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43197" w14:textId="6154B258" w:rsidR="0086704C" w:rsidRDefault="0086704C" w:rsidP="0086704C">
      <w:pPr>
        <w:pStyle w:val="Tittel"/>
      </w:pPr>
      <w:r>
        <w:t xml:space="preserve">Vedlegg </w:t>
      </w:r>
      <w:r w:rsidR="00CF6FC9">
        <w:t>3</w:t>
      </w:r>
      <w:bookmarkStart w:id="0" w:name="_GoBack"/>
      <w:bookmarkEnd w:id="0"/>
      <w:r>
        <w:t xml:space="preserve"> – Bruksanvisning og begrunnelse for sladding av tilbud</w:t>
      </w:r>
    </w:p>
    <w:p w14:paraId="09EF2CF3" w14:textId="77777777" w:rsidR="0086704C" w:rsidRDefault="0086704C" w:rsidP="0086704C"/>
    <w:p w14:paraId="379C1782" w14:textId="77777777" w:rsidR="0086704C" w:rsidRDefault="0086704C" w:rsidP="0086704C">
      <w:pPr>
        <w:pStyle w:val="Overskrift1"/>
      </w:pPr>
      <w:r>
        <w:t xml:space="preserve">Bruksanvisning for sladding av tilbud </w:t>
      </w:r>
    </w:p>
    <w:p w14:paraId="7A3E96A9" w14:textId="77777777" w:rsidR="0086704C" w:rsidRDefault="0086704C" w:rsidP="0086704C">
      <w:pPr>
        <w:pStyle w:val="Overskrift2"/>
      </w:pPr>
      <w:r>
        <w:t xml:space="preserve">Innledning </w:t>
      </w:r>
    </w:p>
    <w:p w14:paraId="4E26D9B0" w14:textId="77777777" w:rsidR="0086704C" w:rsidRDefault="0086704C" w:rsidP="0086704C">
      <w:r>
        <w:t xml:space="preserve">Det følger av forskrift til lov om offentlige anskaffelser av 12. august 2016 (FOA.) § 7-3 at offentleglova gjelder for allmennhetens innsyn i tilbud og anskaffelsesprotokoller. </w:t>
      </w:r>
      <w:r w:rsidRPr="00CE37A2">
        <w:rPr>
          <w:lang w:val="nn-NO"/>
        </w:rPr>
        <w:t xml:space="preserve">Lov om rett til innsyn i dokument i offentleg verksemd av 19.mai 2006 nr. 16 (offl.) har som formål å styrke retten til innsyn i saksdokumenter i forvaltningen. </w:t>
      </w:r>
      <w:r>
        <w:t>Det eksisterer en rett for allmennheten til å gjøre seg kjent med innholdet av alle saksdokumenter i offentlig virksomhet. Unntak fra denne retten krever hjemmel i offentleglova selv eller annen lov eller forskrift gitt med grunnlag i lov, jf. offl. § 3.</w:t>
      </w:r>
    </w:p>
    <w:p w14:paraId="437A1E5D"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3EEB9F11" w14:textId="77777777" w:rsidR="0086704C" w:rsidRDefault="0086704C" w:rsidP="0086704C">
      <w:pPr>
        <w:pStyle w:val="Overskrift2"/>
      </w:pPr>
      <w:r>
        <w:t>Unntak fra hovedregelen om at innsyn skal gis</w:t>
      </w:r>
    </w:p>
    <w:p w14:paraId="70421B60" w14:textId="77777777" w:rsidR="0086704C" w:rsidRDefault="0086704C" w:rsidP="0086704C">
      <w:r w:rsidRPr="00CE37A2">
        <w:rPr>
          <w:i/>
          <w:iCs/>
          <w:lang w:val="nn-NO"/>
        </w:rPr>
        <w:t>Offl</w:t>
      </w:r>
      <w:r w:rsidRPr="00CE37A2">
        <w:rPr>
          <w:lang w:val="nn-NO"/>
        </w:rPr>
        <w:t>. § 13 slår fast at «</w:t>
      </w:r>
      <w:r w:rsidRPr="00CE37A2">
        <w:rPr>
          <w:i/>
          <w:iCs/>
          <w:lang w:val="nn-NO"/>
        </w:rPr>
        <w:t>Opplysningar som er underlagde teieplikt i lov eller i medhald av lov, er unnatekne frå innsyn</w:t>
      </w:r>
      <w:r w:rsidRPr="00CE37A2">
        <w:rPr>
          <w:lang w:val="nn-NO"/>
        </w:rPr>
        <w:t>». Videre fremgår det av offl . § 23, 3 ledd at «</w:t>
      </w:r>
      <w:r w:rsidRPr="00CE37A2">
        <w:rPr>
          <w:i/>
          <w:iCs/>
          <w:lang w:val="nn-NO"/>
        </w:rPr>
        <w:t>Det kan gjerast unntak frå innsyn for tilbod og protokoll etter regelverk som er gitt i medhald av anskaffelsesloven, til valet av leverandør er gjort</w:t>
      </w:r>
      <w:r w:rsidRPr="00CE37A2">
        <w:rPr>
          <w:lang w:val="nn-NO"/>
        </w:rPr>
        <w:t xml:space="preserve">». </w:t>
      </w:r>
      <w:r>
        <w:t>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32127AA" w14:textId="77777777" w:rsidR="0086704C" w:rsidRDefault="0086704C" w:rsidP="0086704C">
      <w:pPr>
        <w:pStyle w:val="Overskrift2"/>
      </w:pPr>
      <w:r>
        <w:t>Hva regnes som taushetsbelagte opplysninger</w:t>
      </w:r>
    </w:p>
    <w:p w14:paraId="19FB6CEB" w14:textId="77777777" w:rsidR="0086704C" w:rsidRDefault="0086704C" w:rsidP="0086704C">
      <w:r>
        <w:t xml:space="preserve">I det følgende vil det gjøres rede for hvilken type opplysninger som vil kunne regnes for å være «taushetsbelagte», og som dermed skal være unntatt offentlighet. </w:t>
      </w:r>
    </w:p>
    <w:p w14:paraId="5D8E23C6"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30FF49CF"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4CBF4CBC"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61EFAD86"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42E0D6BB"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469A90BC"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32AF5D1B"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0C93A25D" w14:textId="77777777" w:rsidR="0086704C" w:rsidRDefault="0086704C" w:rsidP="0086704C">
      <w:r>
        <w:t>Sykehusinnkjøp HF skal som oppdragsgiver vurdere muligheten for å gi merinnsyn etter offl. § 11, når deler av et dokument er sladdet. At tilbyders sladding da er reell og lar seg begrunne ut fra lovens vilkår, minsker muligheten for ytterligere publisering gjennom merinnsyn.</w:t>
      </w:r>
    </w:p>
    <w:p w14:paraId="16C87D30" w14:textId="77777777" w:rsidR="0086704C" w:rsidRDefault="0086704C" w:rsidP="0086704C">
      <w:pPr>
        <w:pStyle w:val="Overskrift2"/>
      </w:pPr>
      <w:r>
        <w:t>Sladdingen av de unntatte opplysningene i tilbudet</w:t>
      </w:r>
    </w:p>
    <w:p w14:paraId="24776525" w14:textId="77777777" w:rsidR="0086704C" w:rsidRDefault="0086704C" w:rsidP="0086704C">
      <w:r>
        <w:t xml:space="preserve">Ved sladding av dokument skal det fremgå hvor mye som er sladdet, det vil si at antallet sladdede linjer og størrelsen på eventuelle sladdede tabeller skal fremgå av den nye versjonen. Det er ikke tillatt å fjerne linjer fra et tilbud. </w:t>
      </w:r>
    </w:p>
    <w:p w14:paraId="136FF397"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48E0B5B5" w14:textId="77777777" w:rsidR="0086704C" w:rsidRDefault="0086704C" w:rsidP="0086704C">
      <w:pPr>
        <w:pStyle w:val="Overskrift2"/>
      </w:pPr>
      <w:r>
        <w:t>Retur ved feilaktig utført sladding</w:t>
      </w:r>
    </w:p>
    <w:p w14:paraId="6FA7B007"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Dette kan medføre utsettelser og mye ressursbruk hos leverandøren og Sykehusinnkjøp HF. Vi ber </w:t>
      </w:r>
      <w:r>
        <w:lastRenderedPageBreak/>
        <w:t>derfor tilbyderne gjøre en grundig vurdering av hvilke opplysninger som skal sladdes og at den gjennomføres i henhold til overnevnte.</w:t>
      </w:r>
    </w:p>
    <w:p w14:paraId="0F18DD21" w14:textId="77777777" w:rsidR="0086704C" w:rsidRDefault="0086704C" w:rsidP="0086704C"/>
    <w:p w14:paraId="47E7F3B5" w14:textId="77777777" w:rsidR="0086704C" w:rsidRDefault="0086704C" w:rsidP="0086704C">
      <w:pPr>
        <w:pStyle w:val="Overskrift1"/>
      </w:pPr>
      <w:r>
        <w:t>Begrunnelse for sladding</w:t>
      </w:r>
    </w:p>
    <w:p w14:paraId="287D53DA"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4805D242" w14:textId="6B0697A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23AAA017"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4D026EA9" w14:textId="0795CDD8" w:rsidR="0086704C" w:rsidRDefault="0086704C" w:rsidP="00FF52D8">
            <w:r>
              <w:t>Vedlegg</w:t>
            </w:r>
          </w:p>
        </w:tc>
        <w:tc>
          <w:tcPr>
            <w:tcW w:w="860" w:type="dxa"/>
          </w:tcPr>
          <w:p w14:paraId="715C1EE3" w14:textId="46E39A96" w:rsidR="0086704C" w:rsidRDefault="0086704C" w:rsidP="00FF52D8">
            <w:r>
              <w:t>Pkt.</w:t>
            </w:r>
          </w:p>
        </w:tc>
        <w:tc>
          <w:tcPr>
            <w:tcW w:w="1984" w:type="dxa"/>
          </w:tcPr>
          <w:p w14:paraId="7619CDF7" w14:textId="76CE51D7" w:rsidR="0086704C" w:rsidRDefault="0086704C" w:rsidP="00FF52D8">
            <w:r>
              <w:t>Plasseringssted</w:t>
            </w:r>
          </w:p>
        </w:tc>
        <w:tc>
          <w:tcPr>
            <w:tcW w:w="3918" w:type="dxa"/>
          </w:tcPr>
          <w:p w14:paraId="56FF8553" w14:textId="4142DA00" w:rsidR="0086704C" w:rsidRDefault="0086704C" w:rsidP="00FF52D8">
            <w:r>
              <w:t>Tilbyders begrunnelse for hvorfor opplysningene skal unntas offentlighet</w:t>
            </w:r>
          </w:p>
        </w:tc>
      </w:tr>
      <w:tr w:rsidR="0086704C" w14:paraId="3DEDBFCB" w14:textId="77777777" w:rsidTr="0086704C">
        <w:tc>
          <w:tcPr>
            <w:tcW w:w="2254" w:type="dxa"/>
          </w:tcPr>
          <w:p w14:paraId="63CC4B26" w14:textId="77777777" w:rsidR="0086704C" w:rsidRDefault="0086704C" w:rsidP="00FF52D8"/>
        </w:tc>
        <w:tc>
          <w:tcPr>
            <w:tcW w:w="860" w:type="dxa"/>
          </w:tcPr>
          <w:p w14:paraId="2F6BE4DF" w14:textId="77777777" w:rsidR="0086704C" w:rsidRDefault="0086704C" w:rsidP="00FF52D8"/>
        </w:tc>
        <w:tc>
          <w:tcPr>
            <w:tcW w:w="1984" w:type="dxa"/>
          </w:tcPr>
          <w:p w14:paraId="59380059" w14:textId="77777777" w:rsidR="0086704C" w:rsidRDefault="0086704C" w:rsidP="00FF52D8"/>
        </w:tc>
        <w:tc>
          <w:tcPr>
            <w:tcW w:w="3918" w:type="dxa"/>
          </w:tcPr>
          <w:p w14:paraId="54723F28" w14:textId="77777777" w:rsidR="0086704C" w:rsidRDefault="0086704C" w:rsidP="00FF52D8"/>
        </w:tc>
      </w:tr>
      <w:tr w:rsidR="0086704C" w14:paraId="712F9B95" w14:textId="77777777" w:rsidTr="0086704C">
        <w:tc>
          <w:tcPr>
            <w:tcW w:w="2254" w:type="dxa"/>
          </w:tcPr>
          <w:p w14:paraId="64E3958D" w14:textId="77777777" w:rsidR="0086704C" w:rsidRDefault="0086704C" w:rsidP="00FF52D8"/>
        </w:tc>
        <w:tc>
          <w:tcPr>
            <w:tcW w:w="860" w:type="dxa"/>
          </w:tcPr>
          <w:p w14:paraId="09ED3504" w14:textId="77777777" w:rsidR="0086704C" w:rsidRDefault="0086704C" w:rsidP="00FF52D8"/>
        </w:tc>
        <w:tc>
          <w:tcPr>
            <w:tcW w:w="1984" w:type="dxa"/>
          </w:tcPr>
          <w:p w14:paraId="6C17986B" w14:textId="77777777" w:rsidR="0086704C" w:rsidRDefault="0086704C" w:rsidP="00FF52D8"/>
        </w:tc>
        <w:tc>
          <w:tcPr>
            <w:tcW w:w="3918" w:type="dxa"/>
          </w:tcPr>
          <w:p w14:paraId="603F2307" w14:textId="77777777" w:rsidR="0086704C" w:rsidRDefault="0086704C" w:rsidP="00FF52D8"/>
        </w:tc>
      </w:tr>
      <w:tr w:rsidR="0086704C" w14:paraId="35A2FB62" w14:textId="77777777" w:rsidTr="0086704C">
        <w:tc>
          <w:tcPr>
            <w:tcW w:w="2254" w:type="dxa"/>
          </w:tcPr>
          <w:p w14:paraId="4A708D60" w14:textId="77777777" w:rsidR="0086704C" w:rsidRDefault="0086704C" w:rsidP="00FF52D8"/>
        </w:tc>
        <w:tc>
          <w:tcPr>
            <w:tcW w:w="860" w:type="dxa"/>
          </w:tcPr>
          <w:p w14:paraId="5AEC8B97" w14:textId="77777777" w:rsidR="0086704C" w:rsidRDefault="0086704C" w:rsidP="00FF52D8"/>
        </w:tc>
        <w:tc>
          <w:tcPr>
            <w:tcW w:w="1984" w:type="dxa"/>
          </w:tcPr>
          <w:p w14:paraId="3FB41964" w14:textId="77777777" w:rsidR="0086704C" w:rsidRDefault="0086704C" w:rsidP="00FF52D8"/>
        </w:tc>
        <w:tc>
          <w:tcPr>
            <w:tcW w:w="3918" w:type="dxa"/>
          </w:tcPr>
          <w:p w14:paraId="7B3EDCA1" w14:textId="77777777" w:rsidR="0086704C" w:rsidRDefault="0086704C" w:rsidP="00FF52D8"/>
        </w:tc>
      </w:tr>
      <w:tr w:rsidR="0086704C" w14:paraId="294633B3" w14:textId="77777777" w:rsidTr="0086704C">
        <w:tc>
          <w:tcPr>
            <w:tcW w:w="2254" w:type="dxa"/>
          </w:tcPr>
          <w:p w14:paraId="4CD00370" w14:textId="77777777" w:rsidR="0086704C" w:rsidRDefault="0086704C" w:rsidP="00FF52D8"/>
        </w:tc>
        <w:tc>
          <w:tcPr>
            <w:tcW w:w="860" w:type="dxa"/>
          </w:tcPr>
          <w:p w14:paraId="6320CB6F" w14:textId="77777777" w:rsidR="0086704C" w:rsidRDefault="0086704C" w:rsidP="00FF52D8"/>
        </w:tc>
        <w:tc>
          <w:tcPr>
            <w:tcW w:w="1984" w:type="dxa"/>
          </w:tcPr>
          <w:p w14:paraId="7C2942CD" w14:textId="77777777" w:rsidR="0086704C" w:rsidRDefault="0086704C" w:rsidP="00FF52D8"/>
        </w:tc>
        <w:tc>
          <w:tcPr>
            <w:tcW w:w="3918" w:type="dxa"/>
          </w:tcPr>
          <w:p w14:paraId="55F4BEBD" w14:textId="77777777" w:rsidR="0086704C" w:rsidRDefault="0086704C" w:rsidP="00FF52D8"/>
        </w:tc>
      </w:tr>
    </w:tbl>
    <w:p w14:paraId="2260050C"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D5F0" w14:textId="77777777" w:rsidR="0086704C" w:rsidRDefault="0086704C" w:rsidP="002D7059">
      <w:pPr>
        <w:spacing w:after="0" w:line="240" w:lineRule="auto"/>
      </w:pPr>
      <w:r>
        <w:separator/>
      </w:r>
    </w:p>
  </w:endnote>
  <w:endnote w:type="continuationSeparator" w:id="0">
    <w:p w14:paraId="1443D059" w14:textId="77777777" w:rsidR="0086704C" w:rsidRDefault="0086704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4FE1C94" w14:textId="77777777" w:rsidTr="0086704C">
      <w:tc>
        <w:tcPr>
          <w:tcW w:w="5812" w:type="dxa"/>
        </w:tcPr>
        <w:p w14:paraId="579FCED7"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28CEEA45" w14:textId="77777777" w:rsidR="008319F5" w:rsidRPr="00FF52D8" w:rsidRDefault="00A00C4F"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79190AE" w14:textId="77777777" w:rsidTr="0086704C">
      <w:tc>
        <w:tcPr>
          <w:tcW w:w="5812" w:type="dxa"/>
        </w:tcPr>
        <w:p w14:paraId="0EC521DD" w14:textId="5ED48CAA" w:rsidR="0086704C" w:rsidRPr="0086704C" w:rsidRDefault="0086704C" w:rsidP="00CF6FC9">
          <w:pPr>
            <w:pStyle w:val="Bunntekst"/>
            <w:rPr>
              <w:color w:val="003283" w:themeColor="text2"/>
              <w:lang w:val="nb-NO"/>
            </w:rPr>
          </w:pPr>
          <w:r w:rsidRPr="0086704C">
            <w:rPr>
              <w:color w:val="003283" w:themeColor="text2"/>
              <w:lang w:val="nb-NO"/>
            </w:rPr>
            <w:t xml:space="preserve">Vedlegg </w:t>
          </w:r>
          <w:r w:rsidR="00CF6FC9">
            <w:rPr>
              <w:color w:val="003283" w:themeColor="text2"/>
              <w:lang w:val="nb-NO"/>
            </w:rPr>
            <w:t>3</w:t>
          </w:r>
          <w:r w:rsidRPr="0086704C">
            <w:rPr>
              <w:color w:val="003283" w:themeColor="text2"/>
              <w:lang w:val="nb-NO"/>
            </w:rPr>
            <w:t xml:space="preserve"> – Bruksanvisning og begrunnelse for sladding av tilbud</w:t>
          </w:r>
        </w:p>
      </w:tc>
      <w:tc>
        <w:tcPr>
          <w:tcW w:w="3685" w:type="dxa"/>
        </w:tcPr>
        <w:p w14:paraId="3BB0C565" w14:textId="65CAED4B"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00A00C4F">
            <w:rPr>
              <w:b/>
              <w:bCs/>
              <w:i/>
              <w:iCs/>
              <w:noProof/>
              <w:color w:val="003283" w:themeColor="text2"/>
              <w:sz w:val="18"/>
              <w:szCs w:val="18"/>
            </w:rPr>
            <w:t>2</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00A00C4F">
            <w:rPr>
              <w:b/>
              <w:bCs/>
              <w:i/>
              <w:iCs/>
              <w:noProof/>
              <w:color w:val="003283" w:themeColor="text2"/>
              <w:sz w:val="18"/>
              <w:szCs w:val="18"/>
            </w:rPr>
            <w:t>3</w:t>
          </w:r>
          <w:r w:rsidRPr="0086704C">
            <w:rPr>
              <w:b/>
              <w:bCs/>
              <w:i/>
              <w:iCs/>
              <w:color w:val="003283" w:themeColor="text2"/>
              <w:sz w:val="18"/>
              <w:szCs w:val="18"/>
            </w:rPr>
            <w:fldChar w:fldCharType="end"/>
          </w:r>
        </w:p>
      </w:tc>
    </w:tr>
  </w:tbl>
  <w:p w14:paraId="439B267E"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1040A75B" w14:textId="77777777" w:rsidTr="0086704C">
      <w:tc>
        <w:tcPr>
          <w:tcW w:w="5812" w:type="dxa"/>
        </w:tcPr>
        <w:p w14:paraId="04B993AC"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5E62D2DF" w14:textId="77777777" w:rsidR="008319F5" w:rsidRPr="00FF52D8" w:rsidRDefault="00A00C4F"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88F693D" w14:textId="77777777" w:rsidTr="0086704C">
      <w:tc>
        <w:tcPr>
          <w:tcW w:w="5812" w:type="dxa"/>
        </w:tcPr>
        <w:p w14:paraId="4B5C44A9" w14:textId="7FD13138" w:rsidR="0086704C" w:rsidRPr="0086704C" w:rsidRDefault="0086704C" w:rsidP="00CF6FC9">
          <w:pPr>
            <w:pStyle w:val="Bunntekst"/>
            <w:rPr>
              <w:color w:val="003283" w:themeColor="text2"/>
              <w:lang w:val="nb-NO"/>
            </w:rPr>
          </w:pPr>
          <w:r w:rsidRPr="0086704C">
            <w:rPr>
              <w:color w:val="003283" w:themeColor="text2"/>
              <w:lang w:val="nb-NO"/>
            </w:rPr>
            <w:t xml:space="preserve">Vedlegg </w:t>
          </w:r>
          <w:r w:rsidR="00CF6FC9">
            <w:rPr>
              <w:color w:val="003283" w:themeColor="text2"/>
              <w:lang w:val="nb-NO"/>
            </w:rPr>
            <w:t>3</w:t>
          </w:r>
          <w:r w:rsidRPr="0086704C">
            <w:rPr>
              <w:color w:val="003283" w:themeColor="text2"/>
              <w:lang w:val="nb-NO"/>
            </w:rPr>
            <w:t xml:space="preserve"> – Bruksanvisning og begrunnelse for sladding av tilbud</w:t>
          </w:r>
        </w:p>
      </w:tc>
      <w:tc>
        <w:tcPr>
          <w:tcW w:w="3685" w:type="dxa"/>
        </w:tcPr>
        <w:p w14:paraId="2DC2E31C" w14:textId="77777777" w:rsidR="0086704C" w:rsidRPr="0086704C" w:rsidRDefault="0086704C" w:rsidP="008319F5">
          <w:pPr>
            <w:jc w:val="right"/>
            <w:rPr>
              <w:i/>
              <w:iCs/>
              <w:color w:val="003283" w:themeColor="text2"/>
              <w:sz w:val="18"/>
              <w:szCs w:val="18"/>
            </w:rPr>
          </w:pPr>
        </w:p>
      </w:tc>
    </w:tr>
  </w:tbl>
  <w:p w14:paraId="1B610895"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AF05" w14:textId="77777777" w:rsidR="0086704C" w:rsidRDefault="0086704C" w:rsidP="002D7059">
      <w:pPr>
        <w:spacing w:after="0" w:line="240" w:lineRule="auto"/>
      </w:pPr>
      <w:r>
        <w:separator/>
      </w:r>
    </w:p>
  </w:footnote>
  <w:footnote w:type="continuationSeparator" w:id="0">
    <w:p w14:paraId="5940A6AC" w14:textId="77777777" w:rsidR="0086704C" w:rsidRDefault="0086704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5125" w14:textId="77777777" w:rsidR="002D7059" w:rsidRDefault="00DA11A8">
    <w:pPr>
      <w:pStyle w:val="Topptekst"/>
    </w:pPr>
    <w:r>
      <w:rPr>
        <w:noProof/>
        <w:lang w:eastAsia="nb-NO"/>
      </w:rPr>
      <w:drawing>
        <wp:anchor distT="0" distB="0" distL="114300" distR="114300" simplePos="0" relativeHeight="251662336" behindDoc="1" locked="0" layoutInCell="1" allowOverlap="1" wp14:anchorId="0E35BE6A" wp14:editId="3ED6A31A">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1DB5" w14:textId="77777777" w:rsidR="00357D49" w:rsidRDefault="00D427B1" w:rsidP="00B32B42">
    <w:pPr>
      <w:pStyle w:val="Topptekst"/>
      <w:jc w:val="right"/>
    </w:pPr>
    <w:r>
      <w:rPr>
        <w:noProof/>
        <w:lang w:eastAsia="nb-NO"/>
      </w:rPr>
      <w:drawing>
        <wp:anchor distT="0" distB="0" distL="114300" distR="114300" simplePos="0" relativeHeight="251660288" behindDoc="1" locked="0" layoutInCell="1" allowOverlap="1" wp14:anchorId="4B3BF7EF" wp14:editId="56A35D58">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C"/>
    <w:rsid w:val="000033A2"/>
    <w:rsid w:val="00083D59"/>
    <w:rsid w:val="00090264"/>
    <w:rsid w:val="000B3DBB"/>
    <w:rsid w:val="000B5DBE"/>
    <w:rsid w:val="0010118A"/>
    <w:rsid w:val="0013319B"/>
    <w:rsid w:val="00151079"/>
    <w:rsid w:val="001543FF"/>
    <w:rsid w:val="00156337"/>
    <w:rsid w:val="00161E14"/>
    <w:rsid w:val="00180605"/>
    <w:rsid w:val="001D3D66"/>
    <w:rsid w:val="001E30BC"/>
    <w:rsid w:val="00200A6B"/>
    <w:rsid w:val="00214207"/>
    <w:rsid w:val="0022053F"/>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D0387"/>
    <w:rsid w:val="00712860"/>
    <w:rsid w:val="007766B9"/>
    <w:rsid w:val="007C3FC6"/>
    <w:rsid w:val="007C7310"/>
    <w:rsid w:val="007C73BB"/>
    <w:rsid w:val="007E6F37"/>
    <w:rsid w:val="00822F28"/>
    <w:rsid w:val="00830298"/>
    <w:rsid w:val="008319F5"/>
    <w:rsid w:val="00864F3F"/>
    <w:rsid w:val="0086704C"/>
    <w:rsid w:val="008709F5"/>
    <w:rsid w:val="008B78E3"/>
    <w:rsid w:val="008D64B5"/>
    <w:rsid w:val="009010AB"/>
    <w:rsid w:val="00914CD6"/>
    <w:rsid w:val="009917EC"/>
    <w:rsid w:val="009A364C"/>
    <w:rsid w:val="009F4074"/>
    <w:rsid w:val="009F76D4"/>
    <w:rsid w:val="00A00C4F"/>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62555"/>
    <w:rsid w:val="00C75A35"/>
    <w:rsid w:val="00CE37A2"/>
    <w:rsid w:val="00CF6FC9"/>
    <w:rsid w:val="00D427B1"/>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BF77C"/>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klassifisering> </klassifisering>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6BD1D0533CE5543917A78CE22C6E59A" ma:contentTypeVersion="0" ma:contentTypeDescription="Opprett et nytt dokument." ma:contentTypeScope="" ma:versionID="9f1946ff8a43a70f7c61141dc5ccdb6c">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0B6FE-052A-4D09-A3A3-90D0A2DE732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C70DCD03-36D2-4919-BFC4-2372D4744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11</TotalTime>
  <Pages>3</Pages>
  <Words>1192</Words>
  <Characters>6322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Thorn, Thomas Harborg</cp:lastModifiedBy>
  <cp:revision>4</cp:revision>
  <dcterms:created xsi:type="dcterms:W3CDTF">2021-04-28T13:03:00Z</dcterms:created>
  <dcterms:modified xsi:type="dcterms:W3CDTF">2021-09-17T07:50:00Z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0x010100A6BD1D0533CE5543917A78CE22C6E59A</vt:lpwstr>
  </property>
</Properties>
</file>