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68" w:rsidRPr="000D6668" w:rsidRDefault="000D6668" w:rsidP="009B6DD7">
      <w:pPr>
        <w:pStyle w:val="Listeavsnitt"/>
        <w:keepNext/>
        <w:spacing w:before="240" w:after="60" w:line="240" w:lineRule="auto"/>
        <w:ind w:left="1440"/>
        <w:outlineLvl w:val="2"/>
        <w:rPr>
          <w:rFonts w:ascii="Cambria" w:eastAsia="Times New Roman" w:hAnsi="Cambria" w:cs="Times New Roman"/>
          <w:b/>
          <w:bCs/>
          <w:sz w:val="24"/>
          <w:szCs w:val="26"/>
          <w:lang w:eastAsia="x-none"/>
        </w:rPr>
      </w:pPr>
      <w:bookmarkStart w:id="0" w:name="_GoBack"/>
      <w:bookmarkEnd w:id="0"/>
      <w:r w:rsidRPr="000D6668">
        <w:rPr>
          <w:rFonts w:ascii="Cambria" w:eastAsia="Times New Roman" w:hAnsi="Cambria" w:cs="Times New Roman"/>
          <w:b/>
          <w:bCs/>
          <w:sz w:val="24"/>
          <w:szCs w:val="26"/>
          <w:lang w:eastAsia="x-none"/>
        </w:rPr>
        <w:t xml:space="preserve">SKJEMA FYLLES UT AV LEVERANDØR </w:t>
      </w:r>
    </w:p>
    <w:p w:rsidR="000D6668" w:rsidRPr="000D6668" w:rsidRDefault="000D6668" w:rsidP="000D6668">
      <w:pPr>
        <w:keepNext/>
        <w:spacing w:before="240" w:after="60" w:line="240" w:lineRule="auto"/>
        <w:ind w:left="720"/>
        <w:outlineLvl w:val="2"/>
        <w:rPr>
          <w:rFonts w:ascii="Cambria" w:eastAsia="Times New Roman" w:hAnsi="Cambria" w:cs="Times New Roman"/>
          <w:b/>
          <w:bCs/>
          <w:sz w:val="24"/>
          <w:szCs w:val="26"/>
          <w:u w:val="single"/>
          <w:lang w:eastAsia="x-none"/>
        </w:rPr>
      </w:pPr>
    </w:p>
    <w:p w:rsidR="000D6668" w:rsidRPr="000D6668" w:rsidRDefault="000D6668" w:rsidP="000D6668">
      <w:pPr>
        <w:spacing w:after="0" w:line="240" w:lineRule="auto"/>
        <w:rPr>
          <w:rFonts w:ascii="Times New Roman" w:eastAsia="Times" w:hAnsi="Times New Roman" w:cs="Times New Roman"/>
          <w:szCs w:val="20"/>
          <w:lang w:eastAsia="x-none"/>
        </w:rPr>
      </w:pPr>
    </w:p>
    <w:p w:rsidR="000D6668" w:rsidRPr="000D6668" w:rsidRDefault="000D6668" w:rsidP="000D6668">
      <w:pPr>
        <w:pBdr>
          <w:bottom w:val="single" w:sz="4" w:space="1" w:color="auto"/>
        </w:pBdr>
        <w:spacing w:after="0" w:line="240" w:lineRule="auto"/>
        <w:rPr>
          <w:rFonts w:ascii="Times New Roman" w:eastAsia="Times" w:hAnsi="Times New Roman" w:cs="Times New Roman"/>
          <w:szCs w:val="20"/>
          <w:lang w:eastAsia="x-none"/>
        </w:rPr>
      </w:pPr>
      <w:r w:rsidRPr="000D6668">
        <w:rPr>
          <w:rFonts w:ascii="Times New Roman" w:eastAsia="Times" w:hAnsi="Times New Roman" w:cs="Times New Roman"/>
          <w:szCs w:val="20"/>
          <w:lang w:eastAsia="x-none"/>
        </w:rPr>
        <w:t>Leverandørens navn:</w:t>
      </w:r>
    </w:p>
    <w:p w:rsidR="000D6668" w:rsidRPr="000D6668" w:rsidRDefault="000D6668" w:rsidP="000D6668">
      <w:pPr>
        <w:spacing w:after="0" w:line="240" w:lineRule="auto"/>
        <w:rPr>
          <w:rFonts w:ascii="Times New Roman" w:eastAsia="Times" w:hAnsi="Times New Roman" w:cs="Times New Roman"/>
          <w:szCs w:val="20"/>
          <w:lang w:eastAsia="x-none"/>
        </w:rPr>
      </w:pPr>
    </w:p>
    <w:p w:rsidR="000D6668" w:rsidRPr="000D6668" w:rsidRDefault="000D6668" w:rsidP="000D6668">
      <w:pPr>
        <w:pBdr>
          <w:bottom w:val="single" w:sz="4" w:space="1" w:color="auto"/>
        </w:pBdr>
        <w:spacing w:after="0" w:line="240" w:lineRule="auto"/>
        <w:rPr>
          <w:rFonts w:ascii="Times New Roman" w:eastAsia="Times" w:hAnsi="Times New Roman" w:cs="Times New Roman"/>
          <w:szCs w:val="20"/>
          <w:u w:val="single"/>
          <w:lang w:eastAsia="x-none"/>
        </w:rPr>
      </w:pPr>
      <w:r w:rsidRPr="000D6668">
        <w:rPr>
          <w:rFonts w:ascii="Times New Roman" w:eastAsia="Times" w:hAnsi="Times New Roman" w:cs="Times New Roman"/>
          <w:szCs w:val="20"/>
          <w:lang w:eastAsia="x-none"/>
        </w:rPr>
        <w:t xml:space="preserve">Utstyrets fabrikat/modell/serienummer:    </w:t>
      </w:r>
      <w:r w:rsidRPr="000D6668">
        <w:rPr>
          <w:rFonts w:ascii="Times New Roman" w:eastAsia="Times" w:hAnsi="Times New Roman" w:cs="Times New Roman"/>
          <w:szCs w:val="20"/>
          <w:u w:val="single"/>
          <w:lang w:eastAsia="x-none"/>
        </w:rPr>
        <w:t xml:space="preserve">                                                                                                                                   </w:t>
      </w:r>
    </w:p>
    <w:p w:rsidR="000D6668" w:rsidRPr="000D6668" w:rsidRDefault="000D6668" w:rsidP="000D6668">
      <w:pPr>
        <w:spacing w:after="0" w:line="240" w:lineRule="auto"/>
        <w:rPr>
          <w:rFonts w:ascii="Times New Roman" w:eastAsia="Times" w:hAnsi="Times New Roman" w:cs="Times New Roman"/>
          <w:szCs w:val="20"/>
          <w:lang w:eastAsia="x-none"/>
        </w:rPr>
      </w:pPr>
    </w:p>
    <w:p w:rsidR="000D6668" w:rsidRPr="000D6668" w:rsidRDefault="000D6668" w:rsidP="000D6668">
      <w:pPr>
        <w:pBdr>
          <w:bottom w:val="single" w:sz="4" w:space="1" w:color="auto"/>
        </w:pBdr>
        <w:spacing w:after="0" w:line="240" w:lineRule="auto"/>
        <w:rPr>
          <w:rFonts w:ascii="Times New Roman" w:eastAsia="Times" w:hAnsi="Times New Roman" w:cs="Times New Roman"/>
          <w:szCs w:val="20"/>
          <w:lang w:eastAsia="x-none"/>
        </w:rPr>
      </w:pPr>
      <w:r w:rsidRPr="000D6668">
        <w:rPr>
          <w:rFonts w:ascii="Times New Roman" w:eastAsia="Times" w:hAnsi="Times New Roman" w:cs="Times New Roman"/>
          <w:szCs w:val="20"/>
          <w:lang w:eastAsia="x-none"/>
        </w:rPr>
        <w:t>Bruksområde:</w:t>
      </w:r>
    </w:p>
    <w:p w:rsidR="000D6668" w:rsidRPr="000D6668" w:rsidRDefault="000D6668" w:rsidP="000D6668">
      <w:pPr>
        <w:spacing w:after="0" w:line="240" w:lineRule="auto"/>
        <w:rPr>
          <w:rFonts w:ascii="Times New Roman" w:eastAsia="Times" w:hAnsi="Times New Roman" w:cs="Times New Roman"/>
          <w:szCs w:val="20"/>
          <w:lang w:eastAsia="x-none"/>
        </w:rPr>
      </w:pPr>
    </w:p>
    <w:p w:rsidR="000D6668" w:rsidRPr="000D6668" w:rsidRDefault="000D6668" w:rsidP="000D6668">
      <w:pPr>
        <w:spacing w:after="0" w:line="240" w:lineRule="auto"/>
        <w:rPr>
          <w:rFonts w:ascii="Times New Roman" w:eastAsia="Times" w:hAnsi="Times New Roman" w:cs="Times New Roman"/>
          <w:szCs w:val="20"/>
          <w:lang w:eastAsia="x-none"/>
        </w:rPr>
      </w:pPr>
    </w:p>
    <w:p w:rsidR="000D6668" w:rsidRPr="000D6668" w:rsidRDefault="000D6668" w:rsidP="000D6668">
      <w:pPr>
        <w:spacing w:after="0" w:line="240" w:lineRule="auto"/>
        <w:rPr>
          <w:rFonts w:ascii="Times New Roman" w:eastAsia="Times" w:hAnsi="Times New Roman" w:cs="Times New Roman"/>
          <w:szCs w:val="20"/>
          <w:lang w:eastAsia="x-none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477"/>
      </w:tblGrid>
      <w:tr w:rsidR="000D6668" w:rsidRPr="000D6668" w:rsidTr="000D6668">
        <w:trPr>
          <w:trHeight w:val="42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18"/>
                <w:szCs w:val="20"/>
                <w:lang w:eastAsia="nb-NO"/>
              </w:rPr>
            </w:pPr>
            <w:bookmarkStart w:id="1" w:name="OLE_LINK1"/>
            <w:bookmarkStart w:id="2" w:name="_Hlk450129639"/>
            <w:r w:rsidRPr="000D6668">
              <w:rPr>
                <w:rFonts w:ascii="Times New Roman" w:eastAsia="Times" w:hAnsi="Times New Roman" w:cs="Times New Roman"/>
                <w:b/>
                <w:sz w:val="18"/>
                <w:szCs w:val="20"/>
                <w:lang w:eastAsia="nb-NO"/>
              </w:rPr>
              <w:t>Utstyrets kontakt med pasient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18"/>
                <w:szCs w:val="20"/>
                <w:lang w:eastAsia="nb-NO"/>
              </w:rPr>
            </w:pPr>
            <w:r w:rsidRPr="000D6668">
              <w:rPr>
                <w:rFonts w:ascii="Times New Roman" w:eastAsia="Times" w:hAnsi="Times New Roman" w:cs="Times New Roman"/>
                <w:b/>
                <w:sz w:val="18"/>
                <w:szCs w:val="20"/>
                <w:lang w:eastAsia="nb-NO"/>
              </w:rPr>
              <w:t>Kryss av for JA eller NEI</w:t>
            </w:r>
          </w:p>
        </w:tc>
      </w:tr>
      <w:tr w:rsidR="000D6668" w:rsidRPr="000D6668" w:rsidTr="000D6668">
        <w:trPr>
          <w:trHeight w:val="42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bookmarkStart w:id="3" w:name="_Hlk521669972"/>
            <w:r w:rsidRPr="000D6668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Hud direkte/indirekte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D6668">
              <w:rPr>
                <w:rFonts w:ascii="Times New Roman" w:eastAsia="Times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3409D2" wp14:editId="4C510EF9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10160</wp:posOffset>
                      </wp:positionV>
                      <wp:extent cx="172085" cy="177165"/>
                      <wp:effectExtent l="0" t="0" r="18415" b="1333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A0029" id="Rectangle 4" o:spid="_x0000_s1026" style="position:absolute;margin-left:94.65pt;margin-top:.8pt;width:13.5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N/IAIAADw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"/>
                  </w:pict>
                </mc:Fallback>
              </mc:AlternateContent>
            </w:r>
            <w:r w:rsidRPr="000D666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nb-NO"/>
              </w:rPr>
              <w:t xml:space="preserve">                  </w:t>
            </w:r>
            <w:r w:rsidRPr="000D6668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nb-NO"/>
              </w:rPr>
              <w:t xml:space="preserve"> JA </w:t>
            </w:r>
            <w:r w:rsidRPr="000D6668">
              <w:rPr>
                <w:rFonts w:ascii="Times New Roman" w:eastAsia="Times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inline distT="0" distB="0" distL="0" distR="0" wp14:anchorId="7569BB3E" wp14:editId="67AC1A3C">
                      <wp:extent cx="172085" cy="177165"/>
                      <wp:effectExtent l="9525" t="9525" r="8890" b="13335"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170E72" id="Rectangle 4" o:spid="_x0000_s1026" style="width:13.5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kpHw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0D6668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nb-NO"/>
              </w:rPr>
              <w:t xml:space="preserve">  NEI   </w:t>
            </w:r>
          </w:p>
        </w:tc>
        <w:bookmarkEnd w:id="3"/>
      </w:tr>
      <w:tr w:rsidR="000D6668" w:rsidRPr="000D6668" w:rsidTr="000D6668">
        <w:trPr>
          <w:trHeight w:val="45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D6668">
              <w:rPr>
                <w:rFonts w:ascii="Times New Roman" w:eastAsia="Times New Roman" w:hAnsi="Times New Roman" w:cs="Times New Roman"/>
                <w:sz w:val="18"/>
                <w:szCs w:val="20"/>
              </w:rPr>
              <w:t>Slimhinner/blod/kroppsvæsker direkte/indirekte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D6668">
              <w:rPr>
                <w:rFonts w:ascii="Times New Roman" w:eastAsia="Times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412052" wp14:editId="52415D8F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2540</wp:posOffset>
                      </wp:positionV>
                      <wp:extent cx="172085" cy="177165"/>
                      <wp:effectExtent l="0" t="0" r="18415" b="13335"/>
                      <wp:wrapNone/>
                      <wp:docPr id="14" name="Rektange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F629B" id="Rektangel 21" o:spid="_x0000_s1026" style="position:absolute;margin-left:94.15pt;margin-top:.2pt;width:13.55pt;height: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"/>
                  </w:pict>
                </mc:Fallback>
              </mc:AlternateContent>
            </w:r>
            <w:r w:rsidRPr="000D666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nb-NO"/>
              </w:rPr>
              <w:t xml:space="preserve">                  </w:t>
            </w:r>
            <w:r w:rsidRPr="000D6668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nb-NO"/>
              </w:rPr>
              <w:t xml:space="preserve"> JA </w:t>
            </w:r>
            <w:r w:rsidRPr="000D6668">
              <w:rPr>
                <w:rFonts w:ascii="Times New Roman" w:eastAsia="Times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inline distT="0" distB="0" distL="0" distR="0" wp14:anchorId="0181F216" wp14:editId="4CAFB17A">
                      <wp:extent cx="172085" cy="177165"/>
                      <wp:effectExtent l="9525" t="9525" r="8890" b="13335"/>
                      <wp:docPr id="13" name="Rektange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C5DD96" id="Rektangel 20" o:spid="_x0000_s1026" style="width:13.5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0D6668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nb-NO"/>
              </w:rPr>
              <w:t xml:space="preserve">  NEI    </w:t>
            </w:r>
          </w:p>
        </w:tc>
      </w:tr>
      <w:tr w:rsidR="000D6668" w:rsidRPr="000D6668" w:rsidTr="000D6668">
        <w:trPr>
          <w:trHeight w:val="45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0D6668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Perforerer hud og slimhinner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D6668">
              <w:rPr>
                <w:rFonts w:ascii="Times New Roman" w:eastAsia="Times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30F90D" wp14:editId="586576A4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-12700</wp:posOffset>
                      </wp:positionV>
                      <wp:extent cx="172085" cy="177165"/>
                      <wp:effectExtent l="0" t="0" r="18415" b="13335"/>
                      <wp:wrapNone/>
                      <wp:docPr id="12" name="Rektange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7712D" id="Rektangel 23" o:spid="_x0000_s1026" style="position:absolute;margin-left:95.6pt;margin-top:-1pt;width:13.5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"/>
                  </w:pict>
                </mc:Fallback>
              </mc:AlternateContent>
            </w:r>
            <w:r w:rsidRPr="000D666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nb-NO"/>
              </w:rPr>
              <w:t xml:space="preserve">                  </w:t>
            </w:r>
            <w:r w:rsidRPr="000D6668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nb-NO"/>
              </w:rPr>
              <w:t xml:space="preserve"> JA </w:t>
            </w:r>
            <w:r w:rsidRPr="000D6668">
              <w:rPr>
                <w:rFonts w:ascii="Times New Roman" w:eastAsia="Times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inline distT="0" distB="0" distL="0" distR="0" wp14:anchorId="7ECF575D" wp14:editId="07B44BD1">
                      <wp:extent cx="172085" cy="177165"/>
                      <wp:effectExtent l="9525" t="9525" r="8890" b="13335"/>
                      <wp:docPr id="11" name="Rektange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DD92F" id="Rektangel 22" o:spid="_x0000_s1026" style="width:13.5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0D6668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nb-NO"/>
              </w:rPr>
              <w:t xml:space="preserve">  NEI    </w:t>
            </w:r>
          </w:p>
        </w:tc>
      </w:tr>
      <w:tr w:rsidR="000D6668" w:rsidRPr="000D6668" w:rsidTr="000D6668">
        <w:trPr>
          <w:trHeight w:val="45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0D6668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Kontakt med sterile områder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D6668">
              <w:rPr>
                <w:rFonts w:ascii="Times New Roman" w:eastAsia="Times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5788E3" wp14:editId="24A86EC2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10160</wp:posOffset>
                      </wp:positionV>
                      <wp:extent cx="172085" cy="177165"/>
                      <wp:effectExtent l="0" t="0" r="18415" b="13335"/>
                      <wp:wrapNone/>
                      <wp:docPr id="10" name="Rektange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06777" id="Rektangel 25" o:spid="_x0000_s1026" style="position:absolute;margin-left:94.4pt;margin-top:.8pt;width:13.55pt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"/>
                  </w:pict>
                </mc:Fallback>
              </mc:AlternateContent>
            </w:r>
            <w:r w:rsidRPr="000D666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nb-NO"/>
              </w:rPr>
              <w:t xml:space="preserve">                  </w:t>
            </w:r>
            <w:r w:rsidRPr="000D6668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nb-NO"/>
              </w:rPr>
              <w:t xml:space="preserve"> JA </w:t>
            </w:r>
            <w:r w:rsidRPr="000D6668">
              <w:rPr>
                <w:rFonts w:ascii="Times New Roman" w:eastAsia="Times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inline distT="0" distB="0" distL="0" distR="0" wp14:anchorId="002B6148" wp14:editId="63B218F7">
                      <wp:extent cx="172085" cy="177165"/>
                      <wp:effectExtent l="9525" t="9525" r="8890" b="13335"/>
                      <wp:docPr id="8" name="Rektange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DCB763" id="Rektangel 24" o:spid="_x0000_s1026" style="width:13.5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0D6668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nb-NO"/>
              </w:rPr>
              <w:t xml:space="preserve">  NEI    </w:t>
            </w:r>
          </w:p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bookmarkEnd w:id="1"/>
      <w:bookmarkEnd w:id="2"/>
    </w:tbl>
    <w:p w:rsidR="000D6668" w:rsidRPr="000D6668" w:rsidRDefault="000D6668" w:rsidP="000D6668">
      <w:pPr>
        <w:spacing w:after="0" w:line="240" w:lineRule="auto"/>
        <w:rPr>
          <w:rFonts w:ascii="Times New Roman" w:eastAsia="Times" w:hAnsi="Times New Roman" w:cs="Times New Roman"/>
          <w:szCs w:val="20"/>
          <w:lang w:eastAsia="x-none"/>
        </w:rPr>
      </w:pPr>
    </w:p>
    <w:p w:rsidR="000D6668" w:rsidRPr="000D6668" w:rsidRDefault="000D6668" w:rsidP="000D6668">
      <w:pPr>
        <w:spacing w:after="0" w:line="240" w:lineRule="auto"/>
        <w:rPr>
          <w:rFonts w:ascii="Times New Roman" w:eastAsia="Times" w:hAnsi="Times New Roman" w:cs="Times New Roman"/>
          <w:szCs w:val="20"/>
          <w:lang w:eastAsia="x-none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4508"/>
      </w:tblGrid>
      <w:tr w:rsidR="000D6668" w:rsidRPr="000D6668" w:rsidTr="000D6668">
        <w:trPr>
          <w:trHeight w:val="422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18"/>
                <w:szCs w:val="20"/>
                <w:lang w:eastAsia="nb-NO"/>
              </w:rPr>
            </w:pPr>
            <w:r w:rsidRPr="000D6668">
              <w:rPr>
                <w:rFonts w:ascii="Times New Roman" w:eastAsia="Times" w:hAnsi="Times New Roman" w:cs="Times New Roman"/>
                <w:b/>
                <w:sz w:val="18"/>
                <w:szCs w:val="20"/>
                <w:lang w:eastAsia="nb-NO"/>
              </w:rPr>
              <w:t>Sykehusets krav til rengjøring/desinfeksjon/sterilisering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18"/>
                <w:szCs w:val="20"/>
                <w:lang w:eastAsia="nb-NO"/>
              </w:rPr>
            </w:pPr>
            <w:r w:rsidRPr="000D6668">
              <w:rPr>
                <w:rFonts w:ascii="Times New Roman" w:eastAsia="Times" w:hAnsi="Times New Roman" w:cs="Times New Roman"/>
                <w:b/>
                <w:sz w:val="18"/>
                <w:szCs w:val="20"/>
                <w:lang w:eastAsia="nb-NO"/>
              </w:rPr>
              <w:t>Beskriv hva utstyret tåler i henhold til sykehusets krav</w:t>
            </w:r>
          </w:p>
        </w:tc>
      </w:tr>
      <w:tr w:rsidR="000D6668" w:rsidRPr="000D6668" w:rsidTr="000D6668">
        <w:trPr>
          <w:trHeight w:val="422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D6668">
              <w:rPr>
                <w:rFonts w:ascii="Times New Roman" w:eastAsia="Times New Roman" w:hAnsi="Times New Roman" w:cs="Times New Roman"/>
                <w:sz w:val="18"/>
                <w:szCs w:val="20"/>
              </w:rPr>
              <w:t>Pkt. 5.2.1 Varmedesinfeksjon i maskin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D6668" w:rsidRPr="000D6668" w:rsidTr="000D6668">
        <w:trPr>
          <w:trHeight w:val="45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D6668">
              <w:rPr>
                <w:rFonts w:ascii="Times New Roman" w:eastAsia="Times New Roman" w:hAnsi="Times New Roman" w:cs="Times New Roman"/>
                <w:sz w:val="18"/>
                <w:szCs w:val="20"/>
              </w:rPr>
              <w:t>Pkt. 5.2.2 Kjemisk desinfeksjon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D6668" w:rsidRPr="000D6668" w:rsidTr="000D6668">
        <w:trPr>
          <w:trHeight w:val="45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D6668">
              <w:rPr>
                <w:rFonts w:ascii="Times New Roman" w:eastAsia="Times New Roman" w:hAnsi="Times New Roman" w:cs="Times New Roman"/>
                <w:sz w:val="18"/>
                <w:szCs w:val="20"/>
              </w:rPr>
              <w:t>Pkt. 5.2.2.1 Kan senkes i desinfeksjonsvæske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D6668" w:rsidRPr="000D6668" w:rsidTr="000D6668">
        <w:trPr>
          <w:trHeight w:val="45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D666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Pkt. 5.2.2.2 Kan </w:t>
            </w:r>
            <w:r w:rsidRPr="000D666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ikke </w:t>
            </w:r>
            <w:r w:rsidRPr="000D6668">
              <w:rPr>
                <w:rFonts w:ascii="Times New Roman" w:eastAsia="Times New Roman" w:hAnsi="Times New Roman" w:cs="Times New Roman"/>
                <w:sz w:val="18"/>
                <w:szCs w:val="20"/>
              </w:rPr>
              <w:t>senkes i desinfeksjonsvæske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Pr="000D6668" w:rsidRDefault="000D6668" w:rsidP="000D666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  <w:lang w:eastAsia="nb-NO"/>
              </w:rPr>
            </w:pPr>
          </w:p>
        </w:tc>
      </w:tr>
      <w:tr w:rsidR="000D6668" w:rsidRPr="000D6668" w:rsidTr="000D6668">
        <w:trPr>
          <w:trHeight w:val="45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bookmarkStart w:id="4" w:name="_Hlk450130055"/>
            <w:r w:rsidRPr="000D6668">
              <w:rPr>
                <w:rFonts w:ascii="Times New Roman" w:eastAsia="Times New Roman" w:hAnsi="Times New Roman" w:cs="Times New Roman"/>
                <w:sz w:val="18"/>
                <w:szCs w:val="20"/>
              </w:rPr>
              <w:t>Pkt. 5.2.3 Kombinasjon av varme og kjemisk  desinfeksjon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D6668" w:rsidRPr="000D6668" w:rsidTr="000D6668">
        <w:trPr>
          <w:trHeight w:val="45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D6668">
              <w:rPr>
                <w:rFonts w:ascii="Times New Roman" w:eastAsia="Times New Roman" w:hAnsi="Times New Roman" w:cs="Times New Roman"/>
                <w:sz w:val="18"/>
                <w:szCs w:val="20"/>
              </w:rPr>
              <w:t>Pkt. 5.3 Sterilisering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Pr="000D6668" w:rsidRDefault="000D6668" w:rsidP="000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bookmarkEnd w:id="4"/>
    </w:tbl>
    <w:p w:rsidR="000D6668" w:rsidRPr="000D6668" w:rsidRDefault="000D6668" w:rsidP="000D6668">
      <w:pPr>
        <w:spacing w:after="0" w:line="240" w:lineRule="auto"/>
        <w:rPr>
          <w:rFonts w:ascii="Times New Roman" w:eastAsia="Times" w:hAnsi="Times New Roman" w:cs="Times New Roman"/>
          <w:szCs w:val="20"/>
          <w:lang w:eastAsia="x-none"/>
        </w:rPr>
      </w:pPr>
    </w:p>
    <w:p w:rsidR="000D6668" w:rsidRPr="000D6668" w:rsidRDefault="000D6668" w:rsidP="000D6668">
      <w:pPr>
        <w:spacing w:after="0" w:line="240" w:lineRule="auto"/>
        <w:rPr>
          <w:rFonts w:ascii="Times New Roman" w:eastAsia="Times" w:hAnsi="Times New Roman" w:cs="Times New Roman"/>
          <w:szCs w:val="20"/>
          <w:lang w:eastAsia="x-none"/>
        </w:rPr>
      </w:pPr>
      <w:r w:rsidRPr="000D6668">
        <w:rPr>
          <w:rFonts w:ascii="Times New Roman" w:eastAsia="Times" w:hAnsi="Times New Roman" w:cs="Times New Roman"/>
          <w:noProof/>
          <w:sz w:val="24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FC187" wp14:editId="2AB09CB5">
                <wp:simplePos x="0" y="0"/>
                <wp:positionH relativeFrom="column">
                  <wp:posOffset>3345180</wp:posOffset>
                </wp:positionH>
                <wp:positionV relativeFrom="paragraph">
                  <wp:posOffset>131445</wp:posOffset>
                </wp:positionV>
                <wp:extent cx="172085" cy="177165"/>
                <wp:effectExtent l="0" t="0" r="1841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1E13C" id="Rectangle 4" o:spid="_x0000_s1026" style="position:absolute;margin-left:263.4pt;margin-top:10.35pt;width:13.5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+O4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"/>
            </w:pict>
          </mc:Fallback>
        </mc:AlternateContent>
      </w:r>
      <w:r w:rsidRPr="000D6668">
        <w:rPr>
          <w:rFonts w:ascii="Times New Roman" w:eastAsia="Times" w:hAnsi="Times New Roman" w:cs="Times New Roman"/>
          <w:noProof/>
          <w:sz w:val="24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01EA0" wp14:editId="37F3DF8C">
                <wp:simplePos x="0" y="0"/>
                <wp:positionH relativeFrom="column">
                  <wp:posOffset>4306570</wp:posOffset>
                </wp:positionH>
                <wp:positionV relativeFrom="paragraph">
                  <wp:posOffset>131445</wp:posOffset>
                </wp:positionV>
                <wp:extent cx="172085" cy="177165"/>
                <wp:effectExtent l="0" t="0" r="18415" b="1333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E29B1" id="Rectangle 10" o:spid="_x0000_s1026" style="position:absolute;margin-left:339.1pt;margin-top:10.35pt;width:13.55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"/>
            </w:pict>
          </mc:Fallback>
        </mc:AlternateContent>
      </w:r>
    </w:p>
    <w:p w:rsidR="000D6668" w:rsidRPr="000D6668" w:rsidRDefault="000D6668" w:rsidP="000D6668">
      <w:pPr>
        <w:spacing w:after="0" w:line="240" w:lineRule="auto"/>
        <w:rPr>
          <w:rFonts w:ascii="Times New Roman" w:eastAsia="Times" w:hAnsi="Times New Roman" w:cs="Times New Roman"/>
          <w:szCs w:val="20"/>
          <w:lang w:eastAsia="x-none"/>
        </w:rPr>
      </w:pPr>
      <w:r w:rsidRPr="000D6668">
        <w:rPr>
          <w:rFonts w:ascii="Times New Roman" w:eastAsia="Times" w:hAnsi="Times New Roman" w:cs="Times New Roman"/>
          <w:szCs w:val="20"/>
          <w:lang w:eastAsia="x-none"/>
        </w:rPr>
        <w:t>Dokumentasjon med norsk tekst er vedlagt:</w:t>
      </w:r>
      <w:r w:rsidRPr="000D6668">
        <w:rPr>
          <w:rFonts w:ascii="Times New Roman" w:eastAsia="Times" w:hAnsi="Times New Roman" w:cs="Times New Roman"/>
          <w:szCs w:val="20"/>
          <w:lang w:eastAsia="x-none"/>
        </w:rPr>
        <w:tab/>
      </w:r>
      <w:r w:rsidRPr="000D6668">
        <w:rPr>
          <w:rFonts w:ascii="Times New Roman" w:eastAsia="Times" w:hAnsi="Times New Roman" w:cs="Times New Roman"/>
          <w:szCs w:val="20"/>
          <w:lang w:eastAsia="x-none"/>
        </w:rPr>
        <w:tab/>
        <w:t>Ja</w:t>
      </w:r>
      <w:r w:rsidRPr="000D6668">
        <w:rPr>
          <w:rFonts w:ascii="Times New Roman" w:eastAsia="Times" w:hAnsi="Times New Roman" w:cs="Times New Roman"/>
          <w:szCs w:val="20"/>
          <w:lang w:eastAsia="x-none"/>
        </w:rPr>
        <w:tab/>
      </w:r>
      <w:r w:rsidRPr="000D6668">
        <w:rPr>
          <w:rFonts w:ascii="Times New Roman" w:eastAsia="Times" w:hAnsi="Times New Roman" w:cs="Times New Roman"/>
          <w:szCs w:val="20"/>
          <w:lang w:eastAsia="x-none"/>
        </w:rPr>
        <w:tab/>
        <w:t xml:space="preserve">nei </w:t>
      </w:r>
    </w:p>
    <w:p w:rsidR="000D6668" w:rsidRPr="000D6668" w:rsidRDefault="000D6668" w:rsidP="000D6668">
      <w:pPr>
        <w:spacing w:after="0" w:line="240" w:lineRule="auto"/>
        <w:rPr>
          <w:rFonts w:ascii="Times New Roman" w:eastAsia="Times" w:hAnsi="Times New Roman" w:cs="Times New Roman"/>
          <w:szCs w:val="20"/>
          <w:lang w:eastAsia="x-none"/>
        </w:rPr>
      </w:pPr>
    </w:p>
    <w:p w:rsidR="000D6668" w:rsidRPr="000D6668" w:rsidRDefault="000D6668" w:rsidP="000D6668">
      <w:pPr>
        <w:spacing w:after="0" w:line="240" w:lineRule="auto"/>
        <w:rPr>
          <w:rFonts w:ascii="Times New Roman" w:eastAsia="Times" w:hAnsi="Times New Roman" w:cs="Times New Roman"/>
          <w:szCs w:val="20"/>
          <w:lang w:eastAsia="x-none"/>
        </w:rPr>
      </w:pPr>
    </w:p>
    <w:p w:rsidR="000D6668" w:rsidRPr="000D6668" w:rsidRDefault="000D6668" w:rsidP="000D6668">
      <w:pPr>
        <w:pBdr>
          <w:bottom w:val="single" w:sz="4" w:space="1" w:color="auto"/>
        </w:pBdr>
        <w:spacing w:after="0" w:line="240" w:lineRule="auto"/>
        <w:rPr>
          <w:rFonts w:ascii="Times New Roman" w:eastAsia="Times" w:hAnsi="Times New Roman" w:cs="Times New Roman"/>
          <w:szCs w:val="20"/>
          <w:lang w:eastAsia="x-none"/>
        </w:rPr>
      </w:pPr>
      <w:r w:rsidRPr="000D6668">
        <w:rPr>
          <w:rFonts w:ascii="Times New Roman" w:eastAsia="Times" w:hAnsi="Times New Roman" w:cs="Times New Roman"/>
          <w:szCs w:val="20"/>
          <w:lang w:eastAsia="x-none"/>
        </w:rPr>
        <w:t>Dato og signatur:</w:t>
      </w:r>
    </w:p>
    <w:p w:rsidR="000D6668" w:rsidRPr="000D6668" w:rsidRDefault="000D6668" w:rsidP="000D6668">
      <w:pPr>
        <w:spacing w:after="0" w:line="240" w:lineRule="auto"/>
        <w:rPr>
          <w:rFonts w:ascii="Times New Roman" w:eastAsia="Times" w:hAnsi="Times New Roman" w:cs="Times New Roman"/>
          <w:szCs w:val="20"/>
          <w:lang w:eastAsia="x-none"/>
        </w:rPr>
      </w:pPr>
      <w:r w:rsidRPr="000D6668">
        <w:rPr>
          <w:rFonts w:ascii="Times New Roman" w:eastAsia="Times" w:hAnsi="Times New Roman" w:cs="Times New Roman"/>
          <w:szCs w:val="20"/>
          <w:lang w:eastAsia="x-none"/>
        </w:rPr>
        <w:tab/>
      </w:r>
      <w:r w:rsidRPr="000D6668">
        <w:rPr>
          <w:rFonts w:ascii="Times New Roman" w:eastAsia="Times" w:hAnsi="Times New Roman" w:cs="Times New Roman"/>
          <w:szCs w:val="20"/>
          <w:lang w:eastAsia="x-none"/>
        </w:rPr>
        <w:tab/>
      </w:r>
      <w:r w:rsidRPr="000D6668">
        <w:rPr>
          <w:rFonts w:ascii="Times New Roman" w:eastAsia="Times" w:hAnsi="Times New Roman" w:cs="Times New Roman"/>
          <w:szCs w:val="20"/>
          <w:lang w:eastAsia="x-none"/>
        </w:rPr>
        <w:tab/>
      </w:r>
      <w:r w:rsidRPr="000D6668">
        <w:rPr>
          <w:rFonts w:ascii="Times New Roman" w:eastAsia="Times" w:hAnsi="Times New Roman" w:cs="Times New Roman"/>
          <w:szCs w:val="20"/>
          <w:lang w:eastAsia="x-none"/>
        </w:rPr>
        <w:tab/>
      </w:r>
      <w:r w:rsidRPr="000D6668">
        <w:rPr>
          <w:rFonts w:ascii="Times New Roman" w:eastAsia="Times" w:hAnsi="Times New Roman" w:cs="Times New Roman"/>
          <w:szCs w:val="20"/>
          <w:lang w:eastAsia="x-none"/>
        </w:rPr>
        <w:tab/>
      </w:r>
      <w:r w:rsidRPr="000D6668">
        <w:rPr>
          <w:rFonts w:ascii="Times New Roman" w:eastAsia="Times" w:hAnsi="Times New Roman" w:cs="Times New Roman"/>
          <w:szCs w:val="20"/>
          <w:lang w:eastAsia="x-none"/>
        </w:rPr>
        <w:tab/>
        <w:t>Leverandør</w:t>
      </w:r>
    </w:p>
    <w:p w:rsidR="000D6668" w:rsidRPr="000D6668" w:rsidRDefault="000D6668" w:rsidP="000D6668">
      <w:pPr>
        <w:spacing w:after="0" w:line="240" w:lineRule="auto"/>
        <w:rPr>
          <w:rFonts w:ascii="Times New Roman" w:eastAsia="Times" w:hAnsi="Times New Roman" w:cs="Times New Roman"/>
          <w:szCs w:val="20"/>
          <w:lang w:eastAsia="x-none"/>
        </w:rPr>
      </w:pPr>
    </w:p>
    <w:p w:rsidR="000D6668" w:rsidRPr="000D6668" w:rsidRDefault="000D6668" w:rsidP="000D6668">
      <w:pPr>
        <w:spacing w:after="0" w:line="240" w:lineRule="auto"/>
        <w:rPr>
          <w:rFonts w:ascii="Times New Roman" w:eastAsia="Times" w:hAnsi="Times New Roman" w:cs="Times New Roman"/>
          <w:b/>
          <w:szCs w:val="20"/>
          <w:lang w:eastAsia="x-none"/>
        </w:rPr>
      </w:pPr>
      <w:r w:rsidRPr="000D6668">
        <w:rPr>
          <w:rFonts w:ascii="Times New Roman" w:eastAsia="Times" w:hAnsi="Times New Roman" w:cs="Times New Roman"/>
          <w:b/>
          <w:szCs w:val="20"/>
          <w:lang w:eastAsia="x-none"/>
        </w:rPr>
        <w:t>Godkjenning Sykehuset Telemark HF</w:t>
      </w:r>
    </w:p>
    <w:p w:rsidR="000D6668" w:rsidRPr="000D6668" w:rsidRDefault="000D6668" w:rsidP="000D6668">
      <w:pPr>
        <w:spacing w:after="0" w:line="240" w:lineRule="auto"/>
        <w:rPr>
          <w:rFonts w:ascii="Times New Roman" w:eastAsia="Times" w:hAnsi="Times New Roman" w:cs="Times New Roman"/>
          <w:b/>
          <w:szCs w:val="20"/>
          <w:lang w:eastAsia="x-none"/>
        </w:rPr>
      </w:pPr>
      <w:r w:rsidRPr="000D6668">
        <w:rPr>
          <w:rFonts w:ascii="Times New Roman" w:eastAsia="Times" w:hAnsi="Times New Roman" w:cs="Times New Roman"/>
          <w:noProof/>
          <w:sz w:val="24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3CC65" wp14:editId="643159F3">
                <wp:simplePos x="0" y="0"/>
                <wp:positionH relativeFrom="column">
                  <wp:posOffset>3775075</wp:posOffset>
                </wp:positionH>
                <wp:positionV relativeFrom="paragraph">
                  <wp:posOffset>142875</wp:posOffset>
                </wp:positionV>
                <wp:extent cx="172085" cy="177165"/>
                <wp:effectExtent l="0" t="0" r="18415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5F2AA" id="Rectangle 6" o:spid="_x0000_s1026" style="position:absolute;margin-left:297.25pt;margin-top:11.25pt;width:13.55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lgIA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"/>
            </w:pict>
          </mc:Fallback>
        </mc:AlternateContent>
      </w:r>
      <w:r w:rsidRPr="000D6668">
        <w:rPr>
          <w:rFonts w:ascii="Times New Roman" w:eastAsia="Times" w:hAnsi="Times New Roman" w:cs="Times New Roman"/>
          <w:noProof/>
          <w:sz w:val="24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52AAA" wp14:editId="6F4A757E">
                <wp:simplePos x="0" y="0"/>
                <wp:positionH relativeFrom="column">
                  <wp:posOffset>5426075</wp:posOffset>
                </wp:positionH>
                <wp:positionV relativeFrom="paragraph">
                  <wp:posOffset>142875</wp:posOffset>
                </wp:positionV>
                <wp:extent cx="172085" cy="177165"/>
                <wp:effectExtent l="0" t="0" r="18415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B97A3" id="Rectangle 8" o:spid="_x0000_s1026" style="position:absolute;margin-left:427.25pt;margin-top:11.25pt;width:13.55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"/>
            </w:pict>
          </mc:Fallback>
        </mc:AlternateContent>
      </w:r>
    </w:p>
    <w:p w:rsidR="000D6668" w:rsidRPr="000D6668" w:rsidRDefault="000D6668" w:rsidP="000D6668">
      <w:pPr>
        <w:spacing w:after="0" w:line="240" w:lineRule="auto"/>
        <w:rPr>
          <w:rFonts w:ascii="Times New Roman" w:eastAsia="Times" w:hAnsi="Times New Roman" w:cs="Times New Roman"/>
          <w:szCs w:val="20"/>
          <w:lang w:eastAsia="x-none"/>
        </w:rPr>
      </w:pPr>
      <w:r w:rsidRPr="000D6668">
        <w:rPr>
          <w:rFonts w:ascii="Times New Roman" w:eastAsia="Times" w:hAnsi="Times New Roman" w:cs="Times New Roman"/>
          <w:szCs w:val="20"/>
          <w:lang w:eastAsia="x-none"/>
        </w:rPr>
        <w:t xml:space="preserve">Leverandørens dokumentasjon er vurdert: </w:t>
      </w:r>
      <w:r w:rsidRPr="000D6668">
        <w:rPr>
          <w:rFonts w:ascii="Times New Roman" w:eastAsia="Times" w:hAnsi="Times New Roman" w:cs="Times New Roman"/>
          <w:szCs w:val="20"/>
          <w:lang w:eastAsia="x-none"/>
        </w:rPr>
        <w:tab/>
      </w:r>
      <w:r w:rsidRPr="000D6668">
        <w:rPr>
          <w:rFonts w:ascii="Times New Roman" w:eastAsia="Times" w:hAnsi="Times New Roman" w:cs="Times New Roman"/>
          <w:szCs w:val="20"/>
          <w:lang w:eastAsia="x-none"/>
        </w:rPr>
        <w:tab/>
        <w:t xml:space="preserve">godkjent </w:t>
      </w:r>
      <w:r w:rsidRPr="000D6668">
        <w:rPr>
          <w:rFonts w:ascii="Times New Roman" w:eastAsia="Times" w:hAnsi="Times New Roman" w:cs="Times New Roman"/>
          <w:szCs w:val="20"/>
          <w:lang w:eastAsia="x-none"/>
        </w:rPr>
        <w:tab/>
      </w:r>
      <w:r w:rsidRPr="000D6668">
        <w:rPr>
          <w:rFonts w:ascii="Times New Roman" w:eastAsia="Times" w:hAnsi="Times New Roman" w:cs="Times New Roman"/>
          <w:szCs w:val="20"/>
          <w:lang w:eastAsia="x-none"/>
        </w:rPr>
        <w:tab/>
        <w:t xml:space="preserve">ikke godkjent </w:t>
      </w:r>
    </w:p>
    <w:p w:rsidR="000D6668" w:rsidRPr="000D6668" w:rsidRDefault="000D6668" w:rsidP="000D6668">
      <w:pPr>
        <w:spacing w:after="0" w:line="240" w:lineRule="auto"/>
        <w:rPr>
          <w:rFonts w:ascii="Times New Roman" w:eastAsia="Times" w:hAnsi="Times New Roman" w:cs="Times New Roman"/>
          <w:szCs w:val="20"/>
          <w:lang w:eastAsia="x-none"/>
        </w:rPr>
      </w:pPr>
      <w:r w:rsidRPr="000D6668">
        <w:rPr>
          <w:rFonts w:ascii="Times New Roman" w:eastAsia="Times" w:hAnsi="Times New Roman" w:cs="Times New Roman"/>
          <w:szCs w:val="20"/>
          <w:lang w:eastAsia="x-none"/>
        </w:rPr>
        <w:tab/>
      </w:r>
    </w:p>
    <w:p w:rsidR="000D6668" w:rsidRPr="000D6668" w:rsidRDefault="000D6668" w:rsidP="000D6668">
      <w:pPr>
        <w:spacing w:after="0" w:line="240" w:lineRule="auto"/>
        <w:rPr>
          <w:rFonts w:ascii="Times New Roman" w:eastAsia="Times" w:hAnsi="Times New Roman" w:cs="Times New Roman"/>
          <w:szCs w:val="20"/>
          <w:lang w:eastAsia="x-none"/>
        </w:rPr>
      </w:pPr>
    </w:p>
    <w:p w:rsidR="000D6668" w:rsidRPr="000D6668" w:rsidRDefault="000D6668" w:rsidP="000D6668">
      <w:pPr>
        <w:spacing w:after="0" w:line="240" w:lineRule="auto"/>
        <w:rPr>
          <w:rFonts w:ascii="Times New Roman" w:eastAsia="Times" w:hAnsi="Times New Roman" w:cs="Times New Roman"/>
          <w:szCs w:val="20"/>
          <w:lang w:eastAsia="x-none"/>
        </w:rPr>
      </w:pPr>
    </w:p>
    <w:p w:rsidR="000D6668" w:rsidRPr="000D6668" w:rsidRDefault="000D6668" w:rsidP="000D6668">
      <w:pPr>
        <w:pBdr>
          <w:bottom w:val="single" w:sz="4" w:space="1" w:color="auto"/>
        </w:pBdr>
        <w:spacing w:after="0" w:line="240" w:lineRule="auto"/>
        <w:rPr>
          <w:rFonts w:ascii="Times New Roman" w:eastAsia="Times" w:hAnsi="Times New Roman" w:cs="Times New Roman"/>
          <w:szCs w:val="20"/>
          <w:lang w:eastAsia="x-none"/>
        </w:rPr>
      </w:pPr>
      <w:r w:rsidRPr="000D6668">
        <w:rPr>
          <w:rFonts w:ascii="Times New Roman" w:eastAsia="Times" w:hAnsi="Times New Roman" w:cs="Times New Roman"/>
          <w:szCs w:val="20"/>
          <w:lang w:eastAsia="x-none"/>
        </w:rPr>
        <w:t>Avdeling, dato og signatur:</w:t>
      </w:r>
    </w:p>
    <w:p w:rsidR="00C32D8D" w:rsidRDefault="00C32D8D"/>
    <w:sectPr w:rsidR="00C32D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65A" w:rsidRDefault="0005565A" w:rsidP="0005565A">
      <w:pPr>
        <w:spacing w:after="0" w:line="240" w:lineRule="auto"/>
      </w:pPr>
      <w:r>
        <w:separator/>
      </w:r>
    </w:p>
  </w:endnote>
  <w:endnote w:type="continuationSeparator" w:id="0">
    <w:p w:rsidR="0005565A" w:rsidRDefault="0005565A" w:rsidP="0005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5A" w:rsidRPr="00657396" w:rsidRDefault="0005565A" w:rsidP="00657396">
    <w:pPr>
      <w:pStyle w:val="Stil2"/>
      <w:rPr>
        <w:lang w:val="nb-NO"/>
      </w:rPr>
    </w:pPr>
    <w:r w:rsidRPr="00657396">
      <w:rPr>
        <w:lang w:val="nb-NO"/>
      </w:rPr>
      <w:t xml:space="preserve">Vedlegg til </w:t>
    </w:r>
    <w:bookmarkStart w:id="5" w:name="OLE_LINK13"/>
    <w:r w:rsidR="009502F2">
      <w:rPr>
        <w:lang w:val="nb-NO"/>
      </w:rPr>
      <w:t>prosedyre</w:t>
    </w:r>
    <w:r w:rsidR="00657396">
      <w:rPr>
        <w:lang w:val="nb-NO"/>
      </w:rPr>
      <w:t xml:space="preserve">: </w:t>
    </w:r>
    <w:r w:rsidR="00657396" w:rsidRPr="00657396">
      <w:rPr>
        <w:szCs w:val="24"/>
        <w:lang w:val="nb-NO"/>
      </w:rPr>
      <w:t>Smittevernkrav ved innkjøp av medisinsk teknisk utstyr og annet teknisk utstyr</w:t>
    </w:r>
    <w:bookmarkEnd w:id="5"/>
  </w:p>
  <w:p w:rsidR="0005565A" w:rsidRDefault="00657396">
    <w:pPr>
      <w:pStyle w:val="Bunntekst"/>
    </w:pPr>
    <w:r>
      <w:t>Versjon 1/15.08.2018.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65A" w:rsidRDefault="0005565A" w:rsidP="0005565A">
      <w:pPr>
        <w:spacing w:after="0" w:line="240" w:lineRule="auto"/>
      </w:pPr>
      <w:r>
        <w:separator/>
      </w:r>
    </w:p>
  </w:footnote>
  <w:footnote w:type="continuationSeparator" w:id="0">
    <w:p w:rsidR="0005565A" w:rsidRDefault="0005565A" w:rsidP="00055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173B"/>
    <w:multiLevelType w:val="hybridMultilevel"/>
    <w:tmpl w:val="ABF8B872"/>
    <w:lvl w:ilvl="0" w:tplc="DF0C6BA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BE137C"/>
    <w:multiLevelType w:val="hybridMultilevel"/>
    <w:tmpl w:val="CD20C3B6"/>
    <w:lvl w:ilvl="0" w:tplc="866E9F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5D576E"/>
    <w:multiLevelType w:val="multilevel"/>
    <w:tmpl w:val="0EA66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68"/>
    <w:rsid w:val="0005565A"/>
    <w:rsid w:val="000D6668"/>
    <w:rsid w:val="00657396"/>
    <w:rsid w:val="008562B2"/>
    <w:rsid w:val="008B6F58"/>
    <w:rsid w:val="009502F2"/>
    <w:rsid w:val="009B6DD7"/>
    <w:rsid w:val="00C32D8D"/>
    <w:rsid w:val="00DA4699"/>
    <w:rsid w:val="00DB1BBE"/>
    <w:rsid w:val="00F0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5019B-06CA-43DA-A291-EDC06A37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666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55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5565A"/>
  </w:style>
  <w:style w:type="paragraph" w:styleId="Bunntekst">
    <w:name w:val="footer"/>
    <w:basedOn w:val="Normal"/>
    <w:link w:val="BunntekstTegn"/>
    <w:uiPriority w:val="99"/>
    <w:unhideWhenUsed/>
    <w:rsid w:val="00055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5565A"/>
  </w:style>
  <w:style w:type="paragraph" w:customStyle="1" w:styleId="Stil2">
    <w:name w:val="Stil2"/>
    <w:basedOn w:val="Normal"/>
    <w:next w:val="Normal"/>
    <w:rsid w:val="0065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65CEA322</Template>
  <TotalTime>1</TotalTime>
  <Pages>1</Pages>
  <Words>186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Berg Hansen</dc:creator>
  <cp:keywords/>
  <dc:description/>
  <cp:lastModifiedBy>Halvor Garvik</cp:lastModifiedBy>
  <cp:revision>2</cp:revision>
  <dcterms:created xsi:type="dcterms:W3CDTF">2019-02-01T12:12:00Z</dcterms:created>
  <dcterms:modified xsi:type="dcterms:W3CDTF">2019-02-01T12:12:00Z</dcterms:modified>
</cp:coreProperties>
</file>