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A032" w14:textId="7A212BF9" w:rsidR="00F64DF7" w:rsidRPr="00F45270" w:rsidRDefault="003179D2" w:rsidP="00F64DF7">
      <w:pPr>
        <w:rPr>
          <w:sz w:val="36"/>
          <w:szCs w:val="36"/>
        </w:rPr>
      </w:pPr>
      <w:r>
        <w:rPr>
          <w:sz w:val="36"/>
          <w:szCs w:val="36"/>
        </w:rPr>
        <w:t>Bilag A</w:t>
      </w:r>
      <w:bookmarkStart w:id="0" w:name="_GoBack"/>
      <w:bookmarkEnd w:id="0"/>
      <w:r w:rsidR="00A25535" w:rsidRPr="001C416B">
        <w:rPr>
          <w:sz w:val="36"/>
          <w:szCs w:val="36"/>
        </w:rPr>
        <w:t xml:space="preserve"> Tilbudsbrev</w:t>
      </w:r>
    </w:p>
    <w:p w14:paraId="2E3807B5" w14:textId="77777777" w:rsidR="00A25535" w:rsidRDefault="00A25535" w:rsidP="00F64DF7">
      <w:pPr>
        <w:rPr>
          <w:sz w:val="28"/>
          <w:szCs w:val="28"/>
        </w:rPr>
      </w:pPr>
    </w:p>
    <w:p w14:paraId="199EBA5D" w14:textId="570830B9" w:rsidR="004D6B3C" w:rsidRPr="004D6B3C" w:rsidRDefault="004D6B3C" w:rsidP="00DC57BB">
      <w:pPr>
        <w:rPr>
          <w:rFonts w:cs="Arial"/>
          <w:b/>
          <w:sz w:val="28"/>
          <w:szCs w:val="28"/>
        </w:rPr>
      </w:pPr>
      <w:bookmarkStart w:id="1" w:name="_Hlk54090664"/>
      <w:r w:rsidRPr="004D6B3C">
        <w:rPr>
          <w:rFonts w:cs="Arial"/>
          <w:b/>
          <w:sz w:val="28"/>
          <w:szCs w:val="28"/>
        </w:rPr>
        <w:t>Rammeavtale</w:t>
      </w:r>
      <w:bookmarkEnd w:id="1"/>
      <w:r w:rsidR="007D45B3">
        <w:rPr>
          <w:rFonts w:cs="Arial"/>
          <w:b/>
          <w:sz w:val="28"/>
          <w:szCs w:val="28"/>
        </w:rPr>
        <w:t xml:space="preserve"> – Rådgivning strategisk EBA planlegging</w:t>
      </w:r>
    </w:p>
    <w:p w14:paraId="5EA4C1AE" w14:textId="76086281" w:rsidR="00DC57BB" w:rsidRDefault="007D45B3" w:rsidP="00DC57B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Arkivnummer</w:t>
      </w:r>
      <w:r w:rsidR="00DC57BB" w:rsidRPr="004C5118">
        <w:rPr>
          <w:rFonts w:cs="Arial"/>
          <w:b/>
          <w:sz w:val="28"/>
          <w:szCs w:val="28"/>
        </w:rPr>
        <w:t xml:space="preserve">: </w:t>
      </w:r>
      <w:r w:rsidRPr="007D45B3">
        <w:rPr>
          <w:rFonts w:cs="Arial"/>
          <w:b/>
          <w:sz w:val="28"/>
          <w:szCs w:val="28"/>
        </w:rPr>
        <w:t>2021/4532</w:t>
      </w:r>
    </w:p>
    <w:p w14:paraId="5943AA88" w14:textId="21506E34" w:rsidR="001E665A" w:rsidRPr="004D6B3C" w:rsidRDefault="001E665A" w:rsidP="00DC57B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R01</w:t>
      </w:r>
      <w:r w:rsidR="007D45B3">
        <w:rPr>
          <w:rFonts w:cs="Arial"/>
          <w:b/>
          <w:sz w:val="28"/>
          <w:szCs w:val="28"/>
        </w:rPr>
        <w:t>144</w:t>
      </w:r>
    </w:p>
    <w:p w14:paraId="7FA289B9" w14:textId="77777777" w:rsidR="00A25535" w:rsidRDefault="00A25535" w:rsidP="00F64DF7">
      <w:pPr>
        <w:rPr>
          <w:sz w:val="28"/>
          <w:szCs w:val="28"/>
        </w:rPr>
      </w:pPr>
    </w:p>
    <w:p w14:paraId="300ED566" w14:textId="2A519049" w:rsidR="00A25535" w:rsidRPr="00F45270" w:rsidRDefault="00A25535" w:rsidP="00F45270">
      <w:pPr>
        <w:pStyle w:val="Listeavsnitt"/>
        <w:numPr>
          <w:ilvl w:val="0"/>
          <w:numId w:val="10"/>
        </w:numPr>
        <w:rPr>
          <w:sz w:val="28"/>
          <w:szCs w:val="28"/>
        </w:rPr>
      </w:pPr>
      <w:r w:rsidRPr="00F45270">
        <w:rPr>
          <w:sz w:val="28"/>
          <w:szCs w:val="28"/>
        </w:rPr>
        <w:t>Tilbudsbekreftelse:</w:t>
      </w:r>
    </w:p>
    <w:p w14:paraId="7134730F" w14:textId="77777777" w:rsidR="00A25535" w:rsidRDefault="00A25535" w:rsidP="00F64DF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25535" w14:paraId="24FCC414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90B43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Tilbyders firmanavn:</w:t>
            </w:r>
          </w:p>
          <w:p w14:paraId="44CB62C9" w14:textId="6FE740AC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BDA" w14:textId="77777777" w:rsidR="00A25535" w:rsidRDefault="00A25535">
            <w:pPr>
              <w:rPr>
                <w:lang w:eastAsia="en-US"/>
              </w:rPr>
            </w:pPr>
          </w:p>
        </w:tc>
      </w:tr>
      <w:tr w:rsidR="00EF0085" w14:paraId="2F7D8C31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2E3A4" w14:textId="77777777" w:rsidR="00EF0085" w:rsidRDefault="00EF008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Organisasjonsnummer:</w:t>
            </w:r>
          </w:p>
          <w:p w14:paraId="74330A57" w14:textId="64AF4CD1" w:rsidR="00EF0085" w:rsidRPr="00AC1E41" w:rsidRDefault="00EF008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EEB" w14:textId="77777777" w:rsidR="00EF0085" w:rsidRDefault="00EF0085">
            <w:pPr>
              <w:rPr>
                <w:lang w:eastAsia="en-US"/>
              </w:rPr>
            </w:pPr>
          </w:p>
        </w:tc>
      </w:tr>
      <w:tr w:rsidR="00A25535" w14:paraId="05B0AC97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1F864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Adresse:</w:t>
            </w:r>
          </w:p>
          <w:p w14:paraId="0FFAEA7E" w14:textId="1121B7B9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23B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21342C3A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6E5E6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Postnummer / sted:</w:t>
            </w:r>
          </w:p>
          <w:p w14:paraId="65D9D773" w14:textId="5BF2F968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243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29B913CF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578DB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Kontaktperson for tilbudet:</w:t>
            </w:r>
          </w:p>
          <w:p w14:paraId="69917885" w14:textId="07BE573D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326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06D4C8AE" w14:textId="77777777" w:rsidTr="00AC1E41">
        <w:trPr>
          <w:trHeight w:val="2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4F3AC8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Telefon:</w:t>
            </w:r>
          </w:p>
          <w:p w14:paraId="3C39BF38" w14:textId="349A3E2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B14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73F2D0D9" w14:textId="77777777" w:rsidTr="00AC1E41">
        <w:trPr>
          <w:trHeight w:val="2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C4E66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E-postadresse:</w:t>
            </w:r>
          </w:p>
          <w:p w14:paraId="1931312B" w14:textId="268ED19D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A60" w14:textId="77777777" w:rsidR="00A25535" w:rsidRDefault="00A25535">
            <w:pPr>
              <w:rPr>
                <w:lang w:eastAsia="en-US"/>
              </w:rPr>
            </w:pPr>
          </w:p>
        </w:tc>
      </w:tr>
    </w:tbl>
    <w:p w14:paraId="4BFB7388" w14:textId="0CEFCC8B" w:rsidR="00AC1E41" w:rsidRDefault="00AC1E41" w:rsidP="00F64DF7">
      <w:pPr>
        <w:rPr>
          <w:sz w:val="28"/>
          <w:szCs w:val="28"/>
        </w:rPr>
      </w:pPr>
    </w:p>
    <w:p w14:paraId="7CFA2B2B" w14:textId="77777777" w:rsidR="00AC1E41" w:rsidRDefault="00AC1E41" w:rsidP="00F64DF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25535" w14:paraId="4352B620" w14:textId="77777777" w:rsidTr="00A25535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8E544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Sted / dato: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970" w14:textId="77777777" w:rsidR="00A25535" w:rsidRDefault="00A25535">
            <w:pPr>
              <w:rPr>
                <w:lang w:eastAsia="en-US"/>
              </w:rPr>
            </w:pPr>
          </w:p>
          <w:p w14:paraId="3FD401B8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1974CC44" w14:textId="77777777" w:rsidTr="00A25535">
        <w:trPr>
          <w:trHeight w:val="5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1D200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Navn:</w:t>
            </w:r>
          </w:p>
          <w:p w14:paraId="478224D0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F18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437C6CD5" w14:textId="77777777" w:rsidTr="00A25535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CF970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Tittel: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206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2F4C982D" w14:textId="77777777" w:rsidTr="00A25535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7FA41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Signatur:</w:t>
            </w:r>
          </w:p>
          <w:p w14:paraId="0AF83F0C" w14:textId="030B5F15" w:rsidR="00A25535" w:rsidRPr="00AC1E41" w:rsidRDefault="00A25535">
            <w:pPr>
              <w:rPr>
                <w:rFonts w:asciiTheme="majorHAnsi" w:hAnsiTheme="majorHAnsi" w:cstheme="majorHAnsi"/>
                <w:szCs w:val="18"/>
                <w:lang w:eastAsia="en-US"/>
              </w:rPr>
            </w:pPr>
            <w:r w:rsidRPr="00AC1E41">
              <w:rPr>
                <w:rFonts w:asciiTheme="majorHAnsi" w:hAnsiTheme="majorHAnsi" w:cstheme="majorHAnsi"/>
                <w:szCs w:val="18"/>
              </w:rPr>
              <w:t>Den som signerer på vegne av tilbyder, må ha prokura eller signaturfullmakt på at man har rett til å binde bedriften til tilbudet.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202" w14:textId="77777777" w:rsidR="00A25535" w:rsidRDefault="00A25535">
            <w:pPr>
              <w:rPr>
                <w:lang w:eastAsia="en-US"/>
              </w:rPr>
            </w:pPr>
          </w:p>
          <w:p w14:paraId="7A97DED5" w14:textId="77777777" w:rsidR="00A25535" w:rsidRDefault="00A25535">
            <w:pPr>
              <w:rPr>
                <w:lang w:eastAsia="en-US"/>
              </w:rPr>
            </w:pPr>
          </w:p>
        </w:tc>
      </w:tr>
    </w:tbl>
    <w:p w14:paraId="0451C47D" w14:textId="10E64C2D" w:rsidR="00ED070A" w:rsidRPr="007D45B3" w:rsidRDefault="00ED070A" w:rsidP="007D45B3">
      <w:pPr>
        <w:rPr>
          <w:sz w:val="28"/>
          <w:szCs w:val="28"/>
        </w:rPr>
      </w:pPr>
    </w:p>
    <w:p w14:paraId="222FCB81" w14:textId="6F3828FB" w:rsidR="00F45270" w:rsidRDefault="00F45270" w:rsidP="00F45270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Avvik og f</w:t>
      </w:r>
      <w:r w:rsidRPr="00F45270">
        <w:rPr>
          <w:sz w:val="28"/>
          <w:szCs w:val="28"/>
        </w:rPr>
        <w:t>orbehold til konkurransegrunnlaget</w:t>
      </w:r>
    </w:p>
    <w:p w14:paraId="1E9EE6F6" w14:textId="77777777" w:rsidR="00F45270" w:rsidRDefault="00F45270" w:rsidP="00F45270">
      <w:pPr>
        <w:rPr>
          <w:sz w:val="28"/>
          <w:szCs w:val="28"/>
        </w:rPr>
      </w:pPr>
    </w:p>
    <w:p w14:paraId="510F2FB3" w14:textId="77777777" w:rsidR="00F45270" w:rsidRPr="00AC1E41" w:rsidRDefault="003179D2" w:rsidP="00F45270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43556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 xml:space="preserve">Leverandør har ingen avvik/forbehold til konkurransegrunnlaget. </w:t>
      </w:r>
    </w:p>
    <w:p w14:paraId="4EA5D90B" w14:textId="77777777" w:rsidR="00F45270" w:rsidRPr="00AC1E41" w:rsidRDefault="003179D2" w:rsidP="00F45270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7746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>Leverandør følgende avvik/forbehold til konkurransegrunnlaget (Fyll inn i tabellen under):</w:t>
      </w:r>
    </w:p>
    <w:p w14:paraId="4B844DDE" w14:textId="77777777" w:rsidR="00F45270" w:rsidRPr="00207E7D" w:rsidRDefault="00F45270" w:rsidP="00F452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8"/>
        <w:gridCol w:w="2317"/>
        <w:gridCol w:w="2413"/>
        <w:gridCol w:w="2347"/>
      </w:tblGrid>
      <w:tr w:rsidR="00F45270" w:rsidRPr="00207E7D" w14:paraId="277958F9" w14:textId="77777777" w:rsidTr="00F45270">
        <w:tc>
          <w:tcPr>
            <w:tcW w:w="2268" w:type="dxa"/>
            <w:shd w:val="clear" w:color="auto" w:fill="F2F2F2" w:themeFill="background1" w:themeFillShade="F2"/>
          </w:tcPr>
          <w:p w14:paraId="2DAC1371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t>Henvisning til dokument/bestemmelse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3D72AF11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t>Beskrivelse av forbehold/avvik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73B2F0EB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t>Årsak til forbehold/avvik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14:paraId="32D16E18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t>Konsekvenser for ytelsen (pris, risiko, fremdrift mv.)</w:t>
            </w:r>
          </w:p>
        </w:tc>
      </w:tr>
      <w:tr w:rsidR="00F45270" w:rsidRPr="00207E7D" w14:paraId="0CECD2BF" w14:textId="77777777" w:rsidTr="00F45270">
        <w:tc>
          <w:tcPr>
            <w:tcW w:w="2268" w:type="dxa"/>
          </w:tcPr>
          <w:p w14:paraId="75572285" w14:textId="77777777" w:rsidR="00F45270" w:rsidRPr="00207E7D" w:rsidRDefault="00F45270" w:rsidP="00CB61FB"/>
        </w:tc>
        <w:tc>
          <w:tcPr>
            <w:tcW w:w="2317" w:type="dxa"/>
          </w:tcPr>
          <w:p w14:paraId="2AD42EE5" w14:textId="77777777" w:rsidR="00F45270" w:rsidRPr="00207E7D" w:rsidRDefault="00F45270" w:rsidP="00CB61FB"/>
        </w:tc>
        <w:tc>
          <w:tcPr>
            <w:tcW w:w="2413" w:type="dxa"/>
          </w:tcPr>
          <w:p w14:paraId="2917D44B" w14:textId="77777777" w:rsidR="00F45270" w:rsidRPr="00207E7D" w:rsidRDefault="00F45270" w:rsidP="00CB61FB"/>
        </w:tc>
        <w:tc>
          <w:tcPr>
            <w:tcW w:w="2347" w:type="dxa"/>
          </w:tcPr>
          <w:p w14:paraId="12381791" w14:textId="77777777" w:rsidR="00F45270" w:rsidRPr="00207E7D" w:rsidRDefault="00F45270" w:rsidP="00CB61FB"/>
        </w:tc>
      </w:tr>
      <w:tr w:rsidR="00F45270" w:rsidRPr="00207E7D" w14:paraId="7934B006" w14:textId="77777777" w:rsidTr="00F45270">
        <w:tc>
          <w:tcPr>
            <w:tcW w:w="2268" w:type="dxa"/>
          </w:tcPr>
          <w:p w14:paraId="745D9E49" w14:textId="77777777" w:rsidR="00F45270" w:rsidRPr="00207E7D" w:rsidRDefault="00F45270" w:rsidP="00CB61FB"/>
        </w:tc>
        <w:tc>
          <w:tcPr>
            <w:tcW w:w="2317" w:type="dxa"/>
          </w:tcPr>
          <w:p w14:paraId="468E3980" w14:textId="77777777" w:rsidR="00F45270" w:rsidRPr="00207E7D" w:rsidRDefault="00F45270" w:rsidP="00CB61FB"/>
        </w:tc>
        <w:tc>
          <w:tcPr>
            <w:tcW w:w="2413" w:type="dxa"/>
          </w:tcPr>
          <w:p w14:paraId="5940BB64" w14:textId="77777777" w:rsidR="00F45270" w:rsidRPr="00207E7D" w:rsidRDefault="00F45270" w:rsidP="00CB61FB"/>
        </w:tc>
        <w:tc>
          <w:tcPr>
            <w:tcW w:w="2347" w:type="dxa"/>
          </w:tcPr>
          <w:p w14:paraId="2361C7A4" w14:textId="77777777" w:rsidR="00F45270" w:rsidRPr="00207E7D" w:rsidRDefault="00F45270" w:rsidP="00CB61FB"/>
        </w:tc>
      </w:tr>
      <w:tr w:rsidR="00F45270" w:rsidRPr="00207E7D" w14:paraId="167508FE" w14:textId="77777777" w:rsidTr="00F45270">
        <w:tc>
          <w:tcPr>
            <w:tcW w:w="2268" w:type="dxa"/>
          </w:tcPr>
          <w:p w14:paraId="7551C106" w14:textId="77777777" w:rsidR="00F45270" w:rsidRPr="00207E7D" w:rsidRDefault="00F45270" w:rsidP="00CB61FB"/>
        </w:tc>
        <w:tc>
          <w:tcPr>
            <w:tcW w:w="2317" w:type="dxa"/>
          </w:tcPr>
          <w:p w14:paraId="5C670448" w14:textId="77777777" w:rsidR="00F45270" w:rsidRPr="00207E7D" w:rsidRDefault="00F45270" w:rsidP="00CB61FB"/>
        </w:tc>
        <w:tc>
          <w:tcPr>
            <w:tcW w:w="2413" w:type="dxa"/>
          </w:tcPr>
          <w:p w14:paraId="771C16CB" w14:textId="77777777" w:rsidR="00F45270" w:rsidRPr="00207E7D" w:rsidRDefault="00F45270" w:rsidP="00CB61FB"/>
        </w:tc>
        <w:tc>
          <w:tcPr>
            <w:tcW w:w="2347" w:type="dxa"/>
          </w:tcPr>
          <w:p w14:paraId="0BA36562" w14:textId="77777777" w:rsidR="00F45270" w:rsidRPr="00207E7D" w:rsidRDefault="00F45270" w:rsidP="00CB61FB"/>
        </w:tc>
      </w:tr>
      <w:tr w:rsidR="00F45270" w:rsidRPr="00207E7D" w14:paraId="00F78D5F" w14:textId="77777777" w:rsidTr="00F45270">
        <w:tc>
          <w:tcPr>
            <w:tcW w:w="2268" w:type="dxa"/>
          </w:tcPr>
          <w:p w14:paraId="22E6A814" w14:textId="77777777" w:rsidR="00F45270" w:rsidRPr="00207E7D" w:rsidRDefault="00F45270" w:rsidP="00CB61FB"/>
        </w:tc>
        <w:tc>
          <w:tcPr>
            <w:tcW w:w="2317" w:type="dxa"/>
          </w:tcPr>
          <w:p w14:paraId="05CADCC3" w14:textId="77777777" w:rsidR="00F45270" w:rsidRPr="00207E7D" w:rsidRDefault="00F45270" w:rsidP="00CB61FB"/>
        </w:tc>
        <w:tc>
          <w:tcPr>
            <w:tcW w:w="2413" w:type="dxa"/>
          </w:tcPr>
          <w:p w14:paraId="5283E1FB" w14:textId="77777777" w:rsidR="00F45270" w:rsidRPr="00207E7D" w:rsidRDefault="00F45270" w:rsidP="00CB61FB"/>
        </w:tc>
        <w:tc>
          <w:tcPr>
            <w:tcW w:w="2347" w:type="dxa"/>
          </w:tcPr>
          <w:p w14:paraId="28813C6B" w14:textId="77777777" w:rsidR="00F45270" w:rsidRPr="00207E7D" w:rsidRDefault="00F45270" w:rsidP="00CB61FB"/>
        </w:tc>
      </w:tr>
    </w:tbl>
    <w:p w14:paraId="67C288BA" w14:textId="77777777" w:rsidR="00F45270" w:rsidRDefault="00F45270" w:rsidP="00F64DF7">
      <w:pPr>
        <w:rPr>
          <w:sz w:val="28"/>
          <w:szCs w:val="28"/>
        </w:rPr>
      </w:pPr>
    </w:p>
    <w:p w14:paraId="5C5F95E3" w14:textId="77777777" w:rsidR="00F45270" w:rsidRPr="00F45270" w:rsidRDefault="00F45270" w:rsidP="00F45270">
      <w:pPr>
        <w:pStyle w:val="Listeavsnitt"/>
        <w:numPr>
          <w:ilvl w:val="0"/>
          <w:numId w:val="10"/>
        </w:numPr>
        <w:rPr>
          <w:sz w:val="28"/>
          <w:szCs w:val="28"/>
        </w:rPr>
      </w:pPr>
      <w:r w:rsidRPr="00F45270">
        <w:rPr>
          <w:sz w:val="28"/>
          <w:szCs w:val="28"/>
        </w:rPr>
        <w:t>Taushetspliktige opplysninger og egenerklæring om bortfall av taushetsplikt</w:t>
      </w:r>
    </w:p>
    <w:p w14:paraId="5A0612EF" w14:textId="77777777" w:rsidR="00F45270" w:rsidRPr="00CB1876" w:rsidRDefault="00F45270" w:rsidP="00F45270"/>
    <w:p w14:paraId="59AE5183" w14:textId="77777777" w:rsidR="00F45270" w:rsidRDefault="00F45270" w:rsidP="00F45270">
      <w:r w:rsidRPr="00CB1876">
        <w:t>SETT ETT KRYSS:</w:t>
      </w:r>
    </w:p>
    <w:p w14:paraId="5471A323" w14:textId="77777777" w:rsidR="00F45270" w:rsidRDefault="00F45270" w:rsidP="00F45270"/>
    <w:p w14:paraId="488DBF19" w14:textId="5785B666" w:rsidR="00F45270" w:rsidRPr="00AC1E41" w:rsidRDefault="003179D2" w:rsidP="00F45270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80420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>Tilbudet inneholder ingen opplysninger som er unntatt fra innsyn etter offentleglova § 13.</w:t>
      </w:r>
    </w:p>
    <w:p w14:paraId="00E9091D" w14:textId="6AA8D979" w:rsidR="00F45270" w:rsidRPr="00AC1E41" w:rsidRDefault="003179D2" w:rsidP="00AC1E41">
      <w:pPr>
        <w:ind w:left="720" w:hanging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89458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>Tilbudet inneholder følgende taushetspliktige opplysninger som skal være unntatt fra innsyn etter offentleglova § 13*:</w:t>
      </w:r>
    </w:p>
    <w:p w14:paraId="36114320" w14:textId="0F79F326" w:rsidR="00F45270" w:rsidRPr="00CB1876" w:rsidRDefault="00F45270" w:rsidP="00F45270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3777"/>
        <w:gridCol w:w="3521"/>
      </w:tblGrid>
      <w:tr w:rsidR="00F45270" w:rsidRPr="00CB1876" w14:paraId="3E6B5383" w14:textId="77777777" w:rsidTr="00F45270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311B5" w14:textId="77777777" w:rsidR="00F45270" w:rsidRPr="00CB1876" w:rsidRDefault="00F45270" w:rsidP="00CB61FB">
            <w:pPr>
              <w:rPr>
                <w:b/>
              </w:rPr>
            </w:pPr>
            <w:r w:rsidRPr="00CB1876">
              <w:rPr>
                <w:b/>
              </w:rPr>
              <w:t xml:space="preserve">Ref.nr i </w:t>
            </w:r>
            <w:r w:rsidRPr="00CB1876">
              <w:rPr>
                <w:b/>
              </w:rPr>
              <w:br/>
            </w:r>
            <w:r>
              <w:rPr>
                <w:b/>
              </w:rPr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AFF55" w14:textId="77777777" w:rsidR="00F45270" w:rsidRPr="00CB1876" w:rsidRDefault="00F45270" w:rsidP="00CB61FB">
            <w:pPr>
              <w:rPr>
                <w:b/>
              </w:rPr>
            </w:pPr>
            <w:r w:rsidRPr="00CB1876">
              <w:rPr>
                <w:b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422AA9" w14:textId="77777777" w:rsidR="00F45270" w:rsidRPr="00CB1876" w:rsidRDefault="00F45270" w:rsidP="00CB61FB">
            <w:pPr>
              <w:rPr>
                <w:b/>
              </w:rPr>
            </w:pPr>
            <w:r w:rsidRPr="00CB1876">
              <w:rPr>
                <w:b/>
              </w:rPr>
              <w:t xml:space="preserve">Begrunnelse for at det skal nektes innsyn i disse </w:t>
            </w:r>
          </w:p>
        </w:tc>
      </w:tr>
      <w:tr w:rsidR="00F45270" w:rsidRPr="00CB1876" w14:paraId="60D3FC4D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252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36F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CC0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1C4FE6B4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BE9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FBD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42F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23A557A2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2E2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A7C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D7A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5D66CA63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46D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384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874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7505AC62" w14:textId="77777777" w:rsidTr="00CB61FB">
        <w:trPr>
          <w:trHeight w:val="25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669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9F2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D8C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3A2F6F3E" w14:textId="77777777" w:rsidTr="00CB61FB">
        <w:trPr>
          <w:trHeight w:val="28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5A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05B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C38" w14:textId="40F1169D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</w:tbl>
    <w:p w14:paraId="48CB81A1" w14:textId="77777777" w:rsidR="00F45270" w:rsidRPr="00CB1876" w:rsidRDefault="00F45270" w:rsidP="00F45270"/>
    <w:p w14:paraId="2373D49B" w14:textId="0E61BB12" w:rsidR="005A54F6" w:rsidRPr="00155799" w:rsidRDefault="00F45270" w:rsidP="001835B6">
      <w:r w:rsidRPr="00CB1876">
        <w:t>* Merk at ved krav om innsyn skal oppdragsgiveren på selvstendig grunnlag vurdere hvor vidt opplysningene er av en slik art at oppdragsgiveren plikter å nekte innsyn i disse, jf. offentleglova § 29.</w:t>
      </w:r>
    </w:p>
    <w:sectPr w:rsidR="005A54F6" w:rsidRPr="00155799" w:rsidSect="00443BB5">
      <w:headerReference w:type="default" r:id="rId10"/>
      <w:headerReference w:type="first" r:id="rId11"/>
      <w:pgSz w:w="11899" w:h="16838"/>
      <w:pgMar w:top="2127" w:right="1126" w:bottom="1418" w:left="1418" w:header="426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6476" w14:textId="77777777" w:rsidR="00D911DA" w:rsidRDefault="00D911DA">
      <w:r>
        <w:separator/>
      </w:r>
    </w:p>
  </w:endnote>
  <w:endnote w:type="continuationSeparator" w:id="0">
    <w:p w14:paraId="40BE22DC" w14:textId="77777777" w:rsidR="00D911DA" w:rsidRDefault="00D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4A81" w14:textId="77777777" w:rsidR="00D911DA" w:rsidRDefault="00D911DA">
      <w:r>
        <w:separator/>
      </w:r>
    </w:p>
  </w:footnote>
  <w:footnote w:type="continuationSeparator" w:id="0">
    <w:p w14:paraId="3E399F17" w14:textId="77777777" w:rsidR="00D911DA" w:rsidRDefault="00D9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2CCA" w14:textId="1F0CD536" w:rsidR="006D250D" w:rsidRDefault="006D250D" w:rsidP="00471E1E">
    <w:pPr>
      <w:ind w:left="7371" w:firstLine="20"/>
    </w:pPr>
    <w:r>
      <w:rPr>
        <w:rFonts w:eastAsia="Cambri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0BA667" wp14:editId="64FB7E3B">
              <wp:simplePos x="0" y="0"/>
              <wp:positionH relativeFrom="column">
                <wp:posOffset>-48895</wp:posOffset>
              </wp:positionH>
              <wp:positionV relativeFrom="paragraph">
                <wp:posOffset>-39370</wp:posOffset>
              </wp:positionV>
              <wp:extent cx="1600200" cy="571500"/>
              <wp:effectExtent l="0" t="0" r="0" b="1270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2C476" w14:textId="77777777" w:rsidR="006D250D" w:rsidRPr="00471E1E" w:rsidRDefault="006D250D" w:rsidP="00794BAE">
                          <w:pPr>
                            <w:rPr>
                              <w:color w:val="1B222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BA667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left:0;text-align:left;margin-left:-3.85pt;margin-top:-3.1pt;width:126pt;height: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" filled="f" stroked="f">
              <v:textbox>
                <w:txbxContent>
                  <w:p w14:paraId="02A2C476" w14:textId="77777777" w:rsidR="006D250D" w:rsidRPr="00471E1E" w:rsidRDefault="006D250D" w:rsidP="00794BAE">
                    <w:pPr>
                      <w:rPr>
                        <w:color w:val="1B222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EF0E69" w14:textId="77777777" w:rsidR="00B4478A" w:rsidRDefault="00B4478A" w:rsidP="00471E1E">
    <w:pPr>
      <w:ind w:left="7371" w:firstLine="20"/>
    </w:pPr>
  </w:p>
  <w:p w14:paraId="2208A17F" w14:textId="77777777" w:rsidR="006D250D" w:rsidRDefault="006D250D" w:rsidP="00471E1E">
    <w:pPr>
      <w:ind w:left="79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B90A" w14:textId="3A957496" w:rsidR="006D250D" w:rsidRPr="00A54B88" w:rsidRDefault="006D250D" w:rsidP="008C6E41">
    <w:pPr>
      <w:ind w:left="6946"/>
    </w:pPr>
    <w:r>
      <w:rPr>
        <w:rFonts w:eastAsia="Cambria"/>
        <w:noProof/>
        <w:color w:val="808080" w:themeColor="background1" w:themeShade="8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A3392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185B59"/>
    <w:multiLevelType w:val="hybridMultilevel"/>
    <w:tmpl w:val="5E2C4D0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D61A2"/>
    <w:multiLevelType w:val="hybridMultilevel"/>
    <w:tmpl w:val="3C6C6AC4"/>
    <w:lvl w:ilvl="0" w:tplc="731208E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5FC1"/>
    <w:multiLevelType w:val="hybridMultilevel"/>
    <w:tmpl w:val="6D524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C12"/>
    <w:multiLevelType w:val="hybridMultilevel"/>
    <w:tmpl w:val="F2BCB64C"/>
    <w:lvl w:ilvl="0" w:tplc="27A89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34B64"/>
    <w:multiLevelType w:val="hybridMultilevel"/>
    <w:tmpl w:val="1CF07D3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F7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F54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8"/>
    <w:rsid w:val="00003706"/>
    <w:rsid w:val="00025399"/>
    <w:rsid w:val="00030426"/>
    <w:rsid w:val="00043F3B"/>
    <w:rsid w:val="0004434C"/>
    <w:rsid w:val="00046FBF"/>
    <w:rsid w:val="00074163"/>
    <w:rsid w:val="000842CC"/>
    <w:rsid w:val="000968F4"/>
    <w:rsid w:val="000A22E1"/>
    <w:rsid w:val="000B2196"/>
    <w:rsid w:val="000B2D2D"/>
    <w:rsid w:val="000C6B79"/>
    <w:rsid w:val="000D55BA"/>
    <w:rsid w:val="000E5EA4"/>
    <w:rsid w:val="001137C0"/>
    <w:rsid w:val="00137EB1"/>
    <w:rsid w:val="00140387"/>
    <w:rsid w:val="0014399F"/>
    <w:rsid w:val="00147A5F"/>
    <w:rsid w:val="00150433"/>
    <w:rsid w:val="00155799"/>
    <w:rsid w:val="00180AF0"/>
    <w:rsid w:val="001835B6"/>
    <w:rsid w:val="001A39A2"/>
    <w:rsid w:val="001C39D2"/>
    <w:rsid w:val="001C416B"/>
    <w:rsid w:val="001C45FA"/>
    <w:rsid w:val="001D3AD7"/>
    <w:rsid w:val="001E5137"/>
    <w:rsid w:val="001E665A"/>
    <w:rsid w:val="00207E7D"/>
    <w:rsid w:val="00216075"/>
    <w:rsid w:val="00217070"/>
    <w:rsid w:val="0023422D"/>
    <w:rsid w:val="002668A4"/>
    <w:rsid w:val="00274365"/>
    <w:rsid w:val="00295AD1"/>
    <w:rsid w:val="002A4BD6"/>
    <w:rsid w:val="002A57D3"/>
    <w:rsid w:val="002A7970"/>
    <w:rsid w:val="002B252E"/>
    <w:rsid w:val="002C57DB"/>
    <w:rsid w:val="002D4D04"/>
    <w:rsid w:val="002E6EFD"/>
    <w:rsid w:val="003132D9"/>
    <w:rsid w:val="003179D2"/>
    <w:rsid w:val="00333D3D"/>
    <w:rsid w:val="00366991"/>
    <w:rsid w:val="00384656"/>
    <w:rsid w:val="00391CB3"/>
    <w:rsid w:val="003B2510"/>
    <w:rsid w:val="003B287F"/>
    <w:rsid w:val="003B43C5"/>
    <w:rsid w:val="003C0369"/>
    <w:rsid w:val="00413CB7"/>
    <w:rsid w:val="00420FAC"/>
    <w:rsid w:val="00422652"/>
    <w:rsid w:val="00424293"/>
    <w:rsid w:val="00431A70"/>
    <w:rsid w:val="00443BB5"/>
    <w:rsid w:val="0045399B"/>
    <w:rsid w:val="004608B9"/>
    <w:rsid w:val="00471E1E"/>
    <w:rsid w:val="004720FC"/>
    <w:rsid w:val="004729A5"/>
    <w:rsid w:val="004B579C"/>
    <w:rsid w:val="004C0B7C"/>
    <w:rsid w:val="004C5118"/>
    <w:rsid w:val="004D1402"/>
    <w:rsid w:val="004D6B3C"/>
    <w:rsid w:val="004D7A5A"/>
    <w:rsid w:val="004F027B"/>
    <w:rsid w:val="004F6869"/>
    <w:rsid w:val="00501667"/>
    <w:rsid w:val="00554DCD"/>
    <w:rsid w:val="005A54F6"/>
    <w:rsid w:val="005B7B9E"/>
    <w:rsid w:val="005B7D54"/>
    <w:rsid w:val="005D6A5F"/>
    <w:rsid w:val="006033EE"/>
    <w:rsid w:val="00603782"/>
    <w:rsid w:val="00611757"/>
    <w:rsid w:val="00617E78"/>
    <w:rsid w:val="00627BA8"/>
    <w:rsid w:val="00631B0F"/>
    <w:rsid w:val="00637182"/>
    <w:rsid w:val="00640D73"/>
    <w:rsid w:val="006600E2"/>
    <w:rsid w:val="006B7263"/>
    <w:rsid w:val="006C5AC5"/>
    <w:rsid w:val="006D250D"/>
    <w:rsid w:val="006D5F23"/>
    <w:rsid w:val="006E41C5"/>
    <w:rsid w:val="006F292D"/>
    <w:rsid w:val="00735986"/>
    <w:rsid w:val="007477B9"/>
    <w:rsid w:val="00766191"/>
    <w:rsid w:val="007674E2"/>
    <w:rsid w:val="00770C16"/>
    <w:rsid w:val="00772F46"/>
    <w:rsid w:val="00794BAE"/>
    <w:rsid w:val="007B00A7"/>
    <w:rsid w:val="007B6017"/>
    <w:rsid w:val="007C038E"/>
    <w:rsid w:val="007C16E3"/>
    <w:rsid w:val="007C1844"/>
    <w:rsid w:val="007C5E28"/>
    <w:rsid w:val="007D45B3"/>
    <w:rsid w:val="007E0667"/>
    <w:rsid w:val="007F7BFC"/>
    <w:rsid w:val="0083208A"/>
    <w:rsid w:val="008522BA"/>
    <w:rsid w:val="00852F40"/>
    <w:rsid w:val="00867B3E"/>
    <w:rsid w:val="00870B5E"/>
    <w:rsid w:val="00872840"/>
    <w:rsid w:val="00873FDF"/>
    <w:rsid w:val="008752B0"/>
    <w:rsid w:val="008958BC"/>
    <w:rsid w:val="008B062F"/>
    <w:rsid w:val="008C2587"/>
    <w:rsid w:val="008C6E41"/>
    <w:rsid w:val="008E79B3"/>
    <w:rsid w:val="008F5D03"/>
    <w:rsid w:val="00917F30"/>
    <w:rsid w:val="009213C9"/>
    <w:rsid w:val="00923DD6"/>
    <w:rsid w:val="00924BBB"/>
    <w:rsid w:val="00940D39"/>
    <w:rsid w:val="00954D20"/>
    <w:rsid w:val="00955BD5"/>
    <w:rsid w:val="00976DED"/>
    <w:rsid w:val="00985921"/>
    <w:rsid w:val="009E65C8"/>
    <w:rsid w:val="009F3863"/>
    <w:rsid w:val="00A158C5"/>
    <w:rsid w:val="00A25535"/>
    <w:rsid w:val="00A26389"/>
    <w:rsid w:val="00A320CB"/>
    <w:rsid w:val="00A54B88"/>
    <w:rsid w:val="00A57EF5"/>
    <w:rsid w:val="00A818E8"/>
    <w:rsid w:val="00A87F91"/>
    <w:rsid w:val="00A90AF4"/>
    <w:rsid w:val="00AC1E41"/>
    <w:rsid w:val="00AE4E7E"/>
    <w:rsid w:val="00AF1FE4"/>
    <w:rsid w:val="00B02EEB"/>
    <w:rsid w:val="00B105CD"/>
    <w:rsid w:val="00B25EA7"/>
    <w:rsid w:val="00B4478A"/>
    <w:rsid w:val="00B576E0"/>
    <w:rsid w:val="00B776B8"/>
    <w:rsid w:val="00B81F8E"/>
    <w:rsid w:val="00B82508"/>
    <w:rsid w:val="00BB509B"/>
    <w:rsid w:val="00BC5EB9"/>
    <w:rsid w:val="00BD3F26"/>
    <w:rsid w:val="00BF30A3"/>
    <w:rsid w:val="00C01D48"/>
    <w:rsid w:val="00C02F75"/>
    <w:rsid w:val="00C5291A"/>
    <w:rsid w:val="00C54EC8"/>
    <w:rsid w:val="00C64384"/>
    <w:rsid w:val="00C746F1"/>
    <w:rsid w:val="00C768CF"/>
    <w:rsid w:val="00C86CCD"/>
    <w:rsid w:val="00CD7B31"/>
    <w:rsid w:val="00CE2024"/>
    <w:rsid w:val="00CF0CD3"/>
    <w:rsid w:val="00CF60AD"/>
    <w:rsid w:val="00D04625"/>
    <w:rsid w:val="00D47711"/>
    <w:rsid w:val="00D5535F"/>
    <w:rsid w:val="00D6697D"/>
    <w:rsid w:val="00D67062"/>
    <w:rsid w:val="00D80A3D"/>
    <w:rsid w:val="00D911DA"/>
    <w:rsid w:val="00DC33AD"/>
    <w:rsid w:val="00DC57BB"/>
    <w:rsid w:val="00DD4524"/>
    <w:rsid w:val="00DF52FF"/>
    <w:rsid w:val="00E209B4"/>
    <w:rsid w:val="00E23C51"/>
    <w:rsid w:val="00E300ED"/>
    <w:rsid w:val="00E308EB"/>
    <w:rsid w:val="00E66CA2"/>
    <w:rsid w:val="00ED070A"/>
    <w:rsid w:val="00ED7033"/>
    <w:rsid w:val="00EF0085"/>
    <w:rsid w:val="00F13587"/>
    <w:rsid w:val="00F166EF"/>
    <w:rsid w:val="00F43290"/>
    <w:rsid w:val="00F45270"/>
    <w:rsid w:val="00F52FC6"/>
    <w:rsid w:val="00F64DF7"/>
    <w:rsid w:val="00F80DE3"/>
    <w:rsid w:val="00F8546C"/>
    <w:rsid w:val="00FB35CF"/>
    <w:rsid w:val="00FC59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A59FB31"/>
  <w15:docId w15:val="{120E74EB-E3C8-44F0-8111-9F4C67E6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B6"/>
    <w:pPr>
      <w:spacing w:before="120"/>
    </w:pPr>
    <w:rPr>
      <w:rFonts w:ascii="Arial" w:eastAsia="Times New Roman" w:hAnsi="Arial" w:cs="Times New Roman"/>
      <w:sz w:val="18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4EC8"/>
    <w:pPr>
      <w:keepNext/>
      <w:keepLines/>
      <w:numPr>
        <w:numId w:val="7"/>
      </w:numPr>
      <w:spacing w:before="240" w:after="240"/>
      <w:outlineLvl w:val="0"/>
    </w:pPr>
    <w:rPr>
      <w:rFonts w:eastAsiaTheme="majorEastAsia" w:cstheme="majorBidi"/>
      <w:caps/>
      <w:color w:val="44515B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EC8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caps/>
      <w:color w:val="44515B"/>
      <w:sz w:val="26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4EC8"/>
    <w:pPr>
      <w:keepNext/>
      <w:keepLines/>
      <w:numPr>
        <w:ilvl w:val="2"/>
        <w:numId w:val="7"/>
      </w:numPr>
      <w:spacing w:before="200"/>
      <w:outlineLvl w:val="2"/>
    </w:pPr>
    <w:rPr>
      <w:rFonts w:eastAsiaTheme="majorEastAsia" w:cstheme="majorBidi"/>
      <w:b/>
      <w:bCs/>
      <w:caps/>
      <w:color w:val="44515B"/>
      <w:szCs w:val="1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54EC8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/>
      <w:bCs/>
      <w:i/>
      <w:iCs/>
      <w:caps/>
      <w:color w:val="44515B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54EC8"/>
    <w:pPr>
      <w:keepNext/>
      <w:keepLines/>
      <w:numPr>
        <w:ilvl w:val="4"/>
        <w:numId w:val="7"/>
      </w:numPr>
      <w:spacing w:before="200"/>
      <w:outlineLvl w:val="4"/>
    </w:pPr>
    <w:rPr>
      <w:rFonts w:eastAsiaTheme="majorEastAsia" w:cstheme="majorBidi"/>
      <w:caps/>
      <w:color w:val="44515B"/>
      <w:szCs w:val="1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54EC8"/>
    <w:pPr>
      <w:keepNext/>
      <w:keepLines/>
      <w:numPr>
        <w:ilvl w:val="5"/>
        <w:numId w:val="7"/>
      </w:numPr>
      <w:spacing w:before="200"/>
      <w:outlineLvl w:val="5"/>
    </w:pPr>
    <w:rPr>
      <w:rFonts w:eastAsiaTheme="majorEastAsia" w:cstheme="majorBidi"/>
      <w:i/>
      <w:iCs/>
      <w:color w:val="44515B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54EC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4515B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B5E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B5E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semiHidden/>
    <w:rsid w:val="00554DC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54EC8"/>
    <w:pPr>
      <w:tabs>
        <w:tab w:val="center" w:pos="4703"/>
        <w:tab w:val="right" w:pos="9406"/>
      </w:tabs>
    </w:pPr>
    <w:rPr>
      <w:color w:val="44515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4EC8"/>
    <w:rPr>
      <w:rFonts w:ascii="Arial" w:eastAsiaTheme="majorEastAsia" w:hAnsi="Arial" w:cstheme="majorBidi"/>
      <w:caps/>
      <w:color w:val="44515B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4EC8"/>
    <w:rPr>
      <w:rFonts w:ascii="Arial" w:eastAsiaTheme="majorEastAsia" w:hAnsi="Arial" w:cstheme="majorBidi"/>
      <w:b/>
      <w:bCs/>
      <w:caps/>
      <w:color w:val="44515B"/>
      <w:sz w:val="26"/>
      <w:szCs w:val="18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54EC8"/>
    <w:rPr>
      <w:rFonts w:ascii="Arial" w:eastAsia="Times New Roman" w:hAnsi="Arial" w:cs="Times New Roman"/>
      <w:color w:val="44515B"/>
      <w:sz w:val="1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729A5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29A5"/>
    <w:rPr>
      <w:rFonts w:ascii="Verdana" w:hAnsi="Verdana"/>
      <w:sz w:val="18"/>
      <w:szCs w:val="24"/>
    </w:rPr>
  </w:style>
  <w:style w:type="table" w:styleId="Tabellrutenett">
    <w:name w:val="Table Grid"/>
    <w:aliases w:val="Standard"/>
    <w:basedOn w:val="Vanligtabell"/>
    <w:uiPriority w:val="39"/>
    <w:rsid w:val="00554DCD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">
    <w:name w:val="Tabell"/>
    <w:basedOn w:val="Normal"/>
    <w:rsid w:val="00A26389"/>
    <w:rPr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C8"/>
    <w:rPr>
      <w:rFonts w:ascii="Arial" w:eastAsiaTheme="majorEastAsia" w:hAnsi="Arial" w:cstheme="majorBidi"/>
      <w:b/>
      <w:bCs/>
      <w:caps/>
      <w:color w:val="44515B"/>
      <w:sz w:val="18"/>
      <w:szCs w:val="18"/>
      <w:lang w:eastAsia="nb-NO"/>
    </w:rPr>
  </w:style>
  <w:style w:type="paragraph" w:customStyle="1" w:styleId="overskrift40">
    <w:name w:val="overskrift 4"/>
    <w:basedOn w:val="Overskrift3"/>
    <w:qFormat/>
    <w:rsid w:val="00C54EC8"/>
    <w:pPr>
      <w:numPr>
        <w:ilvl w:val="0"/>
        <w:numId w:val="0"/>
      </w:numPr>
      <w:spacing w:before="120" w:after="120"/>
    </w:pPr>
    <w:rPr>
      <w:rFonts w:eastAsia="Times New Roman" w:cs="Times New Roman"/>
      <w:b w:val="0"/>
      <w:bCs w:val="0"/>
      <w:sz w:val="24"/>
      <w:szCs w:val="24"/>
    </w:rPr>
  </w:style>
  <w:style w:type="paragraph" w:customStyle="1" w:styleId="Topptekst1">
    <w:name w:val="Topptekst1"/>
    <w:basedOn w:val="Overskrift1"/>
    <w:qFormat/>
    <w:rsid w:val="00C54EC8"/>
    <w:pPr>
      <w:numPr>
        <w:numId w:val="0"/>
      </w:numPr>
    </w:pPr>
    <w:rPr>
      <w:rFonts w:eastAsia="Times New Roman" w:cs="Times New Roman"/>
      <w:sz w:val="44"/>
    </w:rPr>
  </w:style>
  <w:style w:type="paragraph" w:customStyle="1" w:styleId="toptekst">
    <w:name w:val="toptekst"/>
    <w:basedOn w:val="Topptekst"/>
    <w:qFormat/>
    <w:rsid w:val="00366991"/>
    <w:rPr>
      <w:noProof/>
      <w:color w:val="808080" w:themeColor="background1" w:themeShade="8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DCD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DCD"/>
    <w:rPr>
      <w:rFonts w:ascii="Arial" w:eastAsia="Times New Roman" w:hAnsi="Arial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54EC8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aps/>
      <w:color w:val="44515B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54EC8"/>
    <w:rPr>
      <w:rFonts w:ascii="Arial" w:eastAsiaTheme="majorEastAsia" w:hAnsi="Arial" w:cstheme="majorBidi"/>
      <w:caps/>
      <w:color w:val="44515B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3CB7"/>
    <w:pPr>
      <w:numPr>
        <w:ilvl w:val="1"/>
      </w:numPr>
    </w:pPr>
    <w:rPr>
      <w:rFonts w:eastAsiaTheme="majorEastAsia" w:cstheme="majorBidi"/>
      <w:i/>
      <w:iCs/>
      <w:color w:val="354047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3CB7"/>
    <w:rPr>
      <w:rFonts w:ascii="Arial" w:eastAsiaTheme="majorEastAsia" w:hAnsi="Arial" w:cstheme="majorBidi"/>
      <w:i/>
      <w:iCs/>
      <w:color w:val="354047"/>
      <w:spacing w:val="15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54EC8"/>
    <w:rPr>
      <w:rFonts w:ascii="Arial" w:eastAsiaTheme="majorEastAsia" w:hAnsi="Arial" w:cstheme="majorBidi"/>
      <w:b/>
      <w:bCs/>
      <w:i/>
      <w:iCs/>
      <w:caps/>
      <w:color w:val="44515B"/>
      <w:sz w:val="18"/>
      <w:szCs w:val="18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C54EC8"/>
    <w:rPr>
      <w:rFonts w:ascii="Arial" w:hAnsi="Arial"/>
      <w:b/>
      <w:bCs/>
      <w:i/>
      <w:iCs/>
      <w:color w:val="44515B"/>
    </w:rPr>
  </w:style>
  <w:style w:type="character" w:styleId="Utheving">
    <w:name w:val="Emphasis"/>
    <w:basedOn w:val="Standardskriftforavsnitt"/>
    <w:uiPriority w:val="20"/>
    <w:qFormat/>
    <w:rsid w:val="00611757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C54EC8"/>
    <w:rPr>
      <w:b/>
      <w:bCs/>
      <w:color w:val="44515B"/>
    </w:rPr>
  </w:style>
  <w:style w:type="character" w:styleId="Svakreferanse">
    <w:name w:val="Subtle Reference"/>
    <w:basedOn w:val="Standardskriftforavsnitt"/>
    <w:uiPriority w:val="31"/>
    <w:qFormat/>
    <w:rsid w:val="00C54EC8"/>
    <w:rPr>
      <w:smallCaps/>
      <w:color w:val="44515B"/>
      <w:u w:val="single"/>
    </w:rPr>
  </w:style>
  <w:style w:type="character" w:styleId="Sterkreferanse">
    <w:name w:val="Intense Reference"/>
    <w:basedOn w:val="Standardskriftforavsnitt"/>
    <w:uiPriority w:val="32"/>
    <w:qFormat/>
    <w:rsid w:val="00C54EC8"/>
    <w:rPr>
      <w:b/>
      <w:bCs/>
      <w:smallCaps/>
      <w:color w:val="44515B"/>
      <w:spacing w:val="5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54E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4515B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54EC8"/>
    <w:rPr>
      <w:rFonts w:ascii="Arial" w:eastAsia="Times New Roman" w:hAnsi="Arial" w:cs="Times New Roman"/>
      <w:b/>
      <w:bCs/>
      <w:i/>
      <w:iCs/>
      <w:color w:val="44515B"/>
      <w:sz w:val="18"/>
      <w:szCs w:val="24"/>
      <w:lang w:eastAsia="nb-NO"/>
    </w:rPr>
  </w:style>
  <w:style w:type="character" w:styleId="Boktittel">
    <w:name w:val="Book Title"/>
    <w:basedOn w:val="Standardskriftforavsnitt"/>
    <w:uiPriority w:val="33"/>
    <w:qFormat/>
    <w:rsid w:val="00611757"/>
    <w:rPr>
      <w:b/>
      <w:bCs/>
      <w:smallCaps/>
      <w:spacing w:val="5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3CB7"/>
    <w:pPr>
      <w:spacing w:before="0"/>
      <w:ind w:left="18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54EC8"/>
    <w:rPr>
      <w:rFonts w:eastAsiaTheme="majorEastAsia" w:cstheme="majorBidi"/>
      <w:b/>
      <w:bCs/>
      <w:color w:val="44515B"/>
    </w:rPr>
  </w:style>
  <w:style w:type="paragraph" w:styleId="Listeavsnitt">
    <w:name w:val="List Paragraph"/>
    <w:basedOn w:val="Normal"/>
    <w:uiPriority w:val="34"/>
    <w:qFormat/>
    <w:rsid w:val="00611757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611757"/>
    <w:rPr>
      <w:rFonts w:ascii="Arial" w:hAnsi="Arial"/>
      <w:i/>
      <w:iCs/>
      <w:color w:val="808080" w:themeColor="text1" w:themeTint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54EC8"/>
    <w:rPr>
      <w:rFonts w:ascii="Arial" w:eastAsiaTheme="majorEastAsia" w:hAnsi="Arial" w:cstheme="majorBidi"/>
      <w:caps/>
      <w:color w:val="44515B"/>
      <w:sz w:val="18"/>
      <w:szCs w:val="18"/>
      <w:lang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6D250D"/>
    <w:rPr>
      <w:i/>
      <w:iCs/>
      <w:color w:val="27323C"/>
    </w:rPr>
  </w:style>
  <w:style w:type="character" w:customStyle="1" w:styleId="SitatTegn">
    <w:name w:val="Sitat Tegn"/>
    <w:basedOn w:val="Standardskriftforavsnitt"/>
    <w:link w:val="Sitat"/>
    <w:uiPriority w:val="29"/>
    <w:rsid w:val="006D250D"/>
    <w:rPr>
      <w:rFonts w:ascii="Arial" w:eastAsia="Times New Roman" w:hAnsi="Arial" w:cs="Times New Roman"/>
      <w:i/>
      <w:iCs/>
      <w:color w:val="27323C"/>
      <w:sz w:val="18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54EC8"/>
    <w:rPr>
      <w:rFonts w:ascii="Arial" w:eastAsiaTheme="majorEastAsia" w:hAnsi="Arial" w:cstheme="majorBidi"/>
      <w:i/>
      <w:iCs/>
      <w:color w:val="44515B"/>
      <w:sz w:val="18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54EC8"/>
    <w:rPr>
      <w:rFonts w:asciiTheme="majorHAnsi" w:eastAsiaTheme="majorEastAsia" w:hAnsiTheme="majorHAnsi" w:cstheme="majorBidi"/>
      <w:i/>
      <w:iCs/>
      <w:color w:val="44515B"/>
      <w:sz w:val="18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07E7D"/>
    <w:pPr>
      <w:spacing w:before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7E7D"/>
    <w:rPr>
      <w:rFonts w:ascii="Arial" w:eastAsia="Times New Roman" w:hAnsi="Arial" w:cs="Times New Roman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0B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0B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A25535"/>
    <w:rPr>
      <w:vertAlign w:val="superscript"/>
    </w:rPr>
  </w:style>
  <w:style w:type="paragraph" w:styleId="Brdtekst">
    <w:name w:val="Body Text"/>
    <w:basedOn w:val="Normal"/>
    <w:link w:val="BrdtekstTegn"/>
    <w:uiPriority w:val="99"/>
    <w:rsid w:val="00F45270"/>
    <w:pPr>
      <w:spacing w:before="0"/>
      <w:jc w:val="center"/>
    </w:pPr>
    <w:rPr>
      <w:rFonts w:ascii="DepCentury Old Style" w:eastAsia="SimSun" w:hAnsi="DepCentury Old Style"/>
      <w:b/>
      <w:bCs/>
      <w:sz w:val="24"/>
      <w:szCs w:val="20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F45270"/>
    <w:rPr>
      <w:rFonts w:ascii="DepCentury Old Style" w:eastAsia="SimSun" w:hAnsi="DepCentury Old Style" w:cs="Times New Roman"/>
      <w:b/>
      <w:bCs/>
      <w:sz w:val="24"/>
      <w:lang w:val="x-non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th\Downloads\Generell%20wordmal2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28A678B56B4E42A43F88F3E320F07F" ma:contentTypeVersion="0" ma:contentTypeDescription="Opprett et nytt dokument." ma:contentTypeScope="" ma:versionID="2868b456362c370aef86dd2c7057c0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56AD5-D5A3-4ACE-8374-D4CFB55D03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044D1C-BAE4-4926-B911-37D9D5041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F8429-8045-4D7B-9D7C-C43241DDA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 wordmal2 (2)</Template>
  <TotalTime>1</TotalTime>
  <Pages>2</Pages>
  <Words>232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Helsenett SF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Heien Hukkelås</dc:creator>
  <cp:lastModifiedBy>Joakimsen, Mads</cp:lastModifiedBy>
  <cp:revision>3</cp:revision>
  <cp:lastPrinted>2011-03-21T08:10:00Z</cp:lastPrinted>
  <dcterms:created xsi:type="dcterms:W3CDTF">2021-10-12T14:38:00Z</dcterms:created>
  <dcterms:modified xsi:type="dcterms:W3CDTF">2021-10-12T14:59:00Z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0x0101005728A678B56B4E42A43F88F3E320F07F</vt:lpwstr>
  </property>
  <property fmtid="{D5CDD505-2E9C-101B-9397-08002B2CF9AE}" pid="3" name="_dlc_DocIdItemGuid">
    <vt:lpwstr>81dfc663-b14f-4a67-98d0-b43b9d36d407</vt:lpwstr>
  </property>
  <property fmtid="{D5CDD505-2E9C-101B-9397-08002B2CF9AE}" pid="4" name="Order">
    <vt:r8>1400</vt:r8>
  </property>
  <property fmtid="{D5CDD505-2E9C-101B-9397-08002B2CF9AE}" pid="5" name="Styringssystem Dokumenttype">
    <vt:lpwstr>Mal</vt:lpwstr>
  </property>
  <property fmtid="{D5CDD505-2E9C-101B-9397-08002B2CF9AE}" pid="6" name="DStatus">
    <vt:lpwstr>Under arbeid</vt:lpwstr>
  </property>
  <property fmtid="{D5CDD505-2E9C-101B-9397-08002B2CF9AE}" pid="7" name="n1f71e6e8f2c42bc8de9b61289a9ae83">
    <vt:lpwstr/>
  </property>
  <property fmtid="{D5CDD505-2E9C-101B-9397-08002B2CF9AE}" pid="8" name="ContractDocumentKeywords">
    <vt:lpwstr/>
  </property>
  <property fmtid="{D5CDD505-2E9C-101B-9397-08002B2CF9AE}" pid="9" name="TaxCatchAll">
    <vt:lpwstr/>
  </property>
  <property fmtid="{D5CDD505-2E9C-101B-9397-08002B2CF9AE}" pid="11" name="ContractDocumentCategories">
    <vt:lpwstr/>
  </property>
  <property fmtid="{D5CDD505-2E9C-101B-9397-08002B2CF9AE}" pid="12" name="dc3e2cee46b449c685e6661f528390ad">
    <vt:lpwstr/>
  </property>
</Properties>
</file>