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EBBF" w14:textId="3725E935" w:rsidR="00DF1F14" w:rsidRDefault="0008500A" w:rsidP="00856397">
      <w:pPr>
        <w:pStyle w:val="HTittel"/>
        <w:jc w:val="center"/>
      </w:pPr>
      <w:r>
        <w:t>Tilknyttede foretak</w:t>
      </w:r>
    </w:p>
    <w:p w14:paraId="1024B5AB" w14:textId="77777777" w:rsidR="00AE5B90" w:rsidRDefault="00AE5B90" w:rsidP="00AE5B90">
      <w:pPr>
        <w:jc w:val="center"/>
        <w:rPr>
          <w:sz w:val="36"/>
          <w:szCs w:val="36"/>
        </w:rPr>
      </w:pPr>
      <w:r>
        <w:rPr>
          <w:sz w:val="36"/>
          <w:szCs w:val="36"/>
        </w:rPr>
        <w:t>Avtale for leveranse av VMware Enterprise License</w:t>
      </w:r>
    </w:p>
    <w:p w14:paraId="2800EB48" w14:textId="77777777" w:rsidR="0019342C" w:rsidRDefault="0019342C" w:rsidP="00856397"/>
    <w:p w14:paraId="6B0EC745" w14:textId="77777777" w:rsidR="00856397" w:rsidRDefault="003174C0" w:rsidP="00856397">
      <w:r>
        <w:t xml:space="preserve">Hvert helseforetak er å anse som en selvstendig kunde på avtalen. </w:t>
      </w:r>
    </w:p>
    <w:p w14:paraId="30FF929C" w14:textId="77777777" w:rsidR="003174C0" w:rsidRPr="00856397" w:rsidRDefault="003174C0" w:rsidP="00856397"/>
    <w:tbl>
      <w:tblPr>
        <w:tblStyle w:val="hinastabell1"/>
        <w:tblW w:w="5000" w:type="pct"/>
        <w:tblLook w:val="04A0" w:firstRow="1" w:lastRow="0" w:firstColumn="1" w:lastColumn="0" w:noHBand="0" w:noVBand="1"/>
      </w:tblPr>
      <w:tblGrid>
        <w:gridCol w:w="6799"/>
        <w:gridCol w:w="2261"/>
      </w:tblGrid>
      <w:tr w:rsidR="00C530F4" w:rsidRPr="00D207FB" w14:paraId="280FA85A" w14:textId="77777777" w:rsidTr="00BD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tblHeader/>
        </w:trPr>
        <w:tc>
          <w:tcPr>
            <w:tcW w:w="3752" w:type="pct"/>
            <w:shd w:val="clear" w:color="auto" w:fill="00529B"/>
          </w:tcPr>
          <w:p w14:paraId="57A83DEB" w14:textId="1464DC57" w:rsidR="00C530F4" w:rsidRPr="00BE6CFF" w:rsidRDefault="0008500A" w:rsidP="00C530F4">
            <w:pPr>
              <w:spacing w:before="120" w:after="120" w:line="240" w:lineRule="exact"/>
              <w:rPr>
                <w:b w:val="0"/>
              </w:rPr>
            </w:pPr>
            <w:r>
              <w:rPr>
                <w:rFonts w:cstheme="minorHAnsi"/>
                <w:bCs/>
              </w:rPr>
              <w:t>Tilknyttede foretak</w:t>
            </w:r>
          </w:p>
        </w:tc>
        <w:tc>
          <w:tcPr>
            <w:tcW w:w="1248" w:type="pct"/>
            <w:shd w:val="clear" w:color="auto" w:fill="00529B"/>
          </w:tcPr>
          <w:p w14:paraId="6C5C32A4" w14:textId="77777777" w:rsidR="00C530F4" w:rsidRPr="00BE6CFF" w:rsidRDefault="00C530F4" w:rsidP="00C530F4">
            <w:pPr>
              <w:spacing w:before="120" w:after="120" w:line="240" w:lineRule="exact"/>
              <w:rPr>
                <w:b w:val="0"/>
              </w:rPr>
            </w:pPr>
            <w:r w:rsidRPr="00BE6CFF">
              <w:rPr>
                <w:rFonts w:cstheme="minorHAnsi"/>
                <w:bCs/>
              </w:rPr>
              <w:t>Tiltredelse</w:t>
            </w:r>
          </w:p>
        </w:tc>
      </w:tr>
      <w:tr w:rsidR="00F75D02" w:rsidRPr="00CE11AD" w14:paraId="36DDCA0C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7BBA5863" w14:textId="7A20E613" w:rsidR="00F75D02" w:rsidRPr="00CE11AD" w:rsidRDefault="0008500A" w:rsidP="00CE11AD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Tilknyttede foretak</w:t>
            </w:r>
            <w:r w:rsidR="00F75D02" w:rsidRPr="00CE11AD">
              <w:rPr>
                <w:rFonts w:cstheme="minorHAnsi"/>
                <w:b/>
                <w:bCs/>
                <w:color w:val="FFFFFF" w:themeColor="background1"/>
              </w:rPr>
              <w:t xml:space="preserve"> under Helse </w:t>
            </w:r>
            <w:r w:rsidR="00F75D02">
              <w:rPr>
                <w:rFonts w:cstheme="minorHAnsi"/>
                <w:b/>
                <w:bCs/>
                <w:color w:val="FFFFFF" w:themeColor="background1"/>
              </w:rPr>
              <w:t>Nord</w:t>
            </w:r>
            <w:r w:rsidR="00F75D02" w:rsidRPr="00CE11AD">
              <w:rPr>
                <w:rFonts w:cstheme="minorHAnsi"/>
                <w:b/>
                <w:bCs/>
                <w:color w:val="FFFFFF" w:themeColor="background1"/>
              </w:rPr>
              <w:t xml:space="preserve"> RHF</w:t>
            </w:r>
          </w:p>
        </w:tc>
      </w:tr>
      <w:tr w:rsidR="001D5280" w:rsidRPr="003E2F3C" w14:paraId="5697369B" w14:textId="77777777" w:rsidTr="00AB452F">
        <w:trPr>
          <w:trHeight w:val="58"/>
        </w:trPr>
        <w:tc>
          <w:tcPr>
            <w:tcW w:w="3752" w:type="pct"/>
          </w:tcPr>
          <w:p w14:paraId="3922C7E1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Helse Nord IKT HF</w:t>
            </w:r>
          </w:p>
          <w:p w14:paraId="065ADB88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Org.nr.: </w:t>
            </w:r>
            <w:r w:rsidRPr="001D5280">
              <w:rPr>
                <w:rFonts w:asciiTheme="minorHAnsi" w:hAnsiTheme="minorHAnsi" w:cstheme="minorHAnsi"/>
                <w:bCs/>
                <w:sz w:val="20"/>
                <w:szCs w:val="20"/>
              </w:rPr>
              <w:t>918 177 833</w:t>
            </w:r>
          </w:p>
        </w:tc>
        <w:tc>
          <w:tcPr>
            <w:tcW w:w="1248" w:type="pct"/>
          </w:tcPr>
          <w:p w14:paraId="66A4AD3F" w14:textId="3338E6E6" w:rsidR="001D5280" w:rsidRPr="00D023DD" w:rsidRDefault="00AE5B90" w:rsidP="001D5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Ved avtalestart</w:t>
            </w:r>
          </w:p>
        </w:tc>
      </w:tr>
      <w:tr w:rsidR="001D5280" w:rsidRPr="00CE11AD" w14:paraId="3EF6285C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0216C7A8" w14:textId="33D5FD2C" w:rsidR="001D5280" w:rsidRPr="00CE11AD" w:rsidRDefault="0019342C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Avdeling under </w:t>
            </w:r>
            <w:r w:rsidR="001D5280" w:rsidRPr="00CE11AD">
              <w:rPr>
                <w:rFonts w:cstheme="minorHAnsi"/>
                <w:b/>
                <w:bCs/>
                <w:color w:val="FFFFFF" w:themeColor="background1"/>
              </w:rPr>
              <w:t xml:space="preserve">Helse </w:t>
            </w:r>
            <w:r w:rsidR="001D5280" w:rsidRPr="00F75D02">
              <w:rPr>
                <w:rFonts w:cstheme="minorHAnsi"/>
                <w:b/>
                <w:bCs/>
                <w:color w:val="FFFFFF" w:themeColor="background1"/>
              </w:rPr>
              <w:t xml:space="preserve">Midt-Norge </w:t>
            </w:r>
            <w:r w:rsidR="001D5280" w:rsidRPr="00CE11AD">
              <w:rPr>
                <w:rFonts w:cstheme="minorHAnsi"/>
                <w:b/>
                <w:bCs/>
                <w:color w:val="FFFFFF" w:themeColor="background1"/>
              </w:rPr>
              <w:t>RHF</w:t>
            </w:r>
          </w:p>
        </w:tc>
      </w:tr>
      <w:tr w:rsidR="001D5280" w:rsidRPr="0019342C" w14:paraId="13EB0AC8" w14:textId="77777777" w:rsidTr="00FE7BBF">
        <w:trPr>
          <w:trHeight w:val="561"/>
        </w:trPr>
        <w:tc>
          <w:tcPr>
            <w:tcW w:w="3752" w:type="pct"/>
          </w:tcPr>
          <w:p w14:paraId="1C1CC8D8" w14:textId="62A97F05" w:rsidR="001D5280" w:rsidRPr="0019342C" w:rsidRDefault="00AE5B90" w:rsidP="001D5280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1D5280" w:rsidRPr="0019342C"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t>Helse Midt-Norge RHF</w:t>
              </w:r>
            </w:hyperlink>
            <w:r w:rsidR="0019342C" w:rsidRPr="001934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avdeling Helse Midt-Norge IT</w:t>
            </w:r>
            <w:r w:rsidR="001D5280" w:rsidRPr="001934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Org.nr.: 983 658 776</w:t>
            </w:r>
          </w:p>
        </w:tc>
        <w:tc>
          <w:tcPr>
            <w:tcW w:w="1248" w:type="pct"/>
          </w:tcPr>
          <w:p w14:paraId="378211A0" w14:textId="6A5772C6" w:rsidR="001D5280" w:rsidRPr="0019342C" w:rsidRDefault="00AE5B90" w:rsidP="0019342C">
            <w:pPr>
              <w:tabs>
                <w:tab w:val="left" w:pos="570"/>
                <w:tab w:val="center" w:pos="643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Ved avtalestart</w:t>
            </w:r>
          </w:p>
        </w:tc>
      </w:tr>
      <w:tr w:rsidR="001D5280" w:rsidRPr="00CE11AD" w14:paraId="302C0EA9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3F18A984" w14:textId="7DDDB625" w:rsidR="001D5280" w:rsidRPr="00CE11AD" w:rsidRDefault="0019342C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Tilknyttede foretak </w:t>
            </w:r>
            <w:r w:rsidR="001D5280" w:rsidRPr="00CE11AD">
              <w:rPr>
                <w:rFonts w:cstheme="minorHAnsi"/>
                <w:b/>
                <w:bCs/>
                <w:color w:val="FFFFFF" w:themeColor="background1"/>
              </w:rPr>
              <w:t xml:space="preserve">under Helse </w:t>
            </w:r>
            <w:r w:rsidR="001D5280" w:rsidRPr="00F75D02">
              <w:rPr>
                <w:rFonts w:cstheme="minorHAnsi"/>
                <w:b/>
                <w:bCs/>
                <w:color w:val="FFFFFF" w:themeColor="background1"/>
              </w:rPr>
              <w:t xml:space="preserve">Sør-Øst </w:t>
            </w:r>
            <w:r w:rsidR="001D5280" w:rsidRPr="00CE11AD">
              <w:rPr>
                <w:rFonts w:cstheme="minorHAnsi"/>
                <w:b/>
                <w:bCs/>
                <w:color w:val="FFFFFF" w:themeColor="background1"/>
              </w:rPr>
              <w:t>RHF</w:t>
            </w:r>
          </w:p>
        </w:tc>
      </w:tr>
      <w:tr w:rsidR="001D5280" w:rsidRPr="003E2F3C" w14:paraId="03661ED7" w14:textId="77777777" w:rsidTr="00AB452F">
        <w:trPr>
          <w:trHeight w:val="20"/>
        </w:trPr>
        <w:tc>
          <w:tcPr>
            <w:tcW w:w="3752" w:type="pct"/>
          </w:tcPr>
          <w:p w14:paraId="25CFF9C8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Sykehuspartner HF</w:t>
            </w:r>
          </w:p>
          <w:p w14:paraId="36AE3F1B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986112928</w:t>
            </w:r>
          </w:p>
        </w:tc>
        <w:tc>
          <w:tcPr>
            <w:tcW w:w="1248" w:type="pct"/>
          </w:tcPr>
          <w:p w14:paraId="55B7B34B" w14:textId="680D0921" w:rsidR="001D5280" w:rsidRDefault="00AE5B90" w:rsidP="001D5280">
            <w:r>
              <w:rPr>
                <w:rFonts w:asciiTheme="minorHAnsi" w:hAnsiTheme="minorHAnsi"/>
                <w:sz w:val="20"/>
                <w:szCs w:val="20"/>
              </w:rPr>
              <w:t>Ved avtalestart</w:t>
            </w:r>
          </w:p>
        </w:tc>
      </w:tr>
      <w:tr w:rsidR="001D5280" w:rsidRPr="00CE11AD" w14:paraId="6CB0372C" w14:textId="77777777" w:rsidTr="00F75D02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49340BA9" w14:textId="18654FC0" w:rsidR="001D5280" w:rsidRPr="00CE11AD" w:rsidRDefault="0019342C" w:rsidP="001D5280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Tilknyttede foretak under </w:t>
            </w:r>
            <w:r w:rsidR="001D5280" w:rsidRPr="00CE11AD">
              <w:rPr>
                <w:rFonts w:cstheme="minorHAnsi"/>
                <w:b/>
                <w:bCs/>
                <w:color w:val="FFFFFF" w:themeColor="background1"/>
              </w:rPr>
              <w:t xml:space="preserve">Helse </w:t>
            </w:r>
            <w:r w:rsidR="001D5280" w:rsidRPr="00F75D02">
              <w:rPr>
                <w:rFonts w:cstheme="minorHAnsi"/>
                <w:b/>
                <w:bCs/>
                <w:color w:val="FFFFFF" w:themeColor="background1"/>
              </w:rPr>
              <w:t xml:space="preserve">Vest </w:t>
            </w:r>
            <w:r w:rsidR="001D5280" w:rsidRPr="00CE11AD">
              <w:rPr>
                <w:rFonts w:cstheme="minorHAnsi"/>
                <w:b/>
                <w:bCs/>
                <w:color w:val="FFFFFF" w:themeColor="background1"/>
              </w:rPr>
              <w:t>RHF</w:t>
            </w:r>
          </w:p>
        </w:tc>
      </w:tr>
      <w:tr w:rsidR="001D5280" w:rsidRPr="003E2F3C" w14:paraId="611A2FA7" w14:textId="77777777" w:rsidTr="00AB452F">
        <w:trPr>
          <w:trHeight w:val="20"/>
        </w:trPr>
        <w:tc>
          <w:tcPr>
            <w:tcW w:w="3752" w:type="pct"/>
          </w:tcPr>
          <w:p w14:paraId="4194CFD2" w14:textId="77777777" w:rsidR="001D5280" w:rsidRDefault="001D5280" w:rsidP="001D5280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Helse Vest IKT AS</w:t>
            </w:r>
          </w:p>
          <w:p w14:paraId="04F57AF1" w14:textId="77777777" w:rsidR="001D5280" w:rsidRPr="003E2F3C" w:rsidRDefault="001D5280" w:rsidP="001D5280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987601787</w:t>
            </w:r>
          </w:p>
        </w:tc>
        <w:tc>
          <w:tcPr>
            <w:tcW w:w="1248" w:type="pct"/>
          </w:tcPr>
          <w:p w14:paraId="587A263F" w14:textId="2075065C" w:rsidR="001D5280" w:rsidRDefault="00AE5B90" w:rsidP="001D5280">
            <w:r>
              <w:rPr>
                <w:rFonts w:asciiTheme="minorHAnsi" w:hAnsiTheme="minorHAnsi"/>
                <w:sz w:val="20"/>
                <w:szCs w:val="20"/>
              </w:rPr>
              <w:t>Ved avtalestart</w:t>
            </w:r>
          </w:p>
        </w:tc>
      </w:tr>
    </w:tbl>
    <w:p w14:paraId="52C640E7" w14:textId="38CC54C7" w:rsidR="003C5817" w:rsidRPr="003E2F3C" w:rsidRDefault="003C5817" w:rsidP="00493AC2">
      <w:pPr>
        <w:rPr>
          <w:sz w:val="20"/>
          <w:szCs w:val="20"/>
        </w:rPr>
      </w:pPr>
    </w:p>
    <w:sectPr w:rsidR="003C5817" w:rsidRPr="003E2F3C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77F6" w14:textId="77777777" w:rsidR="00DB33BE" w:rsidRDefault="00DB33BE" w:rsidP="002A4A84">
      <w:r>
        <w:separator/>
      </w:r>
    </w:p>
  </w:endnote>
  <w:endnote w:type="continuationSeparator" w:id="0">
    <w:p w14:paraId="5E1EA065" w14:textId="77777777" w:rsidR="00DB33BE" w:rsidRDefault="00DB33BE" w:rsidP="002A4A84">
      <w:r>
        <w:continuationSeparator/>
      </w:r>
    </w:p>
  </w:endnote>
  <w:endnote w:type="continuationNotice" w:id="1">
    <w:p w14:paraId="1B42305D" w14:textId="77777777" w:rsidR="00FB0223" w:rsidRDefault="00FB02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6A4B" w14:textId="77777777" w:rsidR="00DB33BE" w:rsidRDefault="00DB33BE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C4F4" w14:textId="77777777" w:rsidR="00DB33BE" w:rsidRDefault="00DB33BE" w:rsidP="002A4A84">
      <w:r>
        <w:separator/>
      </w:r>
    </w:p>
  </w:footnote>
  <w:footnote w:type="continuationSeparator" w:id="0">
    <w:p w14:paraId="5DE390B4" w14:textId="77777777" w:rsidR="00DB33BE" w:rsidRDefault="00DB33BE" w:rsidP="002A4A84">
      <w:r>
        <w:continuationSeparator/>
      </w:r>
    </w:p>
  </w:footnote>
  <w:footnote w:type="continuationNotice" w:id="1">
    <w:p w14:paraId="0E837ED6" w14:textId="77777777" w:rsidR="00FB0223" w:rsidRDefault="00FB02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F45E" w14:textId="77777777" w:rsidR="00DB33BE" w:rsidRDefault="00DB33BE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9487AFF" wp14:editId="0CA358AA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F3DB" w14:textId="77777777" w:rsidR="00DB33BE" w:rsidRDefault="00DB33BE">
    <w:pPr>
      <w:pStyle w:val="Topptekst"/>
    </w:pPr>
    <w:r w:rsidRPr="0041579A"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718D24EE" wp14:editId="4ECEC0FC">
          <wp:simplePos x="0" y="0"/>
          <wp:positionH relativeFrom="column">
            <wp:posOffset>-319405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D864C5"/>
    <w:multiLevelType w:val="hybridMultilevel"/>
    <w:tmpl w:val="7256BF36"/>
    <w:lvl w:ilvl="0" w:tplc="52086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D43594"/>
    <w:multiLevelType w:val="hybridMultilevel"/>
    <w:tmpl w:val="6B1C7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25"/>
  </w:num>
  <w:num w:numId="7">
    <w:abstractNumId w:val="5"/>
  </w:num>
  <w:num w:numId="8">
    <w:abstractNumId w:val="4"/>
  </w:num>
  <w:num w:numId="9">
    <w:abstractNumId w:val="17"/>
  </w:num>
  <w:num w:numId="10">
    <w:abstractNumId w:val="8"/>
  </w:num>
  <w:num w:numId="11">
    <w:abstractNumId w:val="1"/>
  </w:num>
  <w:num w:numId="12">
    <w:abstractNumId w:val="20"/>
  </w:num>
  <w:num w:numId="13">
    <w:abstractNumId w:val="13"/>
  </w:num>
  <w:num w:numId="14">
    <w:abstractNumId w:val="19"/>
  </w:num>
  <w:num w:numId="15">
    <w:abstractNumId w:val="22"/>
  </w:num>
  <w:num w:numId="16">
    <w:abstractNumId w:val="15"/>
  </w:num>
  <w:num w:numId="17">
    <w:abstractNumId w:val="26"/>
  </w:num>
  <w:num w:numId="18">
    <w:abstractNumId w:val="10"/>
  </w:num>
  <w:num w:numId="19">
    <w:abstractNumId w:val="0"/>
  </w:num>
  <w:num w:numId="20">
    <w:abstractNumId w:val="21"/>
  </w:num>
  <w:num w:numId="21">
    <w:abstractNumId w:val="27"/>
  </w:num>
  <w:num w:numId="22">
    <w:abstractNumId w:val="24"/>
  </w:num>
  <w:num w:numId="23">
    <w:abstractNumId w:val="12"/>
  </w:num>
  <w:num w:numId="24">
    <w:abstractNumId w:val="16"/>
  </w:num>
  <w:num w:numId="25">
    <w:abstractNumId w:val="23"/>
  </w:num>
  <w:num w:numId="26">
    <w:abstractNumId w:val="7"/>
  </w:num>
  <w:num w:numId="27">
    <w:abstractNumId w:val="14"/>
  </w:num>
  <w:num w:numId="28">
    <w:abstractNumId w:val="14"/>
  </w:num>
  <w:num w:numId="29">
    <w:abstractNumId w:val="11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f1f2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E9"/>
    <w:rsid w:val="00004959"/>
    <w:rsid w:val="00036BDE"/>
    <w:rsid w:val="000401E9"/>
    <w:rsid w:val="00054556"/>
    <w:rsid w:val="00054C1B"/>
    <w:rsid w:val="00070518"/>
    <w:rsid w:val="00074570"/>
    <w:rsid w:val="0008500A"/>
    <w:rsid w:val="0009310A"/>
    <w:rsid w:val="000A5CDB"/>
    <w:rsid w:val="000D54B5"/>
    <w:rsid w:val="000E0D78"/>
    <w:rsid w:val="000F72F3"/>
    <w:rsid w:val="00167A2A"/>
    <w:rsid w:val="0018534C"/>
    <w:rsid w:val="00185C11"/>
    <w:rsid w:val="0019342C"/>
    <w:rsid w:val="00194AE0"/>
    <w:rsid w:val="001A4D86"/>
    <w:rsid w:val="001D5280"/>
    <w:rsid w:val="001E05B5"/>
    <w:rsid w:val="001E12F2"/>
    <w:rsid w:val="002251A1"/>
    <w:rsid w:val="002252CF"/>
    <w:rsid w:val="002325E5"/>
    <w:rsid w:val="00241B56"/>
    <w:rsid w:val="0024672A"/>
    <w:rsid w:val="002541EE"/>
    <w:rsid w:val="00291B74"/>
    <w:rsid w:val="002A3683"/>
    <w:rsid w:val="002A4A84"/>
    <w:rsid w:val="002D05E9"/>
    <w:rsid w:val="002E1376"/>
    <w:rsid w:val="003021DD"/>
    <w:rsid w:val="003174C0"/>
    <w:rsid w:val="00371F3B"/>
    <w:rsid w:val="00386F61"/>
    <w:rsid w:val="003C27C1"/>
    <w:rsid w:val="003C5817"/>
    <w:rsid w:val="003C7D2B"/>
    <w:rsid w:val="003E2F3C"/>
    <w:rsid w:val="003E5087"/>
    <w:rsid w:val="003F74D5"/>
    <w:rsid w:val="00404F73"/>
    <w:rsid w:val="004121D4"/>
    <w:rsid w:val="0041579A"/>
    <w:rsid w:val="00415AA7"/>
    <w:rsid w:val="004319F8"/>
    <w:rsid w:val="00477720"/>
    <w:rsid w:val="00487BCC"/>
    <w:rsid w:val="00493AC2"/>
    <w:rsid w:val="004969FE"/>
    <w:rsid w:val="004A03C9"/>
    <w:rsid w:val="004A628F"/>
    <w:rsid w:val="004D63DA"/>
    <w:rsid w:val="004F1565"/>
    <w:rsid w:val="0050216E"/>
    <w:rsid w:val="00513A76"/>
    <w:rsid w:val="00532B1B"/>
    <w:rsid w:val="005373A0"/>
    <w:rsid w:val="00552D5E"/>
    <w:rsid w:val="005733B8"/>
    <w:rsid w:val="00576FFF"/>
    <w:rsid w:val="00583105"/>
    <w:rsid w:val="005847C4"/>
    <w:rsid w:val="00586EAB"/>
    <w:rsid w:val="005967F4"/>
    <w:rsid w:val="005B7049"/>
    <w:rsid w:val="00634998"/>
    <w:rsid w:val="006364F9"/>
    <w:rsid w:val="00643F1D"/>
    <w:rsid w:val="0065197F"/>
    <w:rsid w:val="00662893"/>
    <w:rsid w:val="006861A7"/>
    <w:rsid w:val="006A41CE"/>
    <w:rsid w:val="006D204F"/>
    <w:rsid w:val="006E1A2B"/>
    <w:rsid w:val="0071735B"/>
    <w:rsid w:val="00727FBC"/>
    <w:rsid w:val="0073536F"/>
    <w:rsid w:val="00736280"/>
    <w:rsid w:val="007473C8"/>
    <w:rsid w:val="00772324"/>
    <w:rsid w:val="0077557F"/>
    <w:rsid w:val="00776B64"/>
    <w:rsid w:val="00777977"/>
    <w:rsid w:val="0078049D"/>
    <w:rsid w:val="00796B60"/>
    <w:rsid w:val="007B62C9"/>
    <w:rsid w:val="007D56FB"/>
    <w:rsid w:val="007F3E56"/>
    <w:rsid w:val="00815BC5"/>
    <w:rsid w:val="0083568D"/>
    <w:rsid w:val="00835E27"/>
    <w:rsid w:val="008428DE"/>
    <w:rsid w:val="00844286"/>
    <w:rsid w:val="0084615D"/>
    <w:rsid w:val="008521CF"/>
    <w:rsid w:val="00856250"/>
    <w:rsid w:val="00856397"/>
    <w:rsid w:val="00895F82"/>
    <w:rsid w:val="008A008E"/>
    <w:rsid w:val="008A534D"/>
    <w:rsid w:val="008B0DE1"/>
    <w:rsid w:val="008B62F0"/>
    <w:rsid w:val="008C5FD8"/>
    <w:rsid w:val="008C7931"/>
    <w:rsid w:val="008F08A0"/>
    <w:rsid w:val="009063DC"/>
    <w:rsid w:val="0090704E"/>
    <w:rsid w:val="00916917"/>
    <w:rsid w:val="009319DA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20A18"/>
    <w:rsid w:val="00A41EBD"/>
    <w:rsid w:val="00A50802"/>
    <w:rsid w:val="00A65F62"/>
    <w:rsid w:val="00A828BF"/>
    <w:rsid w:val="00AA167B"/>
    <w:rsid w:val="00AB452F"/>
    <w:rsid w:val="00AB7C9A"/>
    <w:rsid w:val="00AC0E70"/>
    <w:rsid w:val="00AC71C9"/>
    <w:rsid w:val="00AE216F"/>
    <w:rsid w:val="00AE5B90"/>
    <w:rsid w:val="00AF5323"/>
    <w:rsid w:val="00B011F8"/>
    <w:rsid w:val="00B018D3"/>
    <w:rsid w:val="00B2624F"/>
    <w:rsid w:val="00B34DB3"/>
    <w:rsid w:val="00B35637"/>
    <w:rsid w:val="00B570C0"/>
    <w:rsid w:val="00B66D7B"/>
    <w:rsid w:val="00BA23BA"/>
    <w:rsid w:val="00BA5946"/>
    <w:rsid w:val="00BC1547"/>
    <w:rsid w:val="00BC40B8"/>
    <w:rsid w:val="00BD2BAD"/>
    <w:rsid w:val="00BE2CE3"/>
    <w:rsid w:val="00BE7C7E"/>
    <w:rsid w:val="00C018F1"/>
    <w:rsid w:val="00C14790"/>
    <w:rsid w:val="00C171D2"/>
    <w:rsid w:val="00C403CB"/>
    <w:rsid w:val="00C43D4B"/>
    <w:rsid w:val="00C45985"/>
    <w:rsid w:val="00C47FA7"/>
    <w:rsid w:val="00C530F4"/>
    <w:rsid w:val="00C617EE"/>
    <w:rsid w:val="00C95133"/>
    <w:rsid w:val="00CA00AC"/>
    <w:rsid w:val="00CA2D38"/>
    <w:rsid w:val="00CA70F9"/>
    <w:rsid w:val="00CB4AFE"/>
    <w:rsid w:val="00CB7007"/>
    <w:rsid w:val="00CB7A4F"/>
    <w:rsid w:val="00CC37AA"/>
    <w:rsid w:val="00CD30FF"/>
    <w:rsid w:val="00CE11AD"/>
    <w:rsid w:val="00CE1E75"/>
    <w:rsid w:val="00D40F3E"/>
    <w:rsid w:val="00DA1A06"/>
    <w:rsid w:val="00DB33BE"/>
    <w:rsid w:val="00DC5046"/>
    <w:rsid w:val="00DD3ABF"/>
    <w:rsid w:val="00DE51FB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954"/>
    <w:rsid w:val="00EF5CCF"/>
    <w:rsid w:val="00F13FD1"/>
    <w:rsid w:val="00F17E59"/>
    <w:rsid w:val="00F2681C"/>
    <w:rsid w:val="00F418D6"/>
    <w:rsid w:val="00F52DAC"/>
    <w:rsid w:val="00F65CE3"/>
    <w:rsid w:val="00F75D02"/>
    <w:rsid w:val="00F9245A"/>
    <w:rsid w:val="00FA7A0E"/>
    <w:rsid w:val="00FB0223"/>
    <w:rsid w:val="00FE7314"/>
    <w:rsid w:val="00FE7BB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1f2f2"/>
    </o:shapedefaults>
    <o:shapelayout v:ext="edit">
      <o:idmap v:ext="edit" data="1"/>
    </o:shapelayout>
  </w:shapeDefaults>
  <w:decimalSymbol w:val=","/>
  <w:listSeparator w:val=";"/>
  <w14:docId w14:val="464E54B4"/>
  <w15:docId w15:val="{592F1F6F-13FF-45A7-BFF5-F3F6DCA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table" w:customStyle="1" w:styleId="hinastabell1">
    <w:name w:val="hinas tabell1"/>
    <w:basedOn w:val="Vanligtabell"/>
    <w:uiPriority w:val="99"/>
    <w:rsid w:val="00856397"/>
    <w:pPr>
      <w:spacing w:before="0" w:after="0" w:line="360" w:lineRule="auto"/>
      <w:jc w:val="left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68AE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midt.n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gla\Downloads\MAL%20Vedlegg%20Kunder%20tiltredelse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094FA0D29E446946D5B0D6B42F6C8" ma:contentTypeVersion="0" ma:contentTypeDescription="Opprett et nytt dokument." ma:contentTypeScope="" ma:versionID="6723ae503923c1e90e89ab2f0cfa4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399D0-09C7-4A7D-9C2D-9CF617D03E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8D237B-6035-4386-9AE7-FDFA9F067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753D1-D0FE-43C6-8642-85FC625D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Vedlegg Kunder tiltredelse (1)</Template>
  <TotalTime>15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Halvar Glad</dc:creator>
  <cp:lastModifiedBy>Bjørn Breivik</cp:lastModifiedBy>
  <cp:revision>5</cp:revision>
  <cp:lastPrinted>2012-06-06T10:57:00Z</cp:lastPrinted>
  <dcterms:created xsi:type="dcterms:W3CDTF">2018-10-04T10:05:00Z</dcterms:created>
  <dcterms:modified xsi:type="dcterms:W3CDTF">2021-11-03T08:53:00Z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0x01010089D094FA0D29E446946D5B0D6B42F6C8</vt:lpwstr>
  </property>
  <property fmtid="{D5CDD505-2E9C-101B-9397-08002B2CF9AE}" pid="3" name="_dlc_DocIdItemGuid">
    <vt:lpwstr>b966effd-61c1-44bb-afff-82485a24f34c</vt:lpwstr>
  </property>
</Properties>
</file>