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8EE6" w14:textId="77777777" w:rsidR="009308FD" w:rsidRPr="00CA52F8" w:rsidRDefault="009308FD"/>
    <w:tbl>
      <w:tblPr>
        <w:tblW w:w="103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025"/>
        <w:gridCol w:w="4097"/>
      </w:tblGrid>
      <w:tr w:rsidR="009308FD" w:rsidRPr="00CA52F8" w14:paraId="4B4FC2B1" w14:textId="77777777" w:rsidTr="00987899">
        <w:trPr>
          <w:cantSplit/>
          <w:trHeight w:val="68"/>
        </w:trPr>
        <w:tc>
          <w:tcPr>
            <w:tcW w:w="5246" w:type="dxa"/>
            <w:vMerge w:val="restart"/>
          </w:tcPr>
          <w:p w14:paraId="3F2FF3AF" w14:textId="77777777" w:rsidR="00B31EDD" w:rsidRDefault="00B31EDD" w:rsidP="00B31EDD">
            <w:pPr>
              <w:rPr>
                <w:color w:val="FF0000"/>
                <w:lang w:val="sv-FI"/>
              </w:rPr>
            </w:pPr>
            <w:r>
              <w:rPr>
                <w:color w:val="FF0000"/>
                <w:lang w:val="sv-FI"/>
              </w:rPr>
              <w:t>Firma:</w:t>
            </w:r>
          </w:p>
          <w:p w14:paraId="2DA4559F" w14:textId="77777777" w:rsidR="00740816" w:rsidRPr="00B35A77" w:rsidRDefault="00B35A77" w:rsidP="00B31EDD">
            <w:pPr>
              <w:rPr>
                <w:color w:val="FF0000"/>
                <w:lang w:val="sv-FI"/>
              </w:rPr>
            </w:pPr>
            <w:r>
              <w:rPr>
                <w:color w:val="FF0000"/>
                <w:lang w:val="sv-FI"/>
              </w:rPr>
              <w:t xml:space="preserve">Att: </w:t>
            </w:r>
          </w:p>
        </w:tc>
        <w:tc>
          <w:tcPr>
            <w:tcW w:w="1025" w:type="dxa"/>
          </w:tcPr>
          <w:p w14:paraId="14756E76" w14:textId="77777777" w:rsidR="009308FD" w:rsidRPr="00CA52F8" w:rsidRDefault="009308FD" w:rsidP="00816AD3">
            <w:pPr>
              <w:rPr>
                <w:bCs/>
                <w:sz w:val="20"/>
                <w:szCs w:val="20"/>
              </w:rPr>
            </w:pPr>
            <w:r w:rsidRPr="00CA52F8">
              <w:rPr>
                <w:rFonts w:cs="Arial"/>
                <w:bCs/>
                <w:sz w:val="20"/>
                <w:szCs w:val="20"/>
              </w:rPr>
              <w:t>Vår dato:</w:t>
            </w:r>
          </w:p>
        </w:tc>
        <w:tc>
          <w:tcPr>
            <w:tcW w:w="4097" w:type="dxa"/>
          </w:tcPr>
          <w:p w14:paraId="781B5318" w14:textId="77777777" w:rsidR="009308FD" w:rsidRPr="00CA52F8" w:rsidRDefault="009308FD" w:rsidP="007D7023">
            <w:pPr>
              <w:rPr>
                <w:bCs/>
                <w:sz w:val="20"/>
                <w:szCs w:val="20"/>
              </w:rPr>
            </w:pPr>
            <w:bookmarkStart w:id="0" w:name="vdato"/>
            <w:bookmarkEnd w:id="0"/>
          </w:p>
        </w:tc>
      </w:tr>
      <w:tr w:rsidR="009308FD" w:rsidRPr="00CA52F8" w14:paraId="3B671306" w14:textId="77777777" w:rsidTr="00987899">
        <w:trPr>
          <w:cantSplit/>
          <w:trHeight w:val="170"/>
        </w:trPr>
        <w:tc>
          <w:tcPr>
            <w:tcW w:w="5246" w:type="dxa"/>
            <w:vMerge/>
          </w:tcPr>
          <w:p w14:paraId="4DECED9F" w14:textId="77777777" w:rsidR="009308FD" w:rsidRPr="00CA52F8" w:rsidRDefault="009308FD" w:rsidP="00816AD3"/>
        </w:tc>
        <w:tc>
          <w:tcPr>
            <w:tcW w:w="1025" w:type="dxa"/>
          </w:tcPr>
          <w:p w14:paraId="1564C721" w14:textId="77777777" w:rsidR="009308FD" w:rsidRPr="00CA52F8" w:rsidRDefault="009308FD" w:rsidP="00816AD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97" w:type="dxa"/>
          </w:tcPr>
          <w:p w14:paraId="5637F2B6" w14:textId="77777777" w:rsidR="009308FD" w:rsidRPr="00CA52F8" w:rsidRDefault="009308FD">
            <w:pPr>
              <w:rPr>
                <w:bCs/>
                <w:sz w:val="20"/>
                <w:szCs w:val="20"/>
              </w:rPr>
            </w:pPr>
            <w:bookmarkStart w:id="1" w:name="dref"/>
            <w:bookmarkEnd w:id="1"/>
          </w:p>
        </w:tc>
      </w:tr>
      <w:tr w:rsidR="009308FD" w:rsidRPr="00CA52F8" w14:paraId="67A08E1B" w14:textId="77777777" w:rsidTr="00987899">
        <w:trPr>
          <w:cantSplit/>
          <w:trHeight w:val="170"/>
        </w:trPr>
        <w:tc>
          <w:tcPr>
            <w:tcW w:w="5246" w:type="dxa"/>
            <w:vMerge/>
          </w:tcPr>
          <w:p w14:paraId="7C519E06" w14:textId="77777777" w:rsidR="009308FD" w:rsidRPr="00CA52F8" w:rsidRDefault="009308FD" w:rsidP="00816AD3"/>
        </w:tc>
        <w:tc>
          <w:tcPr>
            <w:tcW w:w="1025" w:type="dxa"/>
          </w:tcPr>
          <w:p w14:paraId="62284C01" w14:textId="77777777" w:rsidR="009308FD" w:rsidRPr="00CA52F8" w:rsidRDefault="009308FD" w:rsidP="00816AD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97" w:type="dxa"/>
          </w:tcPr>
          <w:p w14:paraId="3EF8BE12" w14:textId="77777777" w:rsidR="009308FD" w:rsidRPr="00CA52F8" w:rsidRDefault="009308FD">
            <w:pPr>
              <w:rPr>
                <w:bCs/>
                <w:sz w:val="20"/>
                <w:szCs w:val="20"/>
              </w:rPr>
            </w:pPr>
            <w:bookmarkStart w:id="2" w:name="vref"/>
            <w:bookmarkEnd w:id="2"/>
          </w:p>
        </w:tc>
      </w:tr>
      <w:tr w:rsidR="009308FD" w:rsidRPr="00CA52F8" w14:paraId="38ABCF24" w14:textId="77777777" w:rsidTr="00987899">
        <w:trPr>
          <w:cantSplit/>
          <w:trHeight w:val="167"/>
        </w:trPr>
        <w:tc>
          <w:tcPr>
            <w:tcW w:w="5246" w:type="dxa"/>
            <w:vMerge/>
          </w:tcPr>
          <w:p w14:paraId="15788C49" w14:textId="77777777" w:rsidR="009308FD" w:rsidRPr="00CA52F8" w:rsidRDefault="009308FD" w:rsidP="00816AD3"/>
        </w:tc>
        <w:tc>
          <w:tcPr>
            <w:tcW w:w="1025" w:type="dxa"/>
          </w:tcPr>
          <w:p w14:paraId="4CAA8444" w14:textId="77777777" w:rsidR="009308FD" w:rsidRPr="00CA52F8" w:rsidRDefault="009308FD" w:rsidP="00816AD3">
            <w:pPr>
              <w:rPr>
                <w:rFonts w:cs="Arial"/>
                <w:bCs/>
                <w:sz w:val="20"/>
                <w:szCs w:val="20"/>
              </w:rPr>
            </w:pPr>
            <w:bookmarkStart w:id="3" w:name="beh2"/>
            <w:r w:rsidRPr="00CA52F8">
              <w:rPr>
                <w:rFonts w:cs="Arial"/>
                <w:bCs/>
                <w:sz w:val="20"/>
                <w:szCs w:val="20"/>
              </w:rPr>
              <w:t>Vår saks</w:t>
            </w:r>
            <w:r w:rsidR="002F3CD3" w:rsidRPr="00CA52F8">
              <w:rPr>
                <w:rFonts w:cs="Arial"/>
                <w:bCs/>
                <w:sz w:val="20"/>
                <w:szCs w:val="20"/>
              </w:rPr>
              <w:t>-</w:t>
            </w:r>
            <w:r w:rsidRPr="00CA52F8">
              <w:rPr>
                <w:rFonts w:cs="Arial"/>
                <w:bCs/>
                <w:sz w:val="20"/>
                <w:szCs w:val="20"/>
              </w:rPr>
              <w:t>behandler:</w:t>
            </w:r>
            <w:bookmarkEnd w:id="3"/>
          </w:p>
          <w:p w14:paraId="44A103F0" w14:textId="77777777" w:rsidR="009308FD" w:rsidRPr="00CA52F8" w:rsidRDefault="009308FD" w:rsidP="00816AD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97" w:type="dxa"/>
          </w:tcPr>
          <w:p w14:paraId="7020E2DB" w14:textId="77777777" w:rsidR="009308FD" w:rsidRPr="00CA52F8" w:rsidRDefault="009308FD" w:rsidP="00B35A77">
            <w:pPr>
              <w:rPr>
                <w:bCs/>
                <w:sz w:val="20"/>
                <w:szCs w:val="20"/>
              </w:rPr>
            </w:pPr>
            <w:bookmarkStart w:id="4" w:name="beh"/>
            <w:bookmarkEnd w:id="4"/>
          </w:p>
        </w:tc>
      </w:tr>
    </w:tbl>
    <w:p w14:paraId="32365AFE" w14:textId="77777777" w:rsidR="009308FD" w:rsidRPr="00CA52F8" w:rsidRDefault="009308FD">
      <w:pPr>
        <w:pStyle w:val="BodyText2"/>
        <w:rPr>
          <w:rFonts w:ascii="Calibri" w:hAnsi="Calibri"/>
        </w:rPr>
      </w:pPr>
    </w:p>
    <w:p w14:paraId="6A4D7D9D" w14:textId="77777777" w:rsidR="009308FD" w:rsidRDefault="00740816" w:rsidP="00987899">
      <w:pPr>
        <w:pStyle w:val="Heading1"/>
        <w:rPr>
          <w:sz w:val="36"/>
        </w:rPr>
      </w:pPr>
      <w:bookmarkStart w:id="5" w:name="vedr"/>
      <w:bookmarkEnd w:id="5"/>
      <w:r>
        <w:rPr>
          <w:sz w:val="36"/>
        </w:rPr>
        <w:t xml:space="preserve">AVROP </w:t>
      </w:r>
      <w:r w:rsidR="00CD5F18">
        <w:rPr>
          <w:sz w:val="36"/>
        </w:rPr>
        <w:t xml:space="preserve">PÅ </w:t>
      </w:r>
      <w:r>
        <w:rPr>
          <w:sz w:val="36"/>
        </w:rPr>
        <w:t>RAMMEAVTALE</w:t>
      </w:r>
    </w:p>
    <w:p w14:paraId="39D8EAD8" w14:textId="77777777" w:rsidR="00987899" w:rsidRPr="00987899" w:rsidRDefault="00987899" w:rsidP="00987899"/>
    <w:p w14:paraId="51B62F25" w14:textId="77777777" w:rsidR="002C6034" w:rsidRDefault="00987899" w:rsidP="002C6034">
      <w:r>
        <w:t>Dette skjemaet s</w:t>
      </w:r>
      <w:r w:rsidR="002C6034">
        <w:t>kal vedlegges faktura som dokumentasjon for oppdragsgivers bestilling.</w:t>
      </w:r>
    </w:p>
    <w:p w14:paraId="553B6DA4" w14:textId="77777777" w:rsidR="00987899" w:rsidRDefault="00CF0DD3" w:rsidP="002C6034">
      <w:r w:rsidRPr="00CF0DD3">
        <w:t>Fakt</w:t>
      </w:r>
      <w:r>
        <w:t>uraadresse: Sykehuset Østfold</w:t>
      </w:r>
      <w:r w:rsidR="00987899">
        <w:t xml:space="preserve">, </w:t>
      </w:r>
      <w:r>
        <w:t>Regnskapsavdelingen</w:t>
      </w:r>
      <w:r w:rsidR="00987899">
        <w:t xml:space="preserve">, </w:t>
      </w:r>
      <w:r>
        <w:t>Postboks 300</w:t>
      </w:r>
      <w:r w:rsidR="00987899">
        <w:t xml:space="preserve">, </w:t>
      </w:r>
      <w:r w:rsidRPr="00CF0DD3">
        <w:t>1714 Grålum</w:t>
      </w:r>
    </w:p>
    <w:p w14:paraId="63EA0631" w14:textId="77777777" w:rsidR="00FE5A30" w:rsidRPr="00FE5A30" w:rsidRDefault="00FE5A30" w:rsidP="002C6034">
      <w:pPr>
        <w:rPr>
          <w:sz w:val="16"/>
          <w:szCs w:val="16"/>
        </w:rPr>
      </w:pPr>
    </w:p>
    <w:p w14:paraId="23FC68EF" w14:textId="77777777" w:rsidR="002C6034" w:rsidRDefault="002C6034" w:rsidP="002C6034">
      <w:r>
        <w:t xml:space="preserve">og merkes: </w:t>
      </w:r>
    </w:p>
    <w:p w14:paraId="25525837" w14:textId="77777777" w:rsidR="00987899" w:rsidRDefault="00987899" w:rsidP="002C6034"/>
    <w:p w14:paraId="630F0314" w14:textId="77777777" w:rsidR="00740816" w:rsidRDefault="00740816" w:rsidP="00987899">
      <w:r>
        <w:t xml:space="preserve">Avdeling: </w:t>
      </w:r>
    </w:p>
    <w:p w14:paraId="51F612F2" w14:textId="77777777" w:rsidR="00740816" w:rsidRDefault="00740816" w:rsidP="00987899">
      <w:r>
        <w:t xml:space="preserve">Att: </w:t>
      </w:r>
    </w:p>
    <w:p w14:paraId="6841B157" w14:textId="77777777" w:rsidR="00740816" w:rsidRDefault="00740816" w:rsidP="00987899">
      <w:r>
        <w:t xml:space="preserve">Ansvarsnummer: </w:t>
      </w:r>
    </w:p>
    <w:p w14:paraId="3B3D583B" w14:textId="77777777" w:rsidR="002C6034" w:rsidRPr="00740816" w:rsidRDefault="009C7293" w:rsidP="00987899">
      <w:pPr>
        <w:rPr>
          <w:color w:val="FF0000"/>
        </w:rPr>
      </w:pPr>
      <w:r>
        <w:t>Prosjektnummer:</w:t>
      </w:r>
      <w:r w:rsidR="002C6034" w:rsidRPr="00740816">
        <w:rPr>
          <w:color w:val="FF0000"/>
        </w:rPr>
        <w:t xml:space="preserve">                                         </w:t>
      </w:r>
    </w:p>
    <w:p w14:paraId="3B6EB26A" w14:textId="77777777" w:rsidR="002C6034" w:rsidRDefault="002C6034" w:rsidP="002C6034">
      <w:pPr>
        <w:pStyle w:val="BodyTex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6034" w14:paraId="6978997E" w14:textId="77777777" w:rsidTr="009C7293">
        <w:tc>
          <w:tcPr>
            <w:tcW w:w="9778" w:type="dxa"/>
          </w:tcPr>
          <w:p w14:paraId="20BF6453" w14:textId="77777777" w:rsidR="002C6034" w:rsidRDefault="00740816" w:rsidP="00B31EDD">
            <w:r>
              <w:t>R</w:t>
            </w:r>
            <w:r w:rsidR="002C6034">
              <w:t xml:space="preserve">ammeavtale: </w:t>
            </w:r>
          </w:p>
        </w:tc>
      </w:tr>
      <w:tr w:rsidR="002C6034" w14:paraId="302E4DDD" w14:textId="77777777" w:rsidTr="009C7293">
        <w:tc>
          <w:tcPr>
            <w:tcW w:w="9778" w:type="dxa"/>
          </w:tcPr>
          <w:p w14:paraId="52A572B4" w14:textId="77777777" w:rsidR="002C6034" w:rsidRDefault="002C6034" w:rsidP="00B31EDD">
            <w:r>
              <w:t xml:space="preserve">Prosjekt: </w:t>
            </w:r>
          </w:p>
        </w:tc>
      </w:tr>
      <w:tr w:rsidR="002C6034" w14:paraId="446C02ED" w14:textId="77777777" w:rsidTr="009C7293">
        <w:tc>
          <w:tcPr>
            <w:tcW w:w="9778" w:type="dxa"/>
          </w:tcPr>
          <w:p w14:paraId="7B6DF564" w14:textId="77777777" w:rsidR="002C6034" w:rsidRDefault="009C7293" w:rsidP="00B31EDD">
            <w:r>
              <w:t>Prosjekt nummer:</w:t>
            </w:r>
            <w:r w:rsidR="00B35A77">
              <w:t xml:space="preserve"> </w:t>
            </w:r>
          </w:p>
        </w:tc>
      </w:tr>
      <w:tr w:rsidR="002C6034" w14:paraId="2C91C892" w14:textId="77777777" w:rsidTr="009C7293">
        <w:tc>
          <w:tcPr>
            <w:tcW w:w="9778" w:type="dxa"/>
          </w:tcPr>
          <w:p w14:paraId="7EB912D7" w14:textId="61D51A52" w:rsidR="002C6034" w:rsidRDefault="002C6034" w:rsidP="002C6034">
            <w:r w:rsidRPr="002C6034">
              <w:t>Hva bestillingen gjelder</w:t>
            </w:r>
            <w:r w:rsidR="00A43650">
              <w:t xml:space="preserve"> (oppdrag som skal utføres, personell, FDV dokumentasjon mv.)</w:t>
            </w:r>
            <w:r w:rsidRPr="002C6034">
              <w:t xml:space="preserve">: </w:t>
            </w:r>
          </w:p>
          <w:p w14:paraId="1D14ACA8" w14:textId="77777777" w:rsidR="002C6034" w:rsidRPr="00B35A77" w:rsidRDefault="002C6034" w:rsidP="00740816">
            <w:pPr>
              <w:rPr>
                <w:color w:val="00B0F0"/>
              </w:rPr>
            </w:pPr>
          </w:p>
          <w:p w14:paraId="3D3067E6" w14:textId="77777777" w:rsidR="00740816" w:rsidRDefault="00740816" w:rsidP="00740816"/>
          <w:p w14:paraId="050EA53F" w14:textId="77777777" w:rsidR="00740816" w:rsidRDefault="00740816" w:rsidP="00740816"/>
          <w:p w14:paraId="1DE60854" w14:textId="77777777" w:rsidR="00740816" w:rsidRDefault="00740816" w:rsidP="00740816"/>
          <w:p w14:paraId="1CDA38F6" w14:textId="77777777" w:rsidR="00740816" w:rsidRDefault="00740816" w:rsidP="00740816"/>
          <w:p w14:paraId="7AC802EA" w14:textId="77777777" w:rsidR="00740816" w:rsidRDefault="00740816" w:rsidP="00740816"/>
          <w:p w14:paraId="6624CB22" w14:textId="77777777" w:rsidR="00740816" w:rsidRPr="002C6034" w:rsidRDefault="00740816" w:rsidP="00740816"/>
        </w:tc>
      </w:tr>
      <w:tr w:rsidR="002C6034" w14:paraId="7269E73B" w14:textId="77777777" w:rsidTr="009C7293">
        <w:tc>
          <w:tcPr>
            <w:tcW w:w="9778" w:type="dxa"/>
          </w:tcPr>
          <w:p w14:paraId="6FC84E1F" w14:textId="77777777" w:rsidR="00740816" w:rsidRDefault="00740816" w:rsidP="00B31EDD">
            <w:r>
              <w:t xml:space="preserve">Estimert tidsbruk/avtalt tidsbruk: </w:t>
            </w:r>
          </w:p>
        </w:tc>
      </w:tr>
      <w:tr w:rsidR="00B35A77" w14:paraId="0C3A09C7" w14:textId="77777777" w:rsidTr="009C7293">
        <w:tc>
          <w:tcPr>
            <w:tcW w:w="9778" w:type="dxa"/>
          </w:tcPr>
          <w:p w14:paraId="63D8B8E5" w14:textId="77777777" w:rsidR="00B35A77" w:rsidRDefault="00FE5A30" w:rsidP="00B31EDD">
            <w:r>
              <w:t>Utførelsesform/kostnad</w:t>
            </w:r>
            <w:r w:rsidR="00B35A77">
              <w:t xml:space="preserve">: </w:t>
            </w:r>
            <w:r w:rsidRPr="00FE5A30">
              <w:rPr>
                <w:color w:val="00B0F0"/>
              </w:rPr>
              <w:t xml:space="preserve"> </w:t>
            </w:r>
          </w:p>
        </w:tc>
      </w:tr>
    </w:tbl>
    <w:p w14:paraId="2995CFF1" w14:textId="77777777" w:rsidR="002C6034" w:rsidRDefault="002C6034" w:rsidP="002C6034"/>
    <w:p w14:paraId="73571050" w14:textId="77777777" w:rsidR="002C6034" w:rsidRDefault="002C6034" w:rsidP="002C6034">
      <w:pPr>
        <w:pStyle w:val="BodyText"/>
        <w:rPr>
          <w:sz w:val="24"/>
        </w:rPr>
      </w:pPr>
    </w:p>
    <w:p w14:paraId="6E19BD01" w14:textId="77777777" w:rsidR="002C6034" w:rsidRDefault="002C6034" w:rsidP="002C6034">
      <w:pPr>
        <w:pStyle w:val="BodyText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4390"/>
      </w:tblGrid>
      <w:tr w:rsidR="006F2A52" w:rsidRPr="00CA52F8" w14:paraId="14F715A8" w14:textId="77777777" w:rsidTr="00CA52F8">
        <w:tc>
          <w:tcPr>
            <w:tcW w:w="5388" w:type="dxa"/>
            <w:shd w:val="clear" w:color="auto" w:fill="auto"/>
          </w:tcPr>
          <w:p w14:paraId="6C74B796" w14:textId="77777777" w:rsidR="006F2A52" w:rsidRPr="00CA52F8" w:rsidRDefault="002C6034" w:rsidP="00816AD3">
            <w:bookmarkStart w:id="6" w:name="avd"/>
            <w:bookmarkStart w:id="7" w:name="sign"/>
            <w:bookmarkEnd w:id="6"/>
            <w:bookmarkEnd w:id="7"/>
            <w:r>
              <w:t>Sted og dato:</w:t>
            </w:r>
          </w:p>
        </w:tc>
        <w:tc>
          <w:tcPr>
            <w:tcW w:w="4390" w:type="dxa"/>
            <w:shd w:val="clear" w:color="auto" w:fill="auto"/>
          </w:tcPr>
          <w:p w14:paraId="54B3E8CE" w14:textId="77777777" w:rsidR="006F2A52" w:rsidRPr="00CA52F8" w:rsidRDefault="00740816" w:rsidP="00816AD3">
            <w:bookmarkStart w:id="8" w:name="sign2"/>
            <w:bookmarkEnd w:id="8"/>
            <w:r>
              <w:t>Bestiller:</w:t>
            </w:r>
          </w:p>
        </w:tc>
      </w:tr>
      <w:tr w:rsidR="006F2A52" w:rsidRPr="00CA52F8" w14:paraId="3CF5CF0B" w14:textId="77777777" w:rsidTr="00CA52F8">
        <w:tc>
          <w:tcPr>
            <w:tcW w:w="5388" w:type="dxa"/>
            <w:shd w:val="clear" w:color="auto" w:fill="auto"/>
          </w:tcPr>
          <w:p w14:paraId="66069A4E" w14:textId="77777777" w:rsidR="006F2A52" w:rsidRDefault="00DF6767" w:rsidP="00816AD3">
            <w:bookmarkStart w:id="9" w:name="tittel"/>
            <w:bookmarkEnd w:id="9"/>
            <w:r>
              <w:t xml:space="preserve">Sarpsborg, </w:t>
            </w:r>
          </w:p>
          <w:p w14:paraId="265A9F18" w14:textId="77777777" w:rsidR="002C6034" w:rsidRDefault="002C6034" w:rsidP="00816AD3"/>
          <w:p w14:paraId="7D961FC0" w14:textId="77777777" w:rsidR="002C6034" w:rsidRPr="00CA52F8" w:rsidRDefault="002C6034" w:rsidP="00816AD3"/>
        </w:tc>
        <w:tc>
          <w:tcPr>
            <w:tcW w:w="4390" w:type="dxa"/>
            <w:shd w:val="clear" w:color="auto" w:fill="auto"/>
          </w:tcPr>
          <w:p w14:paraId="034D0642" w14:textId="77777777" w:rsidR="006F2A52" w:rsidRPr="00CA52F8" w:rsidRDefault="006F2A52" w:rsidP="00816AD3">
            <w:bookmarkStart w:id="10" w:name="tittel2"/>
            <w:bookmarkEnd w:id="10"/>
          </w:p>
        </w:tc>
      </w:tr>
    </w:tbl>
    <w:p w14:paraId="3D14B443" w14:textId="77777777" w:rsidR="009308FD" w:rsidRPr="00CA52F8" w:rsidRDefault="009308FD" w:rsidP="00816AD3"/>
    <w:p w14:paraId="5E5441F5" w14:textId="77777777" w:rsidR="009308FD" w:rsidRPr="00CA52F8" w:rsidRDefault="009308FD" w:rsidP="00816AD3"/>
    <w:p w14:paraId="6173491D" w14:textId="77777777" w:rsidR="009308FD" w:rsidRDefault="009308FD" w:rsidP="00816AD3">
      <w:bookmarkStart w:id="11" w:name="vedlegg"/>
      <w:r w:rsidRPr="00CA52F8">
        <w:t xml:space="preserve"> </w:t>
      </w:r>
      <w:bookmarkEnd w:id="11"/>
    </w:p>
    <w:sectPr w:rsidR="009308FD" w:rsidSect="004270D6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567" w:right="1134" w:bottom="851" w:left="1134" w:header="284" w:footer="227" w:gutter="0"/>
      <w:paperSrc w:first="260" w:other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05D17" w14:textId="77777777" w:rsidR="007F4E5F" w:rsidRDefault="007F4E5F">
      <w:r>
        <w:separator/>
      </w:r>
    </w:p>
  </w:endnote>
  <w:endnote w:type="continuationSeparator" w:id="0">
    <w:p w14:paraId="01A8F215" w14:textId="77777777" w:rsidR="007F4E5F" w:rsidRDefault="007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F81E" w14:textId="77777777" w:rsidR="00AF192B" w:rsidRDefault="00AF192B">
    <w:pPr>
      <w:tabs>
        <w:tab w:val="left" w:pos="2463"/>
        <w:tab w:val="left" w:pos="4923"/>
        <w:tab w:val="left" w:pos="7314"/>
        <w:tab w:val="left" w:pos="10150"/>
      </w:tabs>
      <w:spacing w:before="40"/>
      <w:rPr>
        <w:b/>
        <w:noProof/>
        <w:sz w:val="16"/>
      </w:rPr>
    </w:pPr>
  </w:p>
  <w:tbl>
    <w:tblPr>
      <w:tblW w:w="10330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5298"/>
    </w:tblGrid>
    <w:tr w:rsidR="008A5B79" w14:paraId="6D98BDE7" w14:textId="77777777" w:rsidTr="008A5B79">
      <w:tc>
        <w:tcPr>
          <w:tcW w:w="5032" w:type="dxa"/>
          <w:tcBorders>
            <w:top w:val="single" w:sz="2" w:space="0" w:color="auto"/>
          </w:tcBorders>
        </w:tcPr>
        <w:p w14:paraId="6AC894C7" w14:textId="77777777" w:rsidR="008A5B79" w:rsidRDefault="008A5B79">
          <w:pPr>
            <w:spacing w:before="40"/>
            <w:rPr>
              <w:rFonts w:cs="Arial"/>
              <w:noProof/>
              <w:sz w:val="20"/>
              <w:szCs w:val="20"/>
            </w:rPr>
          </w:pPr>
          <w:r w:rsidRPr="00CA52F8">
            <w:rPr>
              <w:rFonts w:cs="Arial"/>
              <w:b/>
              <w:noProof/>
              <w:sz w:val="20"/>
              <w:szCs w:val="20"/>
            </w:rPr>
            <w:t>Postadresse</w:t>
          </w:r>
        </w:p>
        <w:p w14:paraId="2C007621" w14:textId="77777777" w:rsidR="008A5B79" w:rsidRPr="00CA52F8" w:rsidRDefault="008A5B79">
          <w:pPr>
            <w:spacing w:before="40"/>
            <w:rPr>
              <w:rFonts w:cs="Arial"/>
              <w:noProof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t>Sykehuset Østfold</w:t>
          </w:r>
        </w:p>
        <w:p w14:paraId="28C08FC1" w14:textId="77777777" w:rsidR="002C6034" w:rsidRDefault="002C6034">
          <w:pPr>
            <w:tabs>
              <w:tab w:val="left" w:pos="3442"/>
            </w:tabs>
            <w:rPr>
              <w:rFonts w:cs="Arial"/>
              <w:noProof/>
              <w:sz w:val="20"/>
              <w:szCs w:val="20"/>
            </w:rPr>
          </w:pPr>
          <w:bookmarkStart w:id="16" w:name="avd2"/>
          <w:bookmarkEnd w:id="16"/>
          <w:r>
            <w:rPr>
              <w:rFonts w:cs="Arial"/>
              <w:noProof/>
              <w:sz w:val="20"/>
              <w:szCs w:val="20"/>
            </w:rPr>
            <w:t>Divisjon FM (Facility Management)</w:t>
          </w:r>
        </w:p>
        <w:p w14:paraId="7E57A8B0" w14:textId="77777777" w:rsidR="008A5B79" w:rsidRPr="00CA52F8" w:rsidRDefault="002C6034">
          <w:pPr>
            <w:tabs>
              <w:tab w:val="left" w:pos="3442"/>
            </w:tabs>
            <w:rPr>
              <w:rFonts w:cs="Arial"/>
              <w:noProof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t>Eiendomsavdelingen</w:t>
          </w:r>
        </w:p>
        <w:p w14:paraId="03EF7661" w14:textId="77777777" w:rsidR="008A5B79" w:rsidRPr="00CA52F8" w:rsidRDefault="002C6034">
          <w:pPr>
            <w:rPr>
              <w:rFonts w:cs="Arial"/>
              <w:noProof/>
              <w:sz w:val="20"/>
              <w:szCs w:val="20"/>
            </w:rPr>
          </w:pPr>
          <w:bookmarkStart w:id="17" w:name="padr"/>
          <w:bookmarkStart w:id="18" w:name="psted"/>
          <w:bookmarkEnd w:id="17"/>
          <w:bookmarkEnd w:id="18"/>
          <w:r>
            <w:rPr>
              <w:rFonts w:cs="Arial"/>
              <w:noProof/>
              <w:sz w:val="20"/>
              <w:szCs w:val="20"/>
            </w:rPr>
            <w:t>Postboks 300, 1714 Grålum</w:t>
          </w:r>
        </w:p>
      </w:tc>
      <w:tc>
        <w:tcPr>
          <w:tcW w:w="5298" w:type="dxa"/>
          <w:tcBorders>
            <w:top w:val="single" w:sz="2" w:space="0" w:color="auto"/>
          </w:tcBorders>
        </w:tcPr>
        <w:p w14:paraId="149D2642" w14:textId="77777777" w:rsidR="008A5B79" w:rsidRPr="002C3034" w:rsidRDefault="008A5B79">
          <w:pPr>
            <w:spacing w:before="40"/>
            <w:rPr>
              <w:rFonts w:cs="Arial"/>
              <w:noProof/>
              <w:sz w:val="20"/>
              <w:szCs w:val="20"/>
            </w:rPr>
          </w:pPr>
          <w:r w:rsidRPr="002C3034">
            <w:rPr>
              <w:rFonts w:cs="Arial"/>
              <w:b/>
              <w:noProof/>
              <w:sz w:val="20"/>
              <w:szCs w:val="20"/>
            </w:rPr>
            <w:t>Besøksadresse</w:t>
          </w:r>
          <w:r w:rsidRPr="002C3034">
            <w:rPr>
              <w:rFonts w:cs="Arial"/>
              <w:noProof/>
              <w:sz w:val="20"/>
              <w:szCs w:val="20"/>
            </w:rPr>
            <w:t xml:space="preserve"> </w:t>
          </w:r>
          <w:bookmarkStart w:id="19" w:name="gate"/>
          <w:bookmarkEnd w:id="19"/>
          <w:r w:rsidR="002C6034">
            <w:rPr>
              <w:rFonts w:cs="Arial"/>
              <w:noProof/>
              <w:sz w:val="20"/>
              <w:szCs w:val="20"/>
            </w:rPr>
            <w:t>Tuneteknikeren, Tuneveien 20,</w:t>
          </w:r>
          <w:r w:rsidRPr="002C3034">
            <w:rPr>
              <w:rFonts w:cs="Arial"/>
              <w:noProof/>
              <w:sz w:val="20"/>
              <w:szCs w:val="20"/>
            </w:rPr>
            <w:t xml:space="preserve"> </w:t>
          </w:r>
          <w:bookmarkStart w:id="20" w:name="sted"/>
          <w:bookmarkEnd w:id="20"/>
          <w:r w:rsidR="002C6034">
            <w:rPr>
              <w:rFonts w:cs="Arial"/>
              <w:noProof/>
              <w:sz w:val="20"/>
              <w:szCs w:val="20"/>
            </w:rPr>
            <w:t>1710 Sarpsborg</w:t>
          </w:r>
        </w:p>
        <w:p w14:paraId="6BD15C3C" w14:textId="77777777" w:rsidR="008A5B79" w:rsidRPr="001C405B" w:rsidRDefault="008A5B79">
          <w:pPr>
            <w:rPr>
              <w:rFonts w:cs="Arial"/>
              <w:noProof/>
              <w:sz w:val="20"/>
              <w:szCs w:val="20"/>
            </w:rPr>
          </w:pPr>
          <w:r w:rsidRPr="002C3034">
            <w:rPr>
              <w:rFonts w:cs="Arial"/>
              <w:b/>
              <w:noProof/>
              <w:sz w:val="20"/>
              <w:szCs w:val="20"/>
            </w:rPr>
            <w:t>Telefon</w:t>
          </w:r>
          <w:r w:rsidR="00D91DBF" w:rsidRPr="001C405B">
            <w:rPr>
              <w:rFonts w:cs="Arial"/>
              <w:noProof/>
              <w:sz w:val="20"/>
              <w:szCs w:val="20"/>
            </w:rPr>
            <w:t xml:space="preserve"> </w:t>
          </w:r>
          <w:bookmarkStart w:id="21" w:name="tlf"/>
          <w:bookmarkEnd w:id="21"/>
          <w:r w:rsidR="00224A16">
            <w:rPr>
              <w:rFonts w:cs="Arial"/>
              <w:noProof/>
              <w:sz w:val="20"/>
              <w:szCs w:val="20"/>
            </w:rPr>
            <w:t>902 55 328</w:t>
          </w:r>
          <w:r w:rsidR="00D91DBF" w:rsidRPr="001C405B">
            <w:rPr>
              <w:rFonts w:cs="Arial"/>
              <w:noProof/>
              <w:sz w:val="20"/>
              <w:szCs w:val="20"/>
            </w:rPr>
            <w:t xml:space="preserve"> </w:t>
          </w:r>
        </w:p>
        <w:p w14:paraId="59CC54B8" w14:textId="77777777" w:rsidR="008A5B79" w:rsidRPr="002C3034" w:rsidRDefault="008A5B79" w:rsidP="008A5B79">
          <w:pPr>
            <w:rPr>
              <w:rFonts w:cs="Arial"/>
              <w:noProof/>
              <w:sz w:val="20"/>
              <w:szCs w:val="20"/>
            </w:rPr>
          </w:pPr>
          <w:r w:rsidRPr="002C3034">
            <w:rPr>
              <w:rFonts w:cs="Arial"/>
              <w:b/>
              <w:noProof/>
              <w:sz w:val="20"/>
              <w:szCs w:val="20"/>
            </w:rPr>
            <w:t>Org.nr.</w:t>
          </w:r>
          <w:r w:rsidRPr="002C3034">
            <w:rPr>
              <w:rFonts w:cs="Arial"/>
              <w:noProof/>
              <w:sz w:val="20"/>
              <w:szCs w:val="20"/>
            </w:rPr>
            <w:t xml:space="preserve"> NO 983 971 768 MVA</w:t>
          </w:r>
        </w:p>
        <w:p w14:paraId="0EDAF87B" w14:textId="77777777" w:rsidR="008A5B79" w:rsidRPr="002C3034" w:rsidRDefault="008A5B79" w:rsidP="00C35CBB">
          <w:pPr>
            <w:rPr>
              <w:sz w:val="20"/>
              <w:szCs w:val="20"/>
            </w:rPr>
          </w:pPr>
          <w:bookmarkStart w:id="22" w:name="epost2"/>
          <w:r w:rsidRPr="002C3034">
            <w:rPr>
              <w:rFonts w:cs="Arial"/>
              <w:b/>
              <w:noProof/>
              <w:sz w:val="20"/>
              <w:szCs w:val="20"/>
            </w:rPr>
            <w:t>E-</w:t>
          </w:r>
          <w:proofErr w:type="gramStart"/>
          <w:r w:rsidRPr="002C3034">
            <w:rPr>
              <w:rFonts w:cs="Arial"/>
              <w:b/>
              <w:noProof/>
              <w:sz w:val="20"/>
              <w:szCs w:val="20"/>
            </w:rPr>
            <w:t>postadresse</w:t>
          </w:r>
          <w:bookmarkEnd w:id="22"/>
          <w:r w:rsidRPr="002C3034">
            <w:rPr>
              <w:sz w:val="20"/>
              <w:szCs w:val="20"/>
            </w:rPr>
            <w:t xml:space="preserve">  </w:t>
          </w:r>
          <w:bookmarkStart w:id="23" w:name="epost"/>
          <w:bookmarkEnd w:id="23"/>
          <w:r w:rsidR="00224A16">
            <w:rPr>
              <w:sz w:val="20"/>
              <w:szCs w:val="20"/>
            </w:rPr>
            <w:t>trond</w:t>
          </w:r>
          <w:r w:rsidR="002C6034">
            <w:rPr>
              <w:sz w:val="20"/>
              <w:szCs w:val="20"/>
            </w:rPr>
            <w:t>.</w:t>
          </w:r>
          <w:r w:rsidR="00224A16">
            <w:rPr>
              <w:sz w:val="20"/>
              <w:szCs w:val="20"/>
            </w:rPr>
            <w:t>ingar</w:t>
          </w:r>
          <w:r w:rsidR="002C6034">
            <w:rPr>
              <w:sz w:val="20"/>
              <w:szCs w:val="20"/>
            </w:rPr>
            <w:t>.</w:t>
          </w:r>
          <w:r w:rsidR="00224A16">
            <w:rPr>
              <w:sz w:val="20"/>
              <w:szCs w:val="20"/>
            </w:rPr>
            <w:t>karlstad</w:t>
          </w:r>
          <w:r w:rsidR="002C6034">
            <w:rPr>
              <w:sz w:val="20"/>
              <w:szCs w:val="20"/>
            </w:rPr>
            <w:t>@so-hf.no</w:t>
          </w:r>
          <w:proofErr w:type="gramEnd"/>
        </w:p>
        <w:p w14:paraId="017B2DCD" w14:textId="77777777" w:rsidR="008A5B79" w:rsidRPr="002C3034" w:rsidRDefault="007F4E5F">
          <w:pPr>
            <w:rPr>
              <w:rFonts w:cs="Arial"/>
              <w:noProof/>
              <w:sz w:val="20"/>
              <w:szCs w:val="20"/>
            </w:rPr>
          </w:pPr>
          <w:hyperlink r:id="rId1" w:history="1">
            <w:r w:rsidR="008A5B79" w:rsidRPr="002C3034">
              <w:rPr>
                <w:rStyle w:val="Hyperlink"/>
                <w:rFonts w:cs="Arial"/>
                <w:noProof/>
                <w:sz w:val="20"/>
                <w:szCs w:val="20"/>
              </w:rPr>
              <w:t>www.sykehuset-ostfold.no</w:t>
            </w:r>
          </w:hyperlink>
          <w:bookmarkStart w:id="24" w:name="fax"/>
          <w:bookmarkEnd w:id="24"/>
        </w:p>
      </w:tc>
    </w:tr>
  </w:tbl>
  <w:p w14:paraId="17BA3C1C" w14:textId="77777777" w:rsidR="00AF192B" w:rsidRDefault="00AF192B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E29B" w14:textId="77777777" w:rsidR="007F4E5F" w:rsidRDefault="007F4E5F">
      <w:r>
        <w:separator/>
      </w:r>
    </w:p>
  </w:footnote>
  <w:footnote w:type="continuationSeparator" w:id="0">
    <w:p w14:paraId="6BE1F419" w14:textId="77777777" w:rsidR="007F4E5F" w:rsidRDefault="007F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B432" w14:textId="77777777" w:rsidR="00AF192B" w:rsidRDefault="00AF19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3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A7AEAB" w14:textId="77777777" w:rsidR="00AF192B" w:rsidRDefault="00AF19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Borders>
        <w:bottom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1218"/>
      <w:gridCol w:w="2445"/>
      <w:gridCol w:w="2997"/>
    </w:tblGrid>
    <w:tr w:rsidR="00AF192B" w14:paraId="027F1127" w14:textId="77777777">
      <w:trPr>
        <w:trHeight w:hRule="exact" w:val="284"/>
      </w:trPr>
      <w:tc>
        <w:tcPr>
          <w:tcW w:w="3670" w:type="dxa"/>
        </w:tcPr>
        <w:p w14:paraId="021D4620" w14:textId="77777777" w:rsidR="00AF192B" w:rsidRDefault="00AF192B">
          <w:pPr>
            <w:pStyle w:val="Header"/>
            <w:tabs>
              <w:tab w:val="clear" w:pos="4536"/>
              <w:tab w:val="clear" w:pos="9072"/>
              <w:tab w:val="right" w:pos="3170"/>
            </w:tabs>
            <w:ind w:right="360"/>
            <w:rPr>
              <w:b/>
            </w:rPr>
          </w:pPr>
        </w:p>
      </w:tc>
      <w:tc>
        <w:tcPr>
          <w:tcW w:w="1218" w:type="dxa"/>
        </w:tcPr>
        <w:p w14:paraId="3817EB87" w14:textId="77777777" w:rsidR="00AF192B" w:rsidRDefault="00AF192B">
          <w:pPr>
            <w:pStyle w:val="Header"/>
            <w:tabs>
              <w:tab w:val="left" w:pos="5580"/>
              <w:tab w:val="left" w:pos="9185"/>
            </w:tabs>
            <w:rPr>
              <w:sz w:val="28"/>
            </w:rPr>
          </w:pPr>
        </w:p>
      </w:tc>
      <w:tc>
        <w:tcPr>
          <w:tcW w:w="2445" w:type="dxa"/>
        </w:tcPr>
        <w:p w14:paraId="08B372D7" w14:textId="77777777" w:rsidR="00AF192B" w:rsidRDefault="00AF192B">
          <w:pPr>
            <w:pStyle w:val="Header"/>
            <w:tabs>
              <w:tab w:val="left" w:pos="5580"/>
              <w:tab w:val="left" w:pos="9185"/>
            </w:tabs>
            <w:rPr>
              <w:sz w:val="28"/>
            </w:rPr>
          </w:pPr>
        </w:p>
      </w:tc>
      <w:tc>
        <w:tcPr>
          <w:tcW w:w="2997" w:type="dxa"/>
        </w:tcPr>
        <w:p w14:paraId="67494F96" w14:textId="77777777" w:rsidR="00AF192B" w:rsidRDefault="00AF192B">
          <w:pPr>
            <w:pStyle w:val="Footer"/>
            <w:tabs>
              <w:tab w:val="clear" w:pos="4536"/>
              <w:tab w:val="clear" w:pos="9072"/>
            </w:tabs>
            <w:jc w:val="right"/>
            <w:rPr>
              <w:sz w:val="20"/>
            </w:rPr>
          </w:pPr>
        </w:p>
      </w:tc>
    </w:tr>
    <w:tr w:rsidR="00AF192B" w14:paraId="51E363DF" w14:textId="77777777">
      <w:tc>
        <w:tcPr>
          <w:tcW w:w="3670" w:type="dxa"/>
        </w:tcPr>
        <w:p w14:paraId="5FC1A89C" w14:textId="77777777" w:rsidR="00AF192B" w:rsidRDefault="00AF192B">
          <w:pPr>
            <w:pStyle w:val="Header"/>
            <w:tabs>
              <w:tab w:val="clear" w:pos="4536"/>
              <w:tab w:val="clear" w:pos="9072"/>
              <w:tab w:val="right" w:pos="3170"/>
            </w:tabs>
            <w:ind w:right="360"/>
            <w:rPr>
              <w:b/>
            </w:rPr>
          </w:pPr>
          <w:r>
            <w:rPr>
              <w:b/>
            </w:rPr>
            <w:t>Sykehuset Østfold</w:t>
          </w:r>
          <w:r>
            <w:rPr>
              <w:b/>
            </w:rPr>
            <w:tab/>
          </w:r>
        </w:p>
      </w:tc>
      <w:tc>
        <w:tcPr>
          <w:tcW w:w="1218" w:type="dxa"/>
        </w:tcPr>
        <w:p w14:paraId="236E3F4B" w14:textId="77777777" w:rsidR="00AF192B" w:rsidRDefault="00AF192B">
          <w:pPr>
            <w:pStyle w:val="Header"/>
            <w:tabs>
              <w:tab w:val="left" w:pos="5580"/>
              <w:tab w:val="left" w:pos="9185"/>
            </w:tabs>
            <w:rPr>
              <w:sz w:val="28"/>
            </w:rPr>
          </w:pPr>
        </w:p>
      </w:tc>
      <w:tc>
        <w:tcPr>
          <w:tcW w:w="2445" w:type="dxa"/>
        </w:tcPr>
        <w:p w14:paraId="577EE9D3" w14:textId="77777777" w:rsidR="00AF192B" w:rsidRDefault="00AF192B">
          <w:pPr>
            <w:pStyle w:val="Header"/>
            <w:tabs>
              <w:tab w:val="left" w:pos="5580"/>
              <w:tab w:val="left" w:pos="9185"/>
            </w:tabs>
            <w:rPr>
              <w:sz w:val="28"/>
            </w:rPr>
          </w:pPr>
        </w:p>
      </w:tc>
      <w:tc>
        <w:tcPr>
          <w:tcW w:w="2997" w:type="dxa"/>
        </w:tcPr>
        <w:p w14:paraId="3ADD2BBA" w14:textId="77777777" w:rsidR="00AF192B" w:rsidRDefault="00AF192B">
          <w:pPr>
            <w:pStyle w:val="Footer"/>
            <w:tabs>
              <w:tab w:val="clear" w:pos="4536"/>
              <w:tab w:val="clear" w:pos="9072"/>
            </w:tabs>
            <w:jc w:val="right"/>
            <w:rPr>
              <w:sz w:val="20"/>
            </w:rPr>
          </w:pPr>
          <w:r>
            <w:rPr>
              <w:sz w:val="20"/>
            </w:rPr>
            <w:t xml:space="preserve">Side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B35A7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B35A7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  <w:tr w:rsidR="00AF192B" w14:paraId="0CCFD223" w14:textId="77777777">
      <w:tc>
        <w:tcPr>
          <w:tcW w:w="3670" w:type="dxa"/>
        </w:tcPr>
        <w:p w14:paraId="1B7B5208" w14:textId="77777777" w:rsidR="00AF192B" w:rsidRDefault="00AF192B">
          <w:pPr>
            <w:pStyle w:val="Footer"/>
            <w:tabs>
              <w:tab w:val="clear" w:pos="4536"/>
              <w:tab w:val="clear" w:pos="9072"/>
            </w:tabs>
          </w:pPr>
        </w:p>
      </w:tc>
      <w:tc>
        <w:tcPr>
          <w:tcW w:w="1218" w:type="dxa"/>
        </w:tcPr>
        <w:p w14:paraId="6506C596" w14:textId="77777777" w:rsidR="00AF192B" w:rsidRDefault="00AF192B">
          <w:pPr>
            <w:pStyle w:val="Header"/>
            <w:tabs>
              <w:tab w:val="left" w:pos="5580"/>
              <w:tab w:val="left" w:pos="9185"/>
            </w:tabs>
            <w:rPr>
              <w:sz w:val="28"/>
            </w:rPr>
          </w:pPr>
        </w:p>
      </w:tc>
      <w:tc>
        <w:tcPr>
          <w:tcW w:w="2445" w:type="dxa"/>
        </w:tcPr>
        <w:p w14:paraId="4FD6ECAC" w14:textId="77777777" w:rsidR="00AF192B" w:rsidRDefault="00AF192B">
          <w:pPr>
            <w:pStyle w:val="Heading4"/>
            <w:rPr>
              <w:b w:val="0"/>
            </w:rPr>
          </w:pPr>
          <w:r>
            <w:rPr>
              <w:b w:val="0"/>
            </w:rPr>
            <w:t>Vår dato</w:t>
          </w:r>
          <w:bookmarkStart w:id="12" w:name="vdato4"/>
          <w:bookmarkEnd w:id="12"/>
        </w:p>
        <w:p w14:paraId="034272E1" w14:textId="77777777" w:rsidR="00AF192B" w:rsidRDefault="002C6034">
          <w:pPr>
            <w:pStyle w:val="Footer"/>
            <w:tabs>
              <w:tab w:val="clear" w:pos="4536"/>
              <w:tab w:val="clear" w:pos="9072"/>
            </w:tabs>
            <w:rPr>
              <w:sz w:val="20"/>
            </w:rPr>
          </w:pPr>
          <w:bookmarkStart w:id="13" w:name="dato2"/>
          <w:bookmarkStart w:id="14" w:name="vdato2"/>
          <w:bookmarkEnd w:id="13"/>
          <w:bookmarkEnd w:id="14"/>
          <w:r>
            <w:rPr>
              <w:sz w:val="20"/>
            </w:rPr>
            <w:t>14.09.2016</w:t>
          </w:r>
        </w:p>
      </w:tc>
      <w:tc>
        <w:tcPr>
          <w:tcW w:w="2997" w:type="dxa"/>
        </w:tcPr>
        <w:p w14:paraId="273DE6E6" w14:textId="77777777" w:rsidR="00AF192B" w:rsidRDefault="00AF192B">
          <w:pPr>
            <w:pStyle w:val="Footer"/>
            <w:tabs>
              <w:tab w:val="clear" w:pos="4536"/>
              <w:tab w:val="clear" w:pos="9072"/>
            </w:tabs>
            <w:rPr>
              <w:sz w:val="20"/>
            </w:rPr>
          </w:pPr>
          <w:bookmarkStart w:id="15" w:name="vref2"/>
          <w:bookmarkEnd w:id="15"/>
        </w:p>
      </w:tc>
    </w:tr>
  </w:tbl>
  <w:p w14:paraId="1BBD4542" w14:textId="77777777" w:rsidR="00AF192B" w:rsidRDefault="00AF192B">
    <w:pPr>
      <w:pStyle w:val="Header"/>
      <w:tabs>
        <w:tab w:val="left" w:pos="5580"/>
        <w:tab w:val="left" w:pos="9185"/>
      </w:tabs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0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80"/>
    </w:tblGrid>
    <w:tr w:rsidR="00AF192B" w14:paraId="2F5A9918" w14:textId="77777777">
      <w:trPr>
        <w:cantSplit/>
        <w:trHeight w:hRule="exact" w:val="1264"/>
      </w:trPr>
      <w:tc>
        <w:tcPr>
          <w:tcW w:w="10980" w:type="dxa"/>
        </w:tcPr>
        <w:p w14:paraId="4FB0091E" w14:textId="77777777" w:rsidR="00AF192B" w:rsidRDefault="00AF192B">
          <w:pPr>
            <w:pStyle w:val="Heading4"/>
            <w:rPr>
              <w:b w:val="0"/>
              <w:noProof/>
              <w:sz w:val="20"/>
            </w:rPr>
          </w:pPr>
        </w:p>
      </w:tc>
    </w:tr>
  </w:tbl>
  <w:p w14:paraId="41AFF55A" w14:textId="77777777" w:rsidR="00AF192B" w:rsidRDefault="006F3CC5">
    <w:pPr>
      <w:pStyle w:val="Heading4"/>
      <w:tabs>
        <w:tab w:val="left" w:pos="4888"/>
        <w:tab w:val="left" w:pos="7333"/>
        <w:tab w:val="left" w:pos="9778"/>
      </w:tabs>
      <w:rPr>
        <w:b w:val="0"/>
        <w:sz w:val="4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8777C8F" wp14:editId="7AF26BFD">
          <wp:simplePos x="0" y="0"/>
          <wp:positionH relativeFrom="column">
            <wp:posOffset>-525145</wp:posOffset>
          </wp:positionH>
          <wp:positionV relativeFrom="paragraph">
            <wp:posOffset>-802640</wp:posOffset>
          </wp:positionV>
          <wp:extent cx="2536190" cy="445135"/>
          <wp:effectExtent l="0" t="0" r="0" b="0"/>
          <wp:wrapTight wrapText="bothSides">
            <wp:wrapPolygon edited="0">
              <wp:start x="0" y="0"/>
              <wp:lineTo x="0" y="20337"/>
              <wp:lineTo x="21416" y="20337"/>
              <wp:lineTo x="21416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0" t="36485" r="39240" b="57956"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44A0D" w14:textId="77777777" w:rsidR="00AF192B" w:rsidRDefault="00AF192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9E21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626B0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034"/>
    <w:rsid w:val="00041D49"/>
    <w:rsid w:val="0004317D"/>
    <w:rsid w:val="00061B81"/>
    <w:rsid w:val="000802CF"/>
    <w:rsid w:val="00082562"/>
    <w:rsid w:val="000B5205"/>
    <w:rsid w:val="00100657"/>
    <w:rsid w:val="001073DC"/>
    <w:rsid w:val="00151F95"/>
    <w:rsid w:val="00196FA6"/>
    <w:rsid w:val="001A337E"/>
    <w:rsid w:val="001A3548"/>
    <w:rsid w:val="001A6FFB"/>
    <w:rsid w:val="001B16F2"/>
    <w:rsid w:val="001C405B"/>
    <w:rsid w:val="001D0374"/>
    <w:rsid w:val="001D7F98"/>
    <w:rsid w:val="001F258A"/>
    <w:rsid w:val="001F6A7D"/>
    <w:rsid w:val="00213EA9"/>
    <w:rsid w:val="00217D77"/>
    <w:rsid w:val="00220937"/>
    <w:rsid w:val="002240E1"/>
    <w:rsid w:val="00224A16"/>
    <w:rsid w:val="00255E5F"/>
    <w:rsid w:val="002911ED"/>
    <w:rsid w:val="002B6E85"/>
    <w:rsid w:val="002C3034"/>
    <w:rsid w:val="002C6034"/>
    <w:rsid w:val="002C7DBF"/>
    <w:rsid w:val="002F0DFF"/>
    <w:rsid w:val="002F3CD3"/>
    <w:rsid w:val="00317EA0"/>
    <w:rsid w:val="00326E46"/>
    <w:rsid w:val="00336437"/>
    <w:rsid w:val="00341DF2"/>
    <w:rsid w:val="0036314F"/>
    <w:rsid w:val="00395EC1"/>
    <w:rsid w:val="00397F7D"/>
    <w:rsid w:val="003A044D"/>
    <w:rsid w:val="003B10C1"/>
    <w:rsid w:val="003E4339"/>
    <w:rsid w:val="003E64A8"/>
    <w:rsid w:val="00403ADF"/>
    <w:rsid w:val="0041371F"/>
    <w:rsid w:val="00425D09"/>
    <w:rsid w:val="004270D6"/>
    <w:rsid w:val="004459B8"/>
    <w:rsid w:val="0048270B"/>
    <w:rsid w:val="00490420"/>
    <w:rsid w:val="004B5115"/>
    <w:rsid w:val="004C6C61"/>
    <w:rsid w:val="004D4770"/>
    <w:rsid w:val="00506C66"/>
    <w:rsid w:val="005111AA"/>
    <w:rsid w:val="00532816"/>
    <w:rsid w:val="00541270"/>
    <w:rsid w:val="0054408E"/>
    <w:rsid w:val="00547DFC"/>
    <w:rsid w:val="00550AEB"/>
    <w:rsid w:val="00555E61"/>
    <w:rsid w:val="00571022"/>
    <w:rsid w:val="00577742"/>
    <w:rsid w:val="005903A6"/>
    <w:rsid w:val="00595D0D"/>
    <w:rsid w:val="0060253B"/>
    <w:rsid w:val="00651A70"/>
    <w:rsid w:val="0065463A"/>
    <w:rsid w:val="00656ECA"/>
    <w:rsid w:val="00665D46"/>
    <w:rsid w:val="00673A5C"/>
    <w:rsid w:val="006D6473"/>
    <w:rsid w:val="006D7A0F"/>
    <w:rsid w:val="006F04DF"/>
    <w:rsid w:val="006F2A52"/>
    <w:rsid w:val="006F3CC5"/>
    <w:rsid w:val="00702965"/>
    <w:rsid w:val="00711F43"/>
    <w:rsid w:val="00713205"/>
    <w:rsid w:val="00721F86"/>
    <w:rsid w:val="00730E18"/>
    <w:rsid w:val="00740816"/>
    <w:rsid w:val="00740FAE"/>
    <w:rsid w:val="007455D7"/>
    <w:rsid w:val="0074638E"/>
    <w:rsid w:val="007556B2"/>
    <w:rsid w:val="007569EC"/>
    <w:rsid w:val="00762081"/>
    <w:rsid w:val="0076792E"/>
    <w:rsid w:val="00786F59"/>
    <w:rsid w:val="00793507"/>
    <w:rsid w:val="007A61F9"/>
    <w:rsid w:val="007B4AF9"/>
    <w:rsid w:val="007C107E"/>
    <w:rsid w:val="007C52C0"/>
    <w:rsid w:val="007D7023"/>
    <w:rsid w:val="007F4E5F"/>
    <w:rsid w:val="007F6758"/>
    <w:rsid w:val="007F7476"/>
    <w:rsid w:val="007F76E8"/>
    <w:rsid w:val="00810F73"/>
    <w:rsid w:val="00812266"/>
    <w:rsid w:val="00816AD3"/>
    <w:rsid w:val="008226E7"/>
    <w:rsid w:val="00870D9D"/>
    <w:rsid w:val="008A5B79"/>
    <w:rsid w:val="008C3C35"/>
    <w:rsid w:val="008D32B6"/>
    <w:rsid w:val="009308FD"/>
    <w:rsid w:val="00930BC6"/>
    <w:rsid w:val="00935E66"/>
    <w:rsid w:val="00972164"/>
    <w:rsid w:val="00983B46"/>
    <w:rsid w:val="00987899"/>
    <w:rsid w:val="009A73FA"/>
    <w:rsid w:val="009A7F28"/>
    <w:rsid w:val="009B0A98"/>
    <w:rsid w:val="009C7293"/>
    <w:rsid w:val="009E7786"/>
    <w:rsid w:val="00A00E91"/>
    <w:rsid w:val="00A15E94"/>
    <w:rsid w:val="00A21F93"/>
    <w:rsid w:val="00A33A47"/>
    <w:rsid w:val="00A43650"/>
    <w:rsid w:val="00A549D4"/>
    <w:rsid w:val="00A66F71"/>
    <w:rsid w:val="00AA0606"/>
    <w:rsid w:val="00AC06D0"/>
    <w:rsid w:val="00AD564E"/>
    <w:rsid w:val="00AF192B"/>
    <w:rsid w:val="00B12EBA"/>
    <w:rsid w:val="00B31EDD"/>
    <w:rsid w:val="00B3285D"/>
    <w:rsid w:val="00B33E35"/>
    <w:rsid w:val="00B35A77"/>
    <w:rsid w:val="00B761D5"/>
    <w:rsid w:val="00B80E5B"/>
    <w:rsid w:val="00B93491"/>
    <w:rsid w:val="00B97DDA"/>
    <w:rsid w:val="00BB029C"/>
    <w:rsid w:val="00BE70A7"/>
    <w:rsid w:val="00C00182"/>
    <w:rsid w:val="00C05586"/>
    <w:rsid w:val="00C06378"/>
    <w:rsid w:val="00C35CBB"/>
    <w:rsid w:val="00C570EF"/>
    <w:rsid w:val="00C769CC"/>
    <w:rsid w:val="00C8123F"/>
    <w:rsid w:val="00C9243F"/>
    <w:rsid w:val="00C925BD"/>
    <w:rsid w:val="00CA52F8"/>
    <w:rsid w:val="00CC70C8"/>
    <w:rsid w:val="00CD5F18"/>
    <w:rsid w:val="00CE03B5"/>
    <w:rsid w:val="00CE6D67"/>
    <w:rsid w:val="00CF0DD3"/>
    <w:rsid w:val="00CF7789"/>
    <w:rsid w:val="00D11209"/>
    <w:rsid w:val="00D275B6"/>
    <w:rsid w:val="00D31F45"/>
    <w:rsid w:val="00D35DB2"/>
    <w:rsid w:val="00D37ACB"/>
    <w:rsid w:val="00D451E3"/>
    <w:rsid w:val="00D91DBF"/>
    <w:rsid w:val="00DB0C1B"/>
    <w:rsid w:val="00DD0DFA"/>
    <w:rsid w:val="00DD6AA7"/>
    <w:rsid w:val="00DF6767"/>
    <w:rsid w:val="00E0091C"/>
    <w:rsid w:val="00E04B72"/>
    <w:rsid w:val="00E11671"/>
    <w:rsid w:val="00E14771"/>
    <w:rsid w:val="00E20C13"/>
    <w:rsid w:val="00E433DF"/>
    <w:rsid w:val="00E50387"/>
    <w:rsid w:val="00E54C60"/>
    <w:rsid w:val="00E5717F"/>
    <w:rsid w:val="00E654B7"/>
    <w:rsid w:val="00E665B0"/>
    <w:rsid w:val="00E7291B"/>
    <w:rsid w:val="00E77F85"/>
    <w:rsid w:val="00E874FE"/>
    <w:rsid w:val="00E87FC3"/>
    <w:rsid w:val="00F00E78"/>
    <w:rsid w:val="00F12405"/>
    <w:rsid w:val="00F25D35"/>
    <w:rsid w:val="00F433E8"/>
    <w:rsid w:val="00F77282"/>
    <w:rsid w:val="00F8080D"/>
    <w:rsid w:val="00F931EA"/>
    <w:rsid w:val="00F95ADF"/>
    <w:rsid w:val="00FA2056"/>
    <w:rsid w:val="00FC29C4"/>
    <w:rsid w:val="00FE575C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2133C"/>
  <w15:docId w15:val="{93CFE198-AE0E-4AF9-B66E-B1833B22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16AD3"/>
    <w:pPr>
      <w:keepNext/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4408E"/>
    <w:pPr>
      <w:keepNext/>
      <w:spacing w:before="120" w:after="60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hode">
    <w:name w:val="Brevhode"/>
    <w:basedOn w:val="Normal"/>
    <w:pPr>
      <w:spacing w:after="60"/>
      <w:outlineLvl w:val="0"/>
    </w:pPr>
  </w:style>
  <w:style w:type="paragraph" w:customStyle="1" w:styleId="Brdtekst1">
    <w:name w:val="Brødtekst1"/>
    <w:basedOn w:val="Normal"/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customStyle="1" w:styleId="Nummerering">
    <w:name w:val="Nummerering"/>
    <w:basedOn w:val="ListNumber"/>
    <w:pPr>
      <w:numPr>
        <w:numId w:val="0"/>
      </w:numPr>
      <w:tabs>
        <w:tab w:val="num" w:pos="360"/>
      </w:tabs>
      <w:spacing w:after="60"/>
      <w:ind w:left="357" w:hanging="357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customStyle="1" w:styleId="Punktmerking">
    <w:name w:val="Punktmerking"/>
    <w:basedOn w:val="ListBullet"/>
    <w:pPr>
      <w:numPr>
        <w:numId w:val="0"/>
      </w:numPr>
      <w:tabs>
        <w:tab w:val="num" w:pos="360"/>
      </w:tabs>
      <w:spacing w:after="60"/>
      <w:ind w:left="357" w:hanging="357"/>
    </w:pPr>
  </w:style>
  <w:style w:type="paragraph" w:customStyle="1" w:styleId="Tittel1">
    <w:name w:val="Tittel1"/>
    <w:basedOn w:val="Normal"/>
    <w:pPr>
      <w:tabs>
        <w:tab w:val="center" w:pos="4536"/>
        <w:tab w:val="right" w:pos="9072"/>
      </w:tabs>
      <w:spacing w:after="60"/>
    </w:pPr>
    <w:rPr>
      <w:b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NotatHead">
    <w:name w:val="NotatHead"/>
    <w:basedOn w:val="Normal"/>
    <w:pPr>
      <w:tabs>
        <w:tab w:val="left" w:pos="5103"/>
        <w:tab w:val="left" w:pos="6663"/>
        <w:tab w:val="left" w:pos="80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BodyText">
    <w:name w:val="Body Text"/>
    <w:basedOn w:val="Normal"/>
    <w:rPr>
      <w:rFonts w:ascii="Times New Roman" w:hAnsi="Times New Roman"/>
      <w:sz w:val="18"/>
    </w:rPr>
  </w:style>
  <w:style w:type="paragraph" w:styleId="BodyText2">
    <w:name w:val="Body Text 2"/>
    <w:basedOn w:val="Normal"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F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7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7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kehuset-ostfold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Intern%20Sone\Brev_v2.0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Brev_v2.0</Template>
  <TotalTime>3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>Sykehuset Østfold</Company>
  <LinksUpToDate>false</LinksUpToDate>
  <CharactersWithSpaces>609</CharactersWithSpaces>
  <SharedDoc>false</SharedDoc>
  <HLinks>
    <vt:vector size="6" baseType="variant"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http://www.sykehuset-ostfold.no/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Anne Charlotte Moe</dc:creator>
  <cp:lastModifiedBy>Vinh Phung</cp:lastModifiedBy>
  <cp:revision>5</cp:revision>
  <cp:lastPrinted>2014-09-22T09:45:00Z</cp:lastPrinted>
  <dcterms:created xsi:type="dcterms:W3CDTF">2017-02-22T12:42:00Z</dcterms:created>
  <dcterms:modified xsi:type="dcterms:W3CDTF">2021-04-12T11:57:00Z</dcterms:modified>
</cp:coreProperties>
</file>