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1879" w14:textId="4789D739" w:rsidR="00072E73" w:rsidRDefault="00072E73" w:rsidP="00FF52D8">
      <w:pPr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</w:pPr>
      <w:r w:rsidRPr="00072E73"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  <w:t>Vedlegg</w:t>
      </w:r>
      <w:r w:rsidR="00D56AC9"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  <w:t xml:space="preserve"> 1</w:t>
      </w:r>
      <w:r w:rsidR="007F247F"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  <w:t>0</w:t>
      </w:r>
      <w:r w:rsidR="00D56AC9"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  <w:t xml:space="preserve"> -</w:t>
      </w:r>
      <w:r w:rsidRPr="00072E73"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  <w:t xml:space="preserve"> </w:t>
      </w:r>
      <w:r w:rsidR="00D56AC9"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  <w:t>K</w:t>
      </w:r>
      <w:r w:rsidRPr="00072E73"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  <w:t>under tiltredelse</w:t>
      </w:r>
    </w:p>
    <w:p w14:paraId="3FD49A82" w14:textId="77777777" w:rsidR="005F5BEF" w:rsidRDefault="005F5BEF" w:rsidP="005F5BEF">
      <w:r>
        <w:t xml:space="preserve">Hvert helseforetak er å anse som en selvstendig kunde på avtalen. </w:t>
      </w:r>
    </w:p>
    <w:tbl>
      <w:tblPr>
        <w:tblStyle w:val="SykehusinnkjpBl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072E73" w:rsidRPr="00072E73" w14:paraId="32B12D35" w14:textId="77777777" w:rsidTr="00F85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</w:tcPr>
          <w:p w14:paraId="5A384664" w14:textId="77777777" w:rsidR="00072E73" w:rsidRPr="00072E73" w:rsidRDefault="00072E73" w:rsidP="00FF52D8">
            <w:pPr>
              <w:rPr>
                <w:rFonts w:asciiTheme="majorHAnsi" w:eastAsiaTheme="majorEastAsia" w:hAnsiTheme="majorHAnsi" w:cstheme="majorBidi"/>
                <w:bCs/>
                <w:color w:val="FFFFFF" w:themeColor="background1"/>
                <w:spacing w:val="-10"/>
                <w:kern w:val="28"/>
              </w:rPr>
            </w:pPr>
            <w:r w:rsidRPr="00072E73">
              <w:rPr>
                <w:rFonts w:asciiTheme="majorHAnsi" w:eastAsiaTheme="majorEastAsia" w:hAnsiTheme="majorHAnsi" w:cstheme="majorBidi"/>
                <w:bCs/>
                <w:color w:val="FFFFFF" w:themeColor="background1"/>
                <w:spacing w:val="-10"/>
                <w:kern w:val="28"/>
              </w:rPr>
              <w:t>Kunder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</w:tcPr>
          <w:p w14:paraId="3BF14A03" w14:textId="77777777" w:rsidR="00072E73" w:rsidRPr="00072E73" w:rsidRDefault="00072E73" w:rsidP="00FF5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FFFFFF" w:themeColor="background1"/>
                <w:spacing w:val="-10"/>
                <w:kern w:val="28"/>
              </w:rPr>
            </w:pPr>
            <w:r w:rsidRPr="00072E73">
              <w:rPr>
                <w:rFonts w:asciiTheme="majorHAnsi" w:eastAsiaTheme="majorEastAsia" w:hAnsiTheme="majorHAnsi" w:cstheme="majorBidi"/>
                <w:bCs/>
                <w:color w:val="FFFFFF" w:themeColor="background1"/>
                <w:spacing w:val="-10"/>
                <w:kern w:val="28"/>
              </w:rPr>
              <w:t>Tiltredelse</w:t>
            </w:r>
          </w:p>
        </w:tc>
      </w:tr>
      <w:tr w:rsidR="00072E73" w:rsidRPr="00072E73" w14:paraId="33D69842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</w:tcPr>
          <w:p w14:paraId="5220151B" w14:textId="77777777" w:rsidR="00072E73" w:rsidRPr="00072E73" w:rsidRDefault="00072E73" w:rsidP="00FF52D8">
            <w:pPr>
              <w:rPr>
                <w:rFonts w:asciiTheme="majorHAnsi" w:eastAsiaTheme="majorEastAsia" w:hAnsiTheme="majorHAnsi" w:cstheme="majorBidi"/>
                <w:bCs/>
                <w:color w:val="FFFFFF" w:themeColor="background1"/>
                <w:spacing w:val="-10"/>
                <w:kern w:val="28"/>
              </w:rPr>
            </w:pPr>
            <w:r w:rsidRPr="00072E73">
              <w:rPr>
                <w:rFonts w:asciiTheme="majorHAnsi" w:eastAsiaTheme="majorEastAsia" w:hAnsiTheme="majorHAnsi" w:cstheme="majorBidi"/>
                <w:bCs/>
                <w:color w:val="FFFFFF" w:themeColor="background1"/>
                <w:spacing w:val="-10"/>
                <w:kern w:val="28"/>
              </w:rPr>
              <w:t>Kunder under Helse Nord RHF</w:t>
            </w:r>
          </w:p>
        </w:tc>
      </w:tr>
      <w:tr w:rsidR="00072E73" w:rsidRPr="00072E73" w14:paraId="592A0784" w14:textId="77777777" w:rsidTr="00072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FFFFFF" w:themeFill="background1"/>
          </w:tcPr>
          <w:p w14:paraId="4A9BE196" w14:textId="4C69E3AA" w:rsidR="00072E73" w:rsidRPr="00072E73" w:rsidRDefault="00072E73" w:rsidP="00FF52D8">
            <w:pPr>
              <w:rPr>
                <w:rFonts w:asciiTheme="majorHAnsi" w:eastAsiaTheme="majorEastAsia" w:hAnsiTheme="majorHAnsi" w:cstheme="majorBidi"/>
                <w:b w:val="0"/>
                <w:color w:val="FFFFFF" w:themeColor="background1"/>
                <w:spacing w:val="-10"/>
                <w:kern w:val="28"/>
              </w:rPr>
            </w:pPr>
          </w:p>
        </w:tc>
      </w:tr>
      <w:tr w:rsidR="00072E73" w:rsidRPr="00072E73" w14:paraId="417772C1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auto"/>
          </w:tcPr>
          <w:p w14:paraId="3C6F2C7E" w14:textId="77777777" w:rsidR="00072E73" w:rsidRPr="00072E73" w:rsidRDefault="002A73EA" w:rsidP="00072E73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hyperlink r:id="rId11" w:history="1">
              <w:r w:rsidR="00072E73" w:rsidRPr="005F5BEF">
                <w:rPr>
                  <w:color w:val="003283" w:themeColor="hyperlink"/>
                  <w:sz w:val="20"/>
                  <w:szCs w:val="20"/>
                  <w:u w:val="single"/>
                </w:rPr>
                <w:t>Helse Nord RHF</w:t>
              </w:r>
            </w:hyperlink>
            <w:r w:rsidR="00072E73" w:rsidRPr="00072E73">
              <w:rPr>
                <w:b w:val="0"/>
                <w:bCs/>
                <w:sz w:val="20"/>
                <w:szCs w:val="20"/>
              </w:rPr>
              <w:br/>
              <w:t xml:space="preserve">Org.nr.: 883 658 752 </w:t>
            </w:r>
          </w:p>
        </w:tc>
        <w:tc>
          <w:tcPr>
            <w:tcW w:w="2217" w:type="dxa"/>
            <w:tcBorders>
              <w:left w:val="single" w:sz="4" w:space="0" w:color="9AA2AB" w:themeColor="accent6"/>
            </w:tcBorders>
          </w:tcPr>
          <w:p w14:paraId="068BEFB4" w14:textId="784A47E3" w:rsidR="00072E73" w:rsidRPr="003E2F3C" w:rsidRDefault="007F247F" w:rsidP="00072E73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072E73"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="00072E73"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04375775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auto"/>
          </w:tcPr>
          <w:p w14:paraId="1E7A2FF4" w14:textId="77777777" w:rsidR="007F247F" w:rsidRPr="00072E73" w:rsidRDefault="007F247F" w:rsidP="007F247F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Finnmarkssykehuset HF/</w:t>
            </w:r>
            <w:proofErr w:type="spellStart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Finnmárkku</w:t>
            </w:r>
            <w:proofErr w:type="spellEnd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Buohcciviessu</w:t>
            </w:r>
            <w:proofErr w:type="spellEnd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br/>
            </w:r>
            <w:r w:rsidRPr="00072E73">
              <w:rPr>
                <w:b w:val="0"/>
                <w:bCs/>
                <w:sz w:val="20"/>
                <w:szCs w:val="20"/>
              </w:rPr>
              <w:t>Org.nr.: 983974880</w:t>
            </w:r>
          </w:p>
        </w:tc>
        <w:tc>
          <w:tcPr>
            <w:tcW w:w="2217" w:type="dxa"/>
            <w:tcBorders>
              <w:left w:val="single" w:sz="4" w:space="0" w:color="9AA2AB" w:themeColor="accent6"/>
            </w:tcBorders>
          </w:tcPr>
          <w:p w14:paraId="508E7550" w14:textId="62655A8B" w:rsidR="007F247F" w:rsidRPr="003E2F3C" w:rsidRDefault="007F247F" w:rsidP="007F247F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467BF713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auto"/>
          </w:tcPr>
          <w:p w14:paraId="5A22CB5D" w14:textId="77777777" w:rsidR="007F247F" w:rsidRPr="00072E73" w:rsidRDefault="007F247F" w:rsidP="007F247F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Helgelandssykehuset HF/</w:t>
            </w:r>
            <w:proofErr w:type="spellStart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Helgelaanten</w:t>
            </w:r>
            <w:proofErr w:type="spellEnd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Skiemtje-Gåetie</w:t>
            </w:r>
            <w:proofErr w:type="spellEnd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03E0A0E8" w14:textId="77777777" w:rsidR="007F247F" w:rsidRPr="00072E73" w:rsidRDefault="007F247F" w:rsidP="007F247F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072E73">
              <w:rPr>
                <w:b w:val="0"/>
                <w:bCs/>
                <w:sz w:val="20"/>
                <w:szCs w:val="20"/>
              </w:rPr>
              <w:t>Org.nr.: 983974929</w:t>
            </w:r>
          </w:p>
        </w:tc>
        <w:tc>
          <w:tcPr>
            <w:tcW w:w="2217" w:type="dxa"/>
            <w:tcBorders>
              <w:left w:val="single" w:sz="4" w:space="0" w:color="9AA2AB" w:themeColor="accent6"/>
            </w:tcBorders>
          </w:tcPr>
          <w:p w14:paraId="5B8989E5" w14:textId="3ECCEED0" w:rsidR="007F247F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3D2591EA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auto"/>
          </w:tcPr>
          <w:p w14:paraId="1CC2686D" w14:textId="77777777" w:rsidR="007F247F" w:rsidRPr="00072E73" w:rsidRDefault="007F247F" w:rsidP="007F247F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Nordlandssykehuset HF/</w:t>
            </w:r>
            <w:proofErr w:type="spellStart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Nordlánda</w:t>
            </w:r>
            <w:proofErr w:type="spellEnd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Skippijviesso</w:t>
            </w:r>
            <w:proofErr w:type="spellEnd"/>
          </w:p>
          <w:p w14:paraId="692CCCE0" w14:textId="77777777" w:rsidR="007F247F" w:rsidRPr="00072E73" w:rsidRDefault="007F247F" w:rsidP="007F247F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072E73">
              <w:rPr>
                <w:b w:val="0"/>
                <w:bCs/>
                <w:sz w:val="20"/>
                <w:szCs w:val="20"/>
              </w:rPr>
              <w:t>Org.nr.: 983974910</w:t>
            </w:r>
          </w:p>
        </w:tc>
        <w:tc>
          <w:tcPr>
            <w:tcW w:w="2217" w:type="dxa"/>
            <w:tcBorders>
              <w:left w:val="single" w:sz="4" w:space="0" w:color="9AA2AB" w:themeColor="accent6"/>
            </w:tcBorders>
          </w:tcPr>
          <w:p w14:paraId="76BC9ED0" w14:textId="09DC32A9" w:rsidR="007F247F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34B42AA8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auto"/>
          </w:tcPr>
          <w:p w14:paraId="655B9DB0" w14:textId="77777777" w:rsidR="007F247F" w:rsidRPr="00072E73" w:rsidRDefault="007F247F" w:rsidP="007F247F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Sykehusapotek Nord HF</w:t>
            </w:r>
          </w:p>
          <w:p w14:paraId="06BD676C" w14:textId="77777777" w:rsidR="007F247F" w:rsidRPr="00072E73" w:rsidRDefault="007F247F" w:rsidP="007F247F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72E73">
              <w:rPr>
                <w:b w:val="0"/>
                <w:bCs/>
                <w:sz w:val="20"/>
                <w:szCs w:val="20"/>
              </w:rPr>
              <w:t>Org.nr.: 983974937</w:t>
            </w:r>
          </w:p>
        </w:tc>
        <w:tc>
          <w:tcPr>
            <w:tcW w:w="2217" w:type="dxa"/>
            <w:tcBorders>
              <w:left w:val="single" w:sz="4" w:space="0" w:color="9AA2AB" w:themeColor="accent6"/>
            </w:tcBorders>
          </w:tcPr>
          <w:p w14:paraId="2B353EBA" w14:textId="7BA86EFB" w:rsidR="007F247F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7A964935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auto"/>
          </w:tcPr>
          <w:p w14:paraId="7ED534A3" w14:textId="77777777" w:rsidR="007F247F" w:rsidRPr="00072E73" w:rsidRDefault="007F247F" w:rsidP="007F247F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Universitetssykehuset Nord-Norge HF/</w:t>
            </w:r>
            <w:proofErr w:type="spellStart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Davvi-Norgga</w:t>
            </w:r>
            <w:proofErr w:type="spellEnd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Universitehtabohcceviessu</w:t>
            </w:r>
            <w:proofErr w:type="spellEnd"/>
          </w:p>
          <w:p w14:paraId="5451479A" w14:textId="77777777" w:rsidR="007F247F" w:rsidRPr="00072E73" w:rsidRDefault="007F247F" w:rsidP="007F247F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072E73">
              <w:rPr>
                <w:b w:val="0"/>
                <w:bCs/>
                <w:sz w:val="20"/>
                <w:szCs w:val="20"/>
              </w:rPr>
              <w:t xml:space="preserve">Org.nr.: 983974899 </w:t>
            </w:r>
          </w:p>
        </w:tc>
        <w:tc>
          <w:tcPr>
            <w:tcW w:w="2217" w:type="dxa"/>
            <w:tcBorders>
              <w:left w:val="single" w:sz="4" w:space="0" w:color="9AA2AB" w:themeColor="accent6"/>
            </w:tcBorders>
          </w:tcPr>
          <w:p w14:paraId="4D34B87C" w14:textId="3A7FCA4C" w:rsidR="007F247F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7D2CE138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auto"/>
          </w:tcPr>
          <w:p w14:paraId="72836020" w14:textId="77777777" w:rsidR="007F247F" w:rsidRPr="00072E73" w:rsidRDefault="007F247F" w:rsidP="007F247F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Helse Nord IKT HF</w:t>
            </w:r>
          </w:p>
          <w:p w14:paraId="350B9ECA" w14:textId="77777777" w:rsidR="007F247F" w:rsidRPr="00072E73" w:rsidRDefault="007F247F" w:rsidP="007F247F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72E73">
              <w:rPr>
                <w:rFonts w:cstheme="minorHAnsi"/>
                <w:b w:val="0"/>
                <w:bCs/>
                <w:sz w:val="20"/>
                <w:szCs w:val="20"/>
              </w:rPr>
              <w:t>Org.nr.: 918 177 833</w:t>
            </w:r>
          </w:p>
        </w:tc>
        <w:tc>
          <w:tcPr>
            <w:tcW w:w="2217" w:type="dxa"/>
            <w:tcBorders>
              <w:left w:val="single" w:sz="4" w:space="0" w:color="9AA2AB" w:themeColor="accent6"/>
              <w:bottom w:val="single" w:sz="4" w:space="0" w:color="9AA2AB" w:themeColor="accent6"/>
            </w:tcBorders>
          </w:tcPr>
          <w:p w14:paraId="19D78C45" w14:textId="61AF7F5E" w:rsidR="007F247F" w:rsidRPr="00D023DD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6777D0D9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</w:tcPr>
          <w:p w14:paraId="3DC91D5A" w14:textId="77777777" w:rsidR="007F247F" w:rsidRPr="00072E73" w:rsidRDefault="007F247F" w:rsidP="007F247F">
            <w:pPr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</w:rPr>
            </w:pPr>
            <w:r w:rsidRPr="00072E73"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</w:rPr>
              <w:t>Kunder under Helse Midt-Norge RHF</w:t>
            </w:r>
          </w:p>
        </w:tc>
      </w:tr>
      <w:tr w:rsidR="007F247F" w:rsidRPr="00072E73" w14:paraId="194921DF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FFFFFF" w:themeFill="background2"/>
          </w:tcPr>
          <w:p w14:paraId="7A93F5C9" w14:textId="3430BA5A" w:rsidR="007F247F" w:rsidRPr="00072E73" w:rsidRDefault="007F247F" w:rsidP="007F247F">
            <w:pPr>
              <w:rPr>
                <w:rFonts w:asciiTheme="majorHAnsi" w:eastAsiaTheme="majorEastAsia" w:hAnsiTheme="majorHAnsi" w:cstheme="majorBidi"/>
                <w:b w:val="0"/>
                <w:color w:val="FFFFFF" w:themeColor="background1"/>
                <w:spacing w:val="-10"/>
                <w:kern w:val="28"/>
              </w:rPr>
            </w:pPr>
          </w:p>
        </w:tc>
      </w:tr>
      <w:tr w:rsidR="007F247F" w:rsidRPr="00072E73" w14:paraId="41BD5E8E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5A5399C" w14:textId="77777777" w:rsidR="007F247F" w:rsidRPr="005F5BEF" w:rsidRDefault="002A73EA" w:rsidP="007F247F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hyperlink r:id="rId12" w:history="1">
              <w:r w:rsidR="007F247F" w:rsidRPr="005F5BEF">
                <w:rPr>
                  <w:color w:val="003283" w:themeColor="hyperlink"/>
                  <w:sz w:val="20"/>
                  <w:szCs w:val="20"/>
                  <w:u w:val="single"/>
                </w:rPr>
                <w:t>Helse Midt-Norge RHF</w:t>
              </w:r>
            </w:hyperlink>
            <w:r w:rsidR="007F247F" w:rsidRPr="005F5BEF">
              <w:rPr>
                <w:b w:val="0"/>
                <w:bCs/>
                <w:sz w:val="20"/>
                <w:szCs w:val="20"/>
              </w:rPr>
              <w:br/>
              <w:t>Org.nr.: 983 658 776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797B310" w14:textId="603962E8" w:rsidR="007F247F" w:rsidRPr="003E2F3C" w:rsidRDefault="007F247F" w:rsidP="007F247F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06148CC0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8E13D16" w14:textId="77777777" w:rsidR="007F247F" w:rsidRPr="005F5BEF" w:rsidRDefault="007F247F" w:rsidP="007F247F">
            <w:pPr>
              <w:spacing w:before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Helse Møre og Romsdal HF</w:t>
            </w:r>
          </w:p>
          <w:p w14:paraId="13F1441F" w14:textId="77777777" w:rsidR="007F247F" w:rsidRPr="005F5BEF" w:rsidRDefault="007F247F" w:rsidP="007F247F">
            <w:pPr>
              <w:spacing w:before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997005562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9CF058C" w14:textId="01BEDD74" w:rsidR="007F247F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1E8274F6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5D6860C3" w14:textId="77777777" w:rsidR="007F247F" w:rsidRPr="005F5BEF" w:rsidRDefault="007F247F" w:rsidP="007F247F">
            <w:pPr>
              <w:spacing w:before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Helse Nord-Trøndelag HF</w:t>
            </w:r>
          </w:p>
          <w:p w14:paraId="08550FD4" w14:textId="77777777" w:rsidR="007F247F" w:rsidRPr="005F5BEF" w:rsidRDefault="007F247F" w:rsidP="007F247F">
            <w:pPr>
              <w:spacing w:before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983974791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24CFC93" w14:textId="4BFA3C60" w:rsidR="007F247F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443A1752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DCDC7E1" w14:textId="77777777" w:rsidR="007F247F" w:rsidRPr="005F5BEF" w:rsidRDefault="007F247F" w:rsidP="007F247F">
            <w:pPr>
              <w:spacing w:before="40"/>
              <w:rPr>
                <w:rFonts w:cstheme="minorHAnsi"/>
                <w:b w:val="0"/>
                <w:bCs/>
                <w:sz w:val="20"/>
                <w:szCs w:val="20"/>
                <w:lang w:val="en-SG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  <w:lang w:val="en-SG"/>
              </w:rPr>
              <w:t xml:space="preserve">St. </w:t>
            </w:r>
            <w:proofErr w:type="spellStart"/>
            <w:r w:rsidRPr="005F5BEF">
              <w:rPr>
                <w:rFonts w:cstheme="minorHAnsi"/>
                <w:b w:val="0"/>
                <w:bCs/>
                <w:sz w:val="20"/>
                <w:szCs w:val="20"/>
                <w:lang w:val="en-SG"/>
              </w:rPr>
              <w:t>Olavs</w:t>
            </w:r>
            <w:proofErr w:type="spellEnd"/>
            <w:r w:rsidRPr="005F5BEF">
              <w:rPr>
                <w:rFonts w:cstheme="minorHAnsi"/>
                <w:b w:val="0"/>
                <w:bCs/>
                <w:sz w:val="20"/>
                <w:szCs w:val="20"/>
                <w:lang w:val="en-SG"/>
              </w:rPr>
              <w:t xml:space="preserve"> Hospital HF</w:t>
            </w:r>
          </w:p>
          <w:p w14:paraId="2A79B34B" w14:textId="77777777" w:rsidR="007F247F" w:rsidRPr="005F5BEF" w:rsidRDefault="007F247F" w:rsidP="007F247F">
            <w:pPr>
              <w:spacing w:before="40"/>
              <w:rPr>
                <w:b w:val="0"/>
                <w:bCs/>
                <w:sz w:val="20"/>
                <w:szCs w:val="20"/>
                <w:lang w:val="en-SG"/>
              </w:rPr>
            </w:pPr>
            <w:r w:rsidRPr="005F5BEF">
              <w:rPr>
                <w:b w:val="0"/>
                <w:bCs/>
                <w:sz w:val="20"/>
                <w:szCs w:val="20"/>
                <w:lang w:val="en-SG"/>
              </w:rPr>
              <w:t>Org.nr.: 883974832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9E012B3" w14:textId="229C7CFE" w:rsidR="007F247F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742C3D97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39D8AC5" w14:textId="77777777" w:rsidR="007F247F" w:rsidRPr="005F5BEF" w:rsidRDefault="007F247F" w:rsidP="007F247F">
            <w:pPr>
              <w:spacing w:before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Sykehusapotekene i Midt-Norge HF</w:t>
            </w:r>
          </w:p>
          <w:p w14:paraId="4DE16335" w14:textId="77777777" w:rsidR="007F247F" w:rsidRPr="005F5BEF" w:rsidRDefault="007F247F" w:rsidP="007F247F">
            <w:pPr>
              <w:spacing w:before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983974805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5AA7D892" w14:textId="6ADC66A3" w:rsidR="007F247F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247F" w:rsidRPr="00072E73" w14:paraId="75E0AEDC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043C0EA" w14:textId="77777777" w:rsidR="007F247F" w:rsidRPr="005F5BEF" w:rsidRDefault="007F247F" w:rsidP="007F247F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Helseplattformen AS</w:t>
            </w: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br/>
              <w:t>Org.nr: 922 307 814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FFFFFF" w:themeFill="background2"/>
          </w:tcPr>
          <w:p w14:paraId="224CC2FA" w14:textId="7A6747F6" w:rsidR="007F247F" w:rsidRPr="00BE23DA" w:rsidRDefault="007F247F" w:rsidP="007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</w:tbl>
    <w:p w14:paraId="47A1170C" w14:textId="77777777" w:rsidR="00F859A2" w:rsidRDefault="00F859A2">
      <w:r>
        <w:rPr>
          <w:b/>
        </w:rPr>
        <w:br w:type="page"/>
      </w:r>
    </w:p>
    <w:tbl>
      <w:tblPr>
        <w:tblStyle w:val="SykehusinnkjpBl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F5BEF" w:rsidRPr="00072E73" w14:paraId="6F9ADD8B" w14:textId="77777777" w:rsidTr="00F85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</w:tcPr>
          <w:p w14:paraId="09FDFB35" w14:textId="77777777" w:rsidR="005F5BEF" w:rsidRPr="005F5BEF" w:rsidRDefault="005F5BEF" w:rsidP="005F5BEF">
            <w:pPr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5F5BEF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lastRenderedPageBreak/>
              <w:t>Kunder under Helse Sør-Øst RHF</w:t>
            </w:r>
          </w:p>
        </w:tc>
      </w:tr>
      <w:tr w:rsidR="005F5BEF" w:rsidRPr="00072E73" w14:paraId="52430973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FFFFFF" w:themeFill="background2"/>
          </w:tcPr>
          <w:p w14:paraId="23320DAA" w14:textId="5F7F5D72" w:rsidR="005F5BEF" w:rsidRPr="00072E73" w:rsidRDefault="005F5BEF" w:rsidP="005F5BEF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1359BE" w:rsidRPr="00072E73" w14:paraId="6462B0FB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0CE60AF" w14:textId="77777777" w:rsidR="001359BE" w:rsidRPr="005F5BEF" w:rsidRDefault="002A73EA" w:rsidP="001359BE">
            <w:pPr>
              <w:spacing w:beforeLines="40" w:before="96" w:afterLines="40" w:after="96"/>
              <w:rPr>
                <w:b w:val="0"/>
                <w:bCs/>
                <w:sz w:val="20"/>
                <w:szCs w:val="20"/>
              </w:rPr>
            </w:pPr>
            <w:hyperlink r:id="rId13" w:history="1">
              <w:r w:rsidR="001359BE" w:rsidRPr="005F5BEF">
                <w:rPr>
                  <w:color w:val="003283" w:themeColor="hyperlink"/>
                  <w:sz w:val="20"/>
                  <w:szCs w:val="20"/>
                  <w:u w:val="single"/>
                </w:rPr>
                <w:t>Helse Sør-Øst RHF</w:t>
              </w:r>
            </w:hyperlink>
            <w:r w:rsidR="001359BE" w:rsidRPr="005F5BEF">
              <w:rPr>
                <w:b w:val="0"/>
                <w:bCs/>
                <w:sz w:val="20"/>
                <w:szCs w:val="20"/>
              </w:rPr>
              <w:br/>
              <w:t>Org.nr.: 991 324 968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56E9DA25" w14:textId="6A83AEB1" w:rsidR="001359BE" w:rsidRPr="005F5BEF" w:rsidRDefault="001359BE" w:rsidP="001359BE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6E30581E" w14:textId="77777777" w:rsidTr="006D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392C6A78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Akershus Universitetssykehus HF</w:t>
            </w:r>
          </w:p>
          <w:p w14:paraId="77FD5CE6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983971636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DE1E58E" w14:textId="78AD415A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175E3884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FB16771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Oslo Universitetssykehus HF</w:t>
            </w:r>
          </w:p>
          <w:p w14:paraId="63DA2D4B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993467049</w:t>
            </w: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4088EE1" w14:textId="23C48AA2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0C9D4C13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4AACD36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Sunnaas sykehus HF</w:t>
            </w:r>
          </w:p>
          <w:p w14:paraId="778F5F5D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883971752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524A6F51" w14:textId="1906960A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4F5F158D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97C199F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Sykehusapotekene HF</w:t>
            </w:r>
          </w:p>
          <w:p w14:paraId="78EF9C62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992281618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B4F6193" w14:textId="486EA9FD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68055A82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DCA9133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Sykehuspartner HF</w:t>
            </w:r>
          </w:p>
          <w:p w14:paraId="2F31163D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986112928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92EEB4B" w14:textId="15F7FB68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15D6F8DF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306E2B42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Sykehuset Innlandet HF</w:t>
            </w:r>
          </w:p>
          <w:p w14:paraId="0D7E4A63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983971709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0F86F69" w14:textId="7F372251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273B2288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31641CD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Sykehuset Telemark HF</w:t>
            </w:r>
          </w:p>
          <w:p w14:paraId="37E7378E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983975267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3C4B1395" w14:textId="37462F3D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77B87AF4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2A8885C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Sykehuset i Vestfold HF</w:t>
            </w:r>
          </w:p>
          <w:p w14:paraId="3683F9CE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983975259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0131926" w14:textId="68C73087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54233FA9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B51CCAA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Sykehuset Østfold HF</w:t>
            </w:r>
          </w:p>
          <w:p w14:paraId="0C257E23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983971768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564B93E" w14:textId="7BDC9EAD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3AC41F0F" w14:textId="77777777" w:rsidTr="006D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674E22D0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Sørlandet Sykehus HF</w:t>
            </w:r>
          </w:p>
          <w:p w14:paraId="3B9A7F66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983975240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31162CDE" w14:textId="2EDDBE33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5B898B42" w14:textId="77777777" w:rsidTr="006D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10E85732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rFonts w:cstheme="minorHAnsi"/>
                <w:b w:val="0"/>
                <w:bCs/>
                <w:sz w:val="20"/>
                <w:szCs w:val="20"/>
              </w:rPr>
              <w:t>Vestre Viken HF</w:t>
            </w:r>
          </w:p>
          <w:p w14:paraId="3C65DD59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894166762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AE98469" w14:textId="39159826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0050A6C9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6B03805" w14:textId="77777777" w:rsidR="001359BE" w:rsidRPr="0035650F" w:rsidRDefault="001359BE" w:rsidP="001359BE">
            <w:pPr>
              <w:spacing w:before="40" w:after="40"/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</w:pPr>
            <w:r w:rsidRPr="0035650F"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  <w:t>Diakonhjemmet Sykehus</w:t>
            </w:r>
          </w:p>
          <w:p w14:paraId="7161F7DF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982791952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566F20F8" w14:textId="6CFA3861" w:rsidR="001359BE" w:rsidRPr="005F5BEF" w:rsidRDefault="0040106B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20"/>
                <w:szCs w:val="20"/>
              </w:rPr>
              <w:t>xxx</w:t>
            </w:r>
          </w:p>
        </w:tc>
      </w:tr>
      <w:tr w:rsidR="001359BE" w:rsidRPr="00072E73" w14:paraId="2F872D29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311B1495" w14:textId="77777777" w:rsidR="001359BE" w:rsidRPr="0035650F" w:rsidRDefault="001359BE" w:rsidP="001359BE">
            <w:pPr>
              <w:spacing w:before="40" w:after="40"/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</w:pPr>
            <w:proofErr w:type="spellStart"/>
            <w:r w:rsidRPr="0035650F"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  <w:t>Betanien</w:t>
            </w:r>
            <w:proofErr w:type="spellEnd"/>
            <w:r w:rsidRPr="0035650F"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  <w:t xml:space="preserve"> Hospital</w:t>
            </w:r>
          </w:p>
          <w:p w14:paraId="76F16E5F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981275721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7241D5C" w14:textId="3F28727B" w:rsidR="001359BE" w:rsidRPr="005F5BEF" w:rsidRDefault="0040106B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20"/>
                <w:szCs w:val="20"/>
              </w:rPr>
              <w:t>xxx</w:t>
            </w:r>
          </w:p>
        </w:tc>
      </w:tr>
      <w:tr w:rsidR="001359BE" w:rsidRPr="00072E73" w14:paraId="11EB5EC6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FDC5675" w14:textId="77777777" w:rsidR="001359BE" w:rsidRPr="0035650F" w:rsidRDefault="001359BE" w:rsidP="001359BE">
            <w:pPr>
              <w:spacing w:before="40" w:after="40"/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</w:pPr>
            <w:r w:rsidRPr="0035650F"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  <w:t xml:space="preserve">Lovisenberg Diakonale Sykehus </w:t>
            </w:r>
          </w:p>
          <w:p w14:paraId="72EDBB2A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965985166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532336B" w14:textId="07E9F0B4" w:rsidR="001359BE" w:rsidRPr="005F5BEF" w:rsidRDefault="002A485A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20"/>
                <w:szCs w:val="20"/>
              </w:rPr>
              <w:t>xxx</w:t>
            </w:r>
          </w:p>
        </w:tc>
      </w:tr>
      <w:tr w:rsidR="001359BE" w:rsidRPr="00072E73" w14:paraId="53130269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D9F8FAD" w14:textId="77777777" w:rsidR="001359BE" w:rsidRPr="0035650F" w:rsidRDefault="001359BE" w:rsidP="001359BE">
            <w:pPr>
              <w:spacing w:before="40" w:after="40"/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</w:pPr>
            <w:r w:rsidRPr="0035650F"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  <w:t>Martina Hansens Hospital</w:t>
            </w:r>
          </w:p>
          <w:p w14:paraId="3D5786BC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985962170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1D8BE8D" w14:textId="784D1D04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F5BEF">
              <w:rPr>
                <w:bCs/>
                <w:sz w:val="20"/>
                <w:szCs w:val="20"/>
              </w:rPr>
              <w:t>xx</w:t>
            </w:r>
            <w:r w:rsidR="0040106B">
              <w:rPr>
                <w:bCs/>
                <w:sz w:val="20"/>
                <w:szCs w:val="20"/>
              </w:rPr>
              <w:t>x</w:t>
            </w:r>
          </w:p>
        </w:tc>
      </w:tr>
      <w:tr w:rsidR="001359BE" w:rsidRPr="00072E73" w14:paraId="3994C18E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B505229" w14:textId="77777777" w:rsidR="001359BE" w:rsidRPr="00022F7E" w:rsidRDefault="001359BE" w:rsidP="001359BE">
            <w:pPr>
              <w:spacing w:before="40" w:after="40"/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</w:pPr>
            <w:r w:rsidRPr="00022F7E">
              <w:rPr>
                <w:rFonts w:cstheme="minorHAnsi"/>
                <w:b w:val="0"/>
                <w:bCs/>
                <w:color w:val="0070C0"/>
                <w:sz w:val="20"/>
                <w:szCs w:val="20"/>
              </w:rPr>
              <w:t>Revmatismesykehuset</w:t>
            </w:r>
          </w:p>
          <w:p w14:paraId="736CA477" w14:textId="77777777" w:rsidR="001359BE" w:rsidRPr="005F5BEF" w:rsidRDefault="001359BE" w:rsidP="001359BE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985773238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9EE6490" w14:textId="5CAE7A2D" w:rsidR="001359BE" w:rsidRPr="005F5BEF" w:rsidRDefault="0040106B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1359BE" w:rsidRPr="005F5BE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03</w:t>
            </w:r>
            <w:r w:rsidR="001359BE" w:rsidRPr="005F5BEF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22</w:t>
            </w:r>
          </w:p>
        </w:tc>
      </w:tr>
    </w:tbl>
    <w:p w14:paraId="1AD224E1" w14:textId="77777777" w:rsidR="00F859A2" w:rsidRDefault="00F859A2">
      <w:r>
        <w:rPr>
          <w:b/>
        </w:rPr>
        <w:br w:type="page"/>
      </w:r>
    </w:p>
    <w:tbl>
      <w:tblPr>
        <w:tblStyle w:val="SykehusinnkjpBl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F5BEF" w:rsidRPr="00072E73" w14:paraId="6D85FCBD" w14:textId="77777777" w:rsidTr="00F85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</w:tcPr>
          <w:p w14:paraId="0ADD7960" w14:textId="77777777" w:rsidR="005F5BEF" w:rsidRPr="005F5BEF" w:rsidRDefault="005F5BEF" w:rsidP="005F5BEF">
            <w:pPr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5F5BEF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lastRenderedPageBreak/>
              <w:t>Kunder under Helse Vest RHF</w:t>
            </w:r>
          </w:p>
        </w:tc>
      </w:tr>
      <w:tr w:rsidR="005F5BEF" w:rsidRPr="00072E73" w14:paraId="04F83FF0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  <w:shd w:val="clear" w:color="auto" w:fill="FFFFFF" w:themeFill="background2"/>
          </w:tcPr>
          <w:p w14:paraId="483DC696" w14:textId="1AE1B23C" w:rsidR="005F5BEF" w:rsidRPr="005F5BEF" w:rsidRDefault="005F5BEF" w:rsidP="005F5BEF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1359BE" w:rsidRPr="00072E73" w14:paraId="2AB7BD49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2B98CB0" w14:textId="77777777" w:rsidR="001359BE" w:rsidRPr="005F5BEF" w:rsidRDefault="002A73EA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hyperlink r:id="rId14" w:history="1">
              <w:r w:rsidR="001359BE" w:rsidRPr="00F859A2">
                <w:rPr>
                  <w:color w:val="003283" w:themeColor="hyperlink"/>
                  <w:sz w:val="20"/>
                  <w:szCs w:val="20"/>
                  <w:u w:val="single"/>
                </w:rPr>
                <w:t>Helse Vest RHF</w:t>
              </w:r>
            </w:hyperlink>
            <w:r w:rsidR="001359BE" w:rsidRPr="005F5BEF">
              <w:rPr>
                <w:b w:val="0"/>
                <w:bCs/>
                <w:sz w:val="20"/>
                <w:szCs w:val="20"/>
              </w:rPr>
              <w:br/>
              <w:t>Org.nr.: 983 658 725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15DE8C6" w14:textId="061BF4DC" w:rsidR="001359BE" w:rsidRPr="005F5BEF" w:rsidRDefault="001359BE" w:rsidP="001359BE">
            <w:pPr>
              <w:tabs>
                <w:tab w:val="left" w:pos="570"/>
                <w:tab w:val="center" w:pos="6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55147A5A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5E56CB0" w14:textId="77777777" w:rsidR="001359BE" w:rsidRPr="005F5BEF" w:rsidRDefault="001359BE" w:rsidP="001359BE">
            <w:pPr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Helse Bergen HF</w:t>
            </w:r>
          </w:p>
          <w:p w14:paraId="2D878D9B" w14:textId="77777777" w:rsidR="001359BE" w:rsidRPr="005F5BEF" w:rsidRDefault="001359BE" w:rsidP="001359BE">
            <w:pPr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983974724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4503BD7" w14:textId="61DDE555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55E8E9CC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DA6A0F8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Helse Fonna HF</w:t>
            </w:r>
          </w:p>
          <w:p w14:paraId="4C7A0E81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983974694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18B3E7D" w14:textId="36562D65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670457AE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35E0D47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Helse Førde HF</w:t>
            </w:r>
          </w:p>
          <w:p w14:paraId="2A303DC0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983974732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7BDCA3D" w14:textId="33B1D7C8" w:rsidR="001359BE" w:rsidRPr="005F5BEF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1DC94CBE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CA4A007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Helse Stavanger HF</w:t>
            </w:r>
          </w:p>
          <w:p w14:paraId="429C0303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983974678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62C5517" w14:textId="61271B7A" w:rsidR="001359BE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388380DE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4E91D264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Sjukehusapoteka Vest HF</w:t>
            </w:r>
          </w:p>
          <w:p w14:paraId="4B41171A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983974716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B2012F2" w14:textId="65695BD7" w:rsidR="001359BE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3CDA49C2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7F38BE8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Helse Vest IKT AS</w:t>
            </w:r>
          </w:p>
          <w:p w14:paraId="454B1328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987601787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C2AB122" w14:textId="521995B7" w:rsidR="001359BE" w:rsidRDefault="001359BE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5B60F2" w:rsidRPr="00072E73" w14:paraId="5B253BBB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D4C5A3D" w14:textId="77777777" w:rsidR="005B60F2" w:rsidRPr="00022F7E" w:rsidRDefault="002A73EA" w:rsidP="005B60F2">
            <w:pPr>
              <w:spacing w:before="40" w:after="40"/>
              <w:rPr>
                <w:b w:val="0"/>
                <w:bCs/>
                <w:color w:val="0070C0"/>
                <w:sz w:val="20"/>
                <w:szCs w:val="20"/>
              </w:rPr>
            </w:pPr>
            <w:hyperlink r:id="rId15" w:tgtFrame="_blank" w:history="1">
              <w:r w:rsidR="005B60F2" w:rsidRPr="00022F7E">
                <w:rPr>
                  <w:b w:val="0"/>
                  <w:bCs/>
                  <w:color w:val="0070C0"/>
                  <w:sz w:val="20"/>
                  <w:szCs w:val="20"/>
                </w:rPr>
                <w:t>NKS O​</w:t>
              </w:r>
              <w:proofErr w:type="spellStart"/>
              <w:r w:rsidR="005B60F2" w:rsidRPr="00022F7E">
                <w:rPr>
                  <w:b w:val="0"/>
                  <w:bCs/>
                  <w:color w:val="0070C0"/>
                  <w:sz w:val="20"/>
                  <w:szCs w:val="20"/>
                </w:rPr>
                <w:t>laviken</w:t>
              </w:r>
              <w:proofErr w:type="spellEnd"/>
              <w:r w:rsidR="005B60F2" w:rsidRPr="00022F7E">
                <w:rPr>
                  <w:b w:val="0"/>
                  <w:bCs/>
                  <w:color w:val="0070C0"/>
                  <w:sz w:val="20"/>
                  <w:szCs w:val="20"/>
                </w:rPr>
                <w:t xml:space="preserve"> alderspsykiatriske sykehus</w:t>
              </w:r>
            </w:hyperlink>
            <w:r w:rsidR="005B60F2" w:rsidRPr="00022F7E">
              <w:rPr>
                <w:b w:val="0"/>
                <w:bCs/>
                <w:color w:val="0070C0"/>
                <w:sz w:val="20"/>
                <w:szCs w:val="20"/>
              </w:rPr>
              <w:t xml:space="preserve">​ </w:t>
            </w:r>
          </w:p>
          <w:p w14:paraId="152EA9EF" w14:textId="77777777" w:rsidR="005B60F2" w:rsidRPr="005F5BEF" w:rsidRDefault="005B60F2" w:rsidP="005B60F2">
            <w:pPr>
              <w:spacing w:before="40" w:after="40"/>
              <w:rPr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987554401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3A39EC26" w14:textId="2D4410B0" w:rsidR="005B60F2" w:rsidRDefault="005B60F2" w:rsidP="005B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2AD16BBC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3E714B2D" w14:textId="77777777" w:rsidR="001359BE" w:rsidRPr="005F5BEF" w:rsidRDefault="002A73EA" w:rsidP="001359BE">
            <w:pPr>
              <w:spacing w:before="40" w:after="40"/>
              <w:rPr>
                <w:b w:val="0"/>
                <w:bCs/>
                <w:sz w:val="20"/>
                <w:szCs w:val="20"/>
                <w:highlight w:val="yellow"/>
              </w:rPr>
            </w:pPr>
            <w:hyperlink r:id="rId16" w:tgtFrame="_blank" w:history="1">
              <w:proofErr w:type="spellStart"/>
              <w:r w:rsidR="001359BE" w:rsidRPr="00022F7E">
                <w:rPr>
                  <w:b w:val="0"/>
                  <w:bCs/>
                  <w:color w:val="0070C0"/>
                  <w:sz w:val="20"/>
                  <w:szCs w:val="20"/>
                </w:rPr>
                <w:t>Haraldsplass</w:t>
              </w:r>
              <w:proofErr w:type="spellEnd"/>
              <w:r w:rsidR="001359BE" w:rsidRPr="00022F7E">
                <w:rPr>
                  <w:b w:val="0"/>
                  <w:bCs/>
                  <w:color w:val="0070C0"/>
                  <w:sz w:val="20"/>
                  <w:szCs w:val="20"/>
                </w:rPr>
                <w:t xml:space="preserve"> Diakonale Sykehus</w:t>
              </w:r>
            </w:hyperlink>
            <w:r w:rsidR="001359BE" w:rsidRPr="00022F7E">
              <w:rPr>
                <w:b w:val="0"/>
                <w:bCs/>
                <w:color w:val="0070C0"/>
                <w:sz w:val="20"/>
                <w:szCs w:val="20"/>
              </w:rPr>
              <w:t xml:space="preserve">​ </w:t>
            </w:r>
          </w:p>
          <w:p w14:paraId="1B5DD9D0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984027737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A79B994" w14:textId="004BACA6" w:rsidR="001359BE" w:rsidRDefault="0040106B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="001359BE" w:rsidRPr="004A14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1359BE" w:rsidRPr="004A14F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2A485A" w:rsidRPr="00072E73" w14:paraId="769A5156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3F1EE6A3" w14:textId="77777777" w:rsidR="002A485A" w:rsidRPr="00022F7E" w:rsidRDefault="002A73EA" w:rsidP="002A485A">
            <w:pPr>
              <w:spacing w:before="40" w:after="40"/>
              <w:rPr>
                <w:b w:val="0"/>
                <w:bCs/>
                <w:color w:val="0070C0"/>
                <w:sz w:val="20"/>
                <w:szCs w:val="20"/>
              </w:rPr>
            </w:pPr>
            <w:hyperlink r:id="rId17" w:tgtFrame="_blank" w:history="1">
              <w:proofErr w:type="spellStart"/>
              <w:r w:rsidR="002A485A" w:rsidRPr="00022F7E">
                <w:rPr>
                  <w:b w:val="0"/>
                  <w:bCs/>
                  <w:color w:val="0070C0"/>
                  <w:sz w:val="20"/>
                  <w:szCs w:val="20"/>
                </w:rPr>
                <w:t>Betanien</w:t>
              </w:r>
              <w:proofErr w:type="spellEnd"/>
              <w:r w:rsidR="002A485A" w:rsidRPr="00022F7E">
                <w:rPr>
                  <w:b w:val="0"/>
                  <w:bCs/>
                  <w:color w:val="0070C0"/>
                  <w:sz w:val="20"/>
                  <w:szCs w:val="20"/>
                </w:rPr>
                <w:t xml:space="preserve"> Sykehus</w:t>
              </w:r>
            </w:hyperlink>
            <w:r w:rsidR="002A485A" w:rsidRPr="00022F7E">
              <w:rPr>
                <w:b w:val="0"/>
                <w:bCs/>
                <w:color w:val="0070C0"/>
                <w:sz w:val="20"/>
                <w:szCs w:val="20"/>
              </w:rPr>
              <w:t xml:space="preserve">​​ </w:t>
            </w:r>
          </w:p>
          <w:p w14:paraId="1F82BECD" w14:textId="77777777" w:rsidR="002A485A" w:rsidRPr="005F5BEF" w:rsidRDefault="002A485A" w:rsidP="002A485A">
            <w:pPr>
              <w:spacing w:before="40" w:after="40"/>
              <w:rPr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968349627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5DE922A" w14:textId="06654312" w:rsidR="002A485A" w:rsidRDefault="002A485A" w:rsidP="002A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359BE" w:rsidRPr="00072E73" w14:paraId="082EB2A2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92F48A8" w14:textId="77777777" w:rsidR="001359BE" w:rsidRPr="00022F7E" w:rsidRDefault="001359BE" w:rsidP="001359BE">
            <w:pPr>
              <w:spacing w:before="40" w:after="40"/>
              <w:rPr>
                <w:b w:val="0"/>
                <w:bCs/>
                <w:color w:val="0070C0"/>
                <w:sz w:val="20"/>
                <w:szCs w:val="20"/>
              </w:rPr>
            </w:pPr>
            <w:r w:rsidRPr="00022F7E">
              <w:rPr>
                <w:b w:val="0"/>
                <w:bCs/>
                <w:color w:val="0070C0"/>
              </w:rPr>
              <w:t>Solli Sykehus AS</w:t>
            </w:r>
            <w:r w:rsidRPr="00022F7E">
              <w:rPr>
                <w:b w:val="0"/>
                <w:bCs/>
                <w:color w:val="0070C0"/>
                <w:sz w:val="20"/>
                <w:szCs w:val="20"/>
              </w:rPr>
              <w:t>​</w:t>
            </w:r>
          </w:p>
          <w:p w14:paraId="4603049C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919 865 636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CD4BB9F" w14:textId="4271F341" w:rsidR="001359BE" w:rsidRDefault="0040106B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xxx</w:t>
            </w:r>
          </w:p>
        </w:tc>
      </w:tr>
      <w:tr w:rsidR="001359BE" w:rsidRPr="00072E73" w14:paraId="7FA7DC1C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287ABAD" w14:textId="77777777" w:rsidR="001359BE" w:rsidRPr="00022F7E" w:rsidRDefault="002A73EA" w:rsidP="001359BE">
            <w:pPr>
              <w:spacing w:before="40" w:after="40"/>
              <w:rPr>
                <w:b w:val="0"/>
                <w:bCs/>
                <w:color w:val="0070C0"/>
                <w:sz w:val="20"/>
                <w:szCs w:val="20"/>
              </w:rPr>
            </w:pPr>
            <w:hyperlink r:id="rId18" w:tgtFrame="_blank" w:history="1">
              <w:r w:rsidR="001359BE" w:rsidRPr="00022F7E">
                <w:rPr>
                  <w:b w:val="0"/>
                  <w:bCs/>
                  <w:color w:val="0070C0"/>
                  <w:sz w:val="20"/>
                  <w:szCs w:val="20"/>
                </w:rPr>
                <w:t xml:space="preserve">Voss </w:t>
              </w:r>
              <w:proofErr w:type="spellStart"/>
              <w:r w:rsidR="001359BE" w:rsidRPr="00022F7E">
                <w:rPr>
                  <w:b w:val="0"/>
                  <w:bCs/>
                  <w:color w:val="0070C0"/>
                  <w:sz w:val="20"/>
                  <w:szCs w:val="20"/>
                </w:rPr>
                <w:t>Distriktspsyk</w:t>
              </w:r>
              <w:proofErr w:type="spellEnd"/>
              <w:r w:rsidR="001359BE" w:rsidRPr="00022F7E">
                <w:rPr>
                  <w:b w:val="0"/>
                  <w:bCs/>
                  <w:color w:val="0070C0"/>
                  <w:sz w:val="20"/>
                  <w:szCs w:val="20"/>
                </w:rPr>
                <w:t>​</w:t>
              </w:r>
              <w:proofErr w:type="spellStart"/>
              <w:r w:rsidR="001359BE" w:rsidRPr="00022F7E">
                <w:rPr>
                  <w:b w:val="0"/>
                  <w:bCs/>
                  <w:color w:val="0070C0"/>
                  <w:sz w:val="20"/>
                  <w:szCs w:val="20"/>
                </w:rPr>
                <w:t>iatriske</w:t>
              </w:r>
              <w:proofErr w:type="spellEnd"/>
              <w:r w:rsidR="001359BE" w:rsidRPr="00022F7E">
                <w:rPr>
                  <w:b w:val="0"/>
                  <w:bCs/>
                  <w:color w:val="0070C0"/>
                  <w:sz w:val="20"/>
                  <w:szCs w:val="20"/>
                </w:rPr>
                <w:t xml:space="preserve"> Senter (NKS Bjørkeli)</w:t>
              </w:r>
            </w:hyperlink>
            <w:r w:rsidR="001359BE" w:rsidRPr="00022F7E">
              <w:rPr>
                <w:b w:val="0"/>
                <w:bCs/>
                <w:color w:val="0070C0"/>
                <w:sz w:val="20"/>
                <w:szCs w:val="20"/>
              </w:rPr>
              <w:t xml:space="preserve">​​ </w:t>
            </w:r>
          </w:p>
          <w:p w14:paraId="29D1AF84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916270097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C47201D" w14:textId="394B9437" w:rsidR="001359BE" w:rsidRDefault="0040106B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xxx</w:t>
            </w:r>
          </w:p>
        </w:tc>
      </w:tr>
      <w:tr w:rsidR="001359BE" w:rsidRPr="00072E73" w14:paraId="293BC723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5B42DCF" w14:textId="77777777" w:rsidR="001359BE" w:rsidRPr="00022F7E" w:rsidRDefault="002A73EA" w:rsidP="001359BE">
            <w:pPr>
              <w:spacing w:before="40" w:after="40"/>
              <w:rPr>
                <w:b w:val="0"/>
                <w:bCs/>
                <w:color w:val="0070C0"/>
                <w:sz w:val="20"/>
                <w:szCs w:val="20"/>
              </w:rPr>
            </w:pPr>
            <w:hyperlink r:id="rId19" w:tgtFrame="_blank" w:history="1">
              <w:r w:rsidR="001359BE" w:rsidRPr="00022F7E">
                <w:rPr>
                  <w:b w:val="0"/>
                  <w:bCs/>
                  <w:color w:val="0070C0"/>
                  <w:sz w:val="20"/>
                  <w:szCs w:val="20"/>
                </w:rPr>
                <w:t>Haugesund Sanitetsforenings Revmatismesykehus AS​</w:t>
              </w:r>
            </w:hyperlink>
            <w:r w:rsidR="001359BE" w:rsidRPr="00022F7E">
              <w:rPr>
                <w:b w:val="0"/>
                <w:bCs/>
                <w:color w:val="0070C0"/>
                <w:sz w:val="20"/>
                <w:szCs w:val="20"/>
              </w:rPr>
              <w:t xml:space="preserve">​ </w:t>
            </w:r>
          </w:p>
          <w:p w14:paraId="4C4E3FFB" w14:textId="77777777" w:rsidR="001359BE" w:rsidRPr="005F5BEF" w:rsidRDefault="001359BE" w:rsidP="001359BE">
            <w:pPr>
              <w:spacing w:before="40" w:after="40"/>
              <w:rPr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970916741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0F95B98" w14:textId="52EF8F55" w:rsidR="001359BE" w:rsidRDefault="00207D3F" w:rsidP="0013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="001359BE" w:rsidRPr="004A14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1359BE" w:rsidRPr="004A14F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2A485A" w:rsidRPr="00072E73" w14:paraId="3C1A418A" w14:textId="77777777" w:rsidTr="005F5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553595C" w14:textId="77777777" w:rsidR="002A485A" w:rsidRPr="00022F7E" w:rsidRDefault="002A73EA" w:rsidP="002A485A">
            <w:pPr>
              <w:spacing w:before="40" w:after="40"/>
              <w:rPr>
                <w:b w:val="0"/>
                <w:bCs/>
                <w:color w:val="0070C0"/>
                <w:sz w:val="20"/>
                <w:szCs w:val="20"/>
              </w:rPr>
            </w:pPr>
            <w:hyperlink r:id="rId20" w:tgtFrame="_blank" w:history="1">
              <w:r w:rsidR="002A485A" w:rsidRPr="00022F7E">
                <w:rPr>
                  <w:b w:val="0"/>
                  <w:bCs/>
                  <w:color w:val="0070C0"/>
                  <w:sz w:val="20"/>
                  <w:szCs w:val="20"/>
                </w:rPr>
                <w:t>NKS​​​ Jæren distriktspsykiatriske senter AS​​</w:t>
              </w:r>
            </w:hyperlink>
            <w:r w:rsidR="002A485A" w:rsidRPr="00022F7E">
              <w:rPr>
                <w:b w:val="0"/>
                <w:bCs/>
                <w:color w:val="0070C0"/>
                <w:sz w:val="20"/>
                <w:szCs w:val="20"/>
              </w:rPr>
              <w:t xml:space="preserve"> </w:t>
            </w:r>
          </w:p>
          <w:p w14:paraId="199821D9" w14:textId="77777777" w:rsidR="002A485A" w:rsidRPr="005F5BEF" w:rsidRDefault="002A485A" w:rsidP="002A485A">
            <w:pPr>
              <w:spacing w:before="40" w:after="40"/>
              <w:rPr>
                <w:b w:val="0"/>
                <w:bCs/>
                <w:sz w:val="20"/>
                <w:szCs w:val="20"/>
                <w:highlight w:val="yellow"/>
              </w:rPr>
            </w:pPr>
            <w:r w:rsidRPr="005F5BEF">
              <w:rPr>
                <w:b w:val="0"/>
                <w:bCs/>
                <w:sz w:val="20"/>
                <w:szCs w:val="20"/>
              </w:rPr>
              <w:t>Org.nr.: 996380041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7C574C62" w14:textId="2357308B" w:rsidR="002A485A" w:rsidRDefault="002A485A" w:rsidP="002A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</w:tbl>
    <w:p w14:paraId="56512160" w14:textId="77777777" w:rsidR="00F859A2" w:rsidRDefault="00F859A2">
      <w:r>
        <w:rPr>
          <w:b/>
        </w:rPr>
        <w:br w:type="page"/>
      </w:r>
    </w:p>
    <w:tbl>
      <w:tblPr>
        <w:tblStyle w:val="SykehusinnkjpBl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F5BEF" w:rsidRPr="00072E73" w14:paraId="49698EA0" w14:textId="77777777" w:rsidTr="00F85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</w:tcPr>
          <w:p w14:paraId="017A3C57" w14:textId="77777777" w:rsidR="005F5BEF" w:rsidRPr="005F5BEF" w:rsidRDefault="005F5BEF" w:rsidP="005F5BEF">
            <w:pPr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color w:val="FFFFFF" w:themeColor="background1"/>
                <w:sz w:val="20"/>
                <w:szCs w:val="20"/>
              </w:rPr>
              <w:lastRenderedPageBreak/>
              <w:t>Felleseide foretak</w:t>
            </w:r>
          </w:p>
        </w:tc>
      </w:tr>
      <w:tr w:rsidR="005F5BEF" w:rsidRPr="00072E73" w14:paraId="7D58367E" w14:textId="77777777" w:rsidTr="006B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719172BB" w14:textId="77777777" w:rsidR="005F5BEF" w:rsidRPr="00022F7E" w:rsidRDefault="002A73EA" w:rsidP="005F5BEF">
            <w:pPr>
              <w:spacing w:before="40" w:after="40"/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hyperlink r:id="rId21" w:history="1">
              <w:r w:rsidR="005F5BEF" w:rsidRPr="00022F7E">
                <w:rPr>
                  <w:rStyle w:val="Hyperkobling"/>
                  <w:rFonts w:cstheme="minorHAnsi"/>
                  <w:b w:val="0"/>
                  <w:color w:val="0070C0"/>
                  <w:sz w:val="20"/>
                  <w:szCs w:val="20"/>
                </w:rPr>
                <w:t>Sykehusinnkjøp HF</w:t>
              </w:r>
            </w:hyperlink>
            <w:r w:rsidR="005F5BEF" w:rsidRPr="00022F7E">
              <w:rPr>
                <w:rFonts w:cstheme="minorHAnsi"/>
                <w:b w:val="0"/>
                <w:color w:val="0070C0"/>
                <w:sz w:val="20"/>
                <w:szCs w:val="20"/>
                <w:u w:val="single"/>
              </w:rPr>
              <w:t xml:space="preserve">        </w:t>
            </w:r>
          </w:p>
          <w:p w14:paraId="73EB56BB" w14:textId="2C1850FC" w:rsidR="005F5BEF" w:rsidRPr="005F5BEF" w:rsidRDefault="005F5BEF" w:rsidP="005F5BEF">
            <w:pPr>
              <w:spacing w:before="40" w:after="40"/>
              <w:rPr>
                <w:b w:val="0"/>
                <w:sz w:val="20"/>
                <w:szCs w:val="20"/>
                <w:highlight w:val="yellow"/>
              </w:rPr>
            </w:pPr>
            <w:r w:rsidRPr="005F5BEF">
              <w:rPr>
                <w:rFonts w:cstheme="minorHAnsi"/>
                <w:b w:val="0"/>
                <w:sz w:val="20"/>
                <w:szCs w:val="20"/>
              </w:rPr>
              <w:t xml:space="preserve">Org.nr.: </w:t>
            </w:r>
            <w:r w:rsidRPr="005F5BEF">
              <w:rPr>
                <w:b w:val="0"/>
                <w:sz w:val="20"/>
                <w:szCs w:val="20"/>
              </w:rPr>
              <w:t>916 879 067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266B4C3B" w14:textId="5AA9C5AA" w:rsidR="005F5BEF" w:rsidRPr="005F5BEF" w:rsidRDefault="002A73EA" w:rsidP="005F5BEF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5F5BEF" w:rsidRPr="005F5B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5F5BEF" w:rsidRPr="005F5BE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5F5BEF" w:rsidRPr="00072E73" w14:paraId="535DF011" w14:textId="77777777" w:rsidTr="006B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3C2F6F6B" w14:textId="517238FE" w:rsidR="005F5BEF" w:rsidRPr="005F5BEF" w:rsidRDefault="002A73EA" w:rsidP="005F5BEF">
            <w:pPr>
              <w:spacing w:before="40" w:after="40"/>
              <w:rPr>
                <w:b w:val="0"/>
                <w:sz w:val="20"/>
                <w:szCs w:val="20"/>
                <w:highlight w:val="yellow"/>
              </w:rPr>
            </w:pPr>
            <w:hyperlink r:id="rId22" w:history="1">
              <w:r w:rsidR="005F5BEF" w:rsidRPr="00022F7E">
                <w:rPr>
                  <w:rFonts w:cstheme="minorHAnsi"/>
                  <w:b w:val="0"/>
                  <w:color w:val="0070C0"/>
                  <w:sz w:val="20"/>
                  <w:szCs w:val="20"/>
                  <w:u w:val="single"/>
                </w:rPr>
                <w:t>Pasientreiser HF</w:t>
              </w:r>
            </w:hyperlink>
            <w:r w:rsidR="005F5BEF" w:rsidRPr="005F5BEF">
              <w:rPr>
                <w:rFonts w:cstheme="minorHAnsi"/>
                <w:b w:val="0"/>
                <w:sz w:val="20"/>
                <w:szCs w:val="20"/>
                <w:highlight w:val="yellow"/>
              </w:rPr>
              <w:br/>
            </w:r>
            <w:r w:rsidR="005F5BEF" w:rsidRPr="005F5BEF">
              <w:rPr>
                <w:rFonts w:cstheme="minorHAnsi"/>
                <w:b w:val="0"/>
                <w:sz w:val="20"/>
                <w:szCs w:val="20"/>
              </w:rPr>
              <w:t>Org.nr</w:t>
            </w:r>
            <w:r w:rsidR="005F5BEF" w:rsidRPr="005F5BEF">
              <w:rPr>
                <w:b w:val="0"/>
                <w:sz w:val="20"/>
                <w:szCs w:val="20"/>
              </w:rPr>
              <w:t>.: 918 695 079</w:t>
            </w:r>
            <w:r w:rsidR="005F5BEF" w:rsidRPr="005F5BEF">
              <w:rPr>
                <w:rFonts w:cstheme="minorHAnsi"/>
                <w:b w:val="0"/>
                <w:sz w:val="20"/>
                <w:szCs w:val="20"/>
                <w:highlight w:val="yellow"/>
              </w:rPr>
              <w:br/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02D2283A" w14:textId="4D2F33F3" w:rsidR="005F5BEF" w:rsidRPr="005F5BEF" w:rsidRDefault="005353A0" w:rsidP="005F5BEF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7F4B83" w:rsidRPr="00072E73" w14:paraId="7DA96C28" w14:textId="77777777" w:rsidTr="006B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55CFA274" w14:textId="691122D5" w:rsidR="007F4B83" w:rsidRPr="005F5BEF" w:rsidRDefault="002A73EA" w:rsidP="007F4B83">
            <w:pPr>
              <w:spacing w:before="40" w:after="40"/>
              <w:rPr>
                <w:b w:val="0"/>
                <w:sz w:val="20"/>
                <w:szCs w:val="20"/>
                <w:highlight w:val="yellow"/>
              </w:rPr>
            </w:pPr>
            <w:hyperlink r:id="rId23" w:history="1">
              <w:r w:rsidR="007F4B83" w:rsidRPr="00022F7E">
                <w:rPr>
                  <w:rFonts w:cstheme="minorHAnsi"/>
                  <w:b w:val="0"/>
                  <w:color w:val="0070C0"/>
                  <w:sz w:val="20"/>
                  <w:szCs w:val="20"/>
                  <w:u w:val="single"/>
                </w:rPr>
                <w:t>Helsetjenestens driftsorganisasjon for nødnett HF</w:t>
              </w:r>
            </w:hyperlink>
            <w:r w:rsidR="007F4B83" w:rsidRPr="005F5BEF">
              <w:rPr>
                <w:rFonts w:cstheme="minorHAnsi"/>
                <w:b w:val="0"/>
                <w:sz w:val="20"/>
                <w:szCs w:val="20"/>
                <w:highlight w:val="yellow"/>
              </w:rPr>
              <w:br/>
            </w:r>
            <w:r w:rsidR="007F4B83" w:rsidRPr="005F5BEF">
              <w:rPr>
                <w:rFonts w:cstheme="minorHAnsi"/>
                <w:b w:val="0"/>
                <w:sz w:val="20"/>
                <w:szCs w:val="20"/>
              </w:rPr>
              <w:t>Org.nr</w:t>
            </w:r>
            <w:proofErr w:type="gramStart"/>
            <w:r w:rsidR="007F4B83" w:rsidRPr="005F5BEF">
              <w:rPr>
                <w:rFonts w:cstheme="minorHAnsi"/>
                <w:b w:val="0"/>
                <w:sz w:val="20"/>
                <w:szCs w:val="20"/>
              </w:rPr>
              <w:t>.:  911</w:t>
            </w:r>
            <w:proofErr w:type="gramEnd"/>
            <w:r w:rsidR="007F4B83" w:rsidRPr="005F5BEF">
              <w:rPr>
                <w:rFonts w:cstheme="minorHAnsi"/>
                <w:b w:val="0"/>
                <w:sz w:val="20"/>
                <w:szCs w:val="20"/>
              </w:rPr>
              <w:t xml:space="preserve"> 912 759</w:t>
            </w:r>
            <w:r w:rsidR="007F4B83" w:rsidRPr="005F5BEF">
              <w:rPr>
                <w:rFonts w:cstheme="minorHAnsi"/>
                <w:b w:val="0"/>
                <w:sz w:val="20"/>
                <w:szCs w:val="20"/>
                <w:highlight w:val="yellow"/>
              </w:rPr>
              <w:br/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9982AAA" w14:textId="5A9809C7" w:rsidR="007F4B83" w:rsidRPr="005F5BEF" w:rsidRDefault="007F4B83" w:rsidP="007F4B83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F4B83" w:rsidRPr="00072E73" w14:paraId="20A14F55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67A747C5" w14:textId="74688708" w:rsidR="007F4B83" w:rsidRPr="005F5BEF" w:rsidRDefault="002A73EA" w:rsidP="007F4B83">
            <w:pPr>
              <w:spacing w:before="40" w:after="40"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  <w:hyperlink r:id="rId24" w:history="1">
              <w:r w:rsidR="007F4B83" w:rsidRPr="00022F7E">
                <w:rPr>
                  <w:b w:val="0"/>
                  <w:color w:val="0070C0"/>
                  <w:sz w:val="20"/>
                  <w:szCs w:val="20"/>
                  <w:u w:val="single"/>
                </w:rPr>
                <w:t>Luftambulansetjenesten</w:t>
              </w:r>
              <w:r w:rsidR="007F4B83" w:rsidRPr="00022F7E">
                <w:rPr>
                  <w:rFonts w:cstheme="minorHAnsi"/>
                  <w:b w:val="0"/>
                  <w:color w:val="0070C0"/>
                  <w:sz w:val="20"/>
                  <w:szCs w:val="20"/>
                  <w:u w:val="single"/>
                </w:rPr>
                <w:t xml:space="preserve"> HF</w:t>
              </w:r>
            </w:hyperlink>
            <w:r w:rsidR="007F4B83" w:rsidRPr="005F5BEF">
              <w:rPr>
                <w:rFonts w:cstheme="minorHAnsi"/>
                <w:b w:val="0"/>
                <w:sz w:val="20"/>
                <w:szCs w:val="20"/>
                <w:highlight w:val="yellow"/>
              </w:rPr>
              <w:br/>
            </w:r>
            <w:r w:rsidR="007F4B83" w:rsidRPr="005F5BEF">
              <w:rPr>
                <w:rFonts w:cstheme="minorHAnsi"/>
                <w:b w:val="0"/>
                <w:sz w:val="20"/>
                <w:szCs w:val="20"/>
              </w:rPr>
              <w:t xml:space="preserve">Org.nr.: </w:t>
            </w:r>
            <w:r w:rsidR="007F4B83" w:rsidRPr="005F5BEF">
              <w:rPr>
                <w:b w:val="0"/>
                <w:sz w:val="20"/>
                <w:szCs w:val="20"/>
              </w:rPr>
              <w:t>818 711 832</w:t>
            </w:r>
            <w:r w:rsidR="007F4B83" w:rsidRPr="005F5BEF">
              <w:rPr>
                <w:rFonts w:cstheme="minorHAnsi"/>
                <w:b w:val="0"/>
                <w:sz w:val="20"/>
                <w:szCs w:val="20"/>
                <w:highlight w:val="yellow"/>
              </w:rPr>
              <w:br/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1779398B" w14:textId="5F21CC32" w:rsidR="007F4B83" w:rsidRPr="005F5BEF" w:rsidRDefault="0040106B" w:rsidP="007F4B83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7F4B83" w:rsidRPr="00072E73" w14:paraId="0639B625" w14:textId="77777777" w:rsidTr="006B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676D2E71" w14:textId="33F25306" w:rsidR="007F4B83" w:rsidRPr="005F5BEF" w:rsidRDefault="002A73EA" w:rsidP="007F4B83">
            <w:pPr>
              <w:spacing w:before="40" w:after="40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hyperlink r:id="rId25" w:history="1">
              <w:r w:rsidR="007F4B83" w:rsidRPr="00022F7E">
                <w:rPr>
                  <w:rFonts w:cstheme="minorHAnsi"/>
                  <w:b w:val="0"/>
                  <w:bCs/>
                  <w:color w:val="0070C0"/>
                  <w:sz w:val="20"/>
                  <w:szCs w:val="20"/>
                  <w:u w:val="single"/>
                </w:rPr>
                <w:t>Sykehusbygg HF</w:t>
              </w:r>
            </w:hyperlink>
            <w:r w:rsidR="007F4B83" w:rsidRPr="005F5BEF"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  <w:br/>
            </w:r>
            <w:r w:rsidR="007F4B83" w:rsidRPr="005F5BEF">
              <w:rPr>
                <w:rFonts w:cstheme="minorHAnsi"/>
                <w:b w:val="0"/>
                <w:bCs/>
                <w:sz w:val="20"/>
                <w:szCs w:val="20"/>
              </w:rPr>
              <w:t>Org.nr.: 814 630 722</w:t>
            </w:r>
            <w:r w:rsidR="007F4B83" w:rsidRPr="005F5BEF"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  <w:br/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629B9897" w14:textId="75EA9D7A" w:rsidR="007F4B83" w:rsidRPr="005F5BEF" w:rsidRDefault="0040106B" w:rsidP="007F4B83">
            <w:pPr>
              <w:tabs>
                <w:tab w:val="left" w:pos="570"/>
                <w:tab w:val="center" w:pos="64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xxx</w:t>
            </w:r>
          </w:p>
        </w:tc>
      </w:tr>
      <w:tr w:rsidR="007F4B83" w:rsidRPr="00072E73" w14:paraId="6F844B99" w14:textId="77777777" w:rsidTr="00F85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  <w:right w:val="single" w:sz="4" w:space="0" w:color="9AA2AB" w:themeColor="accent6"/>
            </w:tcBorders>
          </w:tcPr>
          <w:p w14:paraId="6F0D6262" w14:textId="77777777" w:rsidR="007F4B83" w:rsidRPr="00F859A2" w:rsidRDefault="007F4B83" w:rsidP="007F4B83">
            <w:pPr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color w:val="FFFFFF" w:themeColor="background1"/>
                <w:sz w:val="20"/>
                <w:szCs w:val="20"/>
              </w:rPr>
              <w:t>Foretak underlagt HOD</w:t>
            </w:r>
          </w:p>
        </w:tc>
      </w:tr>
      <w:tr w:rsidR="007F4B83" w:rsidRPr="00072E73" w14:paraId="03AD968A" w14:textId="77777777" w:rsidTr="00B47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  <w:vAlign w:val="bottom"/>
          </w:tcPr>
          <w:p w14:paraId="4155327B" w14:textId="26014C88" w:rsidR="007F4B83" w:rsidRPr="00F859A2" w:rsidRDefault="002A73EA" w:rsidP="007F4B83">
            <w:pPr>
              <w:rPr>
                <w:b w:val="0"/>
                <w:bCs/>
                <w:sz w:val="20"/>
                <w:szCs w:val="20"/>
              </w:rPr>
            </w:pPr>
            <w:hyperlink r:id="rId26" w:history="1">
              <w:r w:rsidR="007F4B83" w:rsidRPr="00022F7E">
                <w:rPr>
                  <w:rFonts w:cstheme="minorHAnsi"/>
                  <w:b w:val="0"/>
                  <w:bCs/>
                  <w:color w:val="0070C0"/>
                  <w:sz w:val="20"/>
                  <w:szCs w:val="20"/>
                  <w:u w:val="single"/>
                </w:rPr>
                <w:t>Norsk Helsenett SF</w:t>
              </w:r>
            </w:hyperlink>
            <w:r w:rsidR="007F4B83" w:rsidRPr="00F859A2"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  <w:br/>
            </w:r>
            <w:r w:rsidR="007F4B83" w:rsidRPr="00F859A2">
              <w:rPr>
                <w:rFonts w:cstheme="minorHAnsi"/>
                <w:b w:val="0"/>
                <w:bCs/>
                <w:sz w:val="20"/>
                <w:szCs w:val="20"/>
              </w:rPr>
              <w:t>Org.nr.: 994 598 759</w:t>
            </w:r>
            <w:r w:rsidR="007F4B83" w:rsidRPr="00F859A2"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  <w:br/>
            </w:r>
          </w:p>
          <w:p w14:paraId="7C7E62EF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  <w:lang w:eastAsia="nb-NO"/>
              </w:rPr>
            </w:pPr>
            <w:hyperlink r:id="rId27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Bioteknologirådet</w:t>
              </w:r>
            </w:hyperlink>
            <w:r w:rsidR="007F4B83"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 </w:t>
            </w:r>
          </w:p>
          <w:p w14:paraId="17A66B41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28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Direktoratet for e-helse</w:t>
              </w:r>
            </w:hyperlink>
            <w:r w:rsidR="007F4B83"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 </w:t>
            </w:r>
          </w:p>
          <w:p w14:paraId="666D5CFA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29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Direktoratet for strålevern og atomsikkerhet</w:t>
              </w:r>
            </w:hyperlink>
            <w:r w:rsidR="007F4B83"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 </w:t>
            </w:r>
          </w:p>
          <w:p w14:paraId="0C94BDC9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0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Folkehelseinstituttet</w:t>
              </w:r>
            </w:hyperlink>
            <w:r w:rsidR="007F4B83"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 </w:t>
            </w:r>
          </w:p>
          <w:p w14:paraId="41418F20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1" w:tgtFrame="_blank" w:history="1">
              <w:proofErr w:type="spellStart"/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Helfo</w:t>
              </w:r>
              <w:proofErr w:type="spellEnd"/>
            </w:hyperlink>
          </w:p>
          <w:p w14:paraId="0B1CA6EE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2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Helsedirektoratet </w:t>
              </w:r>
            </w:hyperlink>
          </w:p>
          <w:p w14:paraId="653CA5F1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3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Nasjonalt klageorgan for helsetjenesten</w:t>
              </w:r>
            </w:hyperlink>
            <w:r w:rsidR="007F4B83"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 </w:t>
            </w:r>
          </w:p>
          <w:p w14:paraId="62B6F234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4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 xml:space="preserve">Norsk helsenett SF </w:t>
              </w:r>
            </w:hyperlink>
          </w:p>
          <w:p w14:paraId="1F76A510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5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Norsk pasientskadeerstatning</w:t>
              </w:r>
            </w:hyperlink>
            <w:r w:rsidR="007F4B83"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 </w:t>
            </w:r>
          </w:p>
          <w:p w14:paraId="25A70711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6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Helsetilsynet</w:t>
              </w:r>
            </w:hyperlink>
            <w:r w:rsidR="007F4B83"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 </w:t>
            </w:r>
          </w:p>
          <w:p w14:paraId="13C6F01E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7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Statens legemiddelverk</w:t>
              </w:r>
            </w:hyperlink>
            <w:r w:rsidR="007F4B83"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 </w:t>
            </w:r>
          </w:p>
          <w:p w14:paraId="51F679AD" w14:textId="77777777" w:rsidR="007F4B83" w:rsidRPr="00F859A2" w:rsidRDefault="002A73EA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b w:val="0"/>
                <w:bCs/>
                <w:color w:val="333333"/>
              </w:rPr>
            </w:pPr>
            <w:hyperlink r:id="rId38" w:tgtFrame="_blank" w:history="1">
              <w:r w:rsidR="007F4B83" w:rsidRPr="00F859A2">
                <w:rPr>
                  <w:rStyle w:val="Hyperkobling"/>
                  <w:rFonts w:ascii="inherit" w:eastAsia="Times New Roman" w:hAnsi="inherit"/>
                  <w:b w:val="0"/>
                  <w:bCs/>
                  <w:color w:val="243442"/>
                  <w:bdr w:val="none" w:sz="0" w:space="0" w:color="auto" w:frame="1"/>
                </w:rPr>
                <w:t>Statens undersøkelseskommisjon for helse- og omsorgstjenesten</w:t>
              </w:r>
            </w:hyperlink>
          </w:p>
          <w:p w14:paraId="77A6C653" w14:textId="77777777" w:rsidR="007F4B83" w:rsidRPr="00BD225D" w:rsidRDefault="007F4B83" w:rsidP="007F4B83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inherit" w:eastAsia="Times New Roman" w:hAnsi="inherit"/>
                <w:color w:val="333333"/>
              </w:rPr>
            </w:pPr>
            <w:r w:rsidRPr="00F859A2">
              <w:rPr>
                <w:rFonts w:ascii="inherit" w:eastAsia="Times New Roman" w:hAnsi="inherit"/>
                <w:b w:val="0"/>
                <w:bCs/>
                <w:color w:val="333333"/>
              </w:rPr>
              <w:t>Eldreombudet</w:t>
            </w:r>
          </w:p>
        </w:tc>
        <w:tc>
          <w:tcPr>
            <w:tcW w:w="2217" w:type="dxa"/>
            <w:tcBorders>
              <w:top w:val="single" w:sz="4" w:space="0" w:color="9AA2AB" w:themeColor="accent6"/>
              <w:left w:val="single" w:sz="4" w:space="0" w:color="9AA2AB" w:themeColor="accent6"/>
              <w:bottom w:val="single" w:sz="4" w:space="0" w:color="9AA2AB" w:themeColor="accent6"/>
            </w:tcBorders>
            <w:shd w:val="clear" w:color="auto" w:fill="FFFFFF" w:themeFill="background2"/>
          </w:tcPr>
          <w:p w14:paraId="54134E3F" w14:textId="174BDC90" w:rsidR="007F4B83" w:rsidRPr="005F5BEF" w:rsidRDefault="007F4B83" w:rsidP="007F4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43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  <w:r w:rsidRPr="007437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</w:tbl>
    <w:p w14:paraId="3574E2D5" w14:textId="77777777" w:rsidR="00F859A2" w:rsidRDefault="00F859A2" w:rsidP="00F859A2">
      <w:pPr>
        <w:rPr>
          <w:b/>
          <w:sz w:val="20"/>
          <w:szCs w:val="20"/>
          <w:highlight w:val="yellow"/>
        </w:rPr>
      </w:pPr>
    </w:p>
    <w:p w14:paraId="7EE613A7" w14:textId="77777777" w:rsidR="00072E73" w:rsidRPr="00072E73" w:rsidRDefault="00072E73" w:rsidP="00FF52D8">
      <w:pPr>
        <w:rPr>
          <w:rFonts w:asciiTheme="majorHAnsi" w:eastAsiaTheme="majorEastAsia" w:hAnsiTheme="majorHAnsi" w:cstheme="majorBidi"/>
          <w:b/>
          <w:color w:val="003283" w:themeColor="text2"/>
          <w:spacing w:val="-10"/>
          <w:kern w:val="28"/>
          <w:sz w:val="56"/>
          <w:szCs w:val="56"/>
        </w:rPr>
      </w:pPr>
    </w:p>
    <w:sectPr w:rsidR="00072E73" w:rsidRPr="00072E73" w:rsidSect="00E73E3F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F84F" w14:textId="77777777" w:rsidR="00536A01" w:rsidRDefault="00536A01" w:rsidP="002D7059">
      <w:pPr>
        <w:spacing w:after="0" w:line="240" w:lineRule="auto"/>
      </w:pPr>
      <w:r>
        <w:separator/>
      </w:r>
    </w:p>
  </w:endnote>
  <w:endnote w:type="continuationSeparator" w:id="0">
    <w:p w14:paraId="046D6A31" w14:textId="77777777" w:rsidR="00536A01" w:rsidRDefault="00536A01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561E0D8" w14:textId="77777777" w:rsidTr="00A92CD5">
      <w:tc>
        <w:tcPr>
          <w:tcW w:w="4536" w:type="dxa"/>
        </w:tcPr>
        <w:p w14:paraId="2E636381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5ED22EE" w14:textId="77777777" w:rsidR="008319F5" w:rsidRPr="00FF52D8" w:rsidRDefault="002A73E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1D3D76" w:rsidRPr="00214207" w14:paraId="20325929" w14:textId="77777777" w:rsidTr="00A92CD5">
      <w:tc>
        <w:tcPr>
          <w:tcW w:w="4536" w:type="dxa"/>
        </w:tcPr>
        <w:p w14:paraId="697779B1" w14:textId="48F4AFF1" w:rsidR="001D3D76" w:rsidRPr="004A2601" w:rsidRDefault="001D3D76" w:rsidP="008319F5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Vedlegg kunder tiltredelse, </w:t>
          </w:r>
          <w:r w:rsidR="00D56AC9">
            <w:rPr>
              <w:color w:val="003283" w:themeColor="text2"/>
              <w:lang w:val="nb-NO"/>
            </w:rPr>
            <w:t>mai</w:t>
          </w:r>
          <w:r>
            <w:rPr>
              <w:color w:val="003283" w:themeColor="text2"/>
              <w:lang w:val="nb-NO"/>
            </w:rPr>
            <w:t xml:space="preserve"> 2021</w:t>
          </w:r>
        </w:p>
      </w:tc>
      <w:tc>
        <w:tcPr>
          <w:tcW w:w="4961" w:type="dxa"/>
        </w:tcPr>
        <w:p w14:paraId="27847968" w14:textId="77777777" w:rsidR="001D3D76" w:rsidRDefault="001D3D76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76FBBD3F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58C6FB7A" w14:textId="77777777" w:rsidTr="00A92CD5">
      <w:tc>
        <w:tcPr>
          <w:tcW w:w="4536" w:type="dxa"/>
        </w:tcPr>
        <w:p w14:paraId="49689B00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D0F2338" w14:textId="77777777" w:rsidR="008319F5" w:rsidRPr="00FF52D8" w:rsidRDefault="002A73E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E97331" w:rsidRPr="00E97331" w14:paraId="4FADEEFE" w14:textId="77777777" w:rsidTr="00A92CD5">
      <w:tc>
        <w:tcPr>
          <w:tcW w:w="4536" w:type="dxa"/>
        </w:tcPr>
        <w:p w14:paraId="4E4CE510" w14:textId="44A61A50" w:rsidR="00E97331" w:rsidRPr="00E97331" w:rsidRDefault="00E97331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Vedlegg kunder tiltredelse, januar 2021</w:t>
          </w:r>
        </w:p>
      </w:tc>
      <w:tc>
        <w:tcPr>
          <w:tcW w:w="4961" w:type="dxa"/>
        </w:tcPr>
        <w:p w14:paraId="76FC7F56" w14:textId="77777777" w:rsidR="00E97331" w:rsidRPr="00E97331" w:rsidRDefault="00E97331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4AA52E1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9FA4" w14:textId="77777777" w:rsidR="00536A01" w:rsidRDefault="00536A01" w:rsidP="002D7059">
      <w:pPr>
        <w:spacing w:after="0" w:line="240" w:lineRule="auto"/>
      </w:pPr>
      <w:r>
        <w:separator/>
      </w:r>
    </w:p>
  </w:footnote>
  <w:footnote w:type="continuationSeparator" w:id="0">
    <w:p w14:paraId="2ABA4CD2" w14:textId="77777777" w:rsidR="00536A01" w:rsidRDefault="00536A01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1EE6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8F0E10" wp14:editId="001B69A9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6214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B136F6" wp14:editId="4796488B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D43594"/>
    <w:multiLevelType w:val="hybridMultilevel"/>
    <w:tmpl w:val="6B1C7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73"/>
    <w:rsid w:val="000033A2"/>
    <w:rsid w:val="00022F7E"/>
    <w:rsid w:val="00072E73"/>
    <w:rsid w:val="00083D59"/>
    <w:rsid w:val="00090264"/>
    <w:rsid w:val="000B3DBB"/>
    <w:rsid w:val="000B5DBE"/>
    <w:rsid w:val="0010118A"/>
    <w:rsid w:val="0013319B"/>
    <w:rsid w:val="001359BE"/>
    <w:rsid w:val="00151079"/>
    <w:rsid w:val="001543FF"/>
    <w:rsid w:val="00156337"/>
    <w:rsid w:val="00161E14"/>
    <w:rsid w:val="00180605"/>
    <w:rsid w:val="001D3D66"/>
    <w:rsid w:val="001D3D76"/>
    <w:rsid w:val="001E30BC"/>
    <w:rsid w:val="00200A6B"/>
    <w:rsid w:val="00207D3F"/>
    <w:rsid w:val="00214207"/>
    <w:rsid w:val="0022053F"/>
    <w:rsid w:val="002324C9"/>
    <w:rsid w:val="00232A17"/>
    <w:rsid w:val="002361E1"/>
    <w:rsid w:val="00280EB0"/>
    <w:rsid w:val="00287C0E"/>
    <w:rsid w:val="002A485A"/>
    <w:rsid w:val="002A73EA"/>
    <w:rsid w:val="002D7059"/>
    <w:rsid w:val="0032572C"/>
    <w:rsid w:val="0033623B"/>
    <w:rsid w:val="003375D2"/>
    <w:rsid w:val="0035650F"/>
    <w:rsid w:val="00357D49"/>
    <w:rsid w:val="003A5FFC"/>
    <w:rsid w:val="003E0466"/>
    <w:rsid w:val="0040106B"/>
    <w:rsid w:val="00405B86"/>
    <w:rsid w:val="0045013D"/>
    <w:rsid w:val="004A2601"/>
    <w:rsid w:val="004A71BA"/>
    <w:rsid w:val="004B5EE6"/>
    <w:rsid w:val="004B75EE"/>
    <w:rsid w:val="004F6AA4"/>
    <w:rsid w:val="00512A3E"/>
    <w:rsid w:val="005353A0"/>
    <w:rsid w:val="00535CDB"/>
    <w:rsid w:val="00536A01"/>
    <w:rsid w:val="0054412C"/>
    <w:rsid w:val="00545667"/>
    <w:rsid w:val="005B60F2"/>
    <w:rsid w:val="005C26CE"/>
    <w:rsid w:val="005C7D79"/>
    <w:rsid w:val="005D7BE2"/>
    <w:rsid w:val="005F5BEF"/>
    <w:rsid w:val="006318C2"/>
    <w:rsid w:val="00645430"/>
    <w:rsid w:val="006653AB"/>
    <w:rsid w:val="00696054"/>
    <w:rsid w:val="006D0387"/>
    <w:rsid w:val="00712860"/>
    <w:rsid w:val="00717AAE"/>
    <w:rsid w:val="007766B9"/>
    <w:rsid w:val="007C3FC6"/>
    <w:rsid w:val="007C7310"/>
    <w:rsid w:val="007C73BB"/>
    <w:rsid w:val="007E6F37"/>
    <w:rsid w:val="007F247F"/>
    <w:rsid w:val="007F4B83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19B7"/>
    <w:rsid w:val="00A56E7E"/>
    <w:rsid w:val="00AA22E7"/>
    <w:rsid w:val="00AB4035"/>
    <w:rsid w:val="00AD4075"/>
    <w:rsid w:val="00AF279F"/>
    <w:rsid w:val="00B32B42"/>
    <w:rsid w:val="00B403A0"/>
    <w:rsid w:val="00B73C66"/>
    <w:rsid w:val="00B834C3"/>
    <w:rsid w:val="00B925B3"/>
    <w:rsid w:val="00BA1768"/>
    <w:rsid w:val="00BE04A6"/>
    <w:rsid w:val="00BF5EBC"/>
    <w:rsid w:val="00C3148F"/>
    <w:rsid w:val="00C324F4"/>
    <w:rsid w:val="00C62555"/>
    <w:rsid w:val="00C75A35"/>
    <w:rsid w:val="00D427B1"/>
    <w:rsid w:val="00D56AC9"/>
    <w:rsid w:val="00D85E23"/>
    <w:rsid w:val="00DA11A8"/>
    <w:rsid w:val="00DE6621"/>
    <w:rsid w:val="00E46086"/>
    <w:rsid w:val="00E71FCB"/>
    <w:rsid w:val="00E73E3F"/>
    <w:rsid w:val="00E97331"/>
    <w:rsid w:val="00EA44C3"/>
    <w:rsid w:val="00F22F3D"/>
    <w:rsid w:val="00F859A2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C9422"/>
  <w15:chartTrackingRefBased/>
  <w15:docId w15:val="{FD3D6AAA-6DCC-441C-9011-F60A542D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lse-sorost.no/" TargetMode="External"/><Relationship Id="rId18" Type="http://schemas.openxmlformats.org/officeDocument/2006/relationships/hyperlink" Target="http://www.bjorkeli.no/" TargetMode="External"/><Relationship Id="rId26" Type="http://schemas.openxmlformats.org/officeDocument/2006/relationships/hyperlink" Target="https://www.nhn.no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sykehusinnkjop.no/" TargetMode="External"/><Relationship Id="rId34" Type="http://schemas.openxmlformats.org/officeDocument/2006/relationships/hyperlink" Target="https://nhn.no/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raldsplass.no/" TargetMode="External"/><Relationship Id="rId20" Type="http://schemas.openxmlformats.org/officeDocument/2006/relationships/hyperlink" Target="http://www.jdps.no/" TargetMode="External"/><Relationship Id="rId29" Type="http://schemas.openxmlformats.org/officeDocument/2006/relationships/hyperlink" Target="https://www.dsa.no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-nord.no/" TargetMode="External"/><Relationship Id="rId24" Type="http://schemas.openxmlformats.org/officeDocument/2006/relationships/hyperlink" Target="http://www.luftambulanse.no/" TargetMode="External"/><Relationship Id="rId32" Type="http://schemas.openxmlformats.org/officeDocument/2006/relationships/hyperlink" Target="https://www.helsedirektoratet.no/" TargetMode="External"/><Relationship Id="rId37" Type="http://schemas.openxmlformats.org/officeDocument/2006/relationships/hyperlink" Target="https://legemiddelverket.no/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olaviken.no/" TargetMode="External"/><Relationship Id="rId23" Type="http://schemas.openxmlformats.org/officeDocument/2006/relationships/hyperlink" Target="https://www.hdo.no/" TargetMode="External"/><Relationship Id="rId28" Type="http://schemas.openxmlformats.org/officeDocument/2006/relationships/hyperlink" Target="https://ehelse.no/" TargetMode="External"/><Relationship Id="rId36" Type="http://schemas.openxmlformats.org/officeDocument/2006/relationships/hyperlink" Target="https://www.helsetilsynet.n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sr.as/" TargetMode="External"/><Relationship Id="rId31" Type="http://schemas.openxmlformats.org/officeDocument/2006/relationships/hyperlink" Target="https://www.helfo.no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se-vest.no/" TargetMode="External"/><Relationship Id="rId22" Type="http://schemas.openxmlformats.org/officeDocument/2006/relationships/hyperlink" Target="http://www.pasientreiser.no/om-oss/kontakt-oss/" TargetMode="External"/><Relationship Id="rId27" Type="http://schemas.openxmlformats.org/officeDocument/2006/relationships/hyperlink" Target="https://www.bioteknologiradet.no/" TargetMode="External"/><Relationship Id="rId30" Type="http://schemas.openxmlformats.org/officeDocument/2006/relationships/hyperlink" Target="https://www.fhi.no/" TargetMode="External"/><Relationship Id="rId35" Type="http://schemas.openxmlformats.org/officeDocument/2006/relationships/hyperlink" Target="https://www.npe.no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helse-midt.no/" TargetMode="External"/><Relationship Id="rId17" Type="http://schemas.openxmlformats.org/officeDocument/2006/relationships/hyperlink" Target="http://www.betanien.no/hospitalet/Pages/generelt.aspx" TargetMode="External"/><Relationship Id="rId25" Type="http://schemas.openxmlformats.org/officeDocument/2006/relationships/hyperlink" Target="http://sjukehusbygg.no/" TargetMode="External"/><Relationship Id="rId33" Type="http://schemas.openxmlformats.org/officeDocument/2006/relationships/hyperlink" Target="https://helseklage.no/" TargetMode="External"/><Relationship Id="rId38" Type="http://schemas.openxmlformats.org/officeDocument/2006/relationships/hyperlink" Target="https://www.ukom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ple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A6B3EC1D2894A98949AA017EC7764" ma:contentTypeVersion="11" ma:contentTypeDescription="Opprett et nytt dokument." ma:contentTypeScope="" ma:versionID="6f4d5db25a41155c62bf832f4ce88768">
  <xsd:schema xmlns:xsd="http://www.w3.org/2001/XMLSchema" xmlns:xs="http://www.w3.org/2001/XMLSchema" xmlns:p="http://schemas.microsoft.com/office/2006/metadata/properties" xmlns:ns2="40f98067-b65b-4902-a73a-aaedbb683e6c" xmlns:ns3="d59d07bf-74b3-40b9-bbb8-140c5632e668" targetNamespace="http://schemas.microsoft.com/office/2006/metadata/properties" ma:root="true" ma:fieldsID="0368c8ae5f924812fd7129ce7c1fdb55" ns2:_="" ns3:_="">
    <xsd:import namespace="40f98067-b65b-4902-a73a-aaedbb683e6c"/>
    <xsd:import namespace="d59d07bf-74b3-40b9-bbb8-140c5632e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98067-b65b-4902-a73a-aaedbb683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07bf-74b3-40b9-bbb8-140c5632e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40f98067-b65b-4902-a73a-aaedbb683e6c"/>
    <ds:schemaRef ds:uri="http://purl.org/dc/terms/"/>
    <ds:schemaRef ds:uri="http://schemas.openxmlformats.org/package/2006/metadata/core-properties"/>
    <ds:schemaRef ds:uri="d59d07bf-74b3-40b9-bbb8-140c5632e66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C35756A-0B03-40AD-8B97-01319604D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98067-b65b-4902-a73a-aaedbb683e6c"/>
    <ds:schemaRef ds:uri="d59d07bf-74b3-40b9-bbb8-140c5632e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10</TotalTime>
  <Pages>4</Pages>
  <Words>778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Forfatter</dc:creator>
  <cp:keywords/>
  <dc:description/>
  <cp:lastModifiedBy>Martin Andreassen Pleym</cp:lastModifiedBy>
  <cp:revision>14</cp:revision>
  <dcterms:created xsi:type="dcterms:W3CDTF">2021-03-26T11:33:00Z</dcterms:created>
  <dcterms:modified xsi:type="dcterms:W3CDTF">2021-09-28T12:15:00Z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0x01010079BA6B3EC1D2894A98949AA017EC7764</vt:lpwstr>
  </property>
  <property fmtid="{D5CDD505-2E9C-101B-9397-08002B2CF9AE}" pid="3" name="Order">
    <vt:r8>112100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