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8F5B" w14:textId="77777777" w:rsidR="00E40F2F" w:rsidRPr="00E40F2F" w:rsidRDefault="00E40F2F" w:rsidP="00E40F2F">
      <w:r>
        <w:t xml:space="preserve"> </w:t>
      </w:r>
    </w:p>
    <w:bookmarkStart w:id="0" w:name="Start" w:displacedByCustomXml="next"/>
    <w:bookmarkEnd w:id="0" w:displacedByCustomXml="next"/>
    <w:sdt>
      <w:sdtPr>
        <w:tag w:val="UnofficialTitle"/>
        <w:id w:val="1895706006"/>
        <w:placeholder>
          <w:docPart w:val="B9AB586C6EA04D16B56ED74F19E2D3DB"/>
        </w:placeholder>
        <w:dataBinding w:prefixMappings="xmlns:gbs='http://www.software-innovation.no/growBusinessDocument'" w:xpath="/gbs:GrowBusinessDocument/gbs:UnofficialTitle[@gbs:key='10006']" w:storeItemID="{CD1823E0-44DF-49C0-B91F-1D9ECB1850D5}"/>
        <w:text/>
      </w:sdtPr>
      <w:sdtEndPr/>
      <w:sdtContent>
        <w:p w14:paraId="0A21639A" w14:textId="77777777" w:rsidR="00187276" w:rsidRDefault="00187276" w:rsidP="00187276">
          <w:pPr>
            <w:pStyle w:val="Tittel"/>
          </w:pPr>
          <w:r>
            <w:t>Taushetserklæring</w:t>
          </w:r>
        </w:p>
      </w:sdtContent>
    </w:sdt>
    <w:p w14:paraId="3DF6B535" w14:textId="77777777" w:rsidR="00187276" w:rsidRDefault="00187276" w:rsidP="00187276">
      <w:pPr>
        <w:rPr>
          <w:b/>
          <w:bCs/>
        </w:rPr>
      </w:pPr>
    </w:p>
    <w:p w14:paraId="3C9276D0" w14:textId="77777777" w:rsidR="00187276" w:rsidRDefault="00187276" w:rsidP="001872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Taushetserklæring</w:t>
      </w:r>
    </w:p>
    <w:p w14:paraId="59E4EB1E" w14:textId="77777777" w:rsidR="00187276" w:rsidRDefault="00187276" w:rsidP="00187276">
      <w:pPr>
        <w:rPr>
          <w:b/>
          <w:bCs/>
        </w:rPr>
      </w:pPr>
    </w:p>
    <w:p w14:paraId="3E1CCAC5" w14:textId="77777777" w:rsidR="00187276" w:rsidRDefault="00187276" w:rsidP="00187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4538"/>
      </w:tblGrid>
      <w:tr w:rsidR="00187276" w14:paraId="0EC70DDF" w14:textId="77777777" w:rsidTr="0018727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BE7B" w14:textId="77777777" w:rsidR="00187276" w:rsidRDefault="00187276">
            <w:pPr>
              <w:spacing w:before="240" w:after="240" w:line="276" w:lineRule="auto"/>
            </w:pPr>
            <w:r>
              <w:t xml:space="preserve">Navn: </w:t>
            </w: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697E" w14:textId="77777777" w:rsidR="00187276" w:rsidRDefault="00187276">
            <w:pPr>
              <w:spacing w:before="240" w:after="240" w:line="276" w:lineRule="auto"/>
              <w:rPr>
                <w:b/>
                <w:bCs/>
                <w:sz w:val="28"/>
              </w:rPr>
            </w:pPr>
            <w:r>
              <w:t xml:space="preserve">Fødselsdato: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56BEAAC" w14:textId="77777777" w:rsidR="00187276" w:rsidRDefault="00187276" w:rsidP="00187276"/>
    <w:p w14:paraId="181686FA" w14:textId="77777777" w:rsidR="00187276" w:rsidRDefault="00187276" w:rsidP="00187276"/>
    <w:p w14:paraId="3344EB07" w14:textId="77777777" w:rsidR="00187276" w:rsidRDefault="00187276" w:rsidP="00187276"/>
    <w:p w14:paraId="75F94CF2" w14:textId="675C4DF5" w:rsidR="00187276" w:rsidRDefault="00187276" w:rsidP="00187276">
      <w:r>
        <w:t>Jeg er kjent med taushetsplikten i henhold til forvaltningslovens § 13</w:t>
      </w:r>
      <w:r>
        <w:br/>
      </w:r>
      <w:hyperlink r:id="rId7" w:anchor="§13" w:history="1">
        <w:r>
          <w:rPr>
            <w:rStyle w:val="Hyperkobling"/>
          </w:rPr>
          <w:t>https://lovdata.no/dokument/NL/lov/1967-02-10/KAPITTEL_3#§13</w:t>
        </w:r>
      </w:hyperlink>
    </w:p>
    <w:p w14:paraId="7809E535" w14:textId="77777777" w:rsidR="00187276" w:rsidRDefault="00187276" w:rsidP="00187276"/>
    <w:p w14:paraId="2EAB27DA" w14:textId="77777777" w:rsidR="00187276" w:rsidRDefault="00187276" w:rsidP="00187276"/>
    <w:p w14:paraId="7724AAF0" w14:textId="77777777" w:rsidR="00187276" w:rsidRDefault="00187276" w:rsidP="00187276">
      <w:r>
        <w:t xml:space="preserve">Jeg er også kjent med arbeidsreglementet for Bergen kommune (punkt 7) </w:t>
      </w:r>
      <w:proofErr w:type="gramStart"/>
      <w:r>
        <w:t>hva gjelder</w:t>
      </w:r>
      <w:proofErr w:type="gramEnd"/>
      <w:r>
        <w:t xml:space="preserve"> taushetsplikt:</w:t>
      </w:r>
    </w:p>
    <w:p w14:paraId="54BEA3BC" w14:textId="77777777" w:rsidR="00187276" w:rsidRDefault="00187276" w:rsidP="00187276"/>
    <w:p w14:paraId="309C4887" w14:textId="77777777" w:rsidR="00187276" w:rsidRDefault="00187276" w:rsidP="00187276">
      <w:r>
        <w:t xml:space="preserve">«Alle arbeidstakere plikter å underskrive taushetserklæring jf. Forvaltningsloven § 13. Taushetsplikten gjelder også etter at arbeidstakeren har sluttet i tjenesten.  Når en sak er undergitt taushetsplikt i henhold til lov, bestemmelse eller forskrift, eller når det følger av sakens art, må ingen arbeidstaker omtale saken overfor utenforstående. </w:t>
      </w:r>
      <w:proofErr w:type="gramStart"/>
      <w:r>
        <w:t>For øvrig</w:t>
      </w:r>
      <w:proofErr w:type="gramEnd"/>
      <w:r>
        <w:t xml:space="preserve"> må saken bare omtales når det er påkrevet som følge av behandlingen».</w:t>
      </w:r>
    </w:p>
    <w:p w14:paraId="769725BA" w14:textId="77777777" w:rsidR="00187276" w:rsidRDefault="00187276" w:rsidP="00187276"/>
    <w:p w14:paraId="1F8F43BD" w14:textId="77777777" w:rsidR="00187276" w:rsidRDefault="00187276" w:rsidP="00187276">
      <w:r>
        <w:t>NB: Enkelte yrkesgrupper har i kraft av sine stillinger taushetsplikt ut over disse bestemmelser.</w:t>
      </w:r>
    </w:p>
    <w:p w14:paraId="5626642E" w14:textId="77777777" w:rsidR="00187276" w:rsidRDefault="00187276" w:rsidP="00187276"/>
    <w:p w14:paraId="19DE0D3C" w14:textId="77777777" w:rsidR="00187276" w:rsidRDefault="00187276" w:rsidP="00187276"/>
    <w:p w14:paraId="76AE6613" w14:textId="77777777" w:rsidR="00187276" w:rsidRDefault="00187276" w:rsidP="00187276"/>
    <w:p w14:paraId="1B8ED859" w14:textId="77777777" w:rsidR="00187276" w:rsidRDefault="00187276" w:rsidP="00187276"/>
    <w:p w14:paraId="520E821B" w14:textId="77777777" w:rsidR="00187276" w:rsidRDefault="00187276" w:rsidP="00187276">
      <w:r>
        <w:t>Bergen, den ______________________</w:t>
      </w:r>
    </w:p>
    <w:p w14:paraId="11A2335B" w14:textId="77777777" w:rsidR="00187276" w:rsidRDefault="00187276" w:rsidP="00187276"/>
    <w:p w14:paraId="1698F2F7" w14:textId="77777777" w:rsidR="00187276" w:rsidRDefault="00187276" w:rsidP="00187276"/>
    <w:p w14:paraId="04ADBD75" w14:textId="77777777" w:rsidR="00187276" w:rsidRDefault="00187276" w:rsidP="00187276">
      <w:r>
        <w:t>______________________________________________________________________</w:t>
      </w:r>
    </w:p>
    <w:p w14:paraId="1849EF2C" w14:textId="77777777" w:rsidR="00187276" w:rsidRDefault="00187276" w:rsidP="00187276">
      <w:r>
        <w:t>underskrift</w:t>
      </w:r>
    </w:p>
    <w:p w14:paraId="67693144" w14:textId="77777777" w:rsidR="00187276" w:rsidRDefault="00187276" w:rsidP="00187276"/>
    <w:p w14:paraId="4993E614" w14:textId="77777777" w:rsidR="00187276" w:rsidRDefault="00187276" w:rsidP="00187276"/>
    <w:p w14:paraId="27DF8F5D" w14:textId="77777777" w:rsidR="00EF0F98" w:rsidRPr="00E40F2F" w:rsidRDefault="00EF0F98" w:rsidP="00E40F2F"/>
    <w:sectPr w:rsidR="00EF0F98" w:rsidRPr="00E40F2F" w:rsidSect="00B02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04217" w14:textId="77777777" w:rsidR="00232ADA" w:rsidRDefault="00232ADA" w:rsidP="00C157B9">
      <w:r>
        <w:separator/>
      </w:r>
    </w:p>
  </w:endnote>
  <w:endnote w:type="continuationSeparator" w:id="0">
    <w:p w14:paraId="145F81B8" w14:textId="77777777" w:rsidR="00232ADA" w:rsidRDefault="00232ADA" w:rsidP="00C1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8F69" w14:textId="77777777" w:rsidR="00F969E8" w:rsidRDefault="00F969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8F6A" w14:textId="77777777" w:rsidR="00F969E8" w:rsidRDefault="00F969E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8F7C" w14:textId="77777777" w:rsidR="00F969E8" w:rsidRDefault="00F969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6BB39" w14:textId="77777777" w:rsidR="00232ADA" w:rsidRDefault="00232ADA" w:rsidP="00C157B9">
      <w:r>
        <w:separator/>
      </w:r>
    </w:p>
  </w:footnote>
  <w:footnote w:type="continuationSeparator" w:id="0">
    <w:p w14:paraId="0D696DBB" w14:textId="77777777" w:rsidR="00232ADA" w:rsidRDefault="00232ADA" w:rsidP="00C1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8F62" w14:textId="77777777" w:rsidR="00F969E8" w:rsidRDefault="00F969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4"/>
      <w:gridCol w:w="2263"/>
      <w:gridCol w:w="2834"/>
      <w:gridCol w:w="1711"/>
    </w:tblGrid>
    <w:tr w:rsidR="00B02249" w:rsidRPr="00B02249" w14:paraId="27DF8F67" w14:textId="77777777" w:rsidTr="008E6ECC">
      <w:tc>
        <w:tcPr>
          <w:tcW w:w="2303" w:type="dxa"/>
        </w:tcPr>
        <w:p w14:paraId="27DF8F63" w14:textId="77777777" w:rsidR="00B02249" w:rsidRPr="00B02249" w:rsidRDefault="00B02249">
          <w:pPr>
            <w:pStyle w:val="Topptekst"/>
            <w:rPr>
              <w:rFonts w:cs="Arial"/>
              <w:sz w:val="18"/>
              <w:szCs w:val="18"/>
            </w:rPr>
          </w:pPr>
        </w:p>
      </w:tc>
      <w:tc>
        <w:tcPr>
          <w:tcW w:w="2303" w:type="dxa"/>
        </w:tcPr>
        <w:p w14:paraId="27DF8F64" w14:textId="77777777" w:rsidR="00B02249" w:rsidRPr="00B02249" w:rsidRDefault="00B02249">
          <w:pPr>
            <w:pStyle w:val="Topptekst"/>
            <w:rPr>
              <w:rFonts w:cs="Arial"/>
              <w:sz w:val="18"/>
              <w:szCs w:val="18"/>
            </w:rPr>
          </w:pPr>
        </w:p>
      </w:tc>
      <w:tc>
        <w:tcPr>
          <w:tcW w:w="2873" w:type="dxa"/>
        </w:tcPr>
        <w:p w14:paraId="27DF8F65" w14:textId="3E9D2052" w:rsidR="00B02249" w:rsidRPr="00B02249" w:rsidRDefault="00B02249" w:rsidP="009B6733">
          <w:pPr>
            <w:pStyle w:val="Topptekst"/>
            <w:rPr>
              <w:rFonts w:cs="Arial"/>
              <w:sz w:val="18"/>
              <w:szCs w:val="18"/>
            </w:rPr>
          </w:pPr>
          <w:r w:rsidRPr="00B02249">
            <w:rPr>
              <w:rFonts w:cs="Arial"/>
              <w:sz w:val="18"/>
              <w:szCs w:val="18"/>
            </w:rPr>
            <w:t>Dok</w:t>
          </w:r>
          <w:r w:rsidR="009B6733">
            <w:rPr>
              <w:rFonts w:cs="Arial"/>
              <w:sz w:val="18"/>
              <w:szCs w:val="18"/>
            </w:rPr>
            <w:t>.n</w:t>
          </w:r>
          <w:r>
            <w:rPr>
              <w:rFonts w:cs="Arial"/>
              <w:sz w:val="18"/>
              <w:szCs w:val="18"/>
            </w:rPr>
            <w:t>r</w:t>
          </w:r>
          <w:r w:rsidR="009B673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: </w:t>
          </w:r>
          <w:sdt>
            <w:sdtPr>
              <w:rPr>
                <w:rFonts w:cs="Arial"/>
                <w:sz w:val="18"/>
                <w:szCs w:val="18"/>
              </w:rPr>
              <w:tag w:val="DocumentNumber"/>
              <w:id w:val="10002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2']" w:storeItemID="{F30A01FC-6F76-443F-A00A-DDE05FF204B1}"/>
              <w:text/>
            </w:sdtPr>
            <w:sdtEndPr/>
            <w:sdtContent>
              <w:r w:rsidR="00182B66">
                <w:rPr>
                  <w:rFonts w:cs="Arial"/>
                  <w:sz w:val="18"/>
                  <w:szCs w:val="18"/>
                </w:rPr>
                <w:t>SD-18-1587</w:t>
              </w:r>
            </w:sdtContent>
          </w:sdt>
        </w:p>
      </w:tc>
      <w:tc>
        <w:tcPr>
          <w:tcW w:w="1733" w:type="dxa"/>
        </w:tcPr>
        <w:p w14:paraId="27DF8F66" w14:textId="77777777" w:rsidR="00B02249" w:rsidRPr="00B02249" w:rsidRDefault="00B02249" w:rsidP="00B02249">
          <w:pPr>
            <w:pStyle w:val="Topptekst"/>
            <w:jc w:val="right"/>
            <w:rPr>
              <w:rFonts w:cs="Arial"/>
              <w:sz w:val="18"/>
              <w:szCs w:val="18"/>
            </w:rPr>
          </w:pPr>
          <w:r w:rsidRPr="00B02249">
            <w:rPr>
              <w:rFonts w:cs="Arial"/>
              <w:sz w:val="18"/>
              <w:szCs w:val="18"/>
            </w:rPr>
            <w:t xml:space="preserve">Side </w:t>
          </w:r>
          <w:r w:rsidRPr="00B02249">
            <w:rPr>
              <w:rFonts w:cs="Arial"/>
              <w:b/>
              <w:sz w:val="18"/>
              <w:szCs w:val="18"/>
            </w:rPr>
            <w:fldChar w:fldCharType="begin"/>
          </w:r>
          <w:r w:rsidRPr="00B02249">
            <w:rPr>
              <w:rFonts w:cs="Arial"/>
              <w:b/>
              <w:sz w:val="18"/>
              <w:szCs w:val="18"/>
            </w:rPr>
            <w:instrText>PAGE  \* Arabic  \* MERGEFORMAT</w:instrText>
          </w:r>
          <w:r w:rsidRPr="00B02249">
            <w:rPr>
              <w:rFonts w:cs="Arial"/>
              <w:b/>
              <w:sz w:val="18"/>
              <w:szCs w:val="18"/>
            </w:rPr>
            <w:fldChar w:fldCharType="separate"/>
          </w:r>
          <w:r w:rsidR="006B6E73">
            <w:rPr>
              <w:rFonts w:cs="Arial"/>
              <w:b/>
              <w:noProof/>
              <w:sz w:val="18"/>
              <w:szCs w:val="18"/>
            </w:rPr>
            <w:t>2</w:t>
          </w:r>
          <w:r w:rsidRPr="00B02249">
            <w:rPr>
              <w:rFonts w:cs="Arial"/>
              <w:b/>
              <w:sz w:val="18"/>
              <w:szCs w:val="18"/>
            </w:rPr>
            <w:fldChar w:fldCharType="end"/>
          </w:r>
          <w:r w:rsidRPr="00B02249">
            <w:rPr>
              <w:rFonts w:cs="Arial"/>
              <w:sz w:val="18"/>
              <w:szCs w:val="18"/>
            </w:rPr>
            <w:t xml:space="preserve"> av </w:t>
          </w:r>
          <w:r w:rsidRPr="00B02249">
            <w:rPr>
              <w:rFonts w:cs="Arial"/>
              <w:b/>
              <w:sz w:val="18"/>
              <w:szCs w:val="18"/>
            </w:rPr>
            <w:fldChar w:fldCharType="begin"/>
          </w:r>
          <w:r w:rsidRPr="00B02249">
            <w:rPr>
              <w:rFonts w:cs="Arial"/>
              <w:b/>
              <w:sz w:val="18"/>
              <w:szCs w:val="18"/>
            </w:rPr>
            <w:instrText>NUMPAGES  \* Arabic  \* MERGEFORMAT</w:instrText>
          </w:r>
          <w:r w:rsidRPr="00B02249">
            <w:rPr>
              <w:rFonts w:cs="Arial"/>
              <w:b/>
              <w:sz w:val="18"/>
              <w:szCs w:val="18"/>
            </w:rPr>
            <w:fldChar w:fldCharType="separate"/>
          </w:r>
          <w:r w:rsidR="006B6E73">
            <w:rPr>
              <w:rFonts w:cs="Arial"/>
              <w:b/>
              <w:noProof/>
              <w:sz w:val="18"/>
              <w:szCs w:val="18"/>
            </w:rPr>
            <w:t>2</w:t>
          </w:r>
          <w:r w:rsidRPr="00B02249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14:paraId="27DF8F68" w14:textId="77777777" w:rsidR="00C157B9" w:rsidRPr="00BE3417" w:rsidRDefault="00232ADA" w:rsidP="00BE3417">
    <w:pPr>
      <w:pStyle w:val="Topptekst"/>
      <w:pBdr>
        <w:between w:val="single" w:sz="4" w:space="1" w:color="auto"/>
      </w:pBdr>
      <w:rPr>
        <w:rFonts w:cs="Arial"/>
      </w:rPr>
    </w:pPr>
    <w:r>
      <w:rPr>
        <w:rFonts w:cs="Arial"/>
      </w:rPr>
      <w:pict w14:anchorId="27DF8F7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2177"/>
      <w:gridCol w:w="2223"/>
      <w:gridCol w:w="2101"/>
    </w:tblGrid>
    <w:tr w:rsidR="00B02249" w:rsidRPr="00062C39" w14:paraId="27DF8F72" w14:textId="77777777" w:rsidTr="00AA2907">
      <w:tc>
        <w:tcPr>
          <w:tcW w:w="2303" w:type="dxa"/>
          <w:vMerge w:val="restart"/>
        </w:tcPr>
        <w:p w14:paraId="27DF8F6B" w14:textId="77777777" w:rsidR="00B02249" w:rsidRPr="00062C39" w:rsidRDefault="00B02249" w:rsidP="00AA2907">
          <w:pPr>
            <w:rPr>
              <w:rFonts w:cs="Arial"/>
            </w:rPr>
          </w:pPr>
          <w:r w:rsidRPr="00062C39">
            <w:rPr>
              <w:rFonts w:cs="Arial"/>
              <w:noProof/>
              <w:lang w:eastAsia="nb-NO"/>
            </w:rPr>
            <w:drawing>
              <wp:inline distT="0" distB="0" distL="0" distR="0" wp14:anchorId="27DF8F7E" wp14:editId="27DF8F7F">
                <wp:extent cx="1495425" cy="546785"/>
                <wp:effectExtent l="0" t="0" r="0" b="5715"/>
                <wp:docPr id="1" name="Bilde 1" descr="logo_b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14:paraId="27DF8F6C" w14:textId="061C7576" w:rsidR="00B02249" w:rsidRDefault="006B6E73" w:rsidP="006B6E7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IF "</w:instrText>
          </w:r>
          <w:sdt>
            <w:sdtPr>
              <w:rPr>
                <w:rFonts w:cs="Arial"/>
                <w:sz w:val="18"/>
                <w:szCs w:val="18"/>
              </w:rPr>
              <w:tag w:val="ToAuthorization"/>
              <w:id w:val="10006"/>
              <w:placeholder>
                <w:docPart w:val="FD7F49A47B3A423196F60337A3972939"/>
              </w:placeholder>
              <w:dataBinding w:prefixMappings="xmlns:gbs='http://www.software-innovation.no/growBusinessDocument'" w:xpath="/gbs:GrowBusinessDocument/gbs:ToAuthorization[@gbs:key='10006']" w:storeItemID="{F30A01FC-6F76-443F-A00A-DDE05FF204B1}"/>
              <w:text/>
            </w:sdtPr>
            <w:sdtEndPr/>
            <w:sdtContent>
              <w:r w:rsidR="00694090">
                <w:rPr>
                  <w:rFonts w:cs="Arial"/>
                  <w:sz w:val="18"/>
                  <w:szCs w:val="18"/>
                </w:rPr>
                <w:instrText xml:space="preserve">  </w:instrText>
              </w:r>
            </w:sdtContent>
          </w:sdt>
          <w:r>
            <w:rPr>
              <w:rFonts w:cs="Arial"/>
              <w:sz w:val="18"/>
              <w:szCs w:val="18"/>
            </w:rPr>
            <w:instrText xml:space="preserve">"&lt;&gt;"  " "Unntatt offentlighet" </w:instrText>
          </w:r>
          <w:r>
            <w:rPr>
              <w:rFonts w:cs="Arial"/>
              <w:sz w:val="18"/>
              <w:szCs w:val="18"/>
            </w:rPr>
            <w:fldChar w:fldCharType="end"/>
          </w:r>
        </w:p>
        <w:sdt>
          <w:sdtPr>
            <w:rPr>
              <w:rFonts w:cs="Arial"/>
              <w:b/>
              <w:sz w:val="18"/>
              <w:szCs w:val="18"/>
            </w:rPr>
            <w:tag w:val="ToAuthorization"/>
            <w:id w:val="1257791067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Authorization[@gbs:key='10006']" w:storeItemID="{F30A01FC-6F76-443F-A00A-DDE05FF204B1}"/>
            <w:text/>
          </w:sdtPr>
          <w:sdtEndPr/>
          <w:sdtContent>
            <w:p w14:paraId="27DF8F6D" w14:textId="39BCED74" w:rsidR="00B02249" w:rsidRPr="00E40F2F" w:rsidRDefault="00182B66" w:rsidP="006B6E73">
              <w:pPr>
                <w:rPr>
                  <w:rFonts w:cs="Arial"/>
                  <w:b/>
                  <w:sz w:val="18"/>
                  <w:szCs w:val="18"/>
                </w:rPr>
              </w:pPr>
              <w:r>
                <w:rPr>
                  <w:rFonts w:cs="Arial"/>
                  <w:b/>
                  <w:sz w:val="18"/>
                  <w:szCs w:val="18"/>
                </w:rPr>
                <w:t xml:space="preserve">  </w:t>
              </w:r>
            </w:p>
          </w:sdtContent>
        </w:sdt>
      </w:tc>
      <w:tc>
        <w:tcPr>
          <w:tcW w:w="2303" w:type="dxa"/>
        </w:tcPr>
        <w:p w14:paraId="27DF8F6E" w14:textId="77777777" w:rsidR="00B02249" w:rsidRDefault="00B02249" w:rsidP="00AA2907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Dokument</w:t>
          </w:r>
          <w:r w:rsidR="008E6ECC">
            <w:rPr>
              <w:rFonts w:cs="Arial"/>
              <w:sz w:val="18"/>
              <w:szCs w:val="18"/>
            </w:rPr>
            <w:t>kategori</w:t>
          </w:r>
          <w:r>
            <w:rPr>
              <w:rFonts w:cs="Arial"/>
              <w:sz w:val="18"/>
              <w:szCs w:val="18"/>
            </w:rPr>
            <w:t>:</w:t>
          </w:r>
        </w:p>
        <w:sdt>
          <w:sdtPr>
            <w:rPr>
              <w:rFonts w:cs="Arial"/>
              <w:b/>
              <w:sz w:val="18"/>
              <w:szCs w:val="18"/>
            </w:rPr>
            <w:tag w:val="ToDocumentCategory.Description"/>
            <w:id w:val="10003"/>
            <w:lock w:val="contentLocked"/>
            <w:placeholder>
              <w:docPart w:val="C56F5AB38C664D5A9077E68242B69BB0"/>
            </w:placeholder>
            <w:dataBinding w:prefixMappings="xmlns:gbs='http://www.software-innovation.no/growBusinessDocument'" w:xpath="/gbs:GrowBusinessDocument/gbs:ToDocumentCategory.Description[@gbs:key='10003']" w:storeItemID="{F30A01FC-6F76-443F-A00A-DDE05FF204B1}"/>
            <w:text/>
          </w:sdtPr>
          <w:sdtEndPr/>
          <w:sdtContent>
            <w:p w14:paraId="27DF8F6F" w14:textId="0A77BEDA" w:rsidR="00B02249" w:rsidRPr="00A76520" w:rsidRDefault="00182B66" w:rsidP="00AA2907">
              <w:pPr>
                <w:rPr>
                  <w:rFonts w:cs="Arial"/>
                  <w:b/>
                  <w:sz w:val="18"/>
                  <w:szCs w:val="18"/>
                </w:rPr>
              </w:pPr>
              <w:r>
                <w:rPr>
                  <w:rFonts w:cs="Arial"/>
                  <w:b/>
                  <w:sz w:val="18"/>
                  <w:szCs w:val="18"/>
                </w:rPr>
                <w:t>Skjema</w:t>
              </w:r>
            </w:p>
          </w:sdtContent>
        </w:sdt>
      </w:tc>
      <w:tc>
        <w:tcPr>
          <w:tcW w:w="2303" w:type="dxa"/>
        </w:tcPr>
        <w:p w14:paraId="27DF8F70" w14:textId="00B182FC" w:rsidR="00B02249" w:rsidRDefault="00B02249" w:rsidP="009B6733">
          <w:pPr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Dok</w:t>
          </w:r>
          <w:r w:rsidR="009B673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>nr:</w:t>
          </w:r>
          <w:r w:rsidR="009B6733">
            <w:rPr>
              <w:rFonts w:cs="Arial"/>
              <w:sz w:val="18"/>
              <w:szCs w:val="18"/>
            </w:rPr>
            <w:t xml:space="preserve"> </w:t>
          </w:r>
          <w:sdt>
            <w:sdtPr>
              <w:rPr>
                <w:rFonts w:cs="Arial"/>
                <w:b/>
                <w:sz w:val="18"/>
                <w:szCs w:val="18"/>
              </w:rPr>
              <w:tag w:val="DocumentNumber"/>
              <w:id w:val="10001"/>
              <w:lock w:val="contentLocked"/>
              <w:placeholder>
                <w:docPart w:val="C56F5AB38C664D5A9077E68242B69BB0"/>
              </w:placeholder>
              <w:dataBinding w:prefixMappings="xmlns:gbs='http://www.software-innovation.no/growBusinessDocument'" w:xpath="/gbs:GrowBusinessDocument/gbs:DocumentNumber[@gbs:key='10001']" w:storeItemID="{F30A01FC-6F76-443F-A00A-DDE05FF204B1}"/>
              <w:text/>
            </w:sdtPr>
            <w:sdtEndPr/>
            <w:sdtContent>
              <w:r w:rsidR="00182B66">
                <w:rPr>
                  <w:rFonts w:cs="Arial"/>
                  <w:b/>
                  <w:sz w:val="18"/>
                  <w:szCs w:val="18"/>
                </w:rPr>
                <w:t>SD-18-1587</w:t>
              </w:r>
            </w:sdtContent>
          </w:sdt>
        </w:p>
        <w:p w14:paraId="27DF8F71" w14:textId="233BFCE8" w:rsidR="009B6733" w:rsidRPr="009B6733" w:rsidRDefault="009B6733" w:rsidP="00A3499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Rev.nr.: </w:t>
          </w:r>
          <w:sdt>
            <w:sdtPr>
              <w:rPr>
                <w:rFonts w:cs="Arial"/>
                <w:b/>
                <w:sz w:val="18"/>
                <w:szCs w:val="18"/>
              </w:rPr>
              <w:tag w:val="ToVersion.Version"/>
              <w:id w:val="10004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VersionJOINEX.Version[@gbs:key='10004']" w:storeItemID="{F30A01FC-6F76-443F-A00A-DDE05FF204B1}"/>
              <w:text/>
            </w:sdtPr>
            <w:sdtEndPr/>
            <w:sdtContent>
              <w:r w:rsidR="004D1811">
                <w:rPr>
                  <w:rFonts w:cs="Arial"/>
                  <w:b/>
                  <w:sz w:val="18"/>
                  <w:szCs w:val="18"/>
                </w:rPr>
                <w:t>14</w:t>
              </w:r>
            </w:sdtContent>
          </w:sdt>
        </w:p>
      </w:tc>
    </w:tr>
    <w:tr w:rsidR="00B02249" w:rsidRPr="00062C39" w14:paraId="27DF8F7A" w14:textId="77777777" w:rsidTr="00AA2907">
      <w:tc>
        <w:tcPr>
          <w:tcW w:w="2303" w:type="dxa"/>
          <w:vMerge/>
        </w:tcPr>
        <w:p w14:paraId="27DF8F73" w14:textId="77777777" w:rsidR="00B02249" w:rsidRPr="00062C39" w:rsidRDefault="00B02249" w:rsidP="00AA2907">
          <w:pPr>
            <w:rPr>
              <w:rFonts w:cs="Arial"/>
            </w:rPr>
          </w:pPr>
        </w:p>
      </w:tc>
      <w:tc>
        <w:tcPr>
          <w:tcW w:w="2303" w:type="dxa"/>
        </w:tcPr>
        <w:p w14:paraId="27DF8F74" w14:textId="77777777" w:rsidR="00B02249" w:rsidRDefault="00B02249" w:rsidP="00AA2907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Revisjonsdato:</w:t>
          </w:r>
        </w:p>
        <w:sdt>
          <w:sdtPr>
            <w:rPr>
              <w:rFonts w:cs="Arial"/>
              <w:b/>
              <w:sz w:val="18"/>
              <w:szCs w:val="18"/>
            </w:rPr>
            <w:tag w:val="ToVersion.ModifiedDate"/>
            <w:id w:val="10007"/>
            <w:placeholder>
              <w:docPart w:val="39237EF2D7954C17A046651CE504F7BF"/>
            </w:placeholder>
            <w:dataBinding w:prefixMappings="xmlns:gbs='http://www.software-innovation.no/growBusinessDocument'" w:xpath="/gbs:GrowBusinessDocument/gbs:ToVersion.ModifiedDate[@gbs:key='10007']" w:storeItemID="{F30A01FC-6F76-443F-A00A-DDE05FF204B1}"/>
            <w:date w:fullDate="2021-02-19T11:02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27DF8F75" w14:textId="6BAA397F" w:rsidR="00B02249" w:rsidRPr="00A76520" w:rsidRDefault="004D1811" w:rsidP="00AA2907">
              <w:pPr>
                <w:rPr>
                  <w:rFonts w:cs="Arial"/>
                  <w:b/>
                  <w:sz w:val="18"/>
                  <w:szCs w:val="18"/>
                </w:rPr>
              </w:pPr>
              <w:r>
                <w:rPr>
                  <w:rFonts w:cs="Arial"/>
                  <w:b/>
                  <w:sz w:val="18"/>
                  <w:szCs w:val="18"/>
                </w:rPr>
                <w:t>19.02.2021</w:t>
              </w:r>
            </w:p>
          </w:sdtContent>
        </w:sdt>
      </w:tc>
      <w:tc>
        <w:tcPr>
          <w:tcW w:w="2303" w:type="dxa"/>
        </w:tcPr>
        <w:p w14:paraId="27DF8F76" w14:textId="77777777" w:rsidR="00B02249" w:rsidRDefault="00B02249" w:rsidP="00AA2907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Gyldig til:</w:t>
          </w:r>
        </w:p>
        <w:sdt>
          <w:sdtPr>
            <w:rPr>
              <w:rFonts w:cs="Arial"/>
              <w:b/>
              <w:sz w:val="18"/>
              <w:szCs w:val="18"/>
            </w:rPr>
            <w:tag w:val="ExpiryDate"/>
            <w:id w:val="10000"/>
            <w:placeholder>
              <w:docPart w:val="39237EF2D7954C17A046651CE504F7BF"/>
            </w:placeholder>
            <w:dataBinding w:prefixMappings="xmlns:gbs='http://www.software-innovation.no/growBusinessDocument'" w:xpath="/gbs:GrowBusinessDocument/gbs:ExpiryDate[@gbs:key='10000']" w:storeItemID="{F30A01FC-6F76-443F-A00A-DDE05FF204B1}"/>
            <w:date w:fullDate="2022-02-0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27DF8F77" w14:textId="50A4CEDC" w:rsidR="00B02249" w:rsidRPr="00A76520" w:rsidRDefault="004D1811" w:rsidP="00AA2907">
              <w:pPr>
                <w:rPr>
                  <w:rFonts w:cs="Arial"/>
                  <w:b/>
                  <w:sz w:val="18"/>
                  <w:szCs w:val="18"/>
                </w:rPr>
              </w:pPr>
              <w:r>
                <w:rPr>
                  <w:rFonts w:cs="Arial"/>
                  <w:b/>
                  <w:sz w:val="18"/>
                  <w:szCs w:val="18"/>
                </w:rPr>
                <w:t>01.02.2022</w:t>
              </w:r>
            </w:p>
          </w:sdtContent>
        </w:sdt>
      </w:tc>
      <w:tc>
        <w:tcPr>
          <w:tcW w:w="2303" w:type="dxa"/>
        </w:tcPr>
        <w:p w14:paraId="27DF8F78" w14:textId="77777777" w:rsidR="00B02249" w:rsidRDefault="00B02249" w:rsidP="00AA2907">
          <w:pPr>
            <w:rPr>
              <w:rFonts w:cs="Arial"/>
              <w:sz w:val="18"/>
              <w:szCs w:val="18"/>
            </w:rPr>
          </w:pPr>
        </w:p>
        <w:p w14:paraId="27DF8F79" w14:textId="77777777" w:rsidR="00B02249" w:rsidRPr="00062C39" w:rsidRDefault="00B02249" w:rsidP="00AA2907">
          <w:pPr>
            <w:jc w:val="right"/>
            <w:rPr>
              <w:rFonts w:cs="Arial"/>
              <w:sz w:val="18"/>
              <w:szCs w:val="18"/>
            </w:rPr>
          </w:pPr>
          <w:r w:rsidRPr="00062C39">
            <w:rPr>
              <w:rFonts w:cs="Arial"/>
              <w:sz w:val="18"/>
              <w:szCs w:val="18"/>
            </w:rPr>
            <w:t xml:space="preserve">Side </w:t>
          </w:r>
          <w:r w:rsidRPr="00062C39">
            <w:rPr>
              <w:rFonts w:cs="Arial"/>
              <w:b/>
              <w:sz w:val="18"/>
              <w:szCs w:val="18"/>
            </w:rPr>
            <w:fldChar w:fldCharType="begin"/>
          </w:r>
          <w:r w:rsidRPr="00062C39">
            <w:rPr>
              <w:rFonts w:cs="Arial"/>
              <w:b/>
              <w:sz w:val="18"/>
              <w:szCs w:val="18"/>
            </w:rPr>
            <w:instrText>PAGE  \* Arabic  \* MERGEFORMAT</w:instrText>
          </w:r>
          <w:r w:rsidRPr="00062C39">
            <w:rPr>
              <w:rFonts w:cs="Arial"/>
              <w:b/>
              <w:sz w:val="18"/>
              <w:szCs w:val="18"/>
            </w:rPr>
            <w:fldChar w:fldCharType="separate"/>
          </w:r>
          <w:r w:rsidR="00F969E8">
            <w:rPr>
              <w:rFonts w:cs="Arial"/>
              <w:b/>
              <w:noProof/>
              <w:sz w:val="18"/>
              <w:szCs w:val="18"/>
            </w:rPr>
            <w:t>1</w:t>
          </w:r>
          <w:r w:rsidRPr="00062C39">
            <w:rPr>
              <w:rFonts w:cs="Arial"/>
              <w:b/>
              <w:sz w:val="18"/>
              <w:szCs w:val="18"/>
            </w:rPr>
            <w:fldChar w:fldCharType="end"/>
          </w:r>
          <w:r w:rsidRPr="00062C39">
            <w:rPr>
              <w:rFonts w:cs="Arial"/>
              <w:sz w:val="18"/>
              <w:szCs w:val="18"/>
            </w:rPr>
            <w:t xml:space="preserve"> av </w:t>
          </w:r>
          <w:r w:rsidRPr="00062C39">
            <w:rPr>
              <w:rFonts w:cs="Arial"/>
              <w:b/>
              <w:sz w:val="18"/>
              <w:szCs w:val="18"/>
            </w:rPr>
            <w:fldChar w:fldCharType="begin"/>
          </w:r>
          <w:r w:rsidRPr="00062C39">
            <w:rPr>
              <w:rFonts w:cs="Arial"/>
              <w:b/>
              <w:sz w:val="18"/>
              <w:szCs w:val="18"/>
            </w:rPr>
            <w:instrText>NUMPAGES  \* Arabic  \* MERGEFORMAT</w:instrText>
          </w:r>
          <w:r w:rsidRPr="00062C39">
            <w:rPr>
              <w:rFonts w:cs="Arial"/>
              <w:b/>
              <w:sz w:val="18"/>
              <w:szCs w:val="18"/>
            </w:rPr>
            <w:fldChar w:fldCharType="separate"/>
          </w:r>
          <w:r w:rsidR="00F969E8">
            <w:rPr>
              <w:rFonts w:cs="Arial"/>
              <w:b/>
              <w:noProof/>
              <w:sz w:val="18"/>
              <w:szCs w:val="18"/>
            </w:rPr>
            <w:t>1</w:t>
          </w:r>
          <w:r w:rsidRPr="00062C39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14:paraId="27DF8F7B" w14:textId="77777777" w:rsidR="00627D5C" w:rsidRPr="00BE3417" w:rsidRDefault="00232ADA">
    <w:pPr>
      <w:pStyle w:val="Topptekst"/>
      <w:rPr>
        <w:rFonts w:cs="Arial"/>
      </w:rPr>
    </w:pPr>
    <w:r>
      <w:rPr>
        <w:rFonts w:cs="Arial"/>
      </w:rPr>
      <w:pict w14:anchorId="27DF8F80"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39"/>
    <w:rsid w:val="00062C39"/>
    <w:rsid w:val="00093239"/>
    <w:rsid w:val="00182B66"/>
    <w:rsid w:val="00187276"/>
    <w:rsid w:val="00232ADA"/>
    <w:rsid w:val="00263E98"/>
    <w:rsid w:val="002E63A3"/>
    <w:rsid w:val="0031550B"/>
    <w:rsid w:val="003F2A94"/>
    <w:rsid w:val="004828A7"/>
    <w:rsid w:val="004C64CD"/>
    <w:rsid w:val="004D1811"/>
    <w:rsid w:val="005B22CB"/>
    <w:rsid w:val="005E0D2C"/>
    <w:rsid w:val="005F32C1"/>
    <w:rsid w:val="005F3ADC"/>
    <w:rsid w:val="00627D5C"/>
    <w:rsid w:val="00694090"/>
    <w:rsid w:val="006B6E73"/>
    <w:rsid w:val="008657D6"/>
    <w:rsid w:val="00882F3D"/>
    <w:rsid w:val="008E6ECC"/>
    <w:rsid w:val="0090532D"/>
    <w:rsid w:val="00941D52"/>
    <w:rsid w:val="00985FFE"/>
    <w:rsid w:val="00993CB7"/>
    <w:rsid w:val="009B6733"/>
    <w:rsid w:val="00A34990"/>
    <w:rsid w:val="00A47E7D"/>
    <w:rsid w:val="00A76520"/>
    <w:rsid w:val="00AF1917"/>
    <w:rsid w:val="00B01F99"/>
    <w:rsid w:val="00B02249"/>
    <w:rsid w:val="00B635FC"/>
    <w:rsid w:val="00B760EB"/>
    <w:rsid w:val="00BE3417"/>
    <w:rsid w:val="00C157B9"/>
    <w:rsid w:val="00C55F04"/>
    <w:rsid w:val="00CE6FB8"/>
    <w:rsid w:val="00D14317"/>
    <w:rsid w:val="00D7012A"/>
    <w:rsid w:val="00DA63A7"/>
    <w:rsid w:val="00DB5624"/>
    <w:rsid w:val="00E40F2F"/>
    <w:rsid w:val="00EF0F98"/>
    <w:rsid w:val="00F32041"/>
    <w:rsid w:val="00F470F9"/>
    <w:rsid w:val="00F678AB"/>
    <w:rsid w:val="00F73E46"/>
    <w:rsid w:val="00F969E8"/>
    <w:rsid w:val="00F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F8F5B"/>
  <w15:docId w15:val="{6D20358F-926E-4CE1-9185-13D3C645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17"/>
    <w:pPr>
      <w:spacing w:after="0"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317"/>
    <w:pPr>
      <w:keepNext/>
      <w:keepLines/>
      <w:spacing w:before="480" w:after="2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4317"/>
    <w:pPr>
      <w:keepNext/>
      <w:keepLines/>
      <w:spacing w:before="220" w:after="2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4317"/>
    <w:pPr>
      <w:keepNext/>
      <w:keepLines/>
      <w:spacing w:before="220" w:after="22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4317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4317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4317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4317"/>
    <w:pPr>
      <w:keepNext/>
      <w:keepLines/>
      <w:spacing w:before="200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4317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4317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2C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C3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76520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C157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57B9"/>
  </w:style>
  <w:style w:type="paragraph" w:styleId="Bunntekst">
    <w:name w:val="footer"/>
    <w:basedOn w:val="Normal"/>
    <w:link w:val="BunntekstTegn"/>
    <w:uiPriority w:val="99"/>
    <w:unhideWhenUsed/>
    <w:rsid w:val="00D14317"/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D14317"/>
    <w:rPr>
      <w:rFonts w:ascii="Arial" w:eastAsia="Calibri" w:hAnsi="Arial" w:cs="Times New Roman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4317"/>
    <w:rPr>
      <w:rFonts w:ascii="Arial" w:eastAsiaTheme="majorEastAsia" w:hAnsi="Arial" w:cstheme="majorBidi"/>
      <w:b/>
      <w:bCs/>
      <w:sz w:val="28"/>
      <w:szCs w:val="28"/>
    </w:rPr>
  </w:style>
  <w:style w:type="paragraph" w:styleId="Ingenmellomrom">
    <w:name w:val="No Spacing"/>
    <w:uiPriority w:val="1"/>
    <w:rsid w:val="00627D5C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1431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14317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14317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14317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4317"/>
    <w:rPr>
      <w:rFonts w:ascii="Arial" w:eastAsiaTheme="majorEastAsia" w:hAnsi="Arial" w:cstheme="majorBidi"/>
      <w:b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4317"/>
    <w:rPr>
      <w:rFonts w:ascii="Arial" w:eastAsiaTheme="majorEastAsia" w:hAnsi="Arial" w:cstheme="majorBidi"/>
      <w:b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4317"/>
    <w:rPr>
      <w:rFonts w:ascii="Arial" w:eastAsiaTheme="majorEastAsia" w:hAnsi="Arial" w:cstheme="majorBidi"/>
      <w:b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4317"/>
    <w:rPr>
      <w:rFonts w:ascii="Arial" w:eastAsiaTheme="majorEastAsia" w:hAnsi="Arial" w:cstheme="majorBidi"/>
      <w:b/>
      <w:iCs/>
      <w:szCs w:val="20"/>
    </w:rPr>
  </w:style>
  <w:style w:type="paragraph" w:styleId="Tittel">
    <w:name w:val="Title"/>
    <w:basedOn w:val="Normal"/>
    <w:next w:val="Normal"/>
    <w:link w:val="TittelTegn"/>
    <w:uiPriority w:val="8"/>
    <w:qFormat/>
    <w:rsid w:val="00D14317"/>
    <w:pPr>
      <w:keepNext/>
      <w:keepLines/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8"/>
    <w:rsid w:val="00D14317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E40F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0F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semiHidden/>
    <w:unhideWhenUsed/>
    <w:rsid w:val="0018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1967-02-10/KAPITTEL_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bgo\bk\Program\BK360\BK360Maler\templates\BK%20Styrende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419C72-DD0B-4A53-A40E-6A7CBCF09B77}"/>
      </w:docPartPr>
      <w:docPartBody>
        <w:p w:rsidR="00922868" w:rsidRDefault="003E79EB">
          <w:r w:rsidRPr="003B72D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6F5AB38C664D5A9077E68242B69B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88F586-6B34-4733-8D89-92358577C96C}"/>
      </w:docPartPr>
      <w:docPartBody>
        <w:p w:rsidR="00055996" w:rsidRDefault="00922868" w:rsidP="00922868">
          <w:pPr>
            <w:pStyle w:val="C56F5AB38C664D5A9077E68242B69BB0"/>
          </w:pPr>
          <w:r w:rsidRPr="003B72D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237EF2D7954C17A046651CE504F7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ECC05-B5F3-4FCD-A9B6-347004FFF83C}"/>
      </w:docPartPr>
      <w:docPartBody>
        <w:p w:rsidR="00055996" w:rsidRDefault="00922868" w:rsidP="00922868">
          <w:pPr>
            <w:pStyle w:val="39237EF2D7954C17A046651CE504F7BF"/>
          </w:pPr>
          <w:r w:rsidRPr="003B72D2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FD7F49A47B3A423196F60337A39729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BB9D03-E263-4B0D-9CCC-C2DC37BAB160}"/>
      </w:docPartPr>
      <w:docPartBody>
        <w:p w:rsidR="008162BD" w:rsidRDefault="00CA6A92" w:rsidP="00CA6A92">
          <w:pPr>
            <w:pStyle w:val="FD7F49A47B3A423196F60337A3972939"/>
          </w:pPr>
          <w:r w:rsidRPr="003B72D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AB586C6EA04D16B56ED74F19E2D3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EC876-8039-4EAC-846F-52BD4D0FF3B8}"/>
      </w:docPartPr>
      <w:docPartBody>
        <w:p w:rsidR="007D1364" w:rsidRDefault="00565B3E" w:rsidP="00565B3E">
          <w:pPr>
            <w:pStyle w:val="B9AB586C6EA04D16B56ED74F19E2D3DB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9EB"/>
    <w:rsid w:val="00055996"/>
    <w:rsid w:val="001350B8"/>
    <w:rsid w:val="003E79EB"/>
    <w:rsid w:val="004E3DD9"/>
    <w:rsid w:val="00565B3E"/>
    <w:rsid w:val="007D1364"/>
    <w:rsid w:val="008162BD"/>
    <w:rsid w:val="00922868"/>
    <w:rsid w:val="00CA6A92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EB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5B3E"/>
  </w:style>
  <w:style w:type="paragraph" w:customStyle="1" w:styleId="C56F5AB38C664D5A9077E68242B69BB0">
    <w:name w:val="C56F5AB38C664D5A9077E68242B69BB0"/>
    <w:rsid w:val="00922868"/>
  </w:style>
  <w:style w:type="paragraph" w:customStyle="1" w:styleId="39237EF2D7954C17A046651CE504F7BF">
    <w:name w:val="39237EF2D7954C17A046651CE504F7BF"/>
    <w:rsid w:val="00922868"/>
  </w:style>
  <w:style w:type="paragraph" w:customStyle="1" w:styleId="FD7F49A47B3A423196F60337A3972939">
    <w:name w:val="FD7F49A47B3A423196F60337A3972939"/>
    <w:rsid w:val="00CA6A92"/>
  </w:style>
  <w:style w:type="paragraph" w:customStyle="1" w:styleId="B9AB586C6EA04D16B56ED74F19E2D3DB">
    <w:name w:val="B9AB586C6EA04D16B56ED74F19E2D3DB"/>
    <w:rsid w:val="00565B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801586" gbs:entity="Document" gbs:templateDesignerVersion="3.1 F">
  <gbs:ExpiryDate gbs:loadFromGrowBusiness="OnEdit" gbs:saveInGrowBusiness="False" gbs:connected="true" gbs:recno="" gbs:entity="" gbs:datatype="date" gbs:key="10000" gbs:removeContentControl="0">2022-02-01T00:00:00</gbs:ExpiryDate>
  <gbs:DocumentNumber gbs:loadFromGrowBusiness="OnEdit" gbs:saveInGrowBusiness="False" gbs:connected="true" gbs:recno="" gbs:entity="" gbs:datatype="string" gbs:key="10001" gbs:removeContentControl="0">SD-18-1587</gbs:DocumentNumber>
  <gbs:DocumentNumber gbs:loadFromGrowBusiness="OnEdit" gbs:saveInGrowBusiness="False" gbs:connected="true" gbs:recno="" gbs:entity="" gbs:datatype="string" gbs:key="10002" gbs:removeContentControl="0">SD-18-1587</gbs:DocumentNumber>
  <gbs:ToDocumentCategory.Description gbs:loadFromGrowBusiness="OnEdit" gbs:saveInGrowBusiness="False" gbs:connected="true" gbs:recno="" gbs:entity="" gbs:datatype="string" gbs:key="10003" gbs:removeContentControl="0">Skjema</gbs:ToDocumentCategory.Description>
  <gbs:ToVersionJOINEX.Version gbs:loadFromGrowBusiness="OnEdit" gbs:saveInGrowBusiness="False" gbs:connected="true" gbs:recno="" gbs:entity="" gbs:datatype="string" gbs:key="10004" gbs:removeContentControl="0" gbs:joinex="[JOINEX=[Recno] {!OJEX!}={{currentVerId}}]">14</gbs:ToVersionJOINEX.Version>
  <gbs:UnofficialTitle gbs:loadFromGrowBusiness="OnEdit" gbs:saveInGrowBusiness="True" gbs:connected="true" gbs:recno="" gbs:entity="" gbs:datatype="string" gbs:key="10005" gbs:removeContentControl="0">Taushetserklæring</gbs:UnofficialTitle>
  <gbs:ToAuthorization gbs:loadFromGrowBusiness="OnEdit" gbs:saveInGrowBusiness="False" gbs:connected="true" gbs:recno="" gbs:entity="" gbs:datatype="string" gbs:key="10006" gbs:removeContentControl="0">
  </gbs:ToAuthorization>
  <gbs:ToVersion.ModifiedDate gbs:loadFromGrowBusiness="OnEdit" gbs:saveInGrowBusiness="False" gbs:connected="true" gbs:recno="" gbs:entity="" gbs:datatype="date" gbs:key="10007" gbs:removeContentControl="0">2021-02-19T11:02:15</gbs:ToVersion.ModifiedDate>
</gbs:GrowBusinessDocument>
</file>

<file path=customXml/itemProps1.xml><?xml version="1.0" encoding="utf-8"?>
<ds:datastoreItem xmlns:ds="http://schemas.openxmlformats.org/officeDocument/2006/customXml" ds:itemID="{F30A01FC-6F76-443F-A00A-DDE05FF204B1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 Styrende dokument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Amundsen Hermanrud</dc:creator>
  <cp:lastModifiedBy>Birdzo, Adnan</cp:lastModifiedBy>
  <cp:revision>2</cp:revision>
  <dcterms:created xsi:type="dcterms:W3CDTF">2021-09-02T07:16:00Z</dcterms:created>
  <dcterms:modified xsi:type="dcterms:W3CDTF">2021-09-02T07:16:00Z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\\adm.bgo\bk\Program\BK360\BK360Maler\templates\BK Styrende dokument.dotm</vt:lpwstr>
  </property>
  <property fmtid="{D5CDD505-2E9C-101B-9397-08002B2CF9AE}" pid="3" name="filePathOneNote">
    <vt:lpwstr>\\adm.bgo\bk\Program\BK360\BK360OneNote\onenote\adm1\kr240\</vt:lpwstr>
  </property>
  <property fmtid="{D5CDD505-2E9C-101B-9397-08002B2CF9AE}" pid="4" name="comment">
    <vt:lpwstr>Taushetserklæring</vt:lpwstr>
  </property>
  <property fmtid="{D5CDD505-2E9C-101B-9397-08002B2CF9AE}" pid="5" name="sourceId">
    <vt:lpwstr>801586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bk360.adm.bgo</vt:lpwstr>
  </property>
  <property fmtid="{D5CDD505-2E9C-101B-9397-08002B2CF9AE}" pid="9" name="externalUser">
    <vt:lpwstr>
    </vt:lpwstr>
  </property>
  <property fmtid="{D5CDD505-2E9C-101B-9397-08002B2CF9AE}" pid="10" name="docId">
    <vt:lpwstr>801586</vt:lpwstr>
  </property>
  <property fmtid="{D5CDD505-2E9C-101B-9397-08002B2CF9AE}" pid="11" name="verId">
    <vt:lpwstr>2690495</vt:lpwstr>
  </property>
  <property fmtid="{D5CDD505-2E9C-101B-9397-08002B2CF9AE}" pid="12" name="templateId">
    <vt:lpwstr>200035</vt:lpwstr>
  </property>
  <property fmtid="{D5CDD505-2E9C-101B-9397-08002B2CF9AE}" pid="13" name="createdBy">
    <vt:lpwstr>Tone Amundsen Hermanrud</vt:lpwstr>
  </property>
  <property fmtid="{D5CDD505-2E9C-101B-9397-08002B2CF9AE}" pid="14" name="modifiedBy">
    <vt:lpwstr>Tone Amundsen Hermanrud</vt:lpwstr>
  </property>
  <property fmtid="{D5CDD505-2E9C-101B-9397-08002B2CF9AE}" pid="15" name="serverName">
    <vt:lpwstr>
    </vt:lpwstr>
  </property>
  <property fmtid="{D5CDD505-2E9C-101B-9397-08002B2CF9AE}" pid="16" name="protocol">
    <vt:lpwstr>
    </vt:lpwstr>
  </property>
  <property fmtid="{D5CDD505-2E9C-101B-9397-08002B2CF9AE}" pid="17" name="site">
    <vt:lpwstr>
    </vt:lpwstr>
  </property>
  <property fmtid="{D5CDD505-2E9C-101B-9397-08002B2CF9AE}" pid="18" name="fileId">
    <vt:lpwstr>4145631</vt:lpwstr>
  </property>
  <property fmtid="{D5CDD505-2E9C-101B-9397-08002B2CF9AE}" pid="19" name="currentVerId">
    <vt:lpwstr>2690495</vt:lpwstr>
  </property>
  <property fmtid="{D5CDD505-2E9C-101B-9397-08002B2CF9AE}" pid="20" name="fileName">
    <vt:lpwstr>SD-18-1587 Taushetserklæring 4145631_2690495_0.DOCX</vt:lpwstr>
  </property>
  <property fmtid="{D5CDD505-2E9C-101B-9397-08002B2CF9AE}" pid="21" name="filePath">
    <vt:lpwstr>
    </vt:lpwstr>
  </property>
  <property fmtid="{D5CDD505-2E9C-101B-9397-08002B2CF9AE}" pid="22" name="Operation">
    <vt:lpwstr>CheckoutFile</vt:lpwstr>
  </property>
</Properties>
</file>