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351F" w14:textId="21976EDB" w:rsidR="00404993" w:rsidRDefault="00D0377F" w:rsidP="00404993">
      <w:pPr>
        <w:rPr>
          <w:rFonts w:asciiTheme="minorHAnsi" w:hAnsiTheme="minorHAnsi"/>
          <w:sz w:val="22"/>
          <w:szCs w:val="28"/>
          <w:lang w:val="nn-NO" w:eastAsia="nn-NO"/>
        </w:rPr>
      </w:pPr>
      <w:r w:rsidRPr="002A1FEF">
        <w:rPr>
          <w:rFonts w:asciiTheme="minorHAnsi" w:hAnsiTheme="minorHAnsi"/>
          <w:sz w:val="22"/>
          <w:szCs w:val="28"/>
          <w:lang w:val="nn-NO" w:eastAsia="nn-NO"/>
        </w:rPr>
        <w:t>Øygarden kommune</w:t>
      </w:r>
    </w:p>
    <w:p w14:paraId="498486E0" w14:textId="15F3B138" w:rsidR="002E4412" w:rsidRPr="002A1FEF" w:rsidRDefault="002E4412" w:rsidP="00404993">
      <w:pPr>
        <w:rPr>
          <w:rFonts w:asciiTheme="minorHAnsi" w:hAnsiTheme="minorHAnsi"/>
          <w:sz w:val="22"/>
          <w:szCs w:val="28"/>
          <w:lang w:val="nn-NO" w:eastAsia="nn-NO"/>
        </w:rPr>
      </w:pPr>
      <w:r w:rsidRPr="002E4412">
        <w:rPr>
          <w:rFonts w:asciiTheme="minorHAnsi" w:hAnsiTheme="minorHAnsi"/>
          <w:sz w:val="22"/>
          <w:szCs w:val="28"/>
          <w:lang w:val="nn-NO" w:eastAsia="nn-NO"/>
        </w:rPr>
        <w:t>Ternholmvegen 2, 5337 Rong</w:t>
      </w:r>
    </w:p>
    <w:p w14:paraId="125BC712" w14:textId="3B14CCE2" w:rsidR="00404993" w:rsidRPr="002A1FEF" w:rsidRDefault="00404993" w:rsidP="00404993">
      <w:pPr>
        <w:rPr>
          <w:rFonts w:asciiTheme="minorHAnsi" w:hAnsiTheme="minorHAnsi"/>
          <w:sz w:val="22"/>
          <w:szCs w:val="28"/>
          <w:lang w:val="nn-NO" w:eastAsia="nn-NO"/>
        </w:rPr>
      </w:pPr>
      <w:r w:rsidRPr="002A1FEF">
        <w:rPr>
          <w:rFonts w:asciiTheme="minorHAnsi" w:hAnsiTheme="minorHAnsi"/>
          <w:sz w:val="22"/>
          <w:szCs w:val="28"/>
          <w:lang w:val="nn-NO" w:eastAsia="nn-NO"/>
        </w:rPr>
        <w:t xml:space="preserve">v/ </w:t>
      </w:r>
      <w:r w:rsidR="00D0377F" w:rsidRPr="002A1FEF">
        <w:rPr>
          <w:rFonts w:asciiTheme="minorHAnsi" w:hAnsiTheme="minorHAnsi"/>
          <w:iCs/>
          <w:sz w:val="22"/>
          <w:szCs w:val="28"/>
          <w:lang w:val="nn-NO" w:eastAsia="nn-NO"/>
        </w:rPr>
        <w:t>Agla Margrét Egilsdóttir</w:t>
      </w:r>
    </w:p>
    <w:p w14:paraId="48E332C4" w14:textId="77777777" w:rsidR="00D7129D" w:rsidRPr="00BC3230" w:rsidRDefault="00D7129D" w:rsidP="00A72694">
      <w:pPr>
        <w:rPr>
          <w:rFonts w:asciiTheme="minorHAnsi" w:hAnsiTheme="minorHAnsi"/>
          <w:lang w:val="nn-NO"/>
        </w:rPr>
      </w:pPr>
    </w:p>
    <w:p w14:paraId="0088A881" w14:textId="64FF51E3" w:rsidR="001E71E4" w:rsidRPr="00BC3230" w:rsidRDefault="00D7129D" w:rsidP="00D0377F">
      <w:pPr>
        <w:rPr>
          <w:rFonts w:asciiTheme="minorHAnsi" w:hAnsiTheme="minorHAnsi"/>
          <w:lang w:val="nn-NO"/>
        </w:rPr>
      </w:pP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Pr="00BC3230">
        <w:rPr>
          <w:rFonts w:asciiTheme="minorHAnsi" w:hAnsiTheme="minorHAnsi"/>
          <w:lang w:val="nn-NO"/>
        </w:rPr>
        <w:tab/>
      </w:r>
      <w:r w:rsidR="00AA6279" w:rsidRPr="00BC3230">
        <w:rPr>
          <w:rFonts w:asciiTheme="minorHAnsi" w:hAnsiTheme="minorHAnsi"/>
          <w:lang w:val="nn-NO"/>
        </w:rPr>
        <w:t>[</w:t>
      </w:r>
      <w:r w:rsidR="00A72694" w:rsidRPr="00BC3230">
        <w:rPr>
          <w:rFonts w:asciiTheme="minorHAnsi" w:hAnsiTheme="minorHAnsi"/>
          <w:highlight w:val="yellow"/>
          <w:lang w:val="nn-NO"/>
        </w:rPr>
        <w:t>St</w:t>
      </w:r>
      <w:r w:rsidR="00602D41" w:rsidRPr="00BC3230">
        <w:rPr>
          <w:rFonts w:asciiTheme="minorHAnsi" w:hAnsiTheme="minorHAnsi"/>
          <w:highlight w:val="yellow"/>
          <w:lang w:val="nn-NO"/>
        </w:rPr>
        <w:t>a</w:t>
      </w:r>
      <w:r w:rsidR="00A72694" w:rsidRPr="00BC3230">
        <w:rPr>
          <w:rFonts w:asciiTheme="minorHAnsi" w:hAnsiTheme="minorHAnsi"/>
          <w:highlight w:val="yellow"/>
          <w:lang w:val="nn-NO"/>
        </w:rPr>
        <w:t>d</w:t>
      </w:r>
      <w:r w:rsidRPr="00BC3230">
        <w:rPr>
          <w:rFonts w:asciiTheme="minorHAnsi" w:hAnsiTheme="minorHAnsi"/>
          <w:lang w:val="nn-NO"/>
        </w:rPr>
        <w:t xml:space="preserve">, </w:t>
      </w:r>
      <w:r w:rsidRPr="00BC3230">
        <w:rPr>
          <w:rFonts w:asciiTheme="minorHAnsi" w:hAnsiTheme="minorHAnsi"/>
          <w:highlight w:val="yellow"/>
          <w:lang w:val="nn-NO"/>
        </w:rPr>
        <w:t>dd.mm.åååå</w:t>
      </w:r>
      <w:r w:rsidR="00AA6279" w:rsidRPr="00BC3230">
        <w:rPr>
          <w:rFonts w:asciiTheme="minorHAnsi" w:hAnsiTheme="minorHAnsi"/>
          <w:lang w:val="nn-NO"/>
        </w:rPr>
        <w:t>]</w:t>
      </w:r>
      <w:r w:rsidR="001E71E4" w:rsidRPr="00BC3230">
        <w:rPr>
          <w:rFonts w:asciiTheme="minorHAnsi" w:hAnsiTheme="minorHAnsi"/>
          <w:highlight w:val="yellow"/>
          <w:lang w:val="nn-NO"/>
        </w:rPr>
        <w:t xml:space="preserve"> </w:t>
      </w:r>
    </w:p>
    <w:p w14:paraId="15B50AF2" w14:textId="77777777" w:rsidR="001E71E4" w:rsidRPr="00BC3230" w:rsidRDefault="001E71E4" w:rsidP="001E71E4">
      <w:pPr>
        <w:rPr>
          <w:rFonts w:asciiTheme="minorHAnsi" w:hAnsiTheme="minorHAnsi"/>
          <w:lang w:val="nn-NO"/>
        </w:rPr>
      </w:pPr>
    </w:p>
    <w:p w14:paraId="17CFBD78" w14:textId="77777777" w:rsidR="002A1FEF" w:rsidRDefault="002A1FEF" w:rsidP="00D0377F">
      <w:pPr>
        <w:rPr>
          <w:b/>
          <w:sz w:val="24"/>
          <w:lang w:val="nn-NO" w:bidi="nn-NO"/>
        </w:rPr>
      </w:pPr>
    </w:p>
    <w:p w14:paraId="00D7635C" w14:textId="77777777" w:rsidR="002A1FEF" w:rsidRDefault="002A1FEF" w:rsidP="00D0377F">
      <w:pPr>
        <w:rPr>
          <w:b/>
          <w:sz w:val="24"/>
          <w:lang w:val="nn-NO" w:bidi="nn-NO"/>
        </w:rPr>
      </w:pPr>
    </w:p>
    <w:p w14:paraId="7467D81D" w14:textId="620B740C" w:rsidR="00D0377F" w:rsidRPr="00AC6FC6" w:rsidRDefault="00D0377F" w:rsidP="00D0377F">
      <w:pPr>
        <w:rPr>
          <w:rFonts w:cs="Arial"/>
          <w:b/>
          <w:sz w:val="24"/>
        </w:rPr>
      </w:pPr>
      <w:r w:rsidRPr="00247286">
        <w:rPr>
          <w:b/>
          <w:sz w:val="22"/>
          <w:szCs w:val="22"/>
          <w:lang w:val="nn-NO" w:bidi="nn-NO"/>
        </w:rPr>
        <w:t>Leverandøren skal fylle ut tabellen og signere under tabellen.</w:t>
      </w:r>
    </w:p>
    <w:p w14:paraId="4EDAC1C0" w14:textId="77777777" w:rsidR="00D0377F" w:rsidRPr="00AC6FC6" w:rsidRDefault="00D0377F" w:rsidP="00D0377F">
      <w:pPr>
        <w:rPr>
          <w:rFonts w:cs="Arial"/>
          <w:b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2976"/>
        <w:gridCol w:w="1418"/>
        <w:gridCol w:w="3188"/>
      </w:tblGrid>
      <w:tr w:rsidR="00D0377F" w:rsidRPr="002E4412" w14:paraId="15F5B8A2" w14:textId="77777777" w:rsidTr="005B4008">
        <w:trPr>
          <w:trHeight w:val="425"/>
        </w:trPr>
        <w:tc>
          <w:tcPr>
            <w:tcW w:w="1630" w:type="dxa"/>
          </w:tcPr>
          <w:p w14:paraId="3947CE46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Firmanamn:</w:t>
            </w:r>
          </w:p>
        </w:tc>
        <w:tc>
          <w:tcPr>
            <w:tcW w:w="7582" w:type="dxa"/>
            <w:gridSpan w:val="3"/>
          </w:tcPr>
          <w:p w14:paraId="12C12002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</w:tr>
      <w:tr w:rsidR="00D0377F" w:rsidRPr="002E4412" w14:paraId="572C1EB7" w14:textId="77777777" w:rsidTr="005B4008">
        <w:trPr>
          <w:trHeight w:val="425"/>
        </w:trPr>
        <w:tc>
          <w:tcPr>
            <w:tcW w:w="1630" w:type="dxa"/>
          </w:tcPr>
          <w:p w14:paraId="0EB8D268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Org.nummer:</w:t>
            </w:r>
          </w:p>
        </w:tc>
        <w:tc>
          <w:tcPr>
            <w:tcW w:w="7582" w:type="dxa"/>
            <w:gridSpan w:val="3"/>
          </w:tcPr>
          <w:p w14:paraId="636C920E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</w:tr>
      <w:tr w:rsidR="00D0377F" w:rsidRPr="002E4412" w14:paraId="4A6A9FAD" w14:textId="77777777" w:rsidTr="005B4008">
        <w:trPr>
          <w:trHeight w:val="425"/>
        </w:trPr>
        <w:tc>
          <w:tcPr>
            <w:tcW w:w="1630" w:type="dxa"/>
          </w:tcPr>
          <w:p w14:paraId="52A34771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Postadresse:</w:t>
            </w:r>
          </w:p>
        </w:tc>
        <w:tc>
          <w:tcPr>
            <w:tcW w:w="7582" w:type="dxa"/>
            <w:gridSpan w:val="3"/>
          </w:tcPr>
          <w:p w14:paraId="5CF8A8A5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</w:tr>
      <w:tr w:rsidR="00D0377F" w:rsidRPr="002E4412" w14:paraId="054ED121" w14:textId="77777777" w:rsidTr="005B4008">
        <w:trPr>
          <w:trHeight w:val="425"/>
        </w:trPr>
        <w:tc>
          <w:tcPr>
            <w:tcW w:w="1630" w:type="dxa"/>
          </w:tcPr>
          <w:p w14:paraId="777C929A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Besøksadresse:</w:t>
            </w:r>
          </w:p>
        </w:tc>
        <w:tc>
          <w:tcPr>
            <w:tcW w:w="7582" w:type="dxa"/>
            <w:gridSpan w:val="3"/>
          </w:tcPr>
          <w:p w14:paraId="01110739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</w:tr>
      <w:tr w:rsidR="00D0377F" w:rsidRPr="002E4412" w14:paraId="3ED7C0CD" w14:textId="77777777" w:rsidTr="005B4008">
        <w:trPr>
          <w:trHeight w:val="425"/>
        </w:trPr>
        <w:tc>
          <w:tcPr>
            <w:tcW w:w="1630" w:type="dxa"/>
          </w:tcPr>
          <w:p w14:paraId="3BB9940A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Telefonnummer:</w:t>
            </w:r>
          </w:p>
        </w:tc>
        <w:tc>
          <w:tcPr>
            <w:tcW w:w="2976" w:type="dxa"/>
          </w:tcPr>
          <w:p w14:paraId="597119AF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  <w:tc>
          <w:tcPr>
            <w:tcW w:w="1418" w:type="dxa"/>
          </w:tcPr>
          <w:p w14:paraId="62F32531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8" w:type="dxa"/>
          </w:tcPr>
          <w:p w14:paraId="24E6A1BE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0C5CF3" w14:textId="77777777" w:rsidR="00D0377F" w:rsidRPr="002E4412" w:rsidRDefault="00D0377F" w:rsidP="00D0377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2976"/>
        <w:gridCol w:w="1489"/>
        <w:gridCol w:w="3188"/>
      </w:tblGrid>
      <w:tr w:rsidR="00D0377F" w:rsidRPr="002E4412" w14:paraId="30FDD3F5" w14:textId="77777777" w:rsidTr="005B400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6C65F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4FA29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</w:tr>
      <w:tr w:rsidR="00D0377F" w:rsidRPr="002E4412" w14:paraId="6295802D" w14:textId="77777777" w:rsidTr="005B400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92869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005C9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AA7FD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B890C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</w:tr>
      <w:tr w:rsidR="00D0377F" w:rsidRPr="002E4412" w14:paraId="479F4E43" w14:textId="77777777" w:rsidTr="005B4008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33111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E102D" w14:textId="77777777" w:rsidR="00D0377F" w:rsidRPr="002E4412" w:rsidRDefault="00D0377F" w:rsidP="005B4008">
            <w:pPr>
              <w:rPr>
                <w:rFonts w:ascii="Calibri" w:hAnsi="Calibri" w:cs="Calibri"/>
                <w:sz w:val="22"/>
                <w:szCs w:val="22"/>
              </w:rPr>
            </w:pP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instrText xml:space="preserve"> FORMTEXT </w:instrTex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separate"/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noProof/>
                <w:sz w:val="22"/>
                <w:szCs w:val="22"/>
                <w:lang w:val="nn-NO" w:bidi="nn-NO"/>
              </w:rPr>
              <w:t> </w:t>
            </w:r>
            <w:r w:rsidRPr="002E4412">
              <w:rPr>
                <w:rFonts w:ascii="Calibri" w:hAnsi="Calibri" w:cs="Calibri"/>
                <w:sz w:val="22"/>
                <w:szCs w:val="22"/>
                <w:lang w:val="nn-NO" w:bidi="nn-NO"/>
              </w:rPr>
              <w:fldChar w:fldCharType="end"/>
            </w:r>
          </w:p>
        </w:tc>
      </w:tr>
    </w:tbl>
    <w:p w14:paraId="5D71B497" w14:textId="284A0272" w:rsidR="001E71E4" w:rsidRDefault="001E71E4" w:rsidP="001E71E4">
      <w:pPr>
        <w:rPr>
          <w:rFonts w:asciiTheme="minorHAnsi" w:hAnsiTheme="minorHAnsi"/>
          <w:lang w:val="nn-NO"/>
        </w:rPr>
      </w:pPr>
    </w:p>
    <w:p w14:paraId="48B55A7E" w14:textId="77777777" w:rsidR="002E4412" w:rsidRDefault="002E4412" w:rsidP="002E4412">
      <w:pPr>
        <w:rPr>
          <w:b/>
          <w:sz w:val="24"/>
          <w:lang w:val="nn-NO" w:bidi="nn-NO"/>
        </w:rPr>
      </w:pPr>
    </w:p>
    <w:p w14:paraId="6E29DF8E" w14:textId="05A85262" w:rsidR="001E71E4" w:rsidRPr="00BC2260" w:rsidRDefault="001E71E4" w:rsidP="002E4412">
      <w:pPr>
        <w:rPr>
          <w:b/>
          <w:sz w:val="22"/>
          <w:szCs w:val="22"/>
          <w:lang w:val="nn-NO" w:bidi="nn-NO"/>
        </w:rPr>
      </w:pPr>
      <w:r w:rsidRPr="00E13D54">
        <w:rPr>
          <w:b/>
          <w:sz w:val="22"/>
          <w:szCs w:val="22"/>
          <w:lang w:val="nn-NO" w:bidi="nn-NO"/>
        </w:rPr>
        <w:t>Tilbodsbrev</w:t>
      </w:r>
      <w:r w:rsidR="00D0377F" w:rsidRPr="00E13D54">
        <w:rPr>
          <w:b/>
          <w:sz w:val="22"/>
          <w:szCs w:val="22"/>
          <w:lang w:val="nn-NO" w:bidi="nn-NO"/>
        </w:rPr>
        <w:t xml:space="preserve"> – </w:t>
      </w:r>
      <w:r w:rsidR="00BC2260" w:rsidRPr="00BC2260">
        <w:rPr>
          <w:b/>
          <w:sz w:val="22"/>
          <w:szCs w:val="22"/>
          <w:lang w:val="nn-NO" w:bidi="nn-NO"/>
        </w:rPr>
        <w:t xml:space="preserve">Totalentreprise </w:t>
      </w:r>
      <w:r w:rsidR="00A81FBE" w:rsidRPr="00A81FBE">
        <w:rPr>
          <w:b/>
          <w:sz w:val="22"/>
          <w:szCs w:val="22"/>
          <w:lang w:val="nn-NO" w:bidi="nn-NO"/>
        </w:rPr>
        <w:t>Teknisk servicebygg og bussparkering</w:t>
      </w:r>
      <w:r w:rsidR="002E4412" w:rsidRPr="00BC2260">
        <w:rPr>
          <w:b/>
          <w:sz w:val="22"/>
          <w:szCs w:val="22"/>
          <w:lang w:val="nn-NO" w:bidi="nn-NO"/>
        </w:rPr>
        <w:t xml:space="preserve">, </w:t>
      </w:r>
      <w:r w:rsidR="00782103" w:rsidRPr="00BC2260">
        <w:rPr>
          <w:b/>
          <w:sz w:val="22"/>
          <w:szCs w:val="22"/>
          <w:lang w:val="nn-NO" w:bidi="nn-NO"/>
        </w:rPr>
        <w:t>S</w:t>
      </w:r>
      <w:r w:rsidR="00534E6A" w:rsidRPr="00BC2260">
        <w:rPr>
          <w:b/>
          <w:sz w:val="22"/>
          <w:szCs w:val="22"/>
          <w:lang w:val="nn-NO" w:bidi="nn-NO"/>
        </w:rPr>
        <w:t>aksnr</w:t>
      </w:r>
      <w:r w:rsidR="008478A3" w:rsidRPr="00BC2260">
        <w:rPr>
          <w:b/>
          <w:sz w:val="22"/>
          <w:szCs w:val="22"/>
          <w:lang w:val="nn-NO" w:bidi="nn-NO"/>
        </w:rPr>
        <w:t>.</w:t>
      </w:r>
      <w:r w:rsidR="00E13D54" w:rsidRPr="00BC2260">
        <w:rPr>
          <w:sz w:val="18"/>
          <w:szCs w:val="22"/>
          <w:lang w:val="nn-NO"/>
        </w:rPr>
        <w:t xml:space="preserve"> </w:t>
      </w:r>
      <w:r w:rsidR="00E13D54" w:rsidRPr="00BC2260">
        <w:rPr>
          <w:b/>
          <w:sz w:val="22"/>
          <w:szCs w:val="22"/>
          <w:lang w:val="nn-NO" w:bidi="nn-NO"/>
        </w:rPr>
        <w:t>20/</w:t>
      </w:r>
      <w:r w:rsidR="00BC2260" w:rsidRPr="00BC2260">
        <w:rPr>
          <w:b/>
          <w:sz w:val="22"/>
          <w:szCs w:val="22"/>
          <w:lang w:val="nn-NO" w:bidi="nn-NO"/>
        </w:rPr>
        <w:t>7217</w:t>
      </w:r>
      <w:r w:rsidR="008478A3" w:rsidRPr="00BC2260">
        <w:rPr>
          <w:b/>
          <w:sz w:val="22"/>
          <w:szCs w:val="22"/>
          <w:lang w:val="nn-NO" w:bidi="nn-NO"/>
        </w:rPr>
        <w:t xml:space="preserve"> </w:t>
      </w:r>
    </w:p>
    <w:p w14:paraId="577232E3" w14:textId="77777777" w:rsidR="001E71E4" w:rsidRPr="00BC2260" w:rsidRDefault="001E71E4" w:rsidP="001E71E4">
      <w:pPr>
        <w:rPr>
          <w:rFonts w:asciiTheme="minorHAnsi" w:hAnsiTheme="minorHAnsi"/>
          <w:lang w:val="nn-NO"/>
        </w:rPr>
      </w:pPr>
    </w:p>
    <w:p w14:paraId="30256928" w14:textId="2B5DC2AA" w:rsidR="00D0377F" w:rsidRPr="002A1FEF" w:rsidRDefault="00D0377F" w:rsidP="001E71E4">
      <w:pPr>
        <w:rPr>
          <w:rFonts w:asciiTheme="minorHAnsi" w:hAnsiTheme="minorHAnsi"/>
          <w:sz w:val="22"/>
          <w:szCs w:val="28"/>
          <w:lang w:val="nn-NO"/>
        </w:rPr>
      </w:pPr>
      <w:r w:rsidRPr="00BC2260">
        <w:rPr>
          <w:rFonts w:asciiTheme="minorHAnsi" w:hAnsiTheme="minorHAnsi"/>
          <w:sz w:val="22"/>
          <w:szCs w:val="28"/>
          <w:lang w:val="nn-NO"/>
        </w:rPr>
        <w:t>Leverandøren nemnt over gir med dette vedlagde</w:t>
      </w:r>
      <w:r w:rsidRPr="002A1FEF">
        <w:rPr>
          <w:rFonts w:asciiTheme="minorHAnsi" w:hAnsiTheme="minorHAnsi"/>
          <w:sz w:val="22"/>
          <w:szCs w:val="28"/>
          <w:lang w:val="nn-NO"/>
        </w:rPr>
        <w:t xml:space="preserve"> tilbod i samsvar med dei vilkåra som kjem fram av konkurransegrunnlaget.</w:t>
      </w:r>
    </w:p>
    <w:p w14:paraId="7E94C671" w14:textId="65E57549" w:rsidR="00D0377F" w:rsidRDefault="00D0377F" w:rsidP="001E71E4">
      <w:pPr>
        <w:rPr>
          <w:rFonts w:asciiTheme="minorHAnsi" w:hAnsiTheme="minorHAnsi"/>
          <w:lang w:val="nn-NO"/>
        </w:rPr>
      </w:pPr>
    </w:p>
    <w:p w14:paraId="2E55AB50" w14:textId="4757B2A2" w:rsidR="00A70281" w:rsidRPr="00BC3230" w:rsidRDefault="00A70281" w:rsidP="00A70281">
      <w:pPr>
        <w:widowControl w:val="0"/>
        <w:spacing w:before="68" w:line="322" w:lineRule="exact"/>
        <w:ind w:left="176" w:right="71"/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</w:pPr>
      <w:r w:rsidRPr="00BC3230">
        <w:rPr>
          <w:rFonts w:asciiTheme="minorHAnsi" w:hAnsiTheme="minorHAnsi"/>
          <w:b/>
          <w:bCs/>
          <w:spacing w:val="-1"/>
          <w:sz w:val="28"/>
          <w:szCs w:val="28"/>
          <w:lang w:val="nn-NO" w:eastAsia="en-US"/>
        </w:rPr>
        <w:t>T</w:t>
      </w:r>
      <w:r w:rsidRPr="00BC3230">
        <w:rPr>
          <w:rFonts w:asciiTheme="minorHAnsi" w:hAnsiTheme="minorHAnsi"/>
          <w:b/>
          <w:bCs/>
          <w:sz w:val="22"/>
          <w:szCs w:val="22"/>
          <w:lang w:val="nn-NO" w:eastAsia="en-US"/>
        </w:rPr>
        <w:t>I</w:t>
      </w:r>
      <w:r w:rsidRPr="00BC3230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t>L</w:t>
      </w:r>
      <w:r w:rsidRPr="00BC3230">
        <w:rPr>
          <w:rFonts w:asciiTheme="minorHAnsi" w:hAnsiTheme="minorHAnsi"/>
          <w:b/>
          <w:bCs/>
          <w:spacing w:val="1"/>
          <w:sz w:val="22"/>
          <w:szCs w:val="22"/>
          <w:lang w:val="nn-NO" w:eastAsia="en-US"/>
        </w:rPr>
        <w:t>B</w:t>
      </w:r>
      <w:r w:rsidR="002A1FEF">
        <w:rPr>
          <w:rFonts w:asciiTheme="minorHAnsi" w:hAnsiTheme="minorHAnsi"/>
          <w:b/>
          <w:bCs/>
          <w:spacing w:val="-2"/>
          <w:sz w:val="22"/>
          <w:szCs w:val="22"/>
          <w:lang w:val="nn-NO" w:eastAsia="en-US"/>
        </w:rPr>
        <w:t>O</w:t>
      </w:r>
      <w:r w:rsidRPr="00BC3230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t>DE</w:t>
      </w:r>
      <w:r w:rsidRPr="00BC3230">
        <w:rPr>
          <w:rFonts w:asciiTheme="minorHAnsi" w:hAnsiTheme="minorHAnsi"/>
          <w:b/>
          <w:bCs/>
          <w:sz w:val="22"/>
          <w:szCs w:val="22"/>
          <w:lang w:val="nn-NO" w:eastAsia="en-US"/>
        </w:rPr>
        <w:t>T</w:t>
      </w:r>
      <w:r w:rsidRPr="00BC3230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t xml:space="preserve"> </w:t>
      </w:r>
      <w:r w:rsidRPr="00BC3230">
        <w:rPr>
          <w:rFonts w:asciiTheme="minorHAnsi" w:hAnsiTheme="minorHAnsi"/>
          <w:b/>
          <w:bCs/>
          <w:spacing w:val="1"/>
          <w:sz w:val="22"/>
          <w:szCs w:val="22"/>
          <w:lang w:val="nn-NO" w:eastAsia="en-US"/>
        </w:rPr>
        <w:t>B</w:t>
      </w:r>
      <w:r w:rsidRPr="00BC3230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t>EST</w:t>
      </w:r>
      <w:r w:rsidRPr="00BC3230">
        <w:rPr>
          <w:rFonts w:asciiTheme="minorHAnsi" w:hAnsiTheme="minorHAnsi"/>
          <w:b/>
          <w:bCs/>
          <w:spacing w:val="-2"/>
          <w:sz w:val="22"/>
          <w:szCs w:val="22"/>
          <w:lang w:val="nn-NO" w:eastAsia="en-US"/>
        </w:rPr>
        <w:t>Å</w:t>
      </w:r>
      <w:r w:rsidRPr="00BC3230">
        <w:rPr>
          <w:rFonts w:asciiTheme="minorHAnsi" w:hAnsiTheme="minorHAnsi"/>
          <w:b/>
          <w:bCs/>
          <w:sz w:val="22"/>
          <w:szCs w:val="22"/>
          <w:lang w:val="nn-NO" w:eastAsia="en-US"/>
        </w:rPr>
        <w:t>R</w:t>
      </w:r>
      <w:r w:rsidRPr="00BC3230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t xml:space="preserve"> </w:t>
      </w:r>
      <w:r w:rsidRPr="00BC3230">
        <w:rPr>
          <w:rFonts w:asciiTheme="minorHAnsi" w:hAnsiTheme="minorHAnsi"/>
          <w:b/>
          <w:bCs/>
          <w:spacing w:val="-4"/>
          <w:sz w:val="22"/>
          <w:szCs w:val="22"/>
          <w:lang w:val="nn-NO" w:eastAsia="en-US"/>
        </w:rPr>
        <w:t>A</w:t>
      </w:r>
      <w:r w:rsidRPr="00BC3230">
        <w:rPr>
          <w:rFonts w:asciiTheme="minorHAnsi" w:hAnsiTheme="minorHAnsi"/>
          <w:b/>
          <w:bCs/>
          <w:sz w:val="22"/>
          <w:szCs w:val="22"/>
          <w:lang w:val="nn-NO" w:eastAsia="en-US"/>
        </w:rPr>
        <w:t>V</w:t>
      </w:r>
      <w:r w:rsidRPr="00BC3230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t xml:space="preserve"> DOKUMENT</w:t>
      </w:r>
      <w:r w:rsidR="002A1FEF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t>A</w:t>
      </w:r>
      <w:r w:rsidRPr="00BC3230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t xml:space="preserve"> I HENHOLD TIL KONKURRANSEGRUNNLAGET.</w:t>
      </w:r>
    </w:p>
    <w:p w14:paraId="3CCDB8A0" w14:textId="5CCA11E0" w:rsidR="0052786D" w:rsidRDefault="00F6549F" w:rsidP="0052786D">
      <w:pPr>
        <w:widowControl w:val="0"/>
        <w:spacing w:before="50"/>
        <w:ind w:left="176"/>
        <w:rPr>
          <w:rFonts w:asciiTheme="minorHAnsi" w:hAnsiTheme="minorHAnsi"/>
          <w:lang w:val="nn-NO" w:eastAsia="en-US"/>
        </w:rPr>
      </w:pPr>
      <w:r w:rsidRPr="00F6549F">
        <w:rPr>
          <w:rFonts w:asciiTheme="minorHAnsi" w:hAnsiTheme="minorHAnsi"/>
          <w:lang w:val="nn-NO" w:eastAsia="en-US"/>
        </w:rPr>
        <w:t>Til</w:t>
      </w:r>
      <w:r w:rsidR="002A1FEF">
        <w:rPr>
          <w:rFonts w:asciiTheme="minorHAnsi" w:hAnsiTheme="minorHAnsi"/>
          <w:lang w:val="nn-NO" w:eastAsia="en-US"/>
        </w:rPr>
        <w:t>bo</w:t>
      </w:r>
      <w:r w:rsidRPr="00F6549F">
        <w:rPr>
          <w:rFonts w:asciiTheme="minorHAnsi" w:hAnsiTheme="minorHAnsi"/>
          <w:lang w:val="nn-NO" w:eastAsia="en-US"/>
        </w:rPr>
        <w:t xml:space="preserve">det består, foruten dette </w:t>
      </w:r>
      <w:r>
        <w:rPr>
          <w:rFonts w:asciiTheme="minorHAnsi" w:hAnsiTheme="minorHAnsi"/>
          <w:lang w:val="nn-NO" w:eastAsia="en-US"/>
        </w:rPr>
        <w:t>tilbodsdokumentet</w:t>
      </w:r>
      <w:r w:rsidRPr="00F6549F">
        <w:rPr>
          <w:rFonts w:asciiTheme="minorHAnsi" w:hAnsiTheme="minorHAnsi"/>
          <w:lang w:val="nn-NO" w:eastAsia="en-US"/>
        </w:rPr>
        <w:t>, av</w:t>
      </w:r>
      <w:r w:rsidR="002A1FEF">
        <w:rPr>
          <w:rFonts w:asciiTheme="minorHAnsi" w:hAnsiTheme="minorHAnsi"/>
          <w:lang w:val="nn-NO" w:eastAsia="en-US"/>
        </w:rPr>
        <w:t xml:space="preserve"> </w:t>
      </w:r>
      <w:r w:rsidR="002A1FEF" w:rsidRPr="002A1FEF">
        <w:rPr>
          <w:rFonts w:asciiTheme="minorHAnsi" w:hAnsiTheme="minorHAnsi"/>
          <w:lang w:val="nn-NO" w:eastAsia="en-US"/>
        </w:rPr>
        <w:t>følgande</w:t>
      </w:r>
      <w:r w:rsidRPr="00F6549F">
        <w:rPr>
          <w:rFonts w:asciiTheme="minorHAnsi" w:hAnsiTheme="minorHAnsi"/>
          <w:lang w:val="nn-NO" w:eastAsia="en-US"/>
        </w:rPr>
        <w:t>:</w:t>
      </w:r>
      <w:r w:rsidR="00782103">
        <w:rPr>
          <w:rFonts w:asciiTheme="minorHAnsi" w:hAnsiTheme="minorHAnsi"/>
          <w:lang w:val="nn-NO" w:eastAsia="en-US"/>
        </w:rPr>
        <w:br/>
      </w:r>
      <w:r w:rsidR="0052786D">
        <w:rPr>
          <w:rFonts w:asciiTheme="minorHAnsi" w:hAnsiTheme="minorHAnsi"/>
          <w:lang w:val="nn-NO" w:eastAsia="en-US"/>
        </w:rPr>
        <w:t xml:space="preserve">        </w:t>
      </w:r>
      <w:r w:rsidRPr="0052786D">
        <w:rPr>
          <w:rFonts w:asciiTheme="minorHAnsi" w:hAnsiTheme="minorHAnsi"/>
          <w:u w:val="single"/>
          <w:lang w:val="nn-NO" w:eastAsia="en-US"/>
        </w:rPr>
        <w:t>KRYSS AV</w:t>
      </w:r>
      <w:r w:rsidRPr="00F6549F">
        <w:rPr>
          <w:rFonts w:asciiTheme="minorHAnsi" w:hAnsiTheme="minorHAnsi"/>
          <w:lang w:val="nn-NO" w:eastAsia="en-US"/>
        </w:rPr>
        <w:t xml:space="preserve"> </w:t>
      </w:r>
    </w:p>
    <w:p w14:paraId="17C8DEFE" w14:textId="4EB6E56E" w:rsidR="0052786D" w:rsidRPr="008F1023" w:rsidRDefault="0052786D" w:rsidP="0052786D">
      <w:pPr>
        <w:widowControl w:val="0"/>
        <w:spacing w:before="50"/>
        <w:ind w:left="176" w:firstLine="336"/>
        <w:rPr>
          <w:rFonts w:asciiTheme="minorHAnsi" w:hAnsiTheme="minorHAnsi"/>
          <w:highlight w:val="yellow"/>
          <w:lang w:val="nn-NO" w:eastAsia="en-US"/>
        </w:rPr>
      </w:pPr>
      <w:r w:rsidRPr="008F1023">
        <w:rPr>
          <w:rFonts w:ascii="Segoe UI Symbol" w:hAnsi="Segoe UI Symbol" w:cs="Segoe UI Symbol"/>
          <w:highlight w:val="yellow"/>
          <w:lang w:val="nn-NO" w:eastAsia="en-US"/>
        </w:rPr>
        <w:t>☐</w:t>
      </w:r>
      <w:r w:rsidRPr="008F1023">
        <w:rPr>
          <w:highlight w:val="yellow"/>
          <w:lang w:val="nn-NO"/>
        </w:rPr>
        <w:t xml:space="preserve"> </w:t>
      </w:r>
      <w:r w:rsidRPr="008F1023">
        <w:rPr>
          <w:rFonts w:asciiTheme="minorHAnsi" w:hAnsiTheme="minorHAnsi"/>
          <w:highlight w:val="yellow"/>
          <w:lang w:val="nn-NO" w:eastAsia="en-US"/>
        </w:rPr>
        <w:t xml:space="preserve">Dokumentasjon på at leverandør oppfyller kvalifikasjonskrava, jf. konkurransegrunnlag kap. </w:t>
      </w:r>
      <w:r w:rsidR="00BC2260" w:rsidRPr="008F1023">
        <w:rPr>
          <w:rFonts w:asciiTheme="minorHAnsi" w:hAnsiTheme="minorHAnsi"/>
          <w:highlight w:val="yellow"/>
          <w:lang w:val="nn-NO" w:eastAsia="en-US"/>
        </w:rPr>
        <w:t>7</w:t>
      </w:r>
      <w:r w:rsidRPr="008F1023">
        <w:rPr>
          <w:rFonts w:asciiTheme="minorHAnsi" w:hAnsiTheme="minorHAnsi"/>
          <w:highlight w:val="yellow"/>
          <w:lang w:val="nn-NO" w:eastAsia="en-US"/>
        </w:rPr>
        <w:t>.</w:t>
      </w:r>
    </w:p>
    <w:p w14:paraId="33CA852A" w14:textId="490E06CF" w:rsidR="00F6549F" w:rsidRPr="008F1023" w:rsidRDefault="00F6549F" w:rsidP="00F6549F">
      <w:pPr>
        <w:widowControl w:val="0"/>
        <w:spacing w:before="50"/>
        <w:ind w:left="176" w:firstLine="336"/>
        <w:rPr>
          <w:rFonts w:asciiTheme="minorHAnsi" w:hAnsiTheme="minorHAnsi"/>
          <w:highlight w:val="yellow"/>
          <w:lang w:val="nn-NO" w:eastAsia="en-US"/>
        </w:rPr>
      </w:pPr>
      <w:r w:rsidRPr="008F1023">
        <w:rPr>
          <w:rFonts w:ascii="Segoe UI Symbol" w:hAnsi="Segoe UI Symbol" w:cs="Segoe UI Symbol"/>
          <w:highlight w:val="yellow"/>
          <w:lang w:val="nn-NO" w:eastAsia="en-US"/>
        </w:rPr>
        <w:t>☐</w:t>
      </w:r>
      <w:r w:rsidR="002A1FEF" w:rsidRPr="008F1023">
        <w:rPr>
          <w:highlight w:val="yellow"/>
          <w:lang w:val="nn-NO"/>
        </w:rPr>
        <w:t xml:space="preserve"> </w:t>
      </w:r>
      <w:r w:rsidR="002A1FEF" w:rsidRPr="008F1023">
        <w:rPr>
          <w:rFonts w:asciiTheme="minorHAnsi" w:hAnsiTheme="minorHAnsi"/>
          <w:highlight w:val="yellow"/>
          <w:lang w:val="nn-NO" w:eastAsia="en-US"/>
        </w:rPr>
        <w:t xml:space="preserve">Tilbydars atterhald og avvik </w:t>
      </w:r>
      <w:r w:rsidRPr="008F1023">
        <w:rPr>
          <w:rFonts w:asciiTheme="minorHAnsi" w:hAnsiTheme="minorHAnsi"/>
          <w:highlight w:val="yellow"/>
          <w:lang w:val="nn-NO" w:eastAsia="en-US"/>
        </w:rPr>
        <w:t>(</w:t>
      </w:r>
      <w:r w:rsidR="002A1FEF" w:rsidRPr="008F1023">
        <w:rPr>
          <w:rFonts w:asciiTheme="minorHAnsi" w:hAnsiTheme="minorHAnsi"/>
          <w:highlight w:val="yellow"/>
          <w:lang w:val="nn-NO" w:eastAsia="en-US"/>
        </w:rPr>
        <w:t>viss</w:t>
      </w:r>
      <w:r w:rsidRPr="008F1023">
        <w:rPr>
          <w:rFonts w:asciiTheme="minorHAnsi" w:hAnsiTheme="minorHAnsi"/>
          <w:highlight w:val="yellow"/>
          <w:lang w:val="nn-NO" w:eastAsia="en-US"/>
        </w:rPr>
        <w:t xml:space="preserve"> aktuelt), jf. vedlegg 2</w:t>
      </w:r>
    </w:p>
    <w:p w14:paraId="7B6369F5" w14:textId="4B0B46F7" w:rsidR="00F6549F" w:rsidRPr="008F1023" w:rsidRDefault="00F6549F" w:rsidP="00F6549F">
      <w:pPr>
        <w:widowControl w:val="0"/>
        <w:spacing w:before="50"/>
        <w:ind w:left="176" w:firstLine="336"/>
        <w:rPr>
          <w:rFonts w:asciiTheme="minorHAnsi" w:hAnsiTheme="minorHAnsi"/>
          <w:highlight w:val="yellow"/>
          <w:lang w:val="nn-NO" w:eastAsia="en-US"/>
        </w:rPr>
      </w:pPr>
      <w:r w:rsidRPr="008F1023">
        <w:rPr>
          <w:rFonts w:ascii="Segoe UI Symbol" w:hAnsi="Segoe UI Symbol" w:cs="Segoe UI Symbol"/>
          <w:highlight w:val="yellow"/>
          <w:lang w:val="nn-NO" w:eastAsia="en-US"/>
        </w:rPr>
        <w:t>☐</w:t>
      </w:r>
      <w:r w:rsidR="002A1FEF" w:rsidRPr="008F1023">
        <w:rPr>
          <w:highlight w:val="yellow"/>
          <w:lang w:val="nn-NO"/>
        </w:rPr>
        <w:t xml:space="preserve"> E</w:t>
      </w:r>
      <w:r w:rsidR="002A1FEF" w:rsidRPr="008F1023">
        <w:rPr>
          <w:rFonts w:asciiTheme="minorHAnsi" w:hAnsiTheme="minorHAnsi"/>
          <w:highlight w:val="yellow"/>
          <w:lang w:val="nn-NO" w:eastAsia="en-US"/>
        </w:rPr>
        <w:t>igenerklæring teieplikt offentleglova</w:t>
      </w:r>
      <w:r w:rsidRPr="008F1023">
        <w:rPr>
          <w:rFonts w:asciiTheme="minorHAnsi" w:hAnsiTheme="minorHAnsi"/>
          <w:highlight w:val="yellow"/>
          <w:lang w:val="nn-NO" w:eastAsia="en-US"/>
        </w:rPr>
        <w:t>, jf. vedlegg 3</w:t>
      </w:r>
    </w:p>
    <w:p w14:paraId="2F4DE557" w14:textId="7AF9D33B" w:rsidR="00A70281" w:rsidRPr="008F1023" w:rsidRDefault="00F6549F" w:rsidP="00F6549F">
      <w:pPr>
        <w:widowControl w:val="0"/>
        <w:spacing w:before="50"/>
        <w:ind w:left="176" w:firstLine="336"/>
        <w:rPr>
          <w:rFonts w:asciiTheme="minorHAnsi" w:hAnsiTheme="minorHAnsi"/>
          <w:highlight w:val="yellow"/>
          <w:lang w:val="nn-NO" w:eastAsia="en-US"/>
        </w:rPr>
      </w:pPr>
      <w:r w:rsidRPr="008F1023">
        <w:rPr>
          <w:rFonts w:ascii="Segoe UI Symbol" w:hAnsi="Segoe UI Symbol" w:cs="Segoe UI Symbol"/>
          <w:highlight w:val="yellow"/>
          <w:lang w:val="nn-NO" w:eastAsia="en-US"/>
        </w:rPr>
        <w:t>☐</w:t>
      </w:r>
      <w:r w:rsidR="002A1FEF" w:rsidRPr="008F1023">
        <w:rPr>
          <w:highlight w:val="yellow"/>
          <w:lang w:val="nn-NO"/>
        </w:rPr>
        <w:t xml:space="preserve"> </w:t>
      </w:r>
      <w:r w:rsidR="002A1FEF" w:rsidRPr="008F1023">
        <w:rPr>
          <w:rFonts w:asciiTheme="minorHAnsi" w:hAnsiTheme="minorHAnsi"/>
          <w:highlight w:val="yellow"/>
          <w:lang w:val="nn-NO" w:eastAsia="en-US"/>
        </w:rPr>
        <w:t>Forpliktingserklæring (viss aktuelt)</w:t>
      </w:r>
      <w:r w:rsidRPr="008F1023">
        <w:rPr>
          <w:rFonts w:asciiTheme="minorHAnsi" w:hAnsiTheme="minorHAnsi"/>
          <w:highlight w:val="yellow"/>
          <w:lang w:val="nn-NO" w:eastAsia="en-US"/>
        </w:rPr>
        <w:t>, jf. vedlegg 4</w:t>
      </w:r>
    </w:p>
    <w:p w14:paraId="1B426C85" w14:textId="28028D8A" w:rsidR="002A1FEF" w:rsidRPr="008F1023" w:rsidRDefault="002A1FEF" w:rsidP="002A1FEF">
      <w:pPr>
        <w:widowControl w:val="0"/>
        <w:spacing w:before="50"/>
        <w:ind w:left="176" w:firstLine="336"/>
        <w:rPr>
          <w:rFonts w:asciiTheme="minorHAnsi" w:hAnsiTheme="minorHAnsi"/>
          <w:highlight w:val="yellow"/>
          <w:lang w:val="nn-NO" w:eastAsia="en-US"/>
        </w:rPr>
      </w:pPr>
      <w:r w:rsidRPr="008F1023">
        <w:rPr>
          <w:rFonts w:ascii="Segoe UI Symbol" w:hAnsi="Segoe UI Symbol" w:cs="Segoe UI Symbol"/>
          <w:highlight w:val="yellow"/>
          <w:lang w:val="nn-NO" w:eastAsia="en-US"/>
        </w:rPr>
        <w:t>☐</w:t>
      </w:r>
      <w:r w:rsidRPr="008F1023">
        <w:rPr>
          <w:highlight w:val="yellow"/>
          <w:lang w:val="nn-NO"/>
        </w:rPr>
        <w:t xml:space="preserve"> </w:t>
      </w:r>
      <w:r w:rsidRPr="008F1023">
        <w:rPr>
          <w:rFonts w:asciiTheme="minorHAnsi" w:hAnsiTheme="minorHAnsi"/>
          <w:highlight w:val="yellow"/>
          <w:lang w:val="nn-NO" w:eastAsia="en-US"/>
        </w:rPr>
        <w:t>Referanseskjema, jf. vedlegg 5</w:t>
      </w:r>
    </w:p>
    <w:p w14:paraId="7EFAF559" w14:textId="4804C814" w:rsidR="00A750A5" w:rsidRPr="008F1023" w:rsidRDefault="00A750A5" w:rsidP="00A750A5">
      <w:pPr>
        <w:widowControl w:val="0"/>
        <w:spacing w:before="50"/>
        <w:ind w:left="176" w:firstLine="336"/>
        <w:rPr>
          <w:rFonts w:asciiTheme="minorHAnsi" w:hAnsiTheme="minorHAnsi"/>
          <w:highlight w:val="yellow"/>
          <w:lang w:val="nn-NO" w:eastAsia="en-US"/>
        </w:rPr>
      </w:pPr>
      <w:r w:rsidRPr="008F1023">
        <w:rPr>
          <w:rFonts w:ascii="Segoe UI Symbol" w:hAnsi="Segoe UI Symbol" w:cs="Segoe UI Symbol"/>
          <w:highlight w:val="yellow"/>
          <w:lang w:val="nn-NO" w:eastAsia="en-US"/>
        </w:rPr>
        <w:t>☐</w:t>
      </w:r>
      <w:r w:rsidRPr="008F1023">
        <w:rPr>
          <w:highlight w:val="yellow"/>
          <w:lang w:val="nn-NO"/>
        </w:rPr>
        <w:t xml:space="preserve"> </w:t>
      </w:r>
      <w:r w:rsidR="008F1023" w:rsidRPr="008F1023">
        <w:rPr>
          <w:rFonts w:asciiTheme="minorHAnsi" w:hAnsiTheme="minorHAnsi"/>
          <w:highlight w:val="yellow"/>
          <w:lang w:val="nn-NO" w:eastAsia="en-US"/>
        </w:rPr>
        <w:t>Orienterande framdriftsplan med byggetid</w:t>
      </w:r>
      <w:r w:rsidRPr="008F1023">
        <w:rPr>
          <w:rFonts w:asciiTheme="minorHAnsi" w:hAnsiTheme="minorHAnsi"/>
          <w:highlight w:val="yellow"/>
          <w:lang w:val="nn-NO" w:eastAsia="en-US"/>
        </w:rPr>
        <w:t xml:space="preserve">, </w:t>
      </w:r>
      <w:r w:rsidR="008F1023" w:rsidRPr="008F1023">
        <w:rPr>
          <w:rFonts w:asciiTheme="minorHAnsi" w:hAnsiTheme="minorHAnsi"/>
          <w:highlight w:val="yellow"/>
          <w:lang w:val="nn-NO" w:eastAsia="en-US"/>
        </w:rPr>
        <w:t xml:space="preserve">(kan leggjast under </w:t>
      </w:r>
      <w:r w:rsidRPr="008F1023">
        <w:rPr>
          <w:rFonts w:asciiTheme="minorHAnsi" w:hAnsiTheme="minorHAnsi"/>
          <w:highlight w:val="yellow"/>
          <w:lang w:val="nn-NO" w:eastAsia="en-US"/>
        </w:rPr>
        <w:t xml:space="preserve">Bilag </w:t>
      </w:r>
      <w:r w:rsidR="008F1023" w:rsidRPr="008F1023">
        <w:rPr>
          <w:rFonts w:asciiTheme="minorHAnsi" w:hAnsiTheme="minorHAnsi"/>
          <w:highlight w:val="yellow"/>
          <w:lang w:val="nn-NO" w:eastAsia="en-US"/>
        </w:rPr>
        <w:t>2)</w:t>
      </w:r>
    </w:p>
    <w:p w14:paraId="0DB5582B" w14:textId="0DE19157" w:rsidR="00C73C12" w:rsidRPr="008F1023" w:rsidRDefault="00C73C12" w:rsidP="00C73C12">
      <w:pPr>
        <w:widowControl w:val="0"/>
        <w:spacing w:before="50"/>
        <w:ind w:left="176" w:firstLine="336"/>
        <w:rPr>
          <w:rFonts w:asciiTheme="minorHAnsi" w:hAnsiTheme="minorHAnsi"/>
          <w:highlight w:val="yellow"/>
          <w:lang w:val="nn-NO" w:eastAsia="en-US"/>
        </w:rPr>
      </w:pPr>
      <w:r w:rsidRPr="008F1023">
        <w:rPr>
          <w:rFonts w:ascii="Segoe UI Symbol" w:hAnsi="Segoe UI Symbol" w:cs="Segoe UI Symbol"/>
          <w:highlight w:val="yellow"/>
          <w:lang w:val="nn-NO" w:eastAsia="en-US"/>
        </w:rPr>
        <w:t>☐</w:t>
      </w:r>
      <w:r w:rsidRPr="008F1023">
        <w:rPr>
          <w:highlight w:val="yellow"/>
          <w:lang w:val="nn-NO"/>
        </w:rPr>
        <w:t xml:space="preserve"> </w:t>
      </w:r>
      <w:r w:rsidRPr="008F1023">
        <w:rPr>
          <w:rFonts w:asciiTheme="minorHAnsi" w:hAnsiTheme="minorHAnsi"/>
          <w:highlight w:val="yellow"/>
          <w:lang w:val="nn-NO" w:eastAsia="en-US"/>
        </w:rPr>
        <w:t xml:space="preserve">Leverandørens </w:t>
      </w:r>
      <w:r w:rsidR="00BC2260" w:rsidRPr="008F1023">
        <w:rPr>
          <w:rFonts w:asciiTheme="minorHAnsi" w:hAnsiTheme="minorHAnsi"/>
          <w:highlight w:val="yellow"/>
          <w:lang w:val="nn-NO" w:eastAsia="en-US"/>
        </w:rPr>
        <w:t>nøkkelpersonell</w:t>
      </w:r>
      <w:r w:rsidRPr="008F1023">
        <w:rPr>
          <w:rFonts w:asciiTheme="minorHAnsi" w:hAnsiTheme="minorHAnsi"/>
          <w:highlight w:val="yellow"/>
          <w:lang w:val="nn-NO" w:eastAsia="en-US"/>
        </w:rPr>
        <w:t>, jf. Bilag 2</w:t>
      </w:r>
      <w:r w:rsidR="00BC2260" w:rsidRPr="008F1023">
        <w:rPr>
          <w:rFonts w:asciiTheme="minorHAnsi" w:hAnsiTheme="minorHAnsi"/>
          <w:highlight w:val="yellow"/>
          <w:lang w:val="nn-NO" w:eastAsia="en-US"/>
        </w:rPr>
        <w:t>A</w:t>
      </w:r>
    </w:p>
    <w:p w14:paraId="1F8F44D5" w14:textId="10FE6F9E" w:rsidR="004402D8" w:rsidRDefault="002A1FEF" w:rsidP="004402D8">
      <w:pPr>
        <w:widowControl w:val="0"/>
        <w:spacing w:before="50"/>
        <w:ind w:left="176" w:firstLine="336"/>
        <w:rPr>
          <w:rFonts w:asciiTheme="minorHAnsi" w:hAnsiTheme="minorHAnsi"/>
          <w:lang w:val="nn-NO" w:eastAsia="en-US"/>
        </w:rPr>
      </w:pPr>
      <w:r w:rsidRPr="008F1023">
        <w:rPr>
          <w:rFonts w:ascii="Segoe UI Symbol" w:hAnsi="Segoe UI Symbol" w:cs="Segoe UI Symbol"/>
          <w:highlight w:val="yellow"/>
          <w:lang w:val="nn-NO" w:eastAsia="en-US"/>
        </w:rPr>
        <w:t>☐</w:t>
      </w:r>
      <w:r w:rsidRPr="008F1023">
        <w:rPr>
          <w:highlight w:val="yellow"/>
          <w:lang w:val="nn-NO"/>
        </w:rPr>
        <w:t xml:space="preserve"> </w:t>
      </w:r>
      <w:r w:rsidRPr="008F1023">
        <w:rPr>
          <w:rFonts w:asciiTheme="minorHAnsi" w:hAnsiTheme="minorHAnsi"/>
          <w:highlight w:val="yellow"/>
          <w:lang w:val="nn-NO" w:eastAsia="en-US"/>
        </w:rPr>
        <w:t>Utfylt prisskjema, jf. bilag</w:t>
      </w:r>
      <w:r w:rsidR="00BC2260" w:rsidRPr="008F1023">
        <w:rPr>
          <w:rFonts w:asciiTheme="minorHAnsi" w:hAnsiTheme="minorHAnsi"/>
          <w:highlight w:val="yellow"/>
          <w:lang w:val="nn-NO" w:eastAsia="en-US"/>
        </w:rPr>
        <w:t xml:space="preserve"> 3</w:t>
      </w:r>
      <w:r w:rsidRPr="008F1023">
        <w:rPr>
          <w:rFonts w:asciiTheme="minorHAnsi" w:hAnsiTheme="minorHAnsi"/>
          <w:highlight w:val="yellow"/>
          <w:lang w:val="nn-NO" w:eastAsia="en-US"/>
        </w:rPr>
        <w:t xml:space="preserve"> Prisskjema</w:t>
      </w:r>
      <w:bookmarkStart w:id="0" w:name="Konkurransens_betingelser"/>
      <w:bookmarkEnd w:id="0"/>
    </w:p>
    <w:p w14:paraId="16B61FE6" w14:textId="77777777" w:rsidR="00E13D54" w:rsidRDefault="00E13D54" w:rsidP="004402D8">
      <w:pPr>
        <w:widowControl w:val="0"/>
        <w:spacing w:before="50"/>
        <w:ind w:left="176" w:firstLine="336"/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</w:pPr>
    </w:p>
    <w:p w14:paraId="5D94F8E6" w14:textId="25C035AD" w:rsidR="00247286" w:rsidRDefault="00247286" w:rsidP="004402D8">
      <w:pPr>
        <w:widowControl w:val="0"/>
        <w:spacing w:before="50"/>
        <w:ind w:left="176" w:firstLine="336"/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</w:pPr>
    </w:p>
    <w:p w14:paraId="59D7F434" w14:textId="77777777" w:rsidR="008F1023" w:rsidRDefault="008F1023" w:rsidP="004402D8">
      <w:pPr>
        <w:widowControl w:val="0"/>
        <w:spacing w:before="50"/>
        <w:ind w:left="176" w:firstLine="336"/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</w:pPr>
    </w:p>
    <w:p w14:paraId="2D38E686" w14:textId="4DF57BA3" w:rsidR="002A1FEF" w:rsidRPr="004402D8" w:rsidRDefault="002A1FEF" w:rsidP="004402D8">
      <w:pPr>
        <w:widowControl w:val="0"/>
        <w:spacing w:before="50"/>
        <w:ind w:left="176" w:firstLine="336"/>
        <w:rPr>
          <w:rFonts w:asciiTheme="minorHAnsi" w:hAnsiTheme="minorHAnsi"/>
          <w:lang w:val="nn-NO" w:eastAsia="en-US"/>
        </w:rPr>
      </w:pPr>
      <w:r w:rsidRPr="000E3B92">
        <w:rPr>
          <w:rFonts w:asciiTheme="minorHAnsi" w:hAnsiTheme="minorHAnsi"/>
          <w:b/>
          <w:bCs/>
          <w:spacing w:val="-1"/>
          <w:sz w:val="22"/>
          <w:szCs w:val="22"/>
          <w:lang w:val="nn-NO" w:eastAsia="en-US"/>
        </w:rPr>
        <w:lastRenderedPageBreak/>
        <w:t>KVALIFIKASJONSKRAV</w:t>
      </w:r>
    </w:p>
    <w:p w14:paraId="09D49BB7" w14:textId="5106FA55" w:rsidR="002A1FEF" w:rsidRDefault="002A1FEF" w:rsidP="00F6549F">
      <w:pPr>
        <w:widowControl w:val="0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Vi erklærer at </w:t>
      </w:r>
      <w:r w:rsidR="0036507F" w:rsidRPr="0036507F">
        <w:rPr>
          <w:rFonts w:asciiTheme="minorHAnsi" w:hAnsiTheme="minorHAnsi"/>
          <w:lang w:val="nn-NO"/>
        </w:rPr>
        <w:t>alle dei kvalifikasjonskrava som kjem fram av konkurransegrunnlaget</w:t>
      </w:r>
      <w:r>
        <w:rPr>
          <w:rFonts w:asciiTheme="minorHAnsi" w:hAnsiTheme="minorHAnsi"/>
          <w:lang w:val="nn-NO"/>
        </w:rPr>
        <w:t xml:space="preserve"> er oppfylt: </w:t>
      </w:r>
    </w:p>
    <w:p w14:paraId="40CF9DC5" w14:textId="77777777" w:rsidR="002A1FEF" w:rsidRDefault="002A1FEF" w:rsidP="00F6549F">
      <w:pPr>
        <w:widowControl w:val="0"/>
        <w:rPr>
          <w:rFonts w:asciiTheme="minorHAnsi" w:hAnsiTheme="minorHAnsi"/>
          <w:lang w:val="nn-NO"/>
        </w:rPr>
      </w:pPr>
    </w:p>
    <w:p w14:paraId="1387A455" w14:textId="48AF6C7D" w:rsidR="002A1FEF" w:rsidRPr="00AE5714" w:rsidRDefault="002A1FEF" w:rsidP="00AE5714">
      <w:pPr>
        <w:widowControl w:val="0"/>
        <w:spacing w:before="50"/>
        <w:ind w:left="716" w:hanging="204"/>
        <w:rPr>
          <w:rFonts w:asciiTheme="minorHAnsi" w:hAnsiTheme="minorHAnsi"/>
          <w:lang w:val="nn-NO" w:eastAsia="en-US"/>
        </w:rPr>
      </w:pPr>
      <w:r w:rsidRPr="00AE5714">
        <w:rPr>
          <w:rFonts w:ascii="Segoe UI Symbol" w:hAnsi="Segoe UI Symbol" w:cs="Segoe UI Symbol"/>
          <w:lang w:val="nn-NO" w:eastAsia="en-US"/>
        </w:rPr>
        <w:t>☐</w:t>
      </w:r>
      <w:r w:rsidRPr="00AE5714">
        <w:rPr>
          <w:rFonts w:asciiTheme="minorHAnsi" w:hAnsiTheme="minorHAnsi"/>
          <w:lang w:val="nn-NO" w:eastAsia="en-US"/>
        </w:rPr>
        <w:tab/>
      </w:r>
      <w:r w:rsidR="0036507F">
        <w:rPr>
          <w:rFonts w:asciiTheme="minorHAnsi" w:hAnsiTheme="minorHAnsi"/>
          <w:lang w:val="nn-NO" w:eastAsia="en-US"/>
        </w:rPr>
        <w:t>Leverandør</w:t>
      </w:r>
      <w:r w:rsidRPr="00AE5714">
        <w:rPr>
          <w:rFonts w:asciiTheme="minorHAnsi" w:hAnsiTheme="minorHAnsi"/>
          <w:lang w:val="nn-NO" w:eastAsia="en-US"/>
        </w:rPr>
        <w:t xml:space="preserve"> </w:t>
      </w:r>
      <w:r w:rsidR="0036507F">
        <w:rPr>
          <w:rFonts w:asciiTheme="minorHAnsi" w:hAnsiTheme="minorHAnsi"/>
          <w:lang w:val="nn-NO" w:eastAsia="en-US"/>
        </w:rPr>
        <w:t>oppfyller alle dei kvalfikasjonskrava som kjem fram av konkurransegrunnlaget</w:t>
      </w:r>
    </w:p>
    <w:p w14:paraId="7BF46B29" w14:textId="77777777" w:rsidR="00F6549F" w:rsidRPr="000E3B92" w:rsidRDefault="00F6549F" w:rsidP="00A70281">
      <w:pPr>
        <w:widowControl w:val="0"/>
        <w:ind w:left="176"/>
        <w:rPr>
          <w:rFonts w:asciiTheme="minorHAnsi" w:hAnsiTheme="minorHAnsi"/>
          <w:b/>
          <w:bCs/>
          <w:spacing w:val="-1"/>
          <w:sz w:val="28"/>
          <w:szCs w:val="28"/>
          <w:lang w:val="nn-NO" w:eastAsia="en-US"/>
        </w:rPr>
      </w:pPr>
    </w:p>
    <w:p w14:paraId="45C1EB67" w14:textId="313FE9AD" w:rsidR="00A70281" w:rsidRPr="0026076D" w:rsidRDefault="00A70281" w:rsidP="00A70281">
      <w:pPr>
        <w:widowControl w:val="0"/>
        <w:ind w:left="176"/>
        <w:rPr>
          <w:rFonts w:asciiTheme="minorHAnsi" w:hAnsiTheme="minorHAnsi"/>
          <w:sz w:val="22"/>
          <w:szCs w:val="22"/>
          <w:lang w:eastAsia="en-US"/>
        </w:rPr>
      </w:pPr>
      <w:r w:rsidRPr="0026076D">
        <w:rPr>
          <w:rFonts w:asciiTheme="minorHAnsi" w:hAnsiTheme="minorHAnsi"/>
          <w:b/>
          <w:bCs/>
          <w:spacing w:val="-1"/>
          <w:sz w:val="28"/>
          <w:szCs w:val="28"/>
          <w:lang w:eastAsia="en-US"/>
        </w:rPr>
        <w:t>K</w:t>
      </w:r>
      <w:r w:rsidRPr="0026076D">
        <w:rPr>
          <w:rFonts w:asciiTheme="minorHAnsi" w:hAnsiTheme="minorHAnsi"/>
          <w:b/>
          <w:bCs/>
          <w:spacing w:val="1"/>
          <w:sz w:val="22"/>
          <w:szCs w:val="22"/>
          <w:lang w:eastAsia="en-US"/>
        </w:rPr>
        <w:t>O</w:t>
      </w:r>
      <w:r w:rsidRPr="0026076D">
        <w:rPr>
          <w:rFonts w:asciiTheme="minorHAnsi" w:hAnsiTheme="minorHAnsi"/>
          <w:b/>
          <w:bCs/>
          <w:spacing w:val="-2"/>
          <w:sz w:val="22"/>
          <w:szCs w:val="22"/>
          <w:lang w:eastAsia="en-US"/>
        </w:rPr>
        <w:t>N</w:t>
      </w:r>
      <w:r w:rsidRPr="0026076D">
        <w:rPr>
          <w:rFonts w:asciiTheme="minorHAnsi" w:hAnsiTheme="minorHAnsi"/>
          <w:b/>
          <w:bCs/>
          <w:spacing w:val="1"/>
          <w:sz w:val="22"/>
          <w:szCs w:val="22"/>
          <w:lang w:eastAsia="en-US"/>
        </w:rPr>
        <w:t>K</w:t>
      </w:r>
      <w:r w:rsidRPr="0026076D">
        <w:rPr>
          <w:rFonts w:asciiTheme="minorHAnsi" w:hAnsiTheme="minorHAnsi"/>
          <w:b/>
          <w:bCs/>
          <w:spacing w:val="-2"/>
          <w:sz w:val="22"/>
          <w:szCs w:val="22"/>
          <w:lang w:eastAsia="en-US"/>
        </w:rPr>
        <w:t>URRAN</w:t>
      </w:r>
      <w:r w:rsidRPr="0026076D">
        <w:rPr>
          <w:rFonts w:asciiTheme="minorHAnsi" w:hAnsiTheme="minorHAnsi"/>
          <w:b/>
          <w:bCs/>
          <w:spacing w:val="-1"/>
          <w:sz w:val="22"/>
          <w:szCs w:val="22"/>
          <w:lang w:eastAsia="en-US"/>
        </w:rPr>
        <w:t>SE</w:t>
      </w:r>
      <w:r w:rsidRPr="0026076D">
        <w:rPr>
          <w:rFonts w:asciiTheme="minorHAnsi" w:hAnsiTheme="minorHAnsi"/>
          <w:b/>
          <w:bCs/>
          <w:spacing w:val="-2"/>
          <w:sz w:val="22"/>
          <w:szCs w:val="22"/>
          <w:lang w:eastAsia="en-US"/>
        </w:rPr>
        <w:t>N</w:t>
      </w:r>
      <w:r w:rsidRPr="0026076D">
        <w:rPr>
          <w:rFonts w:asciiTheme="minorHAnsi" w:hAnsiTheme="minorHAnsi"/>
          <w:b/>
          <w:bCs/>
          <w:sz w:val="22"/>
          <w:szCs w:val="22"/>
          <w:lang w:eastAsia="en-US"/>
        </w:rPr>
        <w:t>S</w:t>
      </w:r>
      <w:r w:rsidRPr="0026076D">
        <w:rPr>
          <w:rFonts w:asciiTheme="minorHAnsi" w:hAnsiTheme="minorHAnsi"/>
          <w:b/>
          <w:bCs/>
          <w:spacing w:val="-1"/>
          <w:sz w:val="22"/>
          <w:szCs w:val="22"/>
          <w:lang w:eastAsia="en-US"/>
        </w:rPr>
        <w:t xml:space="preserve"> </w:t>
      </w:r>
      <w:r w:rsidRPr="0026076D">
        <w:rPr>
          <w:rFonts w:asciiTheme="minorHAnsi" w:hAnsiTheme="minorHAnsi"/>
          <w:b/>
          <w:bCs/>
          <w:spacing w:val="1"/>
          <w:sz w:val="22"/>
          <w:szCs w:val="22"/>
          <w:lang w:eastAsia="en-US"/>
        </w:rPr>
        <w:t>B</w:t>
      </w:r>
      <w:r w:rsidRPr="0026076D">
        <w:rPr>
          <w:rFonts w:asciiTheme="minorHAnsi" w:hAnsiTheme="minorHAnsi"/>
          <w:b/>
          <w:bCs/>
          <w:spacing w:val="-4"/>
          <w:sz w:val="22"/>
          <w:szCs w:val="22"/>
          <w:lang w:eastAsia="en-US"/>
        </w:rPr>
        <w:t>E</w:t>
      </w:r>
      <w:r w:rsidRPr="0026076D">
        <w:rPr>
          <w:rFonts w:asciiTheme="minorHAnsi" w:hAnsiTheme="minorHAnsi"/>
          <w:b/>
          <w:bCs/>
          <w:spacing w:val="-1"/>
          <w:sz w:val="22"/>
          <w:szCs w:val="22"/>
          <w:lang w:eastAsia="en-US"/>
        </w:rPr>
        <w:t>T</w:t>
      </w:r>
      <w:r w:rsidRPr="0026076D">
        <w:rPr>
          <w:rFonts w:asciiTheme="minorHAnsi" w:hAnsiTheme="minorHAnsi"/>
          <w:b/>
          <w:bCs/>
          <w:sz w:val="22"/>
          <w:szCs w:val="22"/>
          <w:lang w:eastAsia="en-US"/>
        </w:rPr>
        <w:t>I</w:t>
      </w:r>
      <w:r w:rsidRPr="0026076D">
        <w:rPr>
          <w:rFonts w:asciiTheme="minorHAnsi" w:hAnsiTheme="minorHAnsi"/>
          <w:b/>
          <w:bCs/>
          <w:spacing w:val="-2"/>
          <w:sz w:val="22"/>
          <w:szCs w:val="22"/>
          <w:lang w:eastAsia="en-US"/>
        </w:rPr>
        <w:t>NG</w:t>
      </w:r>
      <w:r w:rsidRPr="0026076D">
        <w:rPr>
          <w:rFonts w:asciiTheme="minorHAnsi" w:hAnsiTheme="minorHAnsi"/>
          <w:b/>
          <w:bCs/>
          <w:spacing w:val="-1"/>
          <w:sz w:val="22"/>
          <w:szCs w:val="22"/>
          <w:lang w:eastAsia="en-US"/>
        </w:rPr>
        <w:t>ELSER</w:t>
      </w:r>
    </w:p>
    <w:p w14:paraId="3B70A662" w14:textId="37D3A51D" w:rsidR="00A70281" w:rsidRPr="0026076D" w:rsidRDefault="00A70281" w:rsidP="00A70281">
      <w:pPr>
        <w:widowControl w:val="0"/>
        <w:spacing w:before="55"/>
        <w:ind w:left="176"/>
        <w:rPr>
          <w:rFonts w:asciiTheme="minorHAnsi" w:hAnsiTheme="minorHAnsi"/>
          <w:szCs w:val="20"/>
          <w:lang w:eastAsia="en-US"/>
        </w:rPr>
      </w:pPr>
      <w:r w:rsidRPr="0026076D">
        <w:rPr>
          <w:rFonts w:asciiTheme="minorHAnsi" w:hAnsiTheme="minorHAnsi"/>
          <w:spacing w:val="-1"/>
          <w:szCs w:val="20"/>
          <w:u w:val="single" w:color="000000"/>
          <w:lang w:eastAsia="en-US"/>
        </w:rPr>
        <w:t>S</w:t>
      </w:r>
      <w:r w:rsidRPr="0026076D">
        <w:rPr>
          <w:rFonts w:asciiTheme="minorHAnsi" w:hAnsiTheme="minorHAnsi"/>
          <w:szCs w:val="20"/>
          <w:u w:val="single" w:color="000000"/>
          <w:lang w:eastAsia="en-US"/>
        </w:rPr>
        <w:t>ETT</w:t>
      </w:r>
      <w:r w:rsidRPr="0026076D">
        <w:rPr>
          <w:rFonts w:asciiTheme="minorHAnsi" w:hAnsiTheme="minorHAnsi"/>
          <w:spacing w:val="-5"/>
          <w:szCs w:val="20"/>
          <w:u w:val="single" w:color="000000"/>
          <w:lang w:eastAsia="en-US"/>
        </w:rPr>
        <w:t xml:space="preserve"> </w:t>
      </w:r>
      <w:r w:rsidRPr="0026076D">
        <w:rPr>
          <w:rFonts w:asciiTheme="minorHAnsi" w:hAnsiTheme="minorHAnsi"/>
          <w:szCs w:val="20"/>
          <w:u w:val="single" w:color="000000"/>
          <w:lang w:eastAsia="en-US"/>
        </w:rPr>
        <w:t>KUN</w:t>
      </w:r>
      <w:r w:rsidRPr="0026076D">
        <w:rPr>
          <w:rFonts w:asciiTheme="minorHAnsi" w:hAnsiTheme="minorHAnsi"/>
          <w:spacing w:val="-7"/>
          <w:szCs w:val="20"/>
          <w:u w:val="single" w:color="000000"/>
          <w:lang w:eastAsia="en-US"/>
        </w:rPr>
        <w:t xml:space="preserve"> </w:t>
      </w:r>
      <w:r w:rsidRPr="0026076D">
        <w:rPr>
          <w:rFonts w:asciiTheme="minorHAnsi" w:hAnsiTheme="minorHAnsi"/>
          <w:spacing w:val="-2"/>
          <w:szCs w:val="20"/>
          <w:u w:val="single" w:color="000000"/>
          <w:lang w:eastAsia="en-US"/>
        </w:rPr>
        <w:t>E</w:t>
      </w:r>
      <w:r w:rsidRPr="0026076D">
        <w:rPr>
          <w:rFonts w:asciiTheme="minorHAnsi" w:hAnsiTheme="minorHAnsi"/>
          <w:szCs w:val="20"/>
          <w:u w:val="single" w:color="000000"/>
          <w:lang w:eastAsia="en-US"/>
        </w:rPr>
        <w:t>TT</w:t>
      </w:r>
      <w:r w:rsidRPr="0026076D">
        <w:rPr>
          <w:rFonts w:asciiTheme="minorHAnsi" w:hAnsiTheme="minorHAnsi"/>
          <w:spacing w:val="-4"/>
          <w:szCs w:val="20"/>
          <w:u w:val="single" w:color="000000"/>
          <w:lang w:eastAsia="en-US"/>
        </w:rPr>
        <w:t xml:space="preserve"> </w:t>
      </w:r>
      <w:r w:rsidRPr="0026076D">
        <w:rPr>
          <w:rFonts w:asciiTheme="minorHAnsi" w:hAnsiTheme="minorHAnsi"/>
          <w:szCs w:val="20"/>
          <w:u w:val="single" w:color="000000"/>
          <w:lang w:eastAsia="en-US"/>
        </w:rPr>
        <w:t>K</w:t>
      </w:r>
      <w:r w:rsidRPr="0026076D">
        <w:rPr>
          <w:rFonts w:asciiTheme="minorHAnsi" w:hAnsiTheme="minorHAnsi"/>
          <w:spacing w:val="-1"/>
          <w:szCs w:val="20"/>
          <w:u w:val="single" w:color="000000"/>
          <w:lang w:eastAsia="en-US"/>
        </w:rPr>
        <w:t>R</w:t>
      </w:r>
      <w:r w:rsidRPr="0026076D">
        <w:rPr>
          <w:rFonts w:asciiTheme="minorHAnsi" w:hAnsiTheme="minorHAnsi"/>
          <w:szCs w:val="20"/>
          <w:u w:val="single" w:color="000000"/>
          <w:lang w:eastAsia="en-US"/>
        </w:rPr>
        <w:t>Y</w:t>
      </w:r>
      <w:r w:rsidRPr="0026076D">
        <w:rPr>
          <w:rFonts w:asciiTheme="minorHAnsi" w:hAnsiTheme="minorHAnsi"/>
          <w:spacing w:val="-1"/>
          <w:szCs w:val="20"/>
          <w:u w:val="single" w:color="000000"/>
          <w:lang w:eastAsia="en-US"/>
        </w:rPr>
        <w:t>SS</w:t>
      </w:r>
      <w:r w:rsidRPr="0026076D">
        <w:rPr>
          <w:rFonts w:asciiTheme="minorHAnsi" w:hAnsiTheme="minorHAnsi"/>
          <w:szCs w:val="20"/>
          <w:lang w:eastAsia="en-US"/>
        </w:rPr>
        <w:t>:</w:t>
      </w:r>
      <w:r w:rsidRPr="0026076D">
        <w:rPr>
          <w:rFonts w:asciiTheme="minorHAnsi" w:hAnsiTheme="minorHAnsi"/>
          <w:szCs w:val="20"/>
          <w:lang w:eastAsia="en-US"/>
        </w:rPr>
        <w:br/>
      </w:r>
    </w:p>
    <w:p w14:paraId="6BABE0E1" w14:textId="77777777" w:rsidR="00A70281" w:rsidRPr="0026076D" w:rsidRDefault="00A70281" w:rsidP="00A70281">
      <w:pPr>
        <w:widowControl w:val="0"/>
        <w:spacing w:before="4" w:line="180" w:lineRule="exact"/>
        <w:rPr>
          <w:rFonts w:asciiTheme="minorHAnsi" w:eastAsia="Calibri" w:hAnsiTheme="minorHAnsi"/>
          <w:sz w:val="18"/>
          <w:szCs w:val="18"/>
          <w:lang w:eastAsia="en-US"/>
        </w:rPr>
      </w:pPr>
    </w:p>
    <w:p w14:paraId="3BDF0B6E" w14:textId="3C3395F6" w:rsidR="00A70281" w:rsidRPr="00BC3230" w:rsidRDefault="00A70281" w:rsidP="00A70281">
      <w:pPr>
        <w:widowControl w:val="0"/>
        <w:ind w:left="814" w:right="1272"/>
        <w:rPr>
          <w:rFonts w:asciiTheme="minorHAnsi" w:hAnsiTheme="minorHAnsi"/>
          <w:lang w:val="nn-NO" w:eastAsia="en-US"/>
        </w:rPr>
      </w:pPr>
      <w:r w:rsidRPr="00BC323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181C73" wp14:editId="1008273F">
                <wp:simplePos x="0" y="0"/>
                <wp:positionH relativeFrom="page">
                  <wp:posOffset>913130</wp:posOffset>
                </wp:positionH>
                <wp:positionV relativeFrom="paragraph">
                  <wp:posOffset>17145</wp:posOffset>
                </wp:positionV>
                <wp:extent cx="146050" cy="146050"/>
                <wp:effectExtent l="8255" t="7620" r="7620" b="825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38" y="27"/>
                          <a:chExt cx="230" cy="23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438" y="27"/>
                            <a:ext cx="230" cy="230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30"/>
                              <a:gd name="T2" fmla="+- 0 27 27"/>
                              <a:gd name="T3" fmla="*/ 27 h 230"/>
                              <a:gd name="T4" fmla="+- 0 1668 1438"/>
                              <a:gd name="T5" fmla="*/ T4 w 230"/>
                              <a:gd name="T6" fmla="+- 0 27 27"/>
                              <a:gd name="T7" fmla="*/ 27 h 230"/>
                              <a:gd name="T8" fmla="+- 0 1668 1438"/>
                              <a:gd name="T9" fmla="*/ T8 w 230"/>
                              <a:gd name="T10" fmla="+- 0 258 27"/>
                              <a:gd name="T11" fmla="*/ 258 h 230"/>
                              <a:gd name="T12" fmla="+- 0 1438 1438"/>
                              <a:gd name="T13" fmla="*/ T12 w 230"/>
                              <a:gd name="T14" fmla="+- 0 258 27"/>
                              <a:gd name="T15" fmla="*/ 258 h 230"/>
                              <a:gd name="T16" fmla="+- 0 1438 1438"/>
                              <a:gd name="T17" fmla="*/ T16 w 230"/>
                              <a:gd name="T18" fmla="+- 0 27 27"/>
                              <a:gd name="T19" fmla="*/ 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6F268" id="Group 13" o:spid="_x0000_s1026" style="position:absolute;margin-left:71.9pt;margin-top:1.35pt;width:11.5pt;height:11.5pt;z-index:-251656192;mso-position-horizontal-relative:page" coordorigin="1438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">
                <v:shape id="Freeform 14" o:spid="_x0000_s1027" style="position:absolute;left:1438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aT74A&#10;AADbAAAADwAAAGRycy9kb3ducmV2LnhtbERPTYvCMBC9C/sfwix4EU31UKQaRVYEPYlVPA/NbFNs&#10;JqWJtf57Iwje5vE+Z7nubS06an3lWMF0koAgLpyuuFRwOe/GcxA+IGusHZOCJ3lYr34GS8y0e/CJ&#10;ujyUIoawz1CBCaHJpPSFIYt+4hriyP271mKIsC2lbvERw20tZ0mSSosVxwaDDf0ZKm753Sq4nUbH&#10;NG8Sc+3svDhvdqPD9kpKDX/7zQJEoD58xR/3Xsf5K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dGk++AAAA2wAAAA8AAAAAAAAAAAAAAAAAmAIAAGRycy9kb3ducmV2&#10;LnhtbFBLBQYAAAAABAAEAPUAAACDAwAAAAA=&#10;" path="m,l230,r,231l,231,,xe" filled="f" strokeweight=".72pt">
                  <v:path arrowok="t" o:connecttype="custom" o:connectlocs="0,27;230,27;230,258;0,258;0,27" o:connectangles="0,0,0,0,0"/>
                </v:shape>
                <w10:wrap anchorx="page"/>
              </v:group>
            </w:pict>
          </mc:Fallback>
        </mc:AlternateContent>
      </w:r>
      <w:r w:rsidRPr="00BC3230">
        <w:rPr>
          <w:rFonts w:asciiTheme="minorHAnsi" w:hAnsiTheme="minorHAnsi"/>
          <w:spacing w:val="-1"/>
          <w:lang w:val="nn-NO" w:eastAsia="en-US"/>
        </w:rPr>
        <w:t>T</w:t>
      </w:r>
      <w:r w:rsidRPr="00BC3230">
        <w:rPr>
          <w:rFonts w:asciiTheme="minorHAnsi" w:hAnsiTheme="minorHAnsi"/>
          <w:lang w:val="nn-NO" w:eastAsia="en-US"/>
        </w:rPr>
        <w:t>ilbod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 xml:space="preserve">t 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r</w:t>
      </w:r>
      <w:r w:rsidRPr="00BC3230">
        <w:rPr>
          <w:rFonts w:asciiTheme="minorHAnsi" w:hAnsiTheme="minorHAnsi"/>
          <w:spacing w:val="1"/>
          <w:lang w:val="nn-NO" w:eastAsia="en-US"/>
        </w:rPr>
        <w:t xml:space="preserve"> </w:t>
      </w:r>
      <w:r w:rsidRPr="00BC3230">
        <w:rPr>
          <w:rFonts w:asciiTheme="minorHAnsi" w:hAnsiTheme="minorHAnsi"/>
          <w:spacing w:val="-3"/>
          <w:lang w:val="nn-NO" w:eastAsia="en-US"/>
        </w:rPr>
        <w:t>g</w:t>
      </w:r>
      <w:r w:rsidRPr="00BC3230">
        <w:rPr>
          <w:rFonts w:asciiTheme="minorHAnsi" w:hAnsiTheme="minorHAnsi"/>
          <w:lang w:val="nn-NO" w:eastAsia="en-US"/>
        </w:rPr>
        <w:t>itt m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d b</w:t>
      </w:r>
      <w:r w:rsidRPr="00BC3230">
        <w:rPr>
          <w:rFonts w:asciiTheme="minorHAnsi" w:hAnsiTheme="minorHAnsi"/>
          <w:spacing w:val="-1"/>
          <w:lang w:val="nn-NO" w:eastAsia="en-US"/>
        </w:rPr>
        <w:t>a</w:t>
      </w:r>
      <w:r w:rsidRPr="00BC3230">
        <w:rPr>
          <w:rFonts w:asciiTheme="minorHAnsi" w:hAnsiTheme="minorHAnsi"/>
          <w:lang w:val="nn-NO" w:eastAsia="en-US"/>
        </w:rPr>
        <w:t>sis i oppd</w:t>
      </w:r>
      <w:r w:rsidRPr="00BC3230">
        <w:rPr>
          <w:rFonts w:asciiTheme="minorHAnsi" w:hAnsiTheme="minorHAnsi"/>
          <w:spacing w:val="-1"/>
          <w:lang w:val="nn-NO" w:eastAsia="en-US"/>
        </w:rPr>
        <w:t>r</w:t>
      </w:r>
      <w:r w:rsidRPr="00BC3230">
        <w:rPr>
          <w:rFonts w:asciiTheme="minorHAnsi" w:hAnsiTheme="minorHAnsi"/>
          <w:spacing w:val="1"/>
          <w:lang w:val="nn-NO" w:eastAsia="en-US"/>
        </w:rPr>
        <w:t>a</w:t>
      </w:r>
      <w:r w:rsidRPr="00BC3230">
        <w:rPr>
          <w:rFonts w:asciiTheme="minorHAnsi" w:hAnsiTheme="minorHAnsi"/>
          <w:spacing w:val="-3"/>
          <w:lang w:val="nn-NO" w:eastAsia="en-US"/>
        </w:rPr>
        <w:t>g</w:t>
      </w:r>
      <w:r w:rsidRPr="00BC3230">
        <w:rPr>
          <w:rFonts w:asciiTheme="minorHAnsi" w:hAnsiTheme="minorHAnsi"/>
          <w:lang w:val="nn-NO" w:eastAsia="en-US"/>
        </w:rPr>
        <w:t>s</w:t>
      </w:r>
      <w:r w:rsidRPr="00BC3230">
        <w:rPr>
          <w:rFonts w:asciiTheme="minorHAnsi" w:hAnsiTheme="minorHAnsi"/>
          <w:spacing w:val="-3"/>
          <w:lang w:val="nn-NO" w:eastAsia="en-US"/>
        </w:rPr>
        <w:t>g</w:t>
      </w:r>
      <w:r w:rsidRPr="00BC3230">
        <w:rPr>
          <w:rFonts w:asciiTheme="minorHAnsi" w:hAnsiTheme="minorHAnsi"/>
          <w:lang w:val="nn-NO" w:eastAsia="en-US"/>
        </w:rPr>
        <w:t>je</w:t>
      </w:r>
      <w:r w:rsidRPr="00BC3230">
        <w:rPr>
          <w:rFonts w:asciiTheme="minorHAnsi" w:hAnsiTheme="minorHAnsi"/>
          <w:spacing w:val="2"/>
          <w:lang w:val="nn-NO" w:eastAsia="en-US"/>
        </w:rPr>
        <w:t>va</w:t>
      </w:r>
      <w:r w:rsidRPr="00BC3230">
        <w:rPr>
          <w:rFonts w:asciiTheme="minorHAnsi" w:hAnsiTheme="minorHAnsi"/>
          <w:spacing w:val="-1"/>
          <w:lang w:val="nn-NO" w:eastAsia="en-US"/>
        </w:rPr>
        <w:t>r</w:t>
      </w:r>
      <w:r w:rsidRPr="00BC3230">
        <w:rPr>
          <w:rFonts w:asciiTheme="minorHAnsi" w:hAnsiTheme="minorHAnsi"/>
          <w:lang w:val="nn-NO" w:eastAsia="en-US"/>
        </w:rPr>
        <w:t>s konkurransegrunnlag m/v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dl</w:t>
      </w:r>
      <w:r w:rsidRPr="00BC3230">
        <w:rPr>
          <w:rFonts w:asciiTheme="minorHAnsi" w:hAnsiTheme="minorHAnsi"/>
          <w:spacing w:val="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 xml:space="preserve">gg, </w:t>
      </w:r>
      <w:r w:rsidRPr="00BC3230">
        <w:rPr>
          <w:rFonts w:asciiTheme="minorHAnsi" w:hAnsiTheme="minorHAnsi"/>
          <w:b/>
          <w:u w:val="single"/>
          <w:lang w:val="nn-NO" w:eastAsia="en-US"/>
        </w:rPr>
        <w:t>ut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>a</w:t>
      </w:r>
      <w:r w:rsidRPr="00BC3230">
        <w:rPr>
          <w:rFonts w:asciiTheme="minorHAnsi" w:hAnsiTheme="minorHAnsi"/>
          <w:b/>
          <w:u w:val="single"/>
          <w:lang w:val="nn-NO" w:eastAsia="en-US"/>
        </w:rPr>
        <w:t xml:space="preserve">n avvik 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>e</w:t>
      </w:r>
      <w:r w:rsidRPr="00BC3230">
        <w:rPr>
          <w:rFonts w:asciiTheme="minorHAnsi" w:hAnsiTheme="minorHAnsi"/>
          <w:b/>
          <w:u w:val="single"/>
          <w:lang w:val="nn-NO" w:eastAsia="en-US"/>
        </w:rPr>
        <w:t>ll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>e</w:t>
      </w:r>
      <w:r w:rsidRPr="00BC3230">
        <w:rPr>
          <w:rFonts w:asciiTheme="minorHAnsi" w:hAnsiTheme="minorHAnsi"/>
          <w:b/>
          <w:u w:val="single"/>
          <w:lang w:val="nn-NO" w:eastAsia="en-US"/>
        </w:rPr>
        <w:t>r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 xml:space="preserve"> e</w:t>
      </w:r>
      <w:r w:rsidRPr="00BC3230">
        <w:rPr>
          <w:rFonts w:asciiTheme="minorHAnsi" w:hAnsiTheme="minorHAnsi"/>
          <w:b/>
          <w:u w:val="single"/>
          <w:lang w:val="nn-NO" w:eastAsia="en-US"/>
        </w:rPr>
        <w:t>n</w:t>
      </w:r>
      <w:r w:rsidRPr="00BC3230">
        <w:rPr>
          <w:rFonts w:asciiTheme="minorHAnsi" w:hAnsiTheme="minorHAnsi"/>
          <w:b/>
          <w:spacing w:val="2"/>
          <w:u w:val="single"/>
          <w:lang w:val="nn-NO" w:eastAsia="en-US"/>
        </w:rPr>
        <w:t>d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>r</w:t>
      </w:r>
      <w:r w:rsidRPr="00BC3230">
        <w:rPr>
          <w:rFonts w:asciiTheme="minorHAnsi" w:hAnsiTheme="minorHAnsi"/>
          <w:b/>
          <w:u w:val="single"/>
          <w:lang w:val="nn-NO" w:eastAsia="en-US"/>
        </w:rPr>
        <w:t>i</w:t>
      </w:r>
      <w:r w:rsidRPr="00BC3230">
        <w:rPr>
          <w:rFonts w:asciiTheme="minorHAnsi" w:hAnsiTheme="minorHAnsi"/>
          <w:b/>
          <w:spacing w:val="2"/>
          <w:u w:val="single"/>
          <w:lang w:val="nn-NO" w:eastAsia="en-US"/>
        </w:rPr>
        <w:t>n</w:t>
      </w:r>
      <w:r w:rsidRPr="00BC3230">
        <w:rPr>
          <w:rFonts w:asciiTheme="minorHAnsi" w:hAnsiTheme="minorHAnsi"/>
          <w:b/>
          <w:spacing w:val="-3"/>
          <w:u w:val="single"/>
          <w:lang w:val="nn-NO" w:eastAsia="en-US"/>
        </w:rPr>
        <w:t>g</w:t>
      </w:r>
      <w:r w:rsidRPr="00BC3230">
        <w:rPr>
          <w:rFonts w:asciiTheme="minorHAnsi" w:hAnsiTheme="minorHAnsi"/>
          <w:b/>
          <w:spacing w:val="1"/>
          <w:u w:val="single"/>
          <w:lang w:val="nn-NO" w:eastAsia="en-US"/>
        </w:rPr>
        <w:t>a</w:t>
      </w:r>
      <w:r w:rsidRPr="00BC3230">
        <w:rPr>
          <w:rFonts w:asciiTheme="minorHAnsi" w:hAnsiTheme="minorHAnsi"/>
          <w:b/>
          <w:u w:val="single"/>
          <w:lang w:val="nn-NO" w:eastAsia="en-US"/>
        </w:rPr>
        <w:t>r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 xml:space="preserve"> fr</w:t>
      </w:r>
      <w:r w:rsidRPr="00BC3230">
        <w:rPr>
          <w:rFonts w:asciiTheme="minorHAnsi" w:hAnsiTheme="minorHAnsi"/>
          <w:b/>
          <w:u w:val="single"/>
          <w:lang w:val="nn-NO" w:eastAsia="en-US"/>
        </w:rPr>
        <w:t>å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 xml:space="preserve"> </w:t>
      </w:r>
      <w:r w:rsidRPr="00BC3230">
        <w:rPr>
          <w:rFonts w:asciiTheme="minorHAnsi" w:hAnsiTheme="minorHAnsi"/>
          <w:b/>
          <w:spacing w:val="2"/>
          <w:u w:val="single"/>
          <w:lang w:val="nn-NO" w:eastAsia="en-US"/>
        </w:rPr>
        <w:t>v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>å</w:t>
      </w:r>
      <w:r w:rsidRPr="00BC3230">
        <w:rPr>
          <w:rFonts w:asciiTheme="minorHAnsi" w:hAnsiTheme="minorHAnsi"/>
          <w:b/>
          <w:u w:val="single"/>
          <w:lang w:val="nn-NO" w:eastAsia="en-US"/>
        </w:rPr>
        <w:t>r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 xml:space="preserve"> </w:t>
      </w:r>
      <w:r w:rsidRPr="00BC3230">
        <w:rPr>
          <w:rFonts w:asciiTheme="minorHAnsi" w:hAnsiTheme="minorHAnsi"/>
          <w:b/>
          <w:u w:val="single"/>
          <w:lang w:val="nn-NO" w:eastAsia="en-US"/>
        </w:rPr>
        <w:t>sid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t>e.</w:t>
      </w:r>
      <w:r w:rsidRPr="00BC3230">
        <w:rPr>
          <w:rFonts w:asciiTheme="minorHAnsi" w:hAnsiTheme="minorHAnsi"/>
          <w:b/>
          <w:spacing w:val="-1"/>
          <w:u w:val="single"/>
          <w:lang w:val="nn-NO" w:eastAsia="en-US"/>
        </w:rPr>
        <w:br/>
      </w:r>
    </w:p>
    <w:p w14:paraId="76C63FD1" w14:textId="38984E5C" w:rsidR="00A70281" w:rsidRPr="00BC3230" w:rsidRDefault="00A70281" w:rsidP="00A70281">
      <w:pPr>
        <w:widowControl w:val="0"/>
        <w:spacing w:before="91" w:line="242" w:lineRule="auto"/>
        <w:ind w:left="814" w:right="327"/>
        <w:rPr>
          <w:rFonts w:asciiTheme="minorHAnsi" w:hAnsiTheme="minorHAnsi"/>
          <w:lang w:val="nn-NO" w:eastAsia="en-US"/>
        </w:rPr>
      </w:pPr>
      <w:r w:rsidRPr="00BC3230">
        <w:rPr>
          <w:rFonts w:asciiTheme="minorHAnsi" w:eastAsia="Calibri" w:hAnsiTheme="minorHAnsi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D64998" wp14:editId="6ED21E6A">
                <wp:simplePos x="0" y="0"/>
                <wp:positionH relativeFrom="page">
                  <wp:posOffset>913130</wp:posOffset>
                </wp:positionH>
                <wp:positionV relativeFrom="paragraph">
                  <wp:posOffset>74930</wp:posOffset>
                </wp:positionV>
                <wp:extent cx="146050" cy="146050"/>
                <wp:effectExtent l="8255" t="8255" r="7620" b="762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38" y="118"/>
                          <a:chExt cx="230" cy="230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438" y="118"/>
                            <a:ext cx="230" cy="230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30"/>
                              <a:gd name="T2" fmla="+- 0 118 118"/>
                              <a:gd name="T3" fmla="*/ 118 h 230"/>
                              <a:gd name="T4" fmla="+- 0 1668 1438"/>
                              <a:gd name="T5" fmla="*/ T4 w 230"/>
                              <a:gd name="T6" fmla="+- 0 118 118"/>
                              <a:gd name="T7" fmla="*/ 118 h 230"/>
                              <a:gd name="T8" fmla="+- 0 1668 1438"/>
                              <a:gd name="T9" fmla="*/ T8 w 230"/>
                              <a:gd name="T10" fmla="+- 0 349 118"/>
                              <a:gd name="T11" fmla="*/ 349 h 230"/>
                              <a:gd name="T12" fmla="+- 0 1438 1438"/>
                              <a:gd name="T13" fmla="*/ T12 w 230"/>
                              <a:gd name="T14" fmla="+- 0 349 118"/>
                              <a:gd name="T15" fmla="*/ 349 h 230"/>
                              <a:gd name="T16" fmla="+- 0 1438 1438"/>
                              <a:gd name="T17" fmla="*/ T16 w 230"/>
                              <a:gd name="T18" fmla="+- 0 118 118"/>
                              <a:gd name="T19" fmla="*/ 11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14A59" id="Group 11" o:spid="_x0000_s1026" style="position:absolute;margin-left:71.9pt;margin-top:5.9pt;width:11.5pt;height:11.5pt;z-index:-251655168;mso-position-horizontal-relative:page" coordorigin="1438,11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">
                <v:shape id="Freeform 12" o:spid="_x0000_s1027" style="position:absolute;left:1438;top:11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ho8EA&#10;AADbAAAADwAAAGRycy9kb3ducmV2LnhtbERPTWuDQBC9F/Iflgn0InFtK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IaPBAAAA2wAAAA8AAAAAAAAAAAAAAAAAmAIAAGRycy9kb3du&#10;cmV2LnhtbFBLBQYAAAAABAAEAPUAAACGAwAAAAA=&#10;" path="m,l230,r,231l,231,,xe" filled="f" strokeweight=".72pt">
                  <v:path arrowok="t" o:connecttype="custom" o:connectlocs="0,118;230,118;230,349;0,349;0,118" o:connectangles="0,0,0,0,0"/>
                </v:shape>
                <w10:wrap anchorx="page"/>
              </v:group>
            </w:pict>
          </mc:Fallback>
        </mc:AlternateContent>
      </w:r>
      <w:r w:rsidRPr="00BC3230">
        <w:rPr>
          <w:rFonts w:asciiTheme="minorHAnsi" w:hAnsiTheme="minorHAnsi"/>
          <w:spacing w:val="-1"/>
          <w:lang w:val="nn-NO" w:eastAsia="en-US"/>
        </w:rPr>
        <w:t>T</w:t>
      </w:r>
      <w:r w:rsidRPr="00BC3230">
        <w:rPr>
          <w:rFonts w:asciiTheme="minorHAnsi" w:hAnsiTheme="minorHAnsi"/>
          <w:lang w:val="nn-NO" w:eastAsia="en-US"/>
        </w:rPr>
        <w:t>ilbod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 xml:space="preserve">t 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r</w:t>
      </w:r>
      <w:r w:rsidRPr="00BC3230">
        <w:rPr>
          <w:rFonts w:asciiTheme="minorHAnsi" w:hAnsiTheme="minorHAnsi"/>
          <w:spacing w:val="1"/>
          <w:lang w:val="nn-NO" w:eastAsia="en-US"/>
        </w:rPr>
        <w:t xml:space="preserve"> </w:t>
      </w:r>
      <w:r w:rsidRPr="00BC3230">
        <w:rPr>
          <w:rFonts w:asciiTheme="minorHAnsi" w:hAnsiTheme="minorHAnsi"/>
          <w:spacing w:val="-3"/>
          <w:lang w:val="nn-NO" w:eastAsia="en-US"/>
        </w:rPr>
        <w:t>g</w:t>
      </w:r>
      <w:r w:rsidRPr="00BC3230">
        <w:rPr>
          <w:rFonts w:asciiTheme="minorHAnsi" w:hAnsiTheme="minorHAnsi"/>
          <w:lang w:val="nn-NO" w:eastAsia="en-US"/>
        </w:rPr>
        <w:t>itt m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d b</w:t>
      </w:r>
      <w:r w:rsidRPr="00BC3230">
        <w:rPr>
          <w:rFonts w:asciiTheme="minorHAnsi" w:hAnsiTheme="minorHAnsi"/>
          <w:spacing w:val="-1"/>
          <w:lang w:val="nn-NO" w:eastAsia="en-US"/>
        </w:rPr>
        <w:t>a</w:t>
      </w:r>
      <w:r w:rsidRPr="00BC3230">
        <w:rPr>
          <w:rFonts w:asciiTheme="minorHAnsi" w:hAnsiTheme="minorHAnsi"/>
          <w:lang w:val="nn-NO" w:eastAsia="en-US"/>
        </w:rPr>
        <w:t>sis i oppd</w:t>
      </w:r>
      <w:r w:rsidRPr="00BC3230">
        <w:rPr>
          <w:rFonts w:asciiTheme="minorHAnsi" w:hAnsiTheme="minorHAnsi"/>
          <w:spacing w:val="-1"/>
          <w:lang w:val="nn-NO" w:eastAsia="en-US"/>
        </w:rPr>
        <w:t>r</w:t>
      </w:r>
      <w:r w:rsidRPr="00BC3230">
        <w:rPr>
          <w:rFonts w:asciiTheme="minorHAnsi" w:hAnsiTheme="minorHAnsi"/>
          <w:spacing w:val="1"/>
          <w:lang w:val="nn-NO" w:eastAsia="en-US"/>
        </w:rPr>
        <w:t>a</w:t>
      </w:r>
      <w:r w:rsidRPr="00BC3230">
        <w:rPr>
          <w:rFonts w:asciiTheme="minorHAnsi" w:hAnsiTheme="minorHAnsi"/>
          <w:spacing w:val="-3"/>
          <w:lang w:val="nn-NO" w:eastAsia="en-US"/>
        </w:rPr>
        <w:t>g</w:t>
      </w:r>
      <w:r w:rsidRPr="00BC3230">
        <w:rPr>
          <w:rFonts w:asciiTheme="minorHAnsi" w:hAnsiTheme="minorHAnsi"/>
          <w:lang w:val="nn-NO" w:eastAsia="en-US"/>
        </w:rPr>
        <w:t>s</w:t>
      </w:r>
      <w:r w:rsidRPr="00BC3230">
        <w:rPr>
          <w:rFonts w:asciiTheme="minorHAnsi" w:hAnsiTheme="minorHAnsi"/>
          <w:spacing w:val="-3"/>
          <w:lang w:val="nn-NO" w:eastAsia="en-US"/>
        </w:rPr>
        <w:t>g</w:t>
      </w:r>
      <w:r w:rsidRPr="00BC3230">
        <w:rPr>
          <w:rFonts w:asciiTheme="minorHAnsi" w:hAnsiTheme="minorHAnsi"/>
          <w:lang w:val="nn-NO" w:eastAsia="en-US"/>
        </w:rPr>
        <w:t>je</w:t>
      </w:r>
      <w:r w:rsidRPr="00BC3230">
        <w:rPr>
          <w:rFonts w:asciiTheme="minorHAnsi" w:hAnsiTheme="minorHAnsi"/>
          <w:spacing w:val="2"/>
          <w:lang w:val="nn-NO" w:eastAsia="en-US"/>
        </w:rPr>
        <w:t>va</w:t>
      </w:r>
      <w:r w:rsidRPr="00BC3230">
        <w:rPr>
          <w:rFonts w:asciiTheme="minorHAnsi" w:hAnsiTheme="minorHAnsi"/>
          <w:spacing w:val="-1"/>
          <w:lang w:val="nn-NO" w:eastAsia="en-US"/>
        </w:rPr>
        <w:t>r</w:t>
      </w:r>
      <w:r w:rsidRPr="00BC3230">
        <w:rPr>
          <w:rFonts w:asciiTheme="minorHAnsi" w:hAnsiTheme="minorHAnsi"/>
          <w:lang w:val="nn-NO" w:eastAsia="en-US"/>
        </w:rPr>
        <w:t>s konkurransegrunnlag m/v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dl</w:t>
      </w:r>
      <w:r w:rsidRPr="00BC3230">
        <w:rPr>
          <w:rFonts w:asciiTheme="minorHAnsi" w:hAnsiTheme="minorHAnsi"/>
          <w:spacing w:val="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gg, m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n m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 xml:space="preserve">d </w:t>
      </w:r>
      <w:r w:rsidRPr="00BC3230">
        <w:rPr>
          <w:rFonts w:asciiTheme="minorHAnsi" w:hAnsiTheme="minorHAnsi"/>
          <w:spacing w:val="-1"/>
          <w:lang w:val="nn-NO" w:eastAsia="en-US"/>
        </w:rPr>
        <w:t>a</w:t>
      </w:r>
      <w:r w:rsidRPr="00BC3230">
        <w:rPr>
          <w:rFonts w:asciiTheme="minorHAnsi" w:hAnsiTheme="minorHAnsi"/>
          <w:lang w:val="nn-NO" w:eastAsia="en-US"/>
        </w:rPr>
        <w:t xml:space="preserve">vvik 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ll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>r</w:t>
      </w:r>
      <w:r w:rsidRPr="00BC3230">
        <w:rPr>
          <w:rFonts w:asciiTheme="minorHAnsi" w:hAnsiTheme="minorHAnsi"/>
          <w:spacing w:val="-1"/>
          <w:lang w:val="nn-NO" w:eastAsia="en-US"/>
        </w:rPr>
        <w:t xml:space="preserve"> e</w:t>
      </w:r>
      <w:r w:rsidRPr="00BC3230">
        <w:rPr>
          <w:rFonts w:asciiTheme="minorHAnsi" w:hAnsiTheme="minorHAnsi"/>
          <w:lang w:val="nn-NO" w:eastAsia="en-US"/>
        </w:rPr>
        <w:t>n</w:t>
      </w:r>
      <w:r w:rsidRPr="00BC3230">
        <w:rPr>
          <w:rFonts w:asciiTheme="minorHAnsi" w:hAnsiTheme="minorHAnsi"/>
          <w:spacing w:val="2"/>
          <w:lang w:val="nn-NO" w:eastAsia="en-US"/>
        </w:rPr>
        <w:t>d</w:t>
      </w:r>
      <w:r w:rsidRPr="00BC3230">
        <w:rPr>
          <w:rFonts w:asciiTheme="minorHAnsi" w:hAnsiTheme="minorHAnsi"/>
          <w:spacing w:val="-1"/>
          <w:lang w:val="nn-NO" w:eastAsia="en-US"/>
        </w:rPr>
        <w:t>r</w:t>
      </w:r>
      <w:r w:rsidRPr="00BC3230">
        <w:rPr>
          <w:rFonts w:asciiTheme="minorHAnsi" w:hAnsiTheme="minorHAnsi"/>
          <w:lang w:val="nn-NO" w:eastAsia="en-US"/>
        </w:rPr>
        <w:t>ing</w:t>
      </w:r>
      <w:r w:rsidRPr="00BC3230">
        <w:rPr>
          <w:rFonts w:asciiTheme="minorHAnsi" w:hAnsiTheme="minorHAnsi"/>
          <w:spacing w:val="-1"/>
          <w:lang w:val="nn-NO" w:eastAsia="en-US"/>
        </w:rPr>
        <w:t>a</w:t>
      </w:r>
      <w:r w:rsidRPr="00BC3230">
        <w:rPr>
          <w:rFonts w:asciiTheme="minorHAnsi" w:hAnsiTheme="minorHAnsi"/>
          <w:lang w:val="nn-NO" w:eastAsia="en-US"/>
        </w:rPr>
        <w:t>r</w:t>
      </w:r>
      <w:r w:rsidRPr="00BC3230">
        <w:rPr>
          <w:rFonts w:asciiTheme="minorHAnsi" w:hAnsiTheme="minorHAnsi"/>
          <w:spacing w:val="-1"/>
          <w:lang w:val="nn-NO" w:eastAsia="en-US"/>
        </w:rPr>
        <w:t xml:space="preserve"> </w:t>
      </w:r>
      <w:r w:rsidRPr="00BC3230">
        <w:rPr>
          <w:rFonts w:asciiTheme="minorHAnsi" w:hAnsiTheme="minorHAnsi"/>
          <w:spacing w:val="1"/>
          <w:lang w:val="nn-NO" w:eastAsia="en-US"/>
        </w:rPr>
        <w:t>f</w:t>
      </w:r>
      <w:r w:rsidRPr="00BC3230">
        <w:rPr>
          <w:rFonts w:asciiTheme="minorHAnsi" w:hAnsiTheme="minorHAnsi"/>
          <w:spacing w:val="-1"/>
          <w:lang w:val="nn-NO" w:eastAsia="en-US"/>
        </w:rPr>
        <w:t>rå</w:t>
      </w:r>
      <w:r w:rsidRPr="00BC3230">
        <w:rPr>
          <w:rFonts w:asciiTheme="minorHAnsi" w:hAnsiTheme="minorHAnsi"/>
          <w:spacing w:val="1"/>
          <w:lang w:val="nn-NO" w:eastAsia="en-US"/>
        </w:rPr>
        <w:t xml:space="preserve"> </w:t>
      </w:r>
      <w:r w:rsidRPr="00BC3230">
        <w:rPr>
          <w:rFonts w:asciiTheme="minorHAnsi" w:hAnsiTheme="minorHAnsi"/>
          <w:lang w:val="nn-NO" w:eastAsia="en-US"/>
        </w:rPr>
        <w:t>v</w:t>
      </w:r>
      <w:r w:rsidRPr="00BC3230">
        <w:rPr>
          <w:rFonts w:asciiTheme="minorHAnsi" w:hAnsiTheme="minorHAnsi"/>
          <w:spacing w:val="-1"/>
          <w:lang w:val="nn-NO" w:eastAsia="en-US"/>
        </w:rPr>
        <w:t>å</w:t>
      </w:r>
      <w:r w:rsidRPr="00BC3230">
        <w:rPr>
          <w:rFonts w:asciiTheme="minorHAnsi" w:hAnsiTheme="minorHAnsi"/>
          <w:lang w:val="nn-NO" w:eastAsia="en-US"/>
        </w:rPr>
        <w:t>r</w:t>
      </w:r>
      <w:r w:rsidRPr="00BC3230">
        <w:rPr>
          <w:rFonts w:asciiTheme="minorHAnsi" w:hAnsiTheme="minorHAnsi"/>
          <w:spacing w:val="-1"/>
          <w:lang w:val="nn-NO" w:eastAsia="en-US"/>
        </w:rPr>
        <w:t xml:space="preserve"> </w:t>
      </w:r>
      <w:r w:rsidRPr="00BC3230">
        <w:rPr>
          <w:rFonts w:asciiTheme="minorHAnsi" w:hAnsiTheme="minorHAnsi"/>
          <w:lang w:val="nn-NO" w:eastAsia="en-US"/>
        </w:rPr>
        <w:t>sid</w:t>
      </w:r>
      <w:r w:rsidRPr="00BC3230">
        <w:rPr>
          <w:rFonts w:asciiTheme="minorHAnsi" w:hAnsiTheme="minorHAnsi"/>
          <w:spacing w:val="-1"/>
          <w:lang w:val="nn-NO" w:eastAsia="en-US"/>
        </w:rPr>
        <w:t>e</w:t>
      </w:r>
      <w:r w:rsidRPr="00BC3230">
        <w:rPr>
          <w:rFonts w:asciiTheme="minorHAnsi" w:hAnsiTheme="minorHAnsi"/>
          <w:lang w:val="nn-NO" w:eastAsia="en-US"/>
        </w:rPr>
        <w:t xml:space="preserve">. </w:t>
      </w:r>
      <w:r w:rsidRPr="00BC3230">
        <w:rPr>
          <w:rFonts w:asciiTheme="minorHAnsi" w:hAnsiTheme="minorHAnsi"/>
          <w:b/>
          <w:bCs/>
          <w:spacing w:val="-1"/>
          <w:u w:val="thick" w:color="000000"/>
          <w:lang w:val="nn-NO" w:eastAsia="en-US"/>
        </w:rPr>
        <w:t>D</w:t>
      </w:r>
      <w:r w:rsidRPr="00BC3230">
        <w:rPr>
          <w:rFonts w:asciiTheme="minorHAnsi" w:hAnsiTheme="minorHAnsi"/>
          <w:b/>
          <w:bCs/>
          <w:u w:val="thick" w:color="000000"/>
          <w:lang w:val="nn-NO" w:eastAsia="en-US"/>
        </w:rPr>
        <w:t>isse</w:t>
      </w:r>
      <w:r w:rsidRPr="00BC3230">
        <w:rPr>
          <w:rFonts w:asciiTheme="minorHAnsi" w:hAnsiTheme="minorHAnsi"/>
          <w:b/>
          <w:bCs/>
          <w:spacing w:val="-1"/>
          <w:u w:val="thick" w:color="000000"/>
          <w:lang w:val="nn-NO" w:eastAsia="en-US"/>
        </w:rPr>
        <w:t xml:space="preserve"> </w:t>
      </w:r>
      <w:r w:rsidRPr="00BC3230">
        <w:rPr>
          <w:rFonts w:asciiTheme="minorHAnsi" w:hAnsiTheme="minorHAnsi"/>
          <w:b/>
          <w:bCs/>
          <w:u w:val="thick" w:color="000000"/>
          <w:lang w:val="nn-NO" w:eastAsia="en-US"/>
        </w:rPr>
        <w:t>g</w:t>
      </w:r>
      <w:r w:rsidRPr="00BC3230">
        <w:rPr>
          <w:rFonts w:asciiTheme="minorHAnsi" w:hAnsiTheme="minorHAnsi"/>
          <w:b/>
          <w:bCs/>
          <w:spacing w:val="2"/>
          <w:u w:val="thick" w:color="000000"/>
          <w:lang w:val="nn-NO" w:eastAsia="en-US"/>
        </w:rPr>
        <w:t>å</w:t>
      </w:r>
      <w:r w:rsidRPr="00BC3230">
        <w:rPr>
          <w:rFonts w:asciiTheme="minorHAnsi" w:hAnsiTheme="minorHAnsi"/>
          <w:b/>
          <w:bCs/>
          <w:u w:val="thick" w:color="000000"/>
          <w:lang w:val="nn-NO" w:eastAsia="en-US"/>
        </w:rPr>
        <w:t>r fram</w:t>
      </w:r>
      <w:r w:rsidRPr="00BC3230">
        <w:rPr>
          <w:rFonts w:asciiTheme="minorHAnsi" w:hAnsiTheme="minorHAnsi"/>
          <w:b/>
          <w:bCs/>
          <w:spacing w:val="-1"/>
          <w:u w:val="thick" w:color="000000"/>
          <w:lang w:val="nn-NO" w:eastAsia="en-US"/>
        </w:rPr>
        <w:t xml:space="preserve"> </w:t>
      </w:r>
      <w:r w:rsidRPr="00BC3230">
        <w:rPr>
          <w:rFonts w:asciiTheme="minorHAnsi" w:hAnsiTheme="minorHAnsi"/>
          <w:b/>
          <w:bCs/>
          <w:u w:val="thick" w:color="000000"/>
          <w:lang w:val="nn-NO" w:eastAsia="en-US"/>
        </w:rPr>
        <w:t>i</w:t>
      </w:r>
      <w:r w:rsidRPr="00BC3230">
        <w:rPr>
          <w:rFonts w:asciiTheme="minorHAnsi" w:hAnsiTheme="minorHAnsi"/>
          <w:b/>
          <w:bCs/>
          <w:spacing w:val="2"/>
          <w:u w:val="thick" w:color="000000"/>
          <w:lang w:val="nn-NO" w:eastAsia="en-US"/>
        </w:rPr>
        <w:t xml:space="preserve"> </w:t>
      </w:r>
      <w:r w:rsidRPr="00BC3230">
        <w:rPr>
          <w:rFonts w:asciiTheme="minorHAnsi" w:hAnsiTheme="minorHAnsi"/>
          <w:b/>
          <w:bCs/>
          <w:u w:val="thick" w:color="000000"/>
          <w:lang w:val="nn-NO" w:eastAsia="en-US"/>
        </w:rPr>
        <w:t>sin h</w:t>
      </w:r>
      <w:r w:rsidRPr="00BC3230">
        <w:rPr>
          <w:rFonts w:asciiTheme="minorHAnsi" w:hAnsiTheme="minorHAnsi"/>
          <w:b/>
          <w:bCs/>
          <w:spacing w:val="-1"/>
          <w:u w:val="thick" w:color="000000"/>
          <w:lang w:val="nn-NO" w:eastAsia="en-US"/>
        </w:rPr>
        <w:t>ei</w:t>
      </w:r>
      <w:r w:rsidRPr="00BC3230">
        <w:rPr>
          <w:rFonts w:asciiTheme="minorHAnsi" w:hAnsiTheme="minorHAnsi"/>
          <w:b/>
          <w:bCs/>
          <w:u w:val="thick" w:color="000000"/>
          <w:lang w:val="nn-NO" w:eastAsia="en-US"/>
        </w:rPr>
        <w:t>lh</w:t>
      </w:r>
      <w:r w:rsidRPr="00BC3230">
        <w:rPr>
          <w:rFonts w:asciiTheme="minorHAnsi" w:hAnsiTheme="minorHAnsi"/>
          <w:b/>
          <w:bCs/>
          <w:spacing w:val="-1"/>
          <w:u w:val="thick" w:color="000000"/>
          <w:lang w:val="nn-NO" w:eastAsia="en-US"/>
        </w:rPr>
        <w:t>eit</w:t>
      </w:r>
      <w:r w:rsidRPr="00BC3230">
        <w:rPr>
          <w:rFonts w:asciiTheme="minorHAnsi" w:hAnsiTheme="minorHAnsi"/>
          <w:b/>
          <w:bCs/>
          <w:u w:val="thick" w:color="000000"/>
          <w:lang w:val="nn-NO" w:eastAsia="en-US"/>
        </w:rPr>
        <w:t xml:space="preserve"> </w:t>
      </w:r>
      <w:r w:rsidRPr="002A1FEF">
        <w:rPr>
          <w:rFonts w:asciiTheme="minorHAnsi" w:hAnsiTheme="minorHAnsi"/>
          <w:b/>
          <w:bCs/>
          <w:u w:val="thick" w:color="000000"/>
          <w:lang w:val="nn-NO" w:eastAsia="en-US"/>
        </w:rPr>
        <w:t xml:space="preserve">i </w:t>
      </w:r>
      <w:r w:rsidRPr="002A1FEF">
        <w:rPr>
          <w:rFonts w:asciiTheme="minorHAnsi" w:hAnsiTheme="minorHAnsi"/>
          <w:b/>
          <w:bCs/>
          <w:spacing w:val="-1"/>
          <w:u w:val="thick" w:color="000000"/>
          <w:lang w:val="nn-NO" w:eastAsia="en-US"/>
        </w:rPr>
        <w:t xml:space="preserve">vedlegg </w:t>
      </w:r>
      <w:r w:rsidR="002A1FEF" w:rsidRPr="002A1FEF">
        <w:rPr>
          <w:rFonts w:asciiTheme="minorHAnsi" w:hAnsiTheme="minorHAnsi"/>
          <w:b/>
          <w:bCs/>
          <w:spacing w:val="-1"/>
          <w:u w:val="thick" w:color="000000"/>
          <w:lang w:val="nn-NO" w:eastAsia="en-US"/>
        </w:rPr>
        <w:t>2</w:t>
      </w:r>
      <w:r w:rsidRPr="002A1FEF">
        <w:rPr>
          <w:rFonts w:asciiTheme="minorHAnsi" w:hAnsiTheme="minorHAnsi"/>
          <w:b/>
          <w:bCs/>
          <w:spacing w:val="-1"/>
          <w:u w:val="thick" w:color="000000"/>
          <w:lang w:val="nn-NO" w:eastAsia="en-US"/>
        </w:rPr>
        <w:t xml:space="preserve"> Mal tilbyders atterhald og avvik.</w:t>
      </w:r>
    </w:p>
    <w:p w14:paraId="2E8B325B" w14:textId="77777777" w:rsidR="00A70281" w:rsidRPr="00BC3230" w:rsidRDefault="00A70281" w:rsidP="00A70281">
      <w:pPr>
        <w:widowControl w:val="0"/>
        <w:spacing w:before="7" w:line="100" w:lineRule="exact"/>
        <w:rPr>
          <w:rFonts w:asciiTheme="minorHAnsi" w:eastAsia="Calibri" w:hAnsiTheme="minorHAnsi"/>
          <w:sz w:val="10"/>
          <w:szCs w:val="10"/>
          <w:lang w:val="nn-NO" w:eastAsia="en-US"/>
        </w:rPr>
      </w:pPr>
    </w:p>
    <w:p w14:paraId="2D17A999" w14:textId="77777777" w:rsidR="00A70281" w:rsidRPr="00BC3230" w:rsidRDefault="00A70281" w:rsidP="00A70281">
      <w:pPr>
        <w:widowControl w:val="0"/>
        <w:spacing w:line="200" w:lineRule="exact"/>
        <w:rPr>
          <w:rFonts w:asciiTheme="minorHAnsi" w:eastAsia="Calibri" w:hAnsiTheme="minorHAnsi"/>
          <w:szCs w:val="20"/>
          <w:lang w:val="nn-NO" w:eastAsia="en-US"/>
        </w:rPr>
      </w:pPr>
    </w:p>
    <w:p w14:paraId="7FD21291" w14:textId="77777777" w:rsidR="00A70281" w:rsidRPr="00BC3230" w:rsidRDefault="00A70281" w:rsidP="00A70281">
      <w:pPr>
        <w:widowControl w:val="0"/>
        <w:spacing w:line="200" w:lineRule="exact"/>
        <w:rPr>
          <w:rFonts w:asciiTheme="minorHAnsi" w:eastAsia="Calibri" w:hAnsiTheme="minorHAnsi"/>
          <w:szCs w:val="20"/>
          <w:lang w:val="nn-NO"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5596"/>
      </w:tblGrid>
      <w:tr w:rsidR="00D0377F" w:rsidRPr="00554760" w14:paraId="3C428DF5" w14:textId="77777777" w:rsidTr="005B4008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F1C08C" w14:textId="77777777" w:rsidR="00D0377F" w:rsidRPr="000E3B92" w:rsidRDefault="00D0377F" w:rsidP="005B4008">
            <w:pPr>
              <w:rPr>
                <w:rFonts w:cs="Arial"/>
                <w:sz w:val="24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74A6D4" w14:textId="77777777" w:rsidR="00D0377F" w:rsidRPr="000E3B92" w:rsidRDefault="00D0377F" w:rsidP="005B4008">
            <w:pPr>
              <w:rPr>
                <w:rFonts w:cs="Arial"/>
                <w:sz w:val="24"/>
                <w:lang w:val="nn-NO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310966" w14:textId="77777777" w:rsidR="00D0377F" w:rsidRPr="000E3B92" w:rsidRDefault="00D0377F" w:rsidP="005B4008">
            <w:pPr>
              <w:rPr>
                <w:rFonts w:cs="Arial"/>
                <w:sz w:val="24"/>
                <w:lang w:val="nn-NO"/>
              </w:rPr>
            </w:pPr>
          </w:p>
        </w:tc>
      </w:tr>
      <w:tr w:rsidR="00D0377F" w:rsidRPr="00F6549F" w14:paraId="18A3A31B" w14:textId="77777777" w:rsidTr="005B4008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04CCC2A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  <w:r w:rsidRPr="00F6549F">
              <w:rPr>
                <w:rFonts w:ascii="Calibri" w:hAnsi="Calibri" w:cs="Calibri"/>
                <w:sz w:val="24"/>
                <w:lang w:val="nn-NO" w:bidi="nn-NO"/>
              </w:rPr>
              <w:t>Stad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D415121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  <w:r w:rsidRPr="00F6549F">
              <w:rPr>
                <w:rFonts w:ascii="Calibri" w:hAnsi="Calibri" w:cs="Calibri"/>
                <w:sz w:val="24"/>
                <w:lang w:val="nn-NO" w:bidi="nn-NO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D25214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  <w:r w:rsidRPr="00F6549F">
              <w:rPr>
                <w:rFonts w:ascii="Calibri" w:hAnsi="Calibri" w:cs="Calibri"/>
                <w:sz w:val="24"/>
                <w:lang w:val="nn-NO" w:bidi="nn-NO"/>
              </w:rPr>
              <w:t>Underskrift</w:t>
            </w:r>
          </w:p>
        </w:tc>
      </w:tr>
      <w:tr w:rsidR="00D0377F" w:rsidRPr="00F6549F" w14:paraId="0D6C54BF" w14:textId="77777777" w:rsidTr="005B4008">
        <w:tc>
          <w:tcPr>
            <w:tcW w:w="2055" w:type="dxa"/>
          </w:tcPr>
          <w:p w14:paraId="58B5147B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14:paraId="35DF8C13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0D8320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</w:p>
        </w:tc>
      </w:tr>
      <w:tr w:rsidR="00D0377F" w:rsidRPr="00F6549F" w14:paraId="77F62067" w14:textId="77777777" w:rsidTr="005B4008">
        <w:tc>
          <w:tcPr>
            <w:tcW w:w="2055" w:type="dxa"/>
          </w:tcPr>
          <w:p w14:paraId="0FFBC901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14:paraId="495AE5E2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F31E39F" w14:textId="77777777" w:rsidR="00D0377F" w:rsidRPr="00F6549F" w:rsidRDefault="00D0377F" w:rsidP="005B4008">
            <w:pPr>
              <w:rPr>
                <w:rFonts w:ascii="Calibri" w:hAnsi="Calibri" w:cs="Calibri"/>
                <w:sz w:val="24"/>
              </w:rPr>
            </w:pPr>
            <w:r w:rsidRPr="00F6549F">
              <w:rPr>
                <w:rFonts w:ascii="Calibri" w:hAnsi="Calibri" w:cs="Calibri"/>
                <w:sz w:val="24"/>
                <w:lang w:val="nn-NO" w:bidi="nn-NO"/>
              </w:rPr>
              <w:t>Namn med blokkbokstavar</w:t>
            </w:r>
          </w:p>
        </w:tc>
      </w:tr>
    </w:tbl>
    <w:p w14:paraId="123FF5B2" w14:textId="77777777" w:rsidR="0036507F" w:rsidRDefault="0036507F" w:rsidP="0036507F">
      <w:pPr>
        <w:rPr>
          <w:highlight w:val="yellow"/>
          <w:lang w:val="nn-NO"/>
        </w:rPr>
      </w:pPr>
    </w:p>
    <w:p w14:paraId="2DDD49CC" w14:textId="52F814BA" w:rsidR="0036507F" w:rsidRPr="00151052" w:rsidRDefault="0036507F" w:rsidP="0036507F">
      <w:pPr>
        <w:rPr>
          <w:lang w:val="nn-NO"/>
        </w:rPr>
      </w:pPr>
      <w:r>
        <w:rPr>
          <w:highlight w:val="yellow"/>
          <w:lang w:val="nn-NO"/>
        </w:rPr>
        <w:t>[</w:t>
      </w:r>
      <w:r w:rsidRPr="00151052">
        <w:rPr>
          <w:highlight w:val="yellow"/>
          <w:lang w:val="nn-NO"/>
        </w:rPr>
        <w:t>Skal underteikna av person med mynde til å binde firmaet, og stempla/påført verksemda sitt namn</w:t>
      </w:r>
      <w:r>
        <w:rPr>
          <w:lang w:val="nn-NO"/>
        </w:rPr>
        <w:t>]</w:t>
      </w:r>
    </w:p>
    <w:p w14:paraId="4D7226F8" w14:textId="77777777" w:rsidR="00A70281" w:rsidRPr="00BC3230" w:rsidRDefault="00A70281" w:rsidP="00A70281">
      <w:pPr>
        <w:widowControl w:val="0"/>
        <w:spacing w:line="200" w:lineRule="exact"/>
        <w:rPr>
          <w:rFonts w:asciiTheme="minorHAnsi" w:eastAsia="Calibri" w:hAnsiTheme="minorHAnsi"/>
          <w:szCs w:val="20"/>
          <w:lang w:val="nn-NO" w:eastAsia="en-US"/>
        </w:rPr>
      </w:pPr>
    </w:p>
    <w:sectPr w:rsidR="00A70281" w:rsidRPr="00BC3230" w:rsidSect="003628D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EF1D" w14:textId="77777777" w:rsidR="00C43587" w:rsidRDefault="00C43587" w:rsidP="00D7129D">
      <w:r>
        <w:separator/>
      </w:r>
    </w:p>
  </w:endnote>
  <w:endnote w:type="continuationSeparator" w:id="0">
    <w:p w14:paraId="7EAAE76D" w14:textId="77777777" w:rsidR="00C43587" w:rsidRDefault="00C43587" w:rsidP="00D7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45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40AB3" w14:textId="49736119" w:rsidR="00247286" w:rsidRDefault="00247286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EB174DC" w14:textId="77777777" w:rsidR="00247286" w:rsidRDefault="0024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3E94" w14:textId="77777777" w:rsidR="00C43587" w:rsidRDefault="00C43587" w:rsidP="00D7129D">
      <w:r>
        <w:separator/>
      </w:r>
    </w:p>
  </w:footnote>
  <w:footnote w:type="continuationSeparator" w:id="0">
    <w:p w14:paraId="35178A6A" w14:textId="77777777" w:rsidR="00C43587" w:rsidRDefault="00C43587" w:rsidP="00D7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8090" w14:textId="7B0FE9DE" w:rsidR="001F3B1D" w:rsidRPr="005B387A" w:rsidRDefault="001F3B1D" w:rsidP="001F3B1D">
    <w:pPr>
      <w:keepNext/>
      <w:spacing w:before="240" w:after="60"/>
      <w:jc w:val="right"/>
      <w:outlineLvl w:val="0"/>
      <w:rPr>
        <w:rFonts w:asciiTheme="minorHAnsi" w:hAnsiTheme="minorHAnsi"/>
        <w:b/>
        <w:sz w:val="24"/>
        <w:szCs w:val="32"/>
      </w:rPr>
    </w:pPr>
    <w:r w:rsidRPr="005B387A">
      <w:rPr>
        <w:rFonts w:asciiTheme="minorHAnsi" w:hAnsiTheme="minorHAnsi"/>
        <w:b/>
        <w:sz w:val="24"/>
        <w:szCs w:val="32"/>
      </w:rPr>
      <w:t>Vedlegg 1</w:t>
    </w:r>
  </w:p>
  <w:p w14:paraId="74B7BB90" w14:textId="77777777" w:rsidR="001F3B1D" w:rsidRPr="005B387A" w:rsidRDefault="001F3B1D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DE3"/>
    <w:multiLevelType w:val="hybridMultilevel"/>
    <w:tmpl w:val="7054E5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F68"/>
    <w:multiLevelType w:val="hybridMultilevel"/>
    <w:tmpl w:val="921A6D6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EE107A"/>
    <w:multiLevelType w:val="hybridMultilevel"/>
    <w:tmpl w:val="B802A5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81"/>
    <w:rsid w:val="0000080D"/>
    <w:rsid w:val="00000D74"/>
    <w:rsid w:val="00002020"/>
    <w:rsid w:val="000023E6"/>
    <w:rsid w:val="00002A8C"/>
    <w:rsid w:val="00003116"/>
    <w:rsid w:val="00004888"/>
    <w:rsid w:val="000049A7"/>
    <w:rsid w:val="00004BFE"/>
    <w:rsid w:val="0000578D"/>
    <w:rsid w:val="0000645D"/>
    <w:rsid w:val="00007E02"/>
    <w:rsid w:val="000106BC"/>
    <w:rsid w:val="00013692"/>
    <w:rsid w:val="00014478"/>
    <w:rsid w:val="00014C87"/>
    <w:rsid w:val="0001649A"/>
    <w:rsid w:val="00016889"/>
    <w:rsid w:val="00016B94"/>
    <w:rsid w:val="00017457"/>
    <w:rsid w:val="000179A6"/>
    <w:rsid w:val="00017FDE"/>
    <w:rsid w:val="00020111"/>
    <w:rsid w:val="0002032B"/>
    <w:rsid w:val="00020852"/>
    <w:rsid w:val="00021177"/>
    <w:rsid w:val="00021F30"/>
    <w:rsid w:val="00023034"/>
    <w:rsid w:val="00023EF8"/>
    <w:rsid w:val="00024C66"/>
    <w:rsid w:val="0002659F"/>
    <w:rsid w:val="000272E7"/>
    <w:rsid w:val="00031244"/>
    <w:rsid w:val="000312AA"/>
    <w:rsid w:val="00031DA8"/>
    <w:rsid w:val="0003293B"/>
    <w:rsid w:val="00033C3C"/>
    <w:rsid w:val="00034288"/>
    <w:rsid w:val="00034988"/>
    <w:rsid w:val="00034F5C"/>
    <w:rsid w:val="0003671A"/>
    <w:rsid w:val="0003683C"/>
    <w:rsid w:val="000378C3"/>
    <w:rsid w:val="0004095D"/>
    <w:rsid w:val="00040D98"/>
    <w:rsid w:val="00041449"/>
    <w:rsid w:val="000421D1"/>
    <w:rsid w:val="00042642"/>
    <w:rsid w:val="000433F4"/>
    <w:rsid w:val="0004418F"/>
    <w:rsid w:val="000458A7"/>
    <w:rsid w:val="00045BAD"/>
    <w:rsid w:val="00046B60"/>
    <w:rsid w:val="00047F98"/>
    <w:rsid w:val="0005014C"/>
    <w:rsid w:val="000508DA"/>
    <w:rsid w:val="00050D64"/>
    <w:rsid w:val="00053A54"/>
    <w:rsid w:val="00054A69"/>
    <w:rsid w:val="00055B93"/>
    <w:rsid w:val="00056512"/>
    <w:rsid w:val="00056D8D"/>
    <w:rsid w:val="00057B23"/>
    <w:rsid w:val="00060AB4"/>
    <w:rsid w:val="00063704"/>
    <w:rsid w:val="000642F6"/>
    <w:rsid w:val="00066652"/>
    <w:rsid w:val="000669DA"/>
    <w:rsid w:val="00066BB1"/>
    <w:rsid w:val="00067DEF"/>
    <w:rsid w:val="00070EC9"/>
    <w:rsid w:val="00071ACC"/>
    <w:rsid w:val="00073FB6"/>
    <w:rsid w:val="00074530"/>
    <w:rsid w:val="000746CC"/>
    <w:rsid w:val="000748CA"/>
    <w:rsid w:val="00074FDD"/>
    <w:rsid w:val="000752D1"/>
    <w:rsid w:val="000753E9"/>
    <w:rsid w:val="000764C2"/>
    <w:rsid w:val="000778D2"/>
    <w:rsid w:val="00080188"/>
    <w:rsid w:val="00080B7E"/>
    <w:rsid w:val="00080EDA"/>
    <w:rsid w:val="0008129E"/>
    <w:rsid w:val="00083889"/>
    <w:rsid w:val="000838C4"/>
    <w:rsid w:val="000844C2"/>
    <w:rsid w:val="00084AF4"/>
    <w:rsid w:val="000857B1"/>
    <w:rsid w:val="000859BA"/>
    <w:rsid w:val="00086374"/>
    <w:rsid w:val="000869EE"/>
    <w:rsid w:val="00086E5A"/>
    <w:rsid w:val="000910BC"/>
    <w:rsid w:val="00091444"/>
    <w:rsid w:val="00092E49"/>
    <w:rsid w:val="00093BF8"/>
    <w:rsid w:val="00094043"/>
    <w:rsid w:val="00095097"/>
    <w:rsid w:val="00095976"/>
    <w:rsid w:val="00097754"/>
    <w:rsid w:val="000979E9"/>
    <w:rsid w:val="00097DDF"/>
    <w:rsid w:val="000A059C"/>
    <w:rsid w:val="000A0747"/>
    <w:rsid w:val="000A08C0"/>
    <w:rsid w:val="000A0A8B"/>
    <w:rsid w:val="000A0B2D"/>
    <w:rsid w:val="000A1EBB"/>
    <w:rsid w:val="000A23FE"/>
    <w:rsid w:val="000A2845"/>
    <w:rsid w:val="000A2B58"/>
    <w:rsid w:val="000A34DC"/>
    <w:rsid w:val="000A3AB9"/>
    <w:rsid w:val="000A4023"/>
    <w:rsid w:val="000A58D6"/>
    <w:rsid w:val="000A61DA"/>
    <w:rsid w:val="000A7964"/>
    <w:rsid w:val="000B0604"/>
    <w:rsid w:val="000B2895"/>
    <w:rsid w:val="000B2F75"/>
    <w:rsid w:val="000B30B9"/>
    <w:rsid w:val="000B30BC"/>
    <w:rsid w:val="000B3FA4"/>
    <w:rsid w:val="000B5476"/>
    <w:rsid w:val="000B5936"/>
    <w:rsid w:val="000B6284"/>
    <w:rsid w:val="000B665F"/>
    <w:rsid w:val="000B7651"/>
    <w:rsid w:val="000C07A6"/>
    <w:rsid w:val="000C1F72"/>
    <w:rsid w:val="000C3AD7"/>
    <w:rsid w:val="000C3F85"/>
    <w:rsid w:val="000C4895"/>
    <w:rsid w:val="000C4C1F"/>
    <w:rsid w:val="000C5B6D"/>
    <w:rsid w:val="000C6306"/>
    <w:rsid w:val="000C7AD6"/>
    <w:rsid w:val="000D0D54"/>
    <w:rsid w:val="000D0ECA"/>
    <w:rsid w:val="000D31B3"/>
    <w:rsid w:val="000D3770"/>
    <w:rsid w:val="000D4164"/>
    <w:rsid w:val="000D4A2E"/>
    <w:rsid w:val="000D51B5"/>
    <w:rsid w:val="000D52C4"/>
    <w:rsid w:val="000E0860"/>
    <w:rsid w:val="000E1B0C"/>
    <w:rsid w:val="000E2705"/>
    <w:rsid w:val="000E2C3E"/>
    <w:rsid w:val="000E32ED"/>
    <w:rsid w:val="000E3B92"/>
    <w:rsid w:val="000E58CE"/>
    <w:rsid w:val="000E622E"/>
    <w:rsid w:val="000F038C"/>
    <w:rsid w:val="000F0B2A"/>
    <w:rsid w:val="000F0B77"/>
    <w:rsid w:val="000F100A"/>
    <w:rsid w:val="000F11E2"/>
    <w:rsid w:val="000F1FED"/>
    <w:rsid w:val="000F3882"/>
    <w:rsid w:val="000F3890"/>
    <w:rsid w:val="000F3F7B"/>
    <w:rsid w:val="000F446E"/>
    <w:rsid w:val="000F465B"/>
    <w:rsid w:val="000F5AE5"/>
    <w:rsid w:val="000F7040"/>
    <w:rsid w:val="000F7F98"/>
    <w:rsid w:val="00102995"/>
    <w:rsid w:val="00102EDA"/>
    <w:rsid w:val="00103DC2"/>
    <w:rsid w:val="001066FE"/>
    <w:rsid w:val="00106E81"/>
    <w:rsid w:val="00110BDF"/>
    <w:rsid w:val="00111E72"/>
    <w:rsid w:val="00111EB0"/>
    <w:rsid w:val="001120B6"/>
    <w:rsid w:val="00112A56"/>
    <w:rsid w:val="00112C45"/>
    <w:rsid w:val="00113900"/>
    <w:rsid w:val="00113B35"/>
    <w:rsid w:val="00113E6A"/>
    <w:rsid w:val="0011626A"/>
    <w:rsid w:val="00116F46"/>
    <w:rsid w:val="00117765"/>
    <w:rsid w:val="001202E2"/>
    <w:rsid w:val="0012032F"/>
    <w:rsid w:val="00120F70"/>
    <w:rsid w:val="001214E7"/>
    <w:rsid w:val="00121515"/>
    <w:rsid w:val="00122A27"/>
    <w:rsid w:val="00124ABD"/>
    <w:rsid w:val="001253F5"/>
    <w:rsid w:val="00125A17"/>
    <w:rsid w:val="00127C8E"/>
    <w:rsid w:val="00130F38"/>
    <w:rsid w:val="00131A81"/>
    <w:rsid w:val="00131B25"/>
    <w:rsid w:val="00133C33"/>
    <w:rsid w:val="00135A44"/>
    <w:rsid w:val="00135D54"/>
    <w:rsid w:val="0013777E"/>
    <w:rsid w:val="001424A8"/>
    <w:rsid w:val="001426D1"/>
    <w:rsid w:val="00142F0D"/>
    <w:rsid w:val="00143381"/>
    <w:rsid w:val="001433E3"/>
    <w:rsid w:val="00143C39"/>
    <w:rsid w:val="00143F01"/>
    <w:rsid w:val="00144207"/>
    <w:rsid w:val="0014452F"/>
    <w:rsid w:val="00145F4E"/>
    <w:rsid w:val="001470E0"/>
    <w:rsid w:val="00150576"/>
    <w:rsid w:val="0015077F"/>
    <w:rsid w:val="001519BE"/>
    <w:rsid w:val="00151BC5"/>
    <w:rsid w:val="00152238"/>
    <w:rsid w:val="001524D4"/>
    <w:rsid w:val="0015256B"/>
    <w:rsid w:val="00152EC7"/>
    <w:rsid w:val="001530AA"/>
    <w:rsid w:val="00153A25"/>
    <w:rsid w:val="00154DBE"/>
    <w:rsid w:val="00155D53"/>
    <w:rsid w:val="00155E7C"/>
    <w:rsid w:val="00156C5D"/>
    <w:rsid w:val="00156FD9"/>
    <w:rsid w:val="00157567"/>
    <w:rsid w:val="001604F7"/>
    <w:rsid w:val="00160B25"/>
    <w:rsid w:val="00161665"/>
    <w:rsid w:val="00161C4A"/>
    <w:rsid w:val="00161E2A"/>
    <w:rsid w:val="00162FB2"/>
    <w:rsid w:val="0016447E"/>
    <w:rsid w:val="00164BA7"/>
    <w:rsid w:val="00164CED"/>
    <w:rsid w:val="00164D7A"/>
    <w:rsid w:val="001651C8"/>
    <w:rsid w:val="001669CC"/>
    <w:rsid w:val="00166E88"/>
    <w:rsid w:val="0016763A"/>
    <w:rsid w:val="001679BF"/>
    <w:rsid w:val="00170629"/>
    <w:rsid w:val="001706D5"/>
    <w:rsid w:val="00171754"/>
    <w:rsid w:val="00172C4C"/>
    <w:rsid w:val="0017370A"/>
    <w:rsid w:val="00173944"/>
    <w:rsid w:val="00174259"/>
    <w:rsid w:val="0017456E"/>
    <w:rsid w:val="001748F3"/>
    <w:rsid w:val="00175BD5"/>
    <w:rsid w:val="00176F21"/>
    <w:rsid w:val="00177001"/>
    <w:rsid w:val="00181BCE"/>
    <w:rsid w:val="00182766"/>
    <w:rsid w:val="00183127"/>
    <w:rsid w:val="0018366A"/>
    <w:rsid w:val="00183763"/>
    <w:rsid w:val="00183CD1"/>
    <w:rsid w:val="0018421D"/>
    <w:rsid w:val="00184698"/>
    <w:rsid w:val="0018493A"/>
    <w:rsid w:val="00185E28"/>
    <w:rsid w:val="00186821"/>
    <w:rsid w:val="00187722"/>
    <w:rsid w:val="001878A6"/>
    <w:rsid w:val="0019036A"/>
    <w:rsid w:val="00190597"/>
    <w:rsid w:val="00193152"/>
    <w:rsid w:val="001947CA"/>
    <w:rsid w:val="00194D2B"/>
    <w:rsid w:val="001964B2"/>
    <w:rsid w:val="00196B44"/>
    <w:rsid w:val="00197C1A"/>
    <w:rsid w:val="001A18B8"/>
    <w:rsid w:val="001A241B"/>
    <w:rsid w:val="001A242C"/>
    <w:rsid w:val="001A311F"/>
    <w:rsid w:val="001A3E4A"/>
    <w:rsid w:val="001A5624"/>
    <w:rsid w:val="001A6783"/>
    <w:rsid w:val="001A6A77"/>
    <w:rsid w:val="001A6F46"/>
    <w:rsid w:val="001A78F4"/>
    <w:rsid w:val="001B0BEE"/>
    <w:rsid w:val="001B1326"/>
    <w:rsid w:val="001B27BC"/>
    <w:rsid w:val="001B2C1A"/>
    <w:rsid w:val="001B3614"/>
    <w:rsid w:val="001B47A6"/>
    <w:rsid w:val="001B496E"/>
    <w:rsid w:val="001B5097"/>
    <w:rsid w:val="001B526C"/>
    <w:rsid w:val="001B5BC7"/>
    <w:rsid w:val="001B7507"/>
    <w:rsid w:val="001B7BF2"/>
    <w:rsid w:val="001C0D54"/>
    <w:rsid w:val="001C0DB6"/>
    <w:rsid w:val="001C18E6"/>
    <w:rsid w:val="001C2396"/>
    <w:rsid w:val="001C2641"/>
    <w:rsid w:val="001C687C"/>
    <w:rsid w:val="001C6D93"/>
    <w:rsid w:val="001C705E"/>
    <w:rsid w:val="001C7168"/>
    <w:rsid w:val="001C7D5F"/>
    <w:rsid w:val="001D09BB"/>
    <w:rsid w:val="001D0CF7"/>
    <w:rsid w:val="001D1C7B"/>
    <w:rsid w:val="001D2140"/>
    <w:rsid w:val="001D2229"/>
    <w:rsid w:val="001D3BB7"/>
    <w:rsid w:val="001D3FB2"/>
    <w:rsid w:val="001D42B4"/>
    <w:rsid w:val="001D4420"/>
    <w:rsid w:val="001D45F0"/>
    <w:rsid w:val="001D4CC1"/>
    <w:rsid w:val="001D5C72"/>
    <w:rsid w:val="001D794D"/>
    <w:rsid w:val="001D79F7"/>
    <w:rsid w:val="001E0642"/>
    <w:rsid w:val="001E1EC5"/>
    <w:rsid w:val="001E2B86"/>
    <w:rsid w:val="001E2C22"/>
    <w:rsid w:val="001E2F37"/>
    <w:rsid w:val="001E3230"/>
    <w:rsid w:val="001E59BA"/>
    <w:rsid w:val="001E6AC5"/>
    <w:rsid w:val="001E71E4"/>
    <w:rsid w:val="001E7C2F"/>
    <w:rsid w:val="001F05EE"/>
    <w:rsid w:val="001F0EE7"/>
    <w:rsid w:val="001F216F"/>
    <w:rsid w:val="001F249A"/>
    <w:rsid w:val="001F2879"/>
    <w:rsid w:val="001F33CC"/>
    <w:rsid w:val="001F37F3"/>
    <w:rsid w:val="001F38B9"/>
    <w:rsid w:val="001F3B1D"/>
    <w:rsid w:val="001F4BD0"/>
    <w:rsid w:val="001F5148"/>
    <w:rsid w:val="001F7305"/>
    <w:rsid w:val="001F7A7A"/>
    <w:rsid w:val="001F7DD4"/>
    <w:rsid w:val="002009AB"/>
    <w:rsid w:val="002019E2"/>
    <w:rsid w:val="00201F11"/>
    <w:rsid w:val="00202618"/>
    <w:rsid w:val="00202C0C"/>
    <w:rsid w:val="0020312B"/>
    <w:rsid w:val="002038B8"/>
    <w:rsid w:val="00203943"/>
    <w:rsid w:val="00203CC9"/>
    <w:rsid w:val="002043A0"/>
    <w:rsid w:val="00207A9F"/>
    <w:rsid w:val="0021086F"/>
    <w:rsid w:val="00212AD2"/>
    <w:rsid w:val="00212BB0"/>
    <w:rsid w:val="00215193"/>
    <w:rsid w:val="00215CD3"/>
    <w:rsid w:val="00216954"/>
    <w:rsid w:val="0021698D"/>
    <w:rsid w:val="002206A9"/>
    <w:rsid w:val="00221391"/>
    <w:rsid w:val="0022374A"/>
    <w:rsid w:val="00223861"/>
    <w:rsid w:val="002244D9"/>
    <w:rsid w:val="002262FE"/>
    <w:rsid w:val="002301B5"/>
    <w:rsid w:val="00230C68"/>
    <w:rsid w:val="00232690"/>
    <w:rsid w:val="00232B70"/>
    <w:rsid w:val="002342AA"/>
    <w:rsid w:val="00234ADA"/>
    <w:rsid w:val="002401D7"/>
    <w:rsid w:val="00241D78"/>
    <w:rsid w:val="00241ED9"/>
    <w:rsid w:val="0024303E"/>
    <w:rsid w:val="002435C9"/>
    <w:rsid w:val="00245C0A"/>
    <w:rsid w:val="00247091"/>
    <w:rsid w:val="0024718B"/>
    <w:rsid w:val="00247286"/>
    <w:rsid w:val="002508AE"/>
    <w:rsid w:val="00251671"/>
    <w:rsid w:val="002518F1"/>
    <w:rsid w:val="0025208C"/>
    <w:rsid w:val="002536B6"/>
    <w:rsid w:val="00253B20"/>
    <w:rsid w:val="00253E77"/>
    <w:rsid w:val="002559BD"/>
    <w:rsid w:val="00255C88"/>
    <w:rsid w:val="00255FCF"/>
    <w:rsid w:val="0025790B"/>
    <w:rsid w:val="00257AEE"/>
    <w:rsid w:val="00257BF1"/>
    <w:rsid w:val="00257C9E"/>
    <w:rsid w:val="0026076D"/>
    <w:rsid w:val="00261E3E"/>
    <w:rsid w:val="00261FFE"/>
    <w:rsid w:val="00263BC5"/>
    <w:rsid w:val="00266263"/>
    <w:rsid w:val="00266E3A"/>
    <w:rsid w:val="00266E49"/>
    <w:rsid w:val="002672A1"/>
    <w:rsid w:val="00267A24"/>
    <w:rsid w:val="00267ACA"/>
    <w:rsid w:val="0027405E"/>
    <w:rsid w:val="00274245"/>
    <w:rsid w:val="0027468D"/>
    <w:rsid w:val="00275B16"/>
    <w:rsid w:val="00277A27"/>
    <w:rsid w:val="0028049A"/>
    <w:rsid w:val="00280D46"/>
    <w:rsid w:val="002823D0"/>
    <w:rsid w:val="002825D2"/>
    <w:rsid w:val="0028355C"/>
    <w:rsid w:val="00283F73"/>
    <w:rsid w:val="002857CE"/>
    <w:rsid w:val="00285F05"/>
    <w:rsid w:val="00286837"/>
    <w:rsid w:val="00290BF5"/>
    <w:rsid w:val="0029102A"/>
    <w:rsid w:val="0029146B"/>
    <w:rsid w:val="0029153F"/>
    <w:rsid w:val="00291647"/>
    <w:rsid w:val="00292BAC"/>
    <w:rsid w:val="002930CA"/>
    <w:rsid w:val="00293D98"/>
    <w:rsid w:val="00294AB4"/>
    <w:rsid w:val="00294E38"/>
    <w:rsid w:val="002958F7"/>
    <w:rsid w:val="00295A70"/>
    <w:rsid w:val="002A0735"/>
    <w:rsid w:val="002A1E08"/>
    <w:rsid w:val="002A1FEF"/>
    <w:rsid w:val="002A2726"/>
    <w:rsid w:val="002A2DE2"/>
    <w:rsid w:val="002A2F59"/>
    <w:rsid w:val="002A5253"/>
    <w:rsid w:val="002A5324"/>
    <w:rsid w:val="002A62AC"/>
    <w:rsid w:val="002B1368"/>
    <w:rsid w:val="002B1E09"/>
    <w:rsid w:val="002B23CC"/>
    <w:rsid w:val="002B3967"/>
    <w:rsid w:val="002B3A36"/>
    <w:rsid w:val="002B4CCB"/>
    <w:rsid w:val="002B6110"/>
    <w:rsid w:val="002B67F2"/>
    <w:rsid w:val="002B698B"/>
    <w:rsid w:val="002B6E44"/>
    <w:rsid w:val="002C0064"/>
    <w:rsid w:val="002C0673"/>
    <w:rsid w:val="002C1D12"/>
    <w:rsid w:val="002C3480"/>
    <w:rsid w:val="002C36A6"/>
    <w:rsid w:val="002C433B"/>
    <w:rsid w:val="002C4D7B"/>
    <w:rsid w:val="002C508B"/>
    <w:rsid w:val="002C5125"/>
    <w:rsid w:val="002C5356"/>
    <w:rsid w:val="002C5768"/>
    <w:rsid w:val="002C6673"/>
    <w:rsid w:val="002D0AC6"/>
    <w:rsid w:val="002D2844"/>
    <w:rsid w:val="002D5BD3"/>
    <w:rsid w:val="002D77CF"/>
    <w:rsid w:val="002D7CF1"/>
    <w:rsid w:val="002E07BA"/>
    <w:rsid w:val="002E0FB0"/>
    <w:rsid w:val="002E1262"/>
    <w:rsid w:val="002E1C79"/>
    <w:rsid w:val="002E1CD9"/>
    <w:rsid w:val="002E3667"/>
    <w:rsid w:val="002E3742"/>
    <w:rsid w:val="002E4412"/>
    <w:rsid w:val="002E485D"/>
    <w:rsid w:val="002E542C"/>
    <w:rsid w:val="002E5718"/>
    <w:rsid w:val="002E58E5"/>
    <w:rsid w:val="002E65C6"/>
    <w:rsid w:val="002E75CD"/>
    <w:rsid w:val="002E7C2A"/>
    <w:rsid w:val="002F0643"/>
    <w:rsid w:val="002F06B4"/>
    <w:rsid w:val="002F3037"/>
    <w:rsid w:val="002F52B8"/>
    <w:rsid w:val="00301593"/>
    <w:rsid w:val="00302A0B"/>
    <w:rsid w:val="00302A40"/>
    <w:rsid w:val="003041EC"/>
    <w:rsid w:val="00305241"/>
    <w:rsid w:val="00305BC4"/>
    <w:rsid w:val="003062CC"/>
    <w:rsid w:val="00306EC0"/>
    <w:rsid w:val="0030768D"/>
    <w:rsid w:val="003102C7"/>
    <w:rsid w:val="00310C13"/>
    <w:rsid w:val="00311576"/>
    <w:rsid w:val="00312049"/>
    <w:rsid w:val="00313807"/>
    <w:rsid w:val="0031576D"/>
    <w:rsid w:val="00316345"/>
    <w:rsid w:val="0031642F"/>
    <w:rsid w:val="00317589"/>
    <w:rsid w:val="00317D60"/>
    <w:rsid w:val="003206CF"/>
    <w:rsid w:val="00321FA1"/>
    <w:rsid w:val="003224F3"/>
    <w:rsid w:val="0032280F"/>
    <w:rsid w:val="003234B4"/>
    <w:rsid w:val="00323637"/>
    <w:rsid w:val="00325C6B"/>
    <w:rsid w:val="00327692"/>
    <w:rsid w:val="00327F47"/>
    <w:rsid w:val="00330294"/>
    <w:rsid w:val="00330E56"/>
    <w:rsid w:val="00332407"/>
    <w:rsid w:val="00333459"/>
    <w:rsid w:val="003336E0"/>
    <w:rsid w:val="00333B34"/>
    <w:rsid w:val="00334172"/>
    <w:rsid w:val="0033470F"/>
    <w:rsid w:val="00334E60"/>
    <w:rsid w:val="00335321"/>
    <w:rsid w:val="00336023"/>
    <w:rsid w:val="00336D6A"/>
    <w:rsid w:val="003375DF"/>
    <w:rsid w:val="003400D9"/>
    <w:rsid w:val="0034225F"/>
    <w:rsid w:val="003434F5"/>
    <w:rsid w:val="00344619"/>
    <w:rsid w:val="003460D6"/>
    <w:rsid w:val="00346717"/>
    <w:rsid w:val="00347ADA"/>
    <w:rsid w:val="003503A0"/>
    <w:rsid w:val="003518C8"/>
    <w:rsid w:val="00351E08"/>
    <w:rsid w:val="00352734"/>
    <w:rsid w:val="00353DAF"/>
    <w:rsid w:val="00354B2E"/>
    <w:rsid w:val="00355613"/>
    <w:rsid w:val="00356599"/>
    <w:rsid w:val="00356824"/>
    <w:rsid w:val="00356DA2"/>
    <w:rsid w:val="00357471"/>
    <w:rsid w:val="00360CC5"/>
    <w:rsid w:val="00361425"/>
    <w:rsid w:val="003628D1"/>
    <w:rsid w:val="003630D2"/>
    <w:rsid w:val="00363548"/>
    <w:rsid w:val="003637C6"/>
    <w:rsid w:val="00363A23"/>
    <w:rsid w:val="003648D4"/>
    <w:rsid w:val="0036507F"/>
    <w:rsid w:val="00365790"/>
    <w:rsid w:val="0036663B"/>
    <w:rsid w:val="00366B89"/>
    <w:rsid w:val="00366EBD"/>
    <w:rsid w:val="00367889"/>
    <w:rsid w:val="00373580"/>
    <w:rsid w:val="003740BB"/>
    <w:rsid w:val="003740F4"/>
    <w:rsid w:val="0037466F"/>
    <w:rsid w:val="00374F15"/>
    <w:rsid w:val="00375252"/>
    <w:rsid w:val="00375F83"/>
    <w:rsid w:val="003806CB"/>
    <w:rsid w:val="00380B01"/>
    <w:rsid w:val="00381330"/>
    <w:rsid w:val="00381BA1"/>
    <w:rsid w:val="00383952"/>
    <w:rsid w:val="0038396E"/>
    <w:rsid w:val="00384FC6"/>
    <w:rsid w:val="00385EAF"/>
    <w:rsid w:val="0038686A"/>
    <w:rsid w:val="00391A8E"/>
    <w:rsid w:val="00391A90"/>
    <w:rsid w:val="00391DA1"/>
    <w:rsid w:val="003947C6"/>
    <w:rsid w:val="0039598A"/>
    <w:rsid w:val="003A18CD"/>
    <w:rsid w:val="003A49E1"/>
    <w:rsid w:val="003A4A5B"/>
    <w:rsid w:val="003A5E90"/>
    <w:rsid w:val="003A6B93"/>
    <w:rsid w:val="003A78C7"/>
    <w:rsid w:val="003B2211"/>
    <w:rsid w:val="003B41F3"/>
    <w:rsid w:val="003B4CCA"/>
    <w:rsid w:val="003B5277"/>
    <w:rsid w:val="003B583D"/>
    <w:rsid w:val="003C0A36"/>
    <w:rsid w:val="003C260F"/>
    <w:rsid w:val="003C29DA"/>
    <w:rsid w:val="003C29E7"/>
    <w:rsid w:val="003C2A25"/>
    <w:rsid w:val="003C2EA5"/>
    <w:rsid w:val="003C4229"/>
    <w:rsid w:val="003C50F3"/>
    <w:rsid w:val="003C570C"/>
    <w:rsid w:val="003C6360"/>
    <w:rsid w:val="003C63A7"/>
    <w:rsid w:val="003C7A2A"/>
    <w:rsid w:val="003C7A37"/>
    <w:rsid w:val="003C7D51"/>
    <w:rsid w:val="003D011E"/>
    <w:rsid w:val="003D012B"/>
    <w:rsid w:val="003D0804"/>
    <w:rsid w:val="003D2BB0"/>
    <w:rsid w:val="003D3BC7"/>
    <w:rsid w:val="003D4CFD"/>
    <w:rsid w:val="003D5F88"/>
    <w:rsid w:val="003D6460"/>
    <w:rsid w:val="003D6CB2"/>
    <w:rsid w:val="003D6E07"/>
    <w:rsid w:val="003D6E95"/>
    <w:rsid w:val="003D70B1"/>
    <w:rsid w:val="003D747F"/>
    <w:rsid w:val="003E0BB6"/>
    <w:rsid w:val="003E160A"/>
    <w:rsid w:val="003E1B60"/>
    <w:rsid w:val="003E5BFC"/>
    <w:rsid w:val="003E6405"/>
    <w:rsid w:val="003E74F3"/>
    <w:rsid w:val="003F0597"/>
    <w:rsid w:val="003F0C22"/>
    <w:rsid w:val="003F1313"/>
    <w:rsid w:val="003F21D2"/>
    <w:rsid w:val="003F2BA3"/>
    <w:rsid w:val="003F330C"/>
    <w:rsid w:val="003F370E"/>
    <w:rsid w:val="003F3FDA"/>
    <w:rsid w:val="003F4091"/>
    <w:rsid w:val="003F58BC"/>
    <w:rsid w:val="003F5C4F"/>
    <w:rsid w:val="003F67E8"/>
    <w:rsid w:val="003F6880"/>
    <w:rsid w:val="003F6D93"/>
    <w:rsid w:val="003F6F38"/>
    <w:rsid w:val="003F7705"/>
    <w:rsid w:val="003F7B1D"/>
    <w:rsid w:val="00400913"/>
    <w:rsid w:val="00400B78"/>
    <w:rsid w:val="00401535"/>
    <w:rsid w:val="00401CA9"/>
    <w:rsid w:val="004028CA"/>
    <w:rsid w:val="00402FF0"/>
    <w:rsid w:val="00403C80"/>
    <w:rsid w:val="00404993"/>
    <w:rsid w:val="00404D9E"/>
    <w:rsid w:val="0040600A"/>
    <w:rsid w:val="0040621A"/>
    <w:rsid w:val="00406715"/>
    <w:rsid w:val="00406B26"/>
    <w:rsid w:val="00407A5E"/>
    <w:rsid w:val="004116CD"/>
    <w:rsid w:val="004118EE"/>
    <w:rsid w:val="00412043"/>
    <w:rsid w:val="00412260"/>
    <w:rsid w:val="00413FAB"/>
    <w:rsid w:val="00416789"/>
    <w:rsid w:val="004171E8"/>
    <w:rsid w:val="0041759F"/>
    <w:rsid w:val="00417755"/>
    <w:rsid w:val="00417DE4"/>
    <w:rsid w:val="004200FD"/>
    <w:rsid w:val="00423191"/>
    <w:rsid w:val="004237E8"/>
    <w:rsid w:val="00423CA2"/>
    <w:rsid w:val="00423FB4"/>
    <w:rsid w:val="004249E4"/>
    <w:rsid w:val="00425694"/>
    <w:rsid w:val="0042663B"/>
    <w:rsid w:val="00426F9A"/>
    <w:rsid w:val="0042704D"/>
    <w:rsid w:val="0042752E"/>
    <w:rsid w:val="004303EB"/>
    <w:rsid w:val="00431BFD"/>
    <w:rsid w:val="00431D63"/>
    <w:rsid w:val="00431FCA"/>
    <w:rsid w:val="00432EFB"/>
    <w:rsid w:val="00433244"/>
    <w:rsid w:val="00433D0B"/>
    <w:rsid w:val="00435551"/>
    <w:rsid w:val="004362CD"/>
    <w:rsid w:val="00436985"/>
    <w:rsid w:val="004401E1"/>
    <w:rsid w:val="004402D8"/>
    <w:rsid w:val="0044038B"/>
    <w:rsid w:val="004403AC"/>
    <w:rsid w:val="004411BC"/>
    <w:rsid w:val="0044191F"/>
    <w:rsid w:val="00442027"/>
    <w:rsid w:val="00442D7A"/>
    <w:rsid w:val="00443C66"/>
    <w:rsid w:val="0044651C"/>
    <w:rsid w:val="00446890"/>
    <w:rsid w:val="00446FF6"/>
    <w:rsid w:val="004477A4"/>
    <w:rsid w:val="00447870"/>
    <w:rsid w:val="00447E03"/>
    <w:rsid w:val="00447F79"/>
    <w:rsid w:val="00450089"/>
    <w:rsid w:val="00450F99"/>
    <w:rsid w:val="00451AFE"/>
    <w:rsid w:val="00453696"/>
    <w:rsid w:val="0045798A"/>
    <w:rsid w:val="004602D7"/>
    <w:rsid w:val="00460332"/>
    <w:rsid w:val="00460BAD"/>
    <w:rsid w:val="00460C53"/>
    <w:rsid w:val="00460D16"/>
    <w:rsid w:val="004616C8"/>
    <w:rsid w:val="0046189A"/>
    <w:rsid w:val="00461DA4"/>
    <w:rsid w:val="00462B34"/>
    <w:rsid w:val="00462E5A"/>
    <w:rsid w:val="00463EBC"/>
    <w:rsid w:val="004641B5"/>
    <w:rsid w:val="00464843"/>
    <w:rsid w:val="0046558C"/>
    <w:rsid w:val="004655AF"/>
    <w:rsid w:val="004667B3"/>
    <w:rsid w:val="00467D95"/>
    <w:rsid w:val="00470122"/>
    <w:rsid w:val="00470874"/>
    <w:rsid w:val="00471753"/>
    <w:rsid w:val="00472B9E"/>
    <w:rsid w:val="0047345A"/>
    <w:rsid w:val="00474323"/>
    <w:rsid w:val="00474487"/>
    <w:rsid w:val="004746CC"/>
    <w:rsid w:val="00475283"/>
    <w:rsid w:val="00476053"/>
    <w:rsid w:val="00476718"/>
    <w:rsid w:val="00477084"/>
    <w:rsid w:val="0048009D"/>
    <w:rsid w:val="00482956"/>
    <w:rsid w:val="00484DA8"/>
    <w:rsid w:val="004865CD"/>
    <w:rsid w:val="004872D7"/>
    <w:rsid w:val="0049094E"/>
    <w:rsid w:val="00491B42"/>
    <w:rsid w:val="00491B93"/>
    <w:rsid w:val="00493E41"/>
    <w:rsid w:val="00493EDA"/>
    <w:rsid w:val="00496CC4"/>
    <w:rsid w:val="00497E84"/>
    <w:rsid w:val="004A0ACB"/>
    <w:rsid w:val="004A0E30"/>
    <w:rsid w:val="004A23D2"/>
    <w:rsid w:val="004A28B6"/>
    <w:rsid w:val="004A2BC5"/>
    <w:rsid w:val="004A3F7F"/>
    <w:rsid w:val="004A433E"/>
    <w:rsid w:val="004A4B55"/>
    <w:rsid w:val="004A6461"/>
    <w:rsid w:val="004A728A"/>
    <w:rsid w:val="004A78E9"/>
    <w:rsid w:val="004B0C49"/>
    <w:rsid w:val="004B1A9B"/>
    <w:rsid w:val="004B350D"/>
    <w:rsid w:val="004B3DBE"/>
    <w:rsid w:val="004B5326"/>
    <w:rsid w:val="004B6352"/>
    <w:rsid w:val="004C0159"/>
    <w:rsid w:val="004C162F"/>
    <w:rsid w:val="004C1820"/>
    <w:rsid w:val="004C402C"/>
    <w:rsid w:val="004C5286"/>
    <w:rsid w:val="004C5B6A"/>
    <w:rsid w:val="004C6999"/>
    <w:rsid w:val="004C6F36"/>
    <w:rsid w:val="004D072A"/>
    <w:rsid w:val="004D21B0"/>
    <w:rsid w:val="004D2975"/>
    <w:rsid w:val="004D2FC8"/>
    <w:rsid w:val="004D3206"/>
    <w:rsid w:val="004D3604"/>
    <w:rsid w:val="004D37C6"/>
    <w:rsid w:val="004D474E"/>
    <w:rsid w:val="004D7F35"/>
    <w:rsid w:val="004E0124"/>
    <w:rsid w:val="004E085E"/>
    <w:rsid w:val="004E14F1"/>
    <w:rsid w:val="004E22D6"/>
    <w:rsid w:val="004E28BE"/>
    <w:rsid w:val="004E2A8C"/>
    <w:rsid w:val="004E3F5B"/>
    <w:rsid w:val="004E4001"/>
    <w:rsid w:val="004E4433"/>
    <w:rsid w:val="004E5FE9"/>
    <w:rsid w:val="004E62CE"/>
    <w:rsid w:val="004E6E03"/>
    <w:rsid w:val="004E790A"/>
    <w:rsid w:val="004E7FDC"/>
    <w:rsid w:val="004F217E"/>
    <w:rsid w:val="004F24A8"/>
    <w:rsid w:val="004F2B28"/>
    <w:rsid w:val="004F2BD7"/>
    <w:rsid w:val="004F3115"/>
    <w:rsid w:val="004F3FEF"/>
    <w:rsid w:val="004F501F"/>
    <w:rsid w:val="004F55A2"/>
    <w:rsid w:val="004F55BE"/>
    <w:rsid w:val="004F5C1E"/>
    <w:rsid w:val="004F6431"/>
    <w:rsid w:val="004F675C"/>
    <w:rsid w:val="004F6C20"/>
    <w:rsid w:val="004F6DD1"/>
    <w:rsid w:val="004F7985"/>
    <w:rsid w:val="00501B3E"/>
    <w:rsid w:val="00501F18"/>
    <w:rsid w:val="00502616"/>
    <w:rsid w:val="00504A35"/>
    <w:rsid w:val="0050639C"/>
    <w:rsid w:val="00507721"/>
    <w:rsid w:val="00511BE1"/>
    <w:rsid w:val="005132E9"/>
    <w:rsid w:val="00514047"/>
    <w:rsid w:val="005148BA"/>
    <w:rsid w:val="005149DD"/>
    <w:rsid w:val="00515465"/>
    <w:rsid w:val="005155EB"/>
    <w:rsid w:val="00516156"/>
    <w:rsid w:val="005168E5"/>
    <w:rsid w:val="005168F5"/>
    <w:rsid w:val="00516E84"/>
    <w:rsid w:val="00520BD0"/>
    <w:rsid w:val="005213BF"/>
    <w:rsid w:val="00521400"/>
    <w:rsid w:val="00523C81"/>
    <w:rsid w:val="0052406E"/>
    <w:rsid w:val="00524B89"/>
    <w:rsid w:val="005254A5"/>
    <w:rsid w:val="0052786D"/>
    <w:rsid w:val="005301CB"/>
    <w:rsid w:val="005302BA"/>
    <w:rsid w:val="0053137E"/>
    <w:rsid w:val="00532438"/>
    <w:rsid w:val="005329EE"/>
    <w:rsid w:val="00534726"/>
    <w:rsid w:val="00534DA7"/>
    <w:rsid w:val="00534E6A"/>
    <w:rsid w:val="0053592D"/>
    <w:rsid w:val="00535BE0"/>
    <w:rsid w:val="0053624B"/>
    <w:rsid w:val="005363E8"/>
    <w:rsid w:val="00536E8D"/>
    <w:rsid w:val="0054019A"/>
    <w:rsid w:val="00541087"/>
    <w:rsid w:val="00541BFD"/>
    <w:rsid w:val="00541D57"/>
    <w:rsid w:val="00542FCB"/>
    <w:rsid w:val="00543524"/>
    <w:rsid w:val="005438C1"/>
    <w:rsid w:val="005440F3"/>
    <w:rsid w:val="00546307"/>
    <w:rsid w:val="00546D40"/>
    <w:rsid w:val="00547985"/>
    <w:rsid w:val="00551304"/>
    <w:rsid w:val="00552095"/>
    <w:rsid w:val="005529EA"/>
    <w:rsid w:val="005531FA"/>
    <w:rsid w:val="00553BC7"/>
    <w:rsid w:val="00553C46"/>
    <w:rsid w:val="00554760"/>
    <w:rsid w:val="00556B8A"/>
    <w:rsid w:val="00560745"/>
    <w:rsid w:val="00560BE3"/>
    <w:rsid w:val="005616AD"/>
    <w:rsid w:val="00561D52"/>
    <w:rsid w:val="00562773"/>
    <w:rsid w:val="00563A18"/>
    <w:rsid w:val="00566CB7"/>
    <w:rsid w:val="00566DD8"/>
    <w:rsid w:val="00567372"/>
    <w:rsid w:val="0056747B"/>
    <w:rsid w:val="0057086E"/>
    <w:rsid w:val="00571036"/>
    <w:rsid w:val="00571C29"/>
    <w:rsid w:val="00577C3C"/>
    <w:rsid w:val="00580DDC"/>
    <w:rsid w:val="0058110A"/>
    <w:rsid w:val="00583F35"/>
    <w:rsid w:val="00584333"/>
    <w:rsid w:val="0058522C"/>
    <w:rsid w:val="00585FF7"/>
    <w:rsid w:val="00586063"/>
    <w:rsid w:val="005865A1"/>
    <w:rsid w:val="00587DAD"/>
    <w:rsid w:val="0059073D"/>
    <w:rsid w:val="00591498"/>
    <w:rsid w:val="005917F1"/>
    <w:rsid w:val="00591CF0"/>
    <w:rsid w:val="00592A58"/>
    <w:rsid w:val="0059324B"/>
    <w:rsid w:val="00593526"/>
    <w:rsid w:val="00593DF8"/>
    <w:rsid w:val="0059454C"/>
    <w:rsid w:val="005946E6"/>
    <w:rsid w:val="005951E7"/>
    <w:rsid w:val="005969EF"/>
    <w:rsid w:val="0059757C"/>
    <w:rsid w:val="005976C5"/>
    <w:rsid w:val="00597D6A"/>
    <w:rsid w:val="005A0D23"/>
    <w:rsid w:val="005A304C"/>
    <w:rsid w:val="005A3A91"/>
    <w:rsid w:val="005A4D30"/>
    <w:rsid w:val="005A5237"/>
    <w:rsid w:val="005A5644"/>
    <w:rsid w:val="005A76AC"/>
    <w:rsid w:val="005A7724"/>
    <w:rsid w:val="005B0281"/>
    <w:rsid w:val="005B0B0F"/>
    <w:rsid w:val="005B1A74"/>
    <w:rsid w:val="005B2579"/>
    <w:rsid w:val="005B2D0F"/>
    <w:rsid w:val="005B2D56"/>
    <w:rsid w:val="005B2F66"/>
    <w:rsid w:val="005B311D"/>
    <w:rsid w:val="005B3528"/>
    <w:rsid w:val="005B387A"/>
    <w:rsid w:val="005B3F9A"/>
    <w:rsid w:val="005B498A"/>
    <w:rsid w:val="005B4C69"/>
    <w:rsid w:val="005B53E8"/>
    <w:rsid w:val="005B6E16"/>
    <w:rsid w:val="005B73A4"/>
    <w:rsid w:val="005B7C82"/>
    <w:rsid w:val="005C1287"/>
    <w:rsid w:val="005C6096"/>
    <w:rsid w:val="005C7D97"/>
    <w:rsid w:val="005C7E56"/>
    <w:rsid w:val="005D12D7"/>
    <w:rsid w:val="005D2941"/>
    <w:rsid w:val="005D369D"/>
    <w:rsid w:val="005D3BAC"/>
    <w:rsid w:val="005D402D"/>
    <w:rsid w:val="005D5B5A"/>
    <w:rsid w:val="005D5BD3"/>
    <w:rsid w:val="005D60D0"/>
    <w:rsid w:val="005E03EB"/>
    <w:rsid w:val="005E05D1"/>
    <w:rsid w:val="005E08D5"/>
    <w:rsid w:val="005E1676"/>
    <w:rsid w:val="005E379B"/>
    <w:rsid w:val="005E5155"/>
    <w:rsid w:val="005E5830"/>
    <w:rsid w:val="005E5871"/>
    <w:rsid w:val="005E7ABB"/>
    <w:rsid w:val="005F09F2"/>
    <w:rsid w:val="005F0AB5"/>
    <w:rsid w:val="005F0E65"/>
    <w:rsid w:val="005F0EE8"/>
    <w:rsid w:val="005F11A5"/>
    <w:rsid w:val="005F11BB"/>
    <w:rsid w:val="005F15E6"/>
    <w:rsid w:val="005F1E62"/>
    <w:rsid w:val="005F2F57"/>
    <w:rsid w:val="005F3686"/>
    <w:rsid w:val="005F36B0"/>
    <w:rsid w:val="005F3ADA"/>
    <w:rsid w:val="005F3B05"/>
    <w:rsid w:val="005F47E6"/>
    <w:rsid w:val="005F482A"/>
    <w:rsid w:val="005F4ABB"/>
    <w:rsid w:val="005F4E38"/>
    <w:rsid w:val="005F6679"/>
    <w:rsid w:val="005F699D"/>
    <w:rsid w:val="005F7348"/>
    <w:rsid w:val="00600EA3"/>
    <w:rsid w:val="00601A7B"/>
    <w:rsid w:val="0060284F"/>
    <w:rsid w:val="00602D41"/>
    <w:rsid w:val="006041FD"/>
    <w:rsid w:val="00604AE5"/>
    <w:rsid w:val="006053FB"/>
    <w:rsid w:val="00605E98"/>
    <w:rsid w:val="00606802"/>
    <w:rsid w:val="0060755F"/>
    <w:rsid w:val="00610E11"/>
    <w:rsid w:val="00611376"/>
    <w:rsid w:val="00611E30"/>
    <w:rsid w:val="0061413D"/>
    <w:rsid w:val="00616D45"/>
    <w:rsid w:val="0061792B"/>
    <w:rsid w:val="00617B3F"/>
    <w:rsid w:val="00620300"/>
    <w:rsid w:val="00621F88"/>
    <w:rsid w:val="00625BFF"/>
    <w:rsid w:val="00626A66"/>
    <w:rsid w:val="00627D95"/>
    <w:rsid w:val="006300A8"/>
    <w:rsid w:val="006300B8"/>
    <w:rsid w:val="00630CA3"/>
    <w:rsid w:val="006316CB"/>
    <w:rsid w:val="00631B40"/>
    <w:rsid w:val="00631C13"/>
    <w:rsid w:val="00632172"/>
    <w:rsid w:val="00632194"/>
    <w:rsid w:val="00632958"/>
    <w:rsid w:val="00632EDE"/>
    <w:rsid w:val="00633B4C"/>
    <w:rsid w:val="00634FD7"/>
    <w:rsid w:val="0063670F"/>
    <w:rsid w:val="00636A08"/>
    <w:rsid w:val="006400AE"/>
    <w:rsid w:val="006401E8"/>
    <w:rsid w:val="00641A80"/>
    <w:rsid w:val="006424ED"/>
    <w:rsid w:val="00642E1E"/>
    <w:rsid w:val="00642FCA"/>
    <w:rsid w:val="00643A01"/>
    <w:rsid w:val="006441F2"/>
    <w:rsid w:val="00644B98"/>
    <w:rsid w:val="00645906"/>
    <w:rsid w:val="006467AD"/>
    <w:rsid w:val="00646ADD"/>
    <w:rsid w:val="006505C2"/>
    <w:rsid w:val="00651F99"/>
    <w:rsid w:val="006531B7"/>
    <w:rsid w:val="00653799"/>
    <w:rsid w:val="00654011"/>
    <w:rsid w:val="00654B28"/>
    <w:rsid w:val="00654E58"/>
    <w:rsid w:val="00655B9D"/>
    <w:rsid w:val="006560CF"/>
    <w:rsid w:val="006570F9"/>
    <w:rsid w:val="00657C22"/>
    <w:rsid w:val="00660AEF"/>
    <w:rsid w:val="006618DE"/>
    <w:rsid w:val="0066194D"/>
    <w:rsid w:val="006619AE"/>
    <w:rsid w:val="00664D8F"/>
    <w:rsid w:val="006655D4"/>
    <w:rsid w:val="006661BB"/>
    <w:rsid w:val="00667B1D"/>
    <w:rsid w:val="00667C63"/>
    <w:rsid w:val="00670350"/>
    <w:rsid w:val="00672AF9"/>
    <w:rsid w:val="00672D64"/>
    <w:rsid w:val="006764D7"/>
    <w:rsid w:val="00676AA4"/>
    <w:rsid w:val="00680684"/>
    <w:rsid w:val="006809F9"/>
    <w:rsid w:val="0068116E"/>
    <w:rsid w:val="006825A4"/>
    <w:rsid w:val="00682E77"/>
    <w:rsid w:val="00683D4E"/>
    <w:rsid w:val="00683DF4"/>
    <w:rsid w:val="00684115"/>
    <w:rsid w:val="00684843"/>
    <w:rsid w:val="00685914"/>
    <w:rsid w:val="00692AEF"/>
    <w:rsid w:val="006943EA"/>
    <w:rsid w:val="00694768"/>
    <w:rsid w:val="00694A45"/>
    <w:rsid w:val="00694C2D"/>
    <w:rsid w:val="006969BA"/>
    <w:rsid w:val="00697881"/>
    <w:rsid w:val="006A23C1"/>
    <w:rsid w:val="006A3342"/>
    <w:rsid w:val="006A477A"/>
    <w:rsid w:val="006A5D38"/>
    <w:rsid w:val="006A6D1D"/>
    <w:rsid w:val="006A7627"/>
    <w:rsid w:val="006A776B"/>
    <w:rsid w:val="006B1377"/>
    <w:rsid w:val="006B18A2"/>
    <w:rsid w:val="006B1EF2"/>
    <w:rsid w:val="006B226B"/>
    <w:rsid w:val="006B2B77"/>
    <w:rsid w:val="006B3966"/>
    <w:rsid w:val="006B54F3"/>
    <w:rsid w:val="006B63FA"/>
    <w:rsid w:val="006B652C"/>
    <w:rsid w:val="006B65FD"/>
    <w:rsid w:val="006B7053"/>
    <w:rsid w:val="006B718F"/>
    <w:rsid w:val="006B773D"/>
    <w:rsid w:val="006B7F34"/>
    <w:rsid w:val="006C05E0"/>
    <w:rsid w:val="006C08D2"/>
    <w:rsid w:val="006C0FA0"/>
    <w:rsid w:val="006C23D4"/>
    <w:rsid w:val="006C314E"/>
    <w:rsid w:val="006C3615"/>
    <w:rsid w:val="006C3833"/>
    <w:rsid w:val="006C4E2A"/>
    <w:rsid w:val="006C68D5"/>
    <w:rsid w:val="006C6E91"/>
    <w:rsid w:val="006C73B1"/>
    <w:rsid w:val="006C7900"/>
    <w:rsid w:val="006D0A04"/>
    <w:rsid w:val="006D154B"/>
    <w:rsid w:val="006D1ED1"/>
    <w:rsid w:val="006D29FB"/>
    <w:rsid w:val="006D3CBE"/>
    <w:rsid w:val="006D415B"/>
    <w:rsid w:val="006D4598"/>
    <w:rsid w:val="006D51F4"/>
    <w:rsid w:val="006D5CFE"/>
    <w:rsid w:val="006D621B"/>
    <w:rsid w:val="006E01BF"/>
    <w:rsid w:val="006E1771"/>
    <w:rsid w:val="006E2102"/>
    <w:rsid w:val="006E217D"/>
    <w:rsid w:val="006E274A"/>
    <w:rsid w:val="006E540A"/>
    <w:rsid w:val="006E5B46"/>
    <w:rsid w:val="006E5C78"/>
    <w:rsid w:val="006E6CC0"/>
    <w:rsid w:val="006E781E"/>
    <w:rsid w:val="006E7C3A"/>
    <w:rsid w:val="006F2B44"/>
    <w:rsid w:val="006F31A7"/>
    <w:rsid w:val="006F3810"/>
    <w:rsid w:val="006F7E54"/>
    <w:rsid w:val="007004B8"/>
    <w:rsid w:val="0070187A"/>
    <w:rsid w:val="007019FE"/>
    <w:rsid w:val="00701C8C"/>
    <w:rsid w:val="00702105"/>
    <w:rsid w:val="007024EC"/>
    <w:rsid w:val="007034E1"/>
    <w:rsid w:val="007038A4"/>
    <w:rsid w:val="00704581"/>
    <w:rsid w:val="00704EC0"/>
    <w:rsid w:val="00705426"/>
    <w:rsid w:val="007071C3"/>
    <w:rsid w:val="00707BB4"/>
    <w:rsid w:val="00710071"/>
    <w:rsid w:val="0071015C"/>
    <w:rsid w:val="00710AF2"/>
    <w:rsid w:val="007116BB"/>
    <w:rsid w:val="0071233F"/>
    <w:rsid w:val="00712B0C"/>
    <w:rsid w:val="00712B99"/>
    <w:rsid w:val="007137C1"/>
    <w:rsid w:val="00713A49"/>
    <w:rsid w:val="00713AC7"/>
    <w:rsid w:val="00713BAD"/>
    <w:rsid w:val="00713D8E"/>
    <w:rsid w:val="00714711"/>
    <w:rsid w:val="00714AA3"/>
    <w:rsid w:val="007154F9"/>
    <w:rsid w:val="00717B94"/>
    <w:rsid w:val="00720F71"/>
    <w:rsid w:val="00722ED1"/>
    <w:rsid w:val="007243B9"/>
    <w:rsid w:val="007246D5"/>
    <w:rsid w:val="00724C47"/>
    <w:rsid w:val="00724DB8"/>
    <w:rsid w:val="00725EF2"/>
    <w:rsid w:val="0072604F"/>
    <w:rsid w:val="00726F3F"/>
    <w:rsid w:val="007339A0"/>
    <w:rsid w:val="00733A1F"/>
    <w:rsid w:val="00733AFA"/>
    <w:rsid w:val="007363D0"/>
    <w:rsid w:val="00736EBF"/>
    <w:rsid w:val="00740382"/>
    <w:rsid w:val="0074083B"/>
    <w:rsid w:val="00740E8B"/>
    <w:rsid w:val="007415BD"/>
    <w:rsid w:val="00742360"/>
    <w:rsid w:val="00743EE5"/>
    <w:rsid w:val="00743F1F"/>
    <w:rsid w:val="0074417A"/>
    <w:rsid w:val="00745990"/>
    <w:rsid w:val="00745E3D"/>
    <w:rsid w:val="00746073"/>
    <w:rsid w:val="00747F8D"/>
    <w:rsid w:val="00752BE0"/>
    <w:rsid w:val="007535DF"/>
    <w:rsid w:val="00754298"/>
    <w:rsid w:val="00754EE6"/>
    <w:rsid w:val="00760A3E"/>
    <w:rsid w:val="007612CE"/>
    <w:rsid w:val="00761F31"/>
    <w:rsid w:val="007626DD"/>
    <w:rsid w:val="00765418"/>
    <w:rsid w:val="00765EB4"/>
    <w:rsid w:val="00766397"/>
    <w:rsid w:val="007671D7"/>
    <w:rsid w:val="00770749"/>
    <w:rsid w:val="00770838"/>
    <w:rsid w:val="00771A06"/>
    <w:rsid w:val="00772401"/>
    <w:rsid w:val="00773E40"/>
    <w:rsid w:val="00773EED"/>
    <w:rsid w:val="007752E6"/>
    <w:rsid w:val="00776035"/>
    <w:rsid w:val="007761F9"/>
    <w:rsid w:val="007763E5"/>
    <w:rsid w:val="0077750F"/>
    <w:rsid w:val="00777802"/>
    <w:rsid w:val="007806F5"/>
    <w:rsid w:val="00780934"/>
    <w:rsid w:val="0078147D"/>
    <w:rsid w:val="007816C0"/>
    <w:rsid w:val="007818A7"/>
    <w:rsid w:val="007819A9"/>
    <w:rsid w:val="00782103"/>
    <w:rsid w:val="0078292C"/>
    <w:rsid w:val="00783665"/>
    <w:rsid w:val="00784487"/>
    <w:rsid w:val="007849ED"/>
    <w:rsid w:val="00785106"/>
    <w:rsid w:val="00786163"/>
    <w:rsid w:val="00786724"/>
    <w:rsid w:val="00786971"/>
    <w:rsid w:val="007869CA"/>
    <w:rsid w:val="00786B3E"/>
    <w:rsid w:val="007900FF"/>
    <w:rsid w:val="00792757"/>
    <w:rsid w:val="007928A1"/>
    <w:rsid w:val="00792E69"/>
    <w:rsid w:val="00793066"/>
    <w:rsid w:val="00793199"/>
    <w:rsid w:val="00795338"/>
    <w:rsid w:val="0079621C"/>
    <w:rsid w:val="007968C8"/>
    <w:rsid w:val="007969E4"/>
    <w:rsid w:val="00796A43"/>
    <w:rsid w:val="00796B4F"/>
    <w:rsid w:val="007A0A30"/>
    <w:rsid w:val="007A2B14"/>
    <w:rsid w:val="007A3DBA"/>
    <w:rsid w:val="007A504A"/>
    <w:rsid w:val="007A5AF5"/>
    <w:rsid w:val="007A5CCA"/>
    <w:rsid w:val="007A6067"/>
    <w:rsid w:val="007A63AB"/>
    <w:rsid w:val="007B105A"/>
    <w:rsid w:val="007B18EC"/>
    <w:rsid w:val="007B1AAD"/>
    <w:rsid w:val="007B1DBE"/>
    <w:rsid w:val="007B1DC0"/>
    <w:rsid w:val="007B2035"/>
    <w:rsid w:val="007B24C1"/>
    <w:rsid w:val="007B31FA"/>
    <w:rsid w:val="007B3562"/>
    <w:rsid w:val="007B3A79"/>
    <w:rsid w:val="007B4296"/>
    <w:rsid w:val="007B4650"/>
    <w:rsid w:val="007B4758"/>
    <w:rsid w:val="007B497F"/>
    <w:rsid w:val="007B4BBA"/>
    <w:rsid w:val="007B54F8"/>
    <w:rsid w:val="007B6318"/>
    <w:rsid w:val="007B6ABA"/>
    <w:rsid w:val="007B7153"/>
    <w:rsid w:val="007B7F7F"/>
    <w:rsid w:val="007C0C88"/>
    <w:rsid w:val="007C12DA"/>
    <w:rsid w:val="007C1CDA"/>
    <w:rsid w:val="007C234A"/>
    <w:rsid w:val="007C2699"/>
    <w:rsid w:val="007C2875"/>
    <w:rsid w:val="007C3A8B"/>
    <w:rsid w:val="007C5A86"/>
    <w:rsid w:val="007C62B3"/>
    <w:rsid w:val="007D0C83"/>
    <w:rsid w:val="007D142F"/>
    <w:rsid w:val="007D15FD"/>
    <w:rsid w:val="007D277B"/>
    <w:rsid w:val="007D2A4E"/>
    <w:rsid w:val="007D3696"/>
    <w:rsid w:val="007D39A4"/>
    <w:rsid w:val="007D3F32"/>
    <w:rsid w:val="007D4FC8"/>
    <w:rsid w:val="007D5AEF"/>
    <w:rsid w:val="007D6336"/>
    <w:rsid w:val="007D69B2"/>
    <w:rsid w:val="007D7079"/>
    <w:rsid w:val="007D74A9"/>
    <w:rsid w:val="007D7C3A"/>
    <w:rsid w:val="007E09F2"/>
    <w:rsid w:val="007E1613"/>
    <w:rsid w:val="007E221A"/>
    <w:rsid w:val="007E23A5"/>
    <w:rsid w:val="007E23F5"/>
    <w:rsid w:val="007E38ED"/>
    <w:rsid w:val="007E400E"/>
    <w:rsid w:val="007E4876"/>
    <w:rsid w:val="007E6964"/>
    <w:rsid w:val="007E7119"/>
    <w:rsid w:val="007E7C53"/>
    <w:rsid w:val="007E7CDD"/>
    <w:rsid w:val="007F030D"/>
    <w:rsid w:val="007F06E3"/>
    <w:rsid w:val="007F1662"/>
    <w:rsid w:val="007F1A25"/>
    <w:rsid w:val="007F2F73"/>
    <w:rsid w:val="007F35C9"/>
    <w:rsid w:val="007F4561"/>
    <w:rsid w:val="007F5017"/>
    <w:rsid w:val="007F50FE"/>
    <w:rsid w:val="007F51C8"/>
    <w:rsid w:val="007F6094"/>
    <w:rsid w:val="007F62B2"/>
    <w:rsid w:val="007F6EEB"/>
    <w:rsid w:val="007F6F16"/>
    <w:rsid w:val="007F7141"/>
    <w:rsid w:val="007F78DE"/>
    <w:rsid w:val="0080033C"/>
    <w:rsid w:val="00801C3B"/>
    <w:rsid w:val="008024B5"/>
    <w:rsid w:val="00803F5F"/>
    <w:rsid w:val="008053F2"/>
    <w:rsid w:val="00807B00"/>
    <w:rsid w:val="00810596"/>
    <w:rsid w:val="00812785"/>
    <w:rsid w:val="00812BCF"/>
    <w:rsid w:val="00812CCB"/>
    <w:rsid w:val="00812F0C"/>
    <w:rsid w:val="0081335A"/>
    <w:rsid w:val="008136AE"/>
    <w:rsid w:val="00814EAA"/>
    <w:rsid w:val="0081531D"/>
    <w:rsid w:val="00815654"/>
    <w:rsid w:val="00816995"/>
    <w:rsid w:val="00817144"/>
    <w:rsid w:val="008200A2"/>
    <w:rsid w:val="00820935"/>
    <w:rsid w:val="00821A89"/>
    <w:rsid w:val="00821AE5"/>
    <w:rsid w:val="00822F2D"/>
    <w:rsid w:val="0082352C"/>
    <w:rsid w:val="008240B0"/>
    <w:rsid w:val="00824836"/>
    <w:rsid w:val="008258CC"/>
    <w:rsid w:val="00826932"/>
    <w:rsid w:val="0083017D"/>
    <w:rsid w:val="008305B3"/>
    <w:rsid w:val="0083101C"/>
    <w:rsid w:val="00831208"/>
    <w:rsid w:val="00831346"/>
    <w:rsid w:val="00832C21"/>
    <w:rsid w:val="0083337F"/>
    <w:rsid w:val="00833697"/>
    <w:rsid w:val="008338DB"/>
    <w:rsid w:val="00833E45"/>
    <w:rsid w:val="0083404A"/>
    <w:rsid w:val="00834057"/>
    <w:rsid w:val="00834E6C"/>
    <w:rsid w:val="00836861"/>
    <w:rsid w:val="008369C7"/>
    <w:rsid w:val="00837355"/>
    <w:rsid w:val="0083791B"/>
    <w:rsid w:val="00840915"/>
    <w:rsid w:val="00840F78"/>
    <w:rsid w:val="00842598"/>
    <w:rsid w:val="00843916"/>
    <w:rsid w:val="00843BF6"/>
    <w:rsid w:val="008446A7"/>
    <w:rsid w:val="00844A11"/>
    <w:rsid w:val="00844BE3"/>
    <w:rsid w:val="00844F2F"/>
    <w:rsid w:val="00845CE9"/>
    <w:rsid w:val="0084663A"/>
    <w:rsid w:val="008473E4"/>
    <w:rsid w:val="008478A3"/>
    <w:rsid w:val="008509F1"/>
    <w:rsid w:val="00850E2B"/>
    <w:rsid w:val="008516A6"/>
    <w:rsid w:val="00851F88"/>
    <w:rsid w:val="008524D6"/>
    <w:rsid w:val="008537C2"/>
    <w:rsid w:val="00853949"/>
    <w:rsid w:val="00853EEF"/>
    <w:rsid w:val="00854242"/>
    <w:rsid w:val="00854AAA"/>
    <w:rsid w:val="00854FFE"/>
    <w:rsid w:val="00856973"/>
    <w:rsid w:val="008572D1"/>
    <w:rsid w:val="0085739E"/>
    <w:rsid w:val="00857710"/>
    <w:rsid w:val="00857808"/>
    <w:rsid w:val="00860350"/>
    <w:rsid w:val="00860A7B"/>
    <w:rsid w:val="00860C03"/>
    <w:rsid w:val="0086269C"/>
    <w:rsid w:val="00862909"/>
    <w:rsid w:val="00862C20"/>
    <w:rsid w:val="0086301E"/>
    <w:rsid w:val="008634FF"/>
    <w:rsid w:val="00865AC5"/>
    <w:rsid w:val="00865C4F"/>
    <w:rsid w:val="00867429"/>
    <w:rsid w:val="008721C9"/>
    <w:rsid w:val="008728CE"/>
    <w:rsid w:val="00872B3F"/>
    <w:rsid w:val="00872D8F"/>
    <w:rsid w:val="0087470C"/>
    <w:rsid w:val="00875062"/>
    <w:rsid w:val="0087534F"/>
    <w:rsid w:val="00877BF4"/>
    <w:rsid w:val="00877C57"/>
    <w:rsid w:val="00881306"/>
    <w:rsid w:val="008813D9"/>
    <w:rsid w:val="008814B9"/>
    <w:rsid w:val="00881859"/>
    <w:rsid w:val="00882565"/>
    <w:rsid w:val="00882783"/>
    <w:rsid w:val="00883170"/>
    <w:rsid w:val="008840E8"/>
    <w:rsid w:val="008845A6"/>
    <w:rsid w:val="00884C47"/>
    <w:rsid w:val="00885D09"/>
    <w:rsid w:val="0089176E"/>
    <w:rsid w:val="00892CCE"/>
    <w:rsid w:val="00892D82"/>
    <w:rsid w:val="00893149"/>
    <w:rsid w:val="00893D5E"/>
    <w:rsid w:val="00895E16"/>
    <w:rsid w:val="00896E0D"/>
    <w:rsid w:val="008A014C"/>
    <w:rsid w:val="008A1B83"/>
    <w:rsid w:val="008A2040"/>
    <w:rsid w:val="008A40C3"/>
    <w:rsid w:val="008A584B"/>
    <w:rsid w:val="008A60B7"/>
    <w:rsid w:val="008A7389"/>
    <w:rsid w:val="008B071F"/>
    <w:rsid w:val="008B2F94"/>
    <w:rsid w:val="008B3DBE"/>
    <w:rsid w:val="008B578D"/>
    <w:rsid w:val="008B5C61"/>
    <w:rsid w:val="008B62D9"/>
    <w:rsid w:val="008B704E"/>
    <w:rsid w:val="008B7335"/>
    <w:rsid w:val="008B7E44"/>
    <w:rsid w:val="008C0A48"/>
    <w:rsid w:val="008C12F7"/>
    <w:rsid w:val="008C353B"/>
    <w:rsid w:val="008C490B"/>
    <w:rsid w:val="008C552B"/>
    <w:rsid w:val="008C5E35"/>
    <w:rsid w:val="008C77C2"/>
    <w:rsid w:val="008C7D36"/>
    <w:rsid w:val="008D07C8"/>
    <w:rsid w:val="008D0B6B"/>
    <w:rsid w:val="008D2060"/>
    <w:rsid w:val="008D2362"/>
    <w:rsid w:val="008D34BF"/>
    <w:rsid w:val="008D37C8"/>
    <w:rsid w:val="008D56B4"/>
    <w:rsid w:val="008D624E"/>
    <w:rsid w:val="008D68C5"/>
    <w:rsid w:val="008D6FA8"/>
    <w:rsid w:val="008D71E0"/>
    <w:rsid w:val="008D7550"/>
    <w:rsid w:val="008E0584"/>
    <w:rsid w:val="008E0C2E"/>
    <w:rsid w:val="008E3233"/>
    <w:rsid w:val="008E5022"/>
    <w:rsid w:val="008E58EE"/>
    <w:rsid w:val="008E64FA"/>
    <w:rsid w:val="008F1023"/>
    <w:rsid w:val="008F2DEB"/>
    <w:rsid w:val="008F3515"/>
    <w:rsid w:val="008F4AD4"/>
    <w:rsid w:val="008F51CE"/>
    <w:rsid w:val="008F5D93"/>
    <w:rsid w:val="008F6461"/>
    <w:rsid w:val="008F6E25"/>
    <w:rsid w:val="008F6F94"/>
    <w:rsid w:val="0090262E"/>
    <w:rsid w:val="009029A7"/>
    <w:rsid w:val="00902FDB"/>
    <w:rsid w:val="00903244"/>
    <w:rsid w:val="009037DF"/>
    <w:rsid w:val="00903DCC"/>
    <w:rsid w:val="00905A72"/>
    <w:rsid w:val="009077FA"/>
    <w:rsid w:val="00907970"/>
    <w:rsid w:val="009104B8"/>
    <w:rsid w:val="009106C0"/>
    <w:rsid w:val="00911E1B"/>
    <w:rsid w:val="009128E6"/>
    <w:rsid w:val="009133E7"/>
    <w:rsid w:val="00913404"/>
    <w:rsid w:val="009138BD"/>
    <w:rsid w:val="009139EA"/>
    <w:rsid w:val="009142F7"/>
    <w:rsid w:val="00914359"/>
    <w:rsid w:val="009150A7"/>
    <w:rsid w:val="009150F6"/>
    <w:rsid w:val="00915D5D"/>
    <w:rsid w:val="00916F63"/>
    <w:rsid w:val="009172E7"/>
    <w:rsid w:val="009176A1"/>
    <w:rsid w:val="00920724"/>
    <w:rsid w:val="00920AB0"/>
    <w:rsid w:val="00920B77"/>
    <w:rsid w:val="00921FAF"/>
    <w:rsid w:val="00923403"/>
    <w:rsid w:val="00924E98"/>
    <w:rsid w:val="0092512D"/>
    <w:rsid w:val="0092685D"/>
    <w:rsid w:val="00926AC2"/>
    <w:rsid w:val="0092712E"/>
    <w:rsid w:val="00927F6F"/>
    <w:rsid w:val="00931370"/>
    <w:rsid w:val="009316CB"/>
    <w:rsid w:val="009322E4"/>
    <w:rsid w:val="00933315"/>
    <w:rsid w:val="0093450A"/>
    <w:rsid w:val="00934FB0"/>
    <w:rsid w:val="009355F8"/>
    <w:rsid w:val="00935C82"/>
    <w:rsid w:val="00937444"/>
    <w:rsid w:val="00937A31"/>
    <w:rsid w:val="00941668"/>
    <w:rsid w:val="00941D3A"/>
    <w:rsid w:val="0094270A"/>
    <w:rsid w:val="00943320"/>
    <w:rsid w:val="00943540"/>
    <w:rsid w:val="00946028"/>
    <w:rsid w:val="009466D9"/>
    <w:rsid w:val="00946E41"/>
    <w:rsid w:val="00946F64"/>
    <w:rsid w:val="00947178"/>
    <w:rsid w:val="0095171B"/>
    <w:rsid w:val="0095198D"/>
    <w:rsid w:val="00952A3B"/>
    <w:rsid w:val="00952B46"/>
    <w:rsid w:val="00952C2F"/>
    <w:rsid w:val="0095351B"/>
    <w:rsid w:val="0095415A"/>
    <w:rsid w:val="00955B69"/>
    <w:rsid w:val="0095621E"/>
    <w:rsid w:val="0095668F"/>
    <w:rsid w:val="00957B81"/>
    <w:rsid w:val="009601EE"/>
    <w:rsid w:val="0096250D"/>
    <w:rsid w:val="009630FB"/>
    <w:rsid w:val="009635C1"/>
    <w:rsid w:val="009641EC"/>
    <w:rsid w:val="00964276"/>
    <w:rsid w:val="00964753"/>
    <w:rsid w:val="009665F5"/>
    <w:rsid w:val="0096713B"/>
    <w:rsid w:val="00967E27"/>
    <w:rsid w:val="00970B27"/>
    <w:rsid w:val="009712EA"/>
    <w:rsid w:val="00971582"/>
    <w:rsid w:val="00971777"/>
    <w:rsid w:val="009728AB"/>
    <w:rsid w:val="00972BE0"/>
    <w:rsid w:val="00972E2A"/>
    <w:rsid w:val="00974ABA"/>
    <w:rsid w:val="0097695D"/>
    <w:rsid w:val="009771C3"/>
    <w:rsid w:val="00977455"/>
    <w:rsid w:val="009777E0"/>
    <w:rsid w:val="00980FC3"/>
    <w:rsid w:val="00984CD8"/>
    <w:rsid w:val="009859F7"/>
    <w:rsid w:val="009873FF"/>
    <w:rsid w:val="00987B95"/>
    <w:rsid w:val="009916F2"/>
    <w:rsid w:val="00992EE8"/>
    <w:rsid w:val="00992FC2"/>
    <w:rsid w:val="009932A7"/>
    <w:rsid w:val="0099497B"/>
    <w:rsid w:val="00994F1F"/>
    <w:rsid w:val="009950D6"/>
    <w:rsid w:val="00995577"/>
    <w:rsid w:val="00995A9C"/>
    <w:rsid w:val="00996B0D"/>
    <w:rsid w:val="009A0888"/>
    <w:rsid w:val="009A1CC5"/>
    <w:rsid w:val="009A2EFD"/>
    <w:rsid w:val="009A377A"/>
    <w:rsid w:val="009A61E2"/>
    <w:rsid w:val="009A691E"/>
    <w:rsid w:val="009B07B8"/>
    <w:rsid w:val="009B0DE7"/>
    <w:rsid w:val="009B2143"/>
    <w:rsid w:val="009B30B0"/>
    <w:rsid w:val="009B3D15"/>
    <w:rsid w:val="009B5F89"/>
    <w:rsid w:val="009B6DB3"/>
    <w:rsid w:val="009B71AD"/>
    <w:rsid w:val="009C08D8"/>
    <w:rsid w:val="009C150E"/>
    <w:rsid w:val="009C268A"/>
    <w:rsid w:val="009C309C"/>
    <w:rsid w:val="009C3232"/>
    <w:rsid w:val="009C3BF4"/>
    <w:rsid w:val="009C43C5"/>
    <w:rsid w:val="009C4AFB"/>
    <w:rsid w:val="009C52D2"/>
    <w:rsid w:val="009C607E"/>
    <w:rsid w:val="009C68E1"/>
    <w:rsid w:val="009C7F70"/>
    <w:rsid w:val="009D0CEB"/>
    <w:rsid w:val="009D106D"/>
    <w:rsid w:val="009D1706"/>
    <w:rsid w:val="009D2409"/>
    <w:rsid w:val="009D30A8"/>
    <w:rsid w:val="009D6E80"/>
    <w:rsid w:val="009E0803"/>
    <w:rsid w:val="009E123B"/>
    <w:rsid w:val="009E2450"/>
    <w:rsid w:val="009E24FC"/>
    <w:rsid w:val="009E262E"/>
    <w:rsid w:val="009E2EB6"/>
    <w:rsid w:val="009E3563"/>
    <w:rsid w:val="009E4ECB"/>
    <w:rsid w:val="009E7639"/>
    <w:rsid w:val="009F0B9A"/>
    <w:rsid w:val="009F1B9C"/>
    <w:rsid w:val="009F3489"/>
    <w:rsid w:val="009F54DB"/>
    <w:rsid w:val="009F56A3"/>
    <w:rsid w:val="009F59C1"/>
    <w:rsid w:val="009F6E03"/>
    <w:rsid w:val="009F7F9B"/>
    <w:rsid w:val="00A015AF"/>
    <w:rsid w:val="00A01A54"/>
    <w:rsid w:val="00A021E7"/>
    <w:rsid w:val="00A02229"/>
    <w:rsid w:val="00A03B8E"/>
    <w:rsid w:val="00A043AC"/>
    <w:rsid w:val="00A04E5A"/>
    <w:rsid w:val="00A0685A"/>
    <w:rsid w:val="00A06D2F"/>
    <w:rsid w:val="00A0726A"/>
    <w:rsid w:val="00A07726"/>
    <w:rsid w:val="00A1010A"/>
    <w:rsid w:val="00A10356"/>
    <w:rsid w:val="00A134C6"/>
    <w:rsid w:val="00A137B6"/>
    <w:rsid w:val="00A13A30"/>
    <w:rsid w:val="00A1603D"/>
    <w:rsid w:val="00A1743A"/>
    <w:rsid w:val="00A17463"/>
    <w:rsid w:val="00A200EF"/>
    <w:rsid w:val="00A213A2"/>
    <w:rsid w:val="00A225D8"/>
    <w:rsid w:val="00A226C1"/>
    <w:rsid w:val="00A22819"/>
    <w:rsid w:val="00A230C3"/>
    <w:rsid w:val="00A25418"/>
    <w:rsid w:val="00A25B8A"/>
    <w:rsid w:val="00A263C7"/>
    <w:rsid w:val="00A26B41"/>
    <w:rsid w:val="00A26E0C"/>
    <w:rsid w:val="00A27246"/>
    <w:rsid w:val="00A276EB"/>
    <w:rsid w:val="00A31004"/>
    <w:rsid w:val="00A312C2"/>
    <w:rsid w:val="00A32FDB"/>
    <w:rsid w:val="00A33A44"/>
    <w:rsid w:val="00A33F68"/>
    <w:rsid w:val="00A35033"/>
    <w:rsid w:val="00A357FA"/>
    <w:rsid w:val="00A36DE9"/>
    <w:rsid w:val="00A376C5"/>
    <w:rsid w:val="00A400ED"/>
    <w:rsid w:val="00A404BF"/>
    <w:rsid w:val="00A40BAE"/>
    <w:rsid w:val="00A4174F"/>
    <w:rsid w:val="00A440D4"/>
    <w:rsid w:val="00A450F2"/>
    <w:rsid w:val="00A45A14"/>
    <w:rsid w:val="00A46741"/>
    <w:rsid w:val="00A46802"/>
    <w:rsid w:val="00A474F1"/>
    <w:rsid w:val="00A47914"/>
    <w:rsid w:val="00A521C6"/>
    <w:rsid w:val="00A5253D"/>
    <w:rsid w:val="00A53D7F"/>
    <w:rsid w:val="00A53EB2"/>
    <w:rsid w:val="00A53F72"/>
    <w:rsid w:val="00A54A73"/>
    <w:rsid w:val="00A54CE9"/>
    <w:rsid w:val="00A54D6E"/>
    <w:rsid w:val="00A576A6"/>
    <w:rsid w:val="00A579BF"/>
    <w:rsid w:val="00A57DC0"/>
    <w:rsid w:val="00A60822"/>
    <w:rsid w:val="00A613F0"/>
    <w:rsid w:val="00A61C96"/>
    <w:rsid w:val="00A620E5"/>
    <w:rsid w:val="00A641F8"/>
    <w:rsid w:val="00A66C95"/>
    <w:rsid w:val="00A671FD"/>
    <w:rsid w:val="00A675F3"/>
    <w:rsid w:val="00A67811"/>
    <w:rsid w:val="00A70281"/>
    <w:rsid w:val="00A722AE"/>
    <w:rsid w:val="00A724D0"/>
    <w:rsid w:val="00A7263C"/>
    <w:rsid w:val="00A72694"/>
    <w:rsid w:val="00A7336C"/>
    <w:rsid w:val="00A74F8D"/>
    <w:rsid w:val="00A750A5"/>
    <w:rsid w:val="00A7540C"/>
    <w:rsid w:val="00A7616E"/>
    <w:rsid w:val="00A76754"/>
    <w:rsid w:val="00A76D07"/>
    <w:rsid w:val="00A80218"/>
    <w:rsid w:val="00A80580"/>
    <w:rsid w:val="00A81567"/>
    <w:rsid w:val="00A8193D"/>
    <w:rsid w:val="00A81FBE"/>
    <w:rsid w:val="00A83517"/>
    <w:rsid w:val="00A84130"/>
    <w:rsid w:val="00A84390"/>
    <w:rsid w:val="00A8690B"/>
    <w:rsid w:val="00A902DB"/>
    <w:rsid w:val="00A90559"/>
    <w:rsid w:val="00A908FB"/>
    <w:rsid w:val="00A90BC5"/>
    <w:rsid w:val="00A90CE8"/>
    <w:rsid w:val="00A90FE8"/>
    <w:rsid w:val="00A913AD"/>
    <w:rsid w:val="00A91887"/>
    <w:rsid w:val="00A91B5D"/>
    <w:rsid w:val="00A91BB1"/>
    <w:rsid w:val="00A94253"/>
    <w:rsid w:val="00A9618B"/>
    <w:rsid w:val="00A968FA"/>
    <w:rsid w:val="00A96F6A"/>
    <w:rsid w:val="00A9709B"/>
    <w:rsid w:val="00AA04E3"/>
    <w:rsid w:val="00AA0E34"/>
    <w:rsid w:val="00AA19D9"/>
    <w:rsid w:val="00AA2BDA"/>
    <w:rsid w:val="00AA3536"/>
    <w:rsid w:val="00AA4FEA"/>
    <w:rsid w:val="00AA5722"/>
    <w:rsid w:val="00AA5D61"/>
    <w:rsid w:val="00AA6279"/>
    <w:rsid w:val="00AA66B0"/>
    <w:rsid w:val="00AB0610"/>
    <w:rsid w:val="00AB27F9"/>
    <w:rsid w:val="00AB351F"/>
    <w:rsid w:val="00AB4521"/>
    <w:rsid w:val="00AB53FE"/>
    <w:rsid w:val="00AB54A8"/>
    <w:rsid w:val="00AB6874"/>
    <w:rsid w:val="00AB6BC7"/>
    <w:rsid w:val="00AB6E2C"/>
    <w:rsid w:val="00AB7190"/>
    <w:rsid w:val="00AB7B90"/>
    <w:rsid w:val="00AC095D"/>
    <w:rsid w:val="00AC1F82"/>
    <w:rsid w:val="00AC2344"/>
    <w:rsid w:val="00AC3053"/>
    <w:rsid w:val="00AC3120"/>
    <w:rsid w:val="00AC338A"/>
    <w:rsid w:val="00AC33CD"/>
    <w:rsid w:val="00AC3663"/>
    <w:rsid w:val="00AC389A"/>
    <w:rsid w:val="00AC3F62"/>
    <w:rsid w:val="00AC418E"/>
    <w:rsid w:val="00AC71FA"/>
    <w:rsid w:val="00AC7F9D"/>
    <w:rsid w:val="00AD23D9"/>
    <w:rsid w:val="00AD27C5"/>
    <w:rsid w:val="00AD2B59"/>
    <w:rsid w:val="00AD43F4"/>
    <w:rsid w:val="00AD5661"/>
    <w:rsid w:val="00AD56DA"/>
    <w:rsid w:val="00AD592F"/>
    <w:rsid w:val="00AD5B24"/>
    <w:rsid w:val="00AE0B1F"/>
    <w:rsid w:val="00AE202A"/>
    <w:rsid w:val="00AE37B1"/>
    <w:rsid w:val="00AE4DCA"/>
    <w:rsid w:val="00AE4EEE"/>
    <w:rsid w:val="00AE5714"/>
    <w:rsid w:val="00AE600B"/>
    <w:rsid w:val="00AE6994"/>
    <w:rsid w:val="00AF056A"/>
    <w:rsid w:val="00AF17B8"/>
    <w:rsid w:val="00AF1F7A"/>
    <w:rsid w:val="00AF23EB"/>
    <w:rsid w:val="00AF2882"/>
    <w:rsid w:val="00AF34F2"/>
    <w:rsid w:val="00AF37FA"/>
    <w:rsid w:val="00AF3DBA"/>
    <w:rsid w:val="00AF3EB3"/>
    <w:rsid w:val="00AF53CD"/>
    <w:rsid w:val="00AF567C"/>
    <w:rsid w:val="00AF5BA1"/>
    <w:rsid w:val="00AF6154"/>
    <w:rsid w:val="00AF6BAF"/>
    <w:rsid w:val="00B0129E"/>
    <w:rsid w:val="00B01458"/>
    <w:rsid w:val="00B01C88"/>
    <w:rsid w:val="00B03C76"/>
    <w:rsid w:val="00B04D0F"/>
    <w:rsid w:val="00B05A61"/>
    <w:rsid w:val="00B05F52"/>
    <w:rsid w:val="00B05F7D"/>
    <w:rsid w:val="00B1048C"/>
    <w:rsid w:val="00B11317"/>
    <w:rsid w:val="00B15162"/>
    <w:rsid w:val="00B15177"/>
    <w:rsid w:val="00B154FE"/>
    <w:rsid w:val="00B161E4"/>
    <w:rsid w:val="00B16BD5"/>
    <w:rsid w:val="00B16C00"/>
    <w:rsid w:val="00B21889"/>
    <w:rsid w:val="00B21EAD"/>
    <w:rsid w:val="00B222B9"/>
    <w:rsid w:val="00B235F8"/>
    <w:rsid w:val="00B23BE4"/>
    <w:rsid w:val="00B24020"/>
    <w:rsid w:val="00B24225"/>
    <w:rsid w:val="00B2424D"/>
    <w:rsid w:val="00B2489C"/>
    <w:rsid w:val="00B24B85"/>
    <w:rsid w:val="00B25B8C"/>
    <w:rsid w:val="00B2781C"/>
    <w:rsid w:val="00B3033C"/>
    <w:rsid w:val="00B3109D"/>
    <w:rsid w:val="00B320DF"/>
    <w:rsid w:val="00B33BA0"/>
    <w:rsid w:val="00B33D98"/>
    <w:rsid w:val="00B34F57"/>
    <w:rsid w:val="00B352BA"/>
    <w:rsid w:val="00B35579"/>
    <w:rsid w:val="00B357A5"/>
    <w:rsid w:val="00B35DB3"/>
    <w:rsid w:val="00B37E45"/>
    <w:rsid w:val="00B37F14"/>
    <w:rsid w:val="00B40353"/>
    <w:rsid w:val="00B40462"/>
    <w:rsid w:val="00B405A7"/>
    <w:rsid w:val="00B41216"/>
    <w:rsid w:val="00B42D32"/>
    <w:rsid w:val="00B42F04"/>
    <w:rsid w:val="00B43855"/>
    <w:rsid w:val="00B4390D"/>
    <w:rsid w:val="00B45C01"/>
    <w:rsid w:val="00B4790B"/>
    <w:rsid w:val="00B501F1"/>
    <w:rsid w:val="00B50511"/>
    <w:rsid w:val="00B51AFA"/>
    <w:rsid w:val="00B51C6F"/>
    <w:rsid w:val="00B52525"/>
    <w:rsid w:val="00B528A8"/>
    <w:rsid w:val="00B5363C"/>
    <w:rsid w:val="00B53A1C"/>
    <w:rsid w:val="00B54588"/>
    <w:rsid w:val="00B556B6"/>
    <w:rsid w:val="00B56996"/>
    <w:rsid w:val="00B57642"/>
    <w:rsid w:val="00B57CA0"/>
    <w:rsid w:val="00B6016B"/>
    <w:rsid w:val="00B60307"/>
    <w:rsid w:val="00B62CEF"/>
    <w:rsid w:val="00B63044"/>
    <w:rsid w:val="00B64237"/>
    <w:rsid w:val="00B678DE"/>
    <w:rsid w:val="00B679A1"/>
    <w:rsid w:val="00B70A45"/>
    <w:rsid w:val="00B726DD"/>
    <w:rsid w:val="00B72A90"/>
    <w:rsid w:val="00B73385"/>
    <w:rsid w:val="00B741C5"/>
    <w:rsid w:val="00B752DB"/>
    <w:rsid w:val="00B758A3"/>
    <w:rsid w:val="00B7600D"/>
    <w:rsid w:val="00B80D37"/>
    <w:rsid w:val="00B81BCC"/>
    <w:rsid w:val="00B82458"/>
    <w:rsid w:val="00B842C9"/>
    <w:rsid w:val="00B8462C"/>
    <w:rsid w:val="00B86002"/>
    <w:rsid w:val="00B878E8"/>
    <w:rsid w:val="00B87995"/>
    <w:rsid w:val="00B87E89"/>
    <w:rsid w:val="00B9149F"/>
    <w:rsid w:val="00B9431E"/>
    <w:rsid w:val="00B94C8E"/>
    <w:rsid w:val="00B94E45"/>
    <w:rsid w:val="00B9558F"/>
    <w:rsid w:val="00B95CD1"/>
    <w:rsid w:val="00B97377"/>
    <w:rsid w:val="00B97AD3"/>
    <w:rsid w:val="00BA0BB8"/>
    <w:rsid w:val="00BA1407"/>
    <w:rsid w:val="00BA1656"/>
    <w:rsid w:val="00BA2440"/>
    <w:rsid w:val="00BA2900"/>
    <w:rsid w:val="00BA410D"/>
    <w:rsid w:val="00BA480E"/>
    <w:rsid w:val="00BA51B9"/>
    <w:rsid w:val="00BA5D87"/>
    <w:rsid w:val="00BA5F15"/>
    <w:rsid w:val="00BA5F80"/>
    <w:rsid w:val="00BA65CC"/>
    <w:rsid w:val="00BA7021"/>
    <w:rsid w:val="00BA70E4"/>
    <w:rsid w:val="00BA7C7F"/>
    <w:rsid w:val="00BB04DA"/>
    <w:rsid w:val="00BB1745"/>
    <w:rsid w:val="00BB1D4F"/>
    <w:rsid w:val="00BB2075"/>
    <w:rsid w:val="00BB2252"/>
    <w:rsid w:val="00BB4504"/>
    <w:rsid w:val="00BB4600"/>
    <w:rsid w:val="00BB536A"/>
    <w:rsid w:val="00BB7908"/>
    <w:rsid w:val="00BB7ED9"/>
    <w:rsid w:val="00BC0218"/>
    <w:rsid w:val="00BC04AC"/>
    <w:rsid w:val="00BC087F"/>
    <w:rsid w:val="00BC0C6F"/>
    <w:rsid w:val="00BC10F6"/>
    <w:rsid w:val="00BC14FA"/>
    <w:rsid w:val="00BC186A"/>
    <w:rsid w:val="00BC1BA4"/>
    <w:rsid w:val="00BC213B"/>
    <w:rsid w:val="00BC2260"/>
    <w:rsid w:val="00BC3230"/>
    <w:rsid w:val="00BC41E3"/>
    <w:rsid w:val="00BC4750"/>
    <w:rsid w:val="00BC5037"/>
    <w:rsid w:val="00BC51E5"/>
    <w:rsid w:val="00BC54F7"/>
    <w:rsid w:val="00BC5834"/>
    <w:rsid w:val="00BC5956"/>
    <w:rsid w:val="00BC5AA6"/>
    <w:rsid w:val="00BC5BA2"/>
    <w:rsid w:val="00BC5EE3"/>
    <w:rsid w:val="00BC6367"/>
    <w:rsid w:val="00BC657D"/>
    <w:rsid w:val="00BC6F9C"/>
    <w:rsid w:val="00BC7069"/>
    <w:rsid w:val="00BC7701"/>
    <w:rsid w:val="00BC79A5"/>
    <w:rsid w:val="00BC7A2A"/>
    <w:rsid w:val="00BD25B9"/>
    <w:rsid w:val="00BD2AA0"/>
    <w:rsid w:val="00BD3227"/>
    <w:rsid w:val="00BD52F8"/>
    <w:rsid w:val="00BD59D5"/>
    <w:rsid w:val="00BD787D"/>
    <w:rsid w:val="00BD7B28"/>
    <w:rsid w:val="00BE089F"/>
    <w:rsid w:val="00BE0E9B"/>
    <w:rsid w:val="00BE396A"/>
    <w:rsid w:val="00BE4546"/>
    <w:rsid w:val="00BE4807"/>
    <w:rsid w:val="00BE4935"/>
    <w:rsid w:val="00BE4967"/>
    <w:rsid w:val="00BE5F25"/>
    <w:rsid w:val="00BE6426"/>
    <w:rsid w:val="00BE65E7"/>
    <w:rsid w:val="00BE6825"/>
    <w:rsid w:val="00BE79F1"/>
    <w:rsid w:val="00BF0022"/>
    <w:rsid w:val="00BF0ED3"/>
    <w:rsid w:val="00C01520"/>
    <w:rsid w:val="00C015AD"/>
    <w:rsid w:val="00C01F44"/>
    <w:rsid w:val="00C01FAE"/>
    <w:rsid w:val="00C02218"/>
    <w:rsid w:val="00C0269A"/>
    <w:rsid w:val="00C05347"/>
    <w:rsid w:val="00C0567C"/>
    <w:rsid w:val="00C056E9"/>
    <w:rsid w:val="00C06FCC"/>
    <w:rsid w:val="00C078C6"/>
    <w:rsid w:val="00C10BBF"/>
    <w:rsid w:val="00C1155E"/>
    <w:rsid w:val="00C11E00"/>
    <w:rsid w:val="00C12857"/>
    <w:rsid w:val="00C14160"/>
    <w:rsid w:val="00C162DB"/>
    <w:rsid w:val="00C1675B"/>
    <w:rsid w:val="00C1676A"/>
    <w:rsid w:val="00C20756"/>
    <w:rsid w:val="00C20DB9"/>
    <w:rsid w:val="00C225E5"/>
    <w:rsid w:val="00C2296B"/>
    <w:rsid w:val="00C2361A"/>
    <w:rsid w:val="00C25821"/>
    <w:rsid w:val="00C25BF9"/>
    <w:rsid w:val="00C261A3"/>
    <w:rsid w:val="00C306F7"/>
    <w:rsid w:val="00C30F95"/>
    <w:rsid w:val="00C31E68"/>
    <w:rsid w:val="00C32A7A"/>
    <w:rsid w:val="00C34A86"/>
    <w:rsid w:val="00C34B75"/>
    <w:rsid w:val="00C35E6B"/>
    <w:rsid w:val="00C36F22"/>
    <w:rsid w:val="00C4251D"/>
    <w:rsid w:val="00C43587"/>
    <w:rsid w:val="00C43D1A"/>
    <w:rsid w:val="00C44885"/>
    <w:rsid w:val="00C46139"/>
    <w:rsid w:val="00C50F17"/>
    <w:rsid w:val="00C52EDE"/>
    <w:rsid w:val="00C53A87"/>
    <w:rsid w:val="00C53B6E"/>
    <w:rsid w:val="00C54FB3"/>
    <w:rsid w:val="00C554F8"/>
    <w:rsid w:val="00C56A3F"/>
    <w:rsid w:val="00C5777E"/>
    <w:rsid w:val="00C60D61"/>
    <w:rsid w:val="00C61329"/>
    <w:rsid w:val="00C62BAD"/>
    <w:rsid w:val="00C62C78"/>
    <w:rsid w:val="00C64275"/>
    <w:rsid w:val="00C6543D"/>
    <w:rsid w:val="00C6625E"/>
    <w:rsid w:val="00C66C47"/>
    <w:rsid w:val="00C67282"/>
    <w:rsid w:val="00C678E9"/>
    <w:rsid w:val="00C70185"/>
    <w:rsid w:val="00C70787"/>
    <w:rsid w:val="00C71306"/>
    <w:rsid w:val="00C721DC"/>
    <w:rsid w:val="00C72DBD"/>
    <w:rsid w:val="00C72DD2"/>
    <w:rsid w:val="00C73C12"/>
    <w:rsid w:val="00C759C8"/>
    <w:rsid w:val="00C777D1"/>
    <w:rsid w:val="00C779AB"/>
    <w:rsid w:val="00C808E3"/>
    <w:rsid w:val="00C82E54"/>
    <w:rsid w:val="00C830B0"/>
    <w:rsid w:val="00C8354D"/>
    <w:rsid w:val="00C84056"/>
    <w:rsid w:val="00C85263"/>
    <w:rsid w:val="00C861ED"/>
    <w:rsid w:val="00C8676D"/>
    <w:rsid w:val="00C86D99"/>
    <w:rsid w:val="00C9179F"/>
    <w:rsid w:val="00C94101"/>
    <w:rsid w:val="00C94AFE"/>
    <w:rsid w:val="00C94D06"/>
    <w:rsid w:val="00C95599"/>
    <w:rsid w:val="00C95661"/>
    <w:rsid w:val="00C96696"/>
    <w:rsid w:val="00C96810"/>
    <w:rsid w:val="00C96AC2"/>
    <w:rsid w:val="00C96F71"/>
    <w:rsid w:val="00CA066C"/>
    <w:rsid w:val="00CA0B6B"/>
    <w:rsid w:val="00CA1001"/>
    <w:rsid w:val="00CA1415"/>
    <w:rsid w:val="00CA2D6A"/>
    <w:rsid w:val="00CA3E5E"/>
    <w:rsid w:val="00CA4811"/>
    <w:rsid w:val="00CA4A97"/>
    <w:rsid w:val="00CA5136"/>
    <w:rsid w:val="00CA5B59"/>
    <w:rsid w:val="00CA5F78"/>
    <w:rsid w:val="00CA6247"/>
    <w:rsid w:val="00CA6818"/>
    <w:rsid w:val="00CA7365"/>
    <w:rsid w:val="00CA781F"/>
    <w:rsid w:val="00CB0FFF"/>
    <w:rsid w:val="00CB1825"/>
    <w:rsid w:val="00CB2786"/>
    <w:rsid w:val="00CB3579"/>
    <w:rsid w:val="00CC020A"/>
    <w:rsid w:val="00CC0459"/>
    <w:rsid w:val="00CC06EC"/>
    <w:rsid w:val="00CC0B71"/>
    <w:rsid w:val="00CC0DEE"/>
    <w:rsid w:val="00CC17BF"/>
    <w:rsid w:val="00CC2E57"/>
    <w:rsid w:val="00CC3005"/>
    <w:rsid w:val="00CC323A"/>
    <w:rsid w:val="00CC3797"/>
    <w:rsid w:val="00CC4D46"/>
    <w:rsid w:val="00CC4DB7"/>
    <w:rsid w:val="00CC541B"/>
    <w:rsid w:val="00CC5E17"/>
    <w:rsid w:val="00CC646C"/>
    <w:rsid w:val="00CC6DA9"/>
    <w:rsid w:val="00CD34FE"/>
    <w:rsid w:val="00CD3CC5"/>
    <w:rsid w:val="00CD3EB9"/>
    <w:rsid w:val="00CD4F32"/>
    <w:rsid w:val="00CD59E2"/>
    <w:rsid w:val="00CD64A6"/>
    <w:rsid w:val="00CD681D"/>
    <w:rsid w:val="00CD72DD"/>
    <w:rsid w:val="00CD771B"/>
    <w:rsid w:val="00CD7D73"/>
    <w:rsid w:val="00CE0A02"/>
    <w:rsid w:val="00CE0BAE"/>
    <w:rsid w:val="00CE0CF0"/>
    <w:rsid w:val="00CE0D11"/>
    <w:rsid w:val="00CE373F"/>
    <w:rsid w:val="00CE4362"/>
    <w:rsid w:val="00CE4792"/>
    <w:rsid w:val="00CE5E41"/>
    <w:rsid w:val="00CF13E5"/>
    <w:rsid w:val="00CF1F98"/>
    <w:rsid w:val="00CF23D2"/>
    <w:rsid w:val="00CF2C0F"/>
    <w:rsid w:val="00CF3307"/>
    <w:rsid w:val="00CF350E"/>
    <w:rsid w:val="00CF5755"/>
    <w:rsid w:val="00CF64D9"/>
    <w:rsid w:val="00CF68D6"/>
    <w:rsid w:val="00CF774F"/>
    <w:rsid w:val="00CF7844"/>
    <w:rsid w:val="00CF7DE2"/>
    <w:rsid w:val="00D008BC"/>
    <w:rsid w:val="00D02910"/>
    <w:rsid w:val="00D0377F"/>
    <w:rsid w:val="00D03B39"/>
    <w:rsid w:val="00D0404D"/>
    <w:rsid w:val="00D04385"/>
    <w:rsid w:val="00D05182"/>
    <w:rsid w:val="00D06F53"/>
    <w:rsid w:val="00D07038"/>
    <w:rsid w:val="00D105E0"/>
    <w:rsid w:val="00D11E95"/>
    <w:rsid w:val="00D124C8"/>
    <w:rsid w:val="00D14B91"/>
    <w:rsid w:val="00D156FB"/>
    <w:rsid w:val="00D1592B"/>
    <w:rsid w:val="00D17E60"/>
    <w:rsid w:val="00D17EE1"/>
    <w:rsid w:val="00D204C0"/>
    <w:rsid w:val="00D221ED"/>
    <w:rsid w:val="00D22BC3"/>
    <w:rsid w:val="00D22E05"/>
    <w:rsid w:val="00D23A38"/>
    <w:rsid w:val="00D243F2"/>
    <w:rsid w:val="00D257F5"/>
    <w:rsid w:val="00D26033"/>
    <w:rsid w:val="00D26836"/>
    <w:rsid w:val="00D27E7F"/>
    <w:rsid w:val="00D307D5"/>
    <w:rsid w:val="00D30FAD"/>
    <w:rsid w:val="00D31E71"/>
    <w:rsid w:val="00D3422C"/>
    <w:rsid w:val="00D3457C"/>
    <w:rsid w:val="00D35127"/>
    <w:rsid w:val="00D35AC1"/>
    <w:rsid w:val="00D36A21"/>
    <w:rsid w:val="00D3713B"/>
    <w:rsid w:val="00D37439"/>
    <w:rsid w:val="00D376FA"/>
    <w:rsid w:val="00D37CD9"/>
    <w:rsid w:val="00D402AE"/>
    <w:rsid w:val="00D41845"/>
    <w:rsid w:val="00D41D7E"/>
    <w:rsid w:val="00D42F38"/>
    <w:rsid w:val="00D4403F"/>
    <w:rsid w:val="00D4559B"/>
    <w:rsid w:val="00D458CB"/>
    <w:rsid w:val="00D47DF3"/>
    <w:rsid w:val="00D504A3"/>
    <w:rsid w:val="00D50A0D"/>
    <w:rsid w:val="00D50DD8"/>
    <w:rsid w:val="00D51965"/>
    <w:rsid w:val="00D52ABC"/>
    <w:rsid w:val="00D534CD"/>
    <w:rsid w:val="00D54319"/>
    <w:rsid w:val="00D54857"/>
    <w:rsid w:val="00D54C16"/>
    <w:rsid w:val="00D55370"/>
    <w:rsid w:val="00D55D45"/>
    <w:rsid w:val="00D56B15"/>
    <w:rsid w:val="00D57099"/>
    <w:rsid w:val="00D57844"/>
    <w:rsid w:val="00D579CB"/>
    <w:rsid w:val="00D608C3"/>
    <w:rsid w:val="00D62D9C"/>
    <w:rsid w:val="00D63C4C"/>
    <w:rsid w:val="00D64E80"/>
    <w:rsid w:val="00D659D2"/>
    <w:rsid w:val="00D7004F"/>
    <w:rsid w:val="00D703B3"/>
    <w:rsid w:val="00D70905"/>
    <w:rsid w:val="00D7129D"/>
    <w:rsid w:val="00D7159B"/>
    <w:rsid w:val="00D7195D"/>
    <w:rsid w:val="00D72610"/>
    <w:rsid w:val="00D726F1"/>
    <w:rsid w:val="00D7354A"/>
    <w:rsid w:val="00D73F9D"/>
    <w:rsid w:val="00D758EC"/>
    <w:rsid w:val="00D768FE"/>
    <w:rsid w:val="00D770A4"/>
    <w:rsid w:val="00D77100"/>
    <w:rsid w:val="00D81452"/>
    <w:rsid w:val="00D8296E"/>
    <w:rsid w:val="00D8299B"/>
    <w:rsid w:val="00D851DA"/>
    <w:rsid w:val="00D853C5"/>
    <w:rsid w:val="00D855E1"/>
    <w:rsid w:val="00D857A4"/>
    <w:rsid w:val="00D8591B"/>
    <w:rsid w:val="00D8628E"/>
    <w:rsid w:val="00D87A65"/>
    <w:rsid w:val="00D901D9"/>
    <w:rsid w:val="00D918B7"/>
    <w:rsid w:val="00D91BA7"/>
    <w:rsid w:val="00D9208F"/>
    <w:rsid w:val="00D9395C"/>
    <w:rsid w:val="00D94279"/>
    <w:rsid w:val="00D94A5F"/>
    <w:rsid w:val="00D952F8"/>
    <w:rsid w:val="00D95551"/>
    <w:rsid w:val="00D96A61"/>
    <w:rsid w:val="00DA0D41"/>
    <w:rsid w:val="00DA0E17"/>
    <w:rsid w:val="00DA12DB"/>
    <w:rsid w:val="00DA426B"/>
    <w:rsid w:val="00DA58D8"/>
    <w:rsid w:val="00DA5D1C"/>
    <w:rsid w:val="00DA6CE7"/>
    <w:rsid w:val="00DA6D32"/>
    <w:rsid w:val="00DA7A1A"/>
    <w:rsid w:val="00DA7DB1"/>
    <w:rsid w:val="00DB06A4"/>
    <w:rsid w:val="00DB161C"/>
    <w:rsid w:val="00DB1D5D"/>
    <w:rsid w:val="00DB39DD"/>
    <w:rsid w:val="00DB4646"/>
    <w:rsid w:val="00DB4C49"/>
    <w:rsid w:val="00DB4F4B"/>
    <w:rsid w:val="00DB54AB"/>
    <w:rsid w:val="00DC2675"/>
    <w:rsid w:val="00DC2931"/>
    <w:rsid w:val="00DC4998"/>
    <w:rsid w:val="00DC502F"/>
    <w:rsid w:val="00DC5915"/>
    <w:rsid w:val="00DC5C6A"/>
    <w:rsid w:val="00DC5F22"/>
    <w:rsid w:val="00DC789C"/>
    <w:rsid w:val="00DD0D71"/>
    <w:rsid w:val="00DD1443"/>
    <w:rsid w:val="00DD1E36"/>
    <w:rsid w:val="00DD2B8C"/>
    <w:rsid w:val="00DD2C91"/>
    <w:rsid w:val="00DD3B54"/>
    <w:rsid w:val="00DD438B"/>
    <w:rsid w:val="00DD7CCD"/>
    <w:rsid w:val="00DE05FC"/>
    <w:rsid w:val="00DE1289"/>
    <w:rsid w:val="00DE1314"/>
    <w:rsid w:val="00DE19E3"/>
    <w:rsid w:val="00DE227B"/>
    <w:rsid w:val="00DE23CA"/>
    <w:rsid w:val="00DE2DD7"/>
    <w:rsid w:val="00DE2FE0"/>
    <w:rsid w:val="00DE3887"/>
    <w:rsid w:val="00DE3E22"/>
    <w:rsid w:val="00DE4750"/>
    <w:rsid w:val="00DE6BD3"/>
    <w:rsid w:val="00DE6FB9"/>
    <w:rsid w:val="00DE75CD"/>
    <w:rsid w:val="00DF1259"/>
    <w:rsid w:val="00DF171D"/>
    <w:rsid w:val="00DF1DD2"/>
    <w:rsid w:val="00DF284B"/>
    <w:rsid w:val="00DF2EAE"/>
    <w:rsid w:val="00DF3304"/>
    <w:rsid w:val="00DF3D2A"/>
    <w:rsid w:val="00DF7399"/>
    <w:rsid w:val="00DF787F"/>
    <w:rsid w:val="00DF7BAC"/>
    <w:rsid w:val="00E01587"/>
    <w:rsid w:val="00E020D0"/>
    <w:rsid w:val="00E0238D"/>
    <w:rsid w:val="00E02819"/>
    <w:rsid w:val="00E031C9"/>
    <w:rsid w:val="00E03B38"/>
    <w:rsid w:val="00E0400A"/>
    <w:rsid w:val="00E04279"/>
    <w:rsid w:val="00E04F9A"/>
    <w:rsid w:val="00E05513"/>
    <w:rsid w:val="00E05BEE"/>
    <w:rsid w:val="00E06921"/>
    <w:rsid w:val="00E06A2A"/>
    <w:rsid w:val="00E06DF1"/>
    <w:rsid w:val="00E102A3"/>
    <w:rsid w:val="00E10AE8"/>
    <w:rsid w:val="00E12699"/>
    <w:rsid w:val="00E12901"/>
    <w:rsid w:val="00E12EC1"/>
    <w:rsid w:val="00E13D54"/>
    <w:rsid w:val="00E13D99"/>
    <w:rsid w:val="00E15546"/>
    <w:rsid w:val="00E2080B"/>
    <w:rsid w:val="00E2116D"/>
    <w:rsid w:val="00E2162B"/>
    <w:rsid w:val="00E22075"/>
    <w:rsid w:val="00E2239A"/>
    <w:rsid w:val="00E22F58"/>
    <w:rsid w:val="00E234F2"/>
    <w:rsid w:val="00E239CD"/>
    <w:rsid w:val="00E24C54"/>
    <w:rsid w:val="00E26222"/>
    <w:rsid w:val="00E30483"/>
    <w:rsid w:val="00E30FF3"/>
    <w:rsid w:val="00E3236C"/>
    <w:rsid w:val="00E33027"/>
    <w:rsid w:val="00E344BF"/>
    <w:rsid w:val="00E349E2"/>
    <w:rsid w:val="00E34ACC"/>
    <w:rsid w:val="00E34D8F"/>
    <w:rsid w:val="00E35492"/>
    <w:rsid w:val="00E35B18"/>
    <w:rsid w:val="00E35CB2"/>
    <w:rsid w:val="00E35E7E"/>
    <w:rsid w:val="00E36E12"/>
    <w:rsid w:val="00E4131A"/>
    <w:rsid w:val="00E42643"/>
    <w:rsid w:val="00E43356"/>
    <w:rsid w:val="00E4415D"/>
    <w:rsid w:val="00E450EA"/>
    <w:rsid w:val="00E450EB"/>
    <w:rsid w:val="00E462E8"/>
    <w:rsid w:val="00E46300"/>
    <w:rsid w:val="00E4637F"/>
    <w:rsid w:val="00E53967"/>
    <w:rsid w:val="00E54CCB"/>
    <w:rsid w:val="00E54D60"/>
    <w:rsid w:val="00E55790"/>
    <w:rsid w:val="00E56324"/>
    <w:rsid w:val="00E5691E"/>
    <w:rsid w:val="00E576B3"/>
    <w:rsid w:val="00E6012C"/>
    <w:rsid w:val="00E60711"/>
    <w:rsid w:val="00E607D3"/>
    <w:rsid w:val="00E61206"/>
    <w:rsid w:val="00E618D2"/>
    <w:rsid w:val="00E6349B"/>
    <w:rsid w:val="00E64234"/>
    <w:rsid w:val="00E6472E"/>
    <w:rsid w:val="00E64BF5"/>
    <w:rsid w:val="00E65611"/>
    <w:rsid w:val="00E65696"/>
    <w:rsid w:val="00E659C6"/>
    <w:rsid w:val="00E66525"/>
    <w:rsid w:val="00E66A67"/>
    <w:rsid w:val="00E679C6"/>
    <w:rsid w:val="00E679E0"/>
    <w:rsid w:val="00E67ADA"/>
    <w:rsid w:val="00E67D34"/>
    <w:rsid w:val="00E7025D"/>
    <w:rsid w:val="00E72B4D"/>
    <w:rsid w:val="00E72DFC"/>
    <w:rsid w:val="00E7361A"/>
    <w:rsid w:val="00E73B85"/>
    <w:rsid w:val="00E74743"/>
    <w:rsid w:val="00E75BA4"/>
    <w:rsid w:val="00E77047"/>
    <w:rsid w:val="00E77E0F"/>
    <w:rsid w:val="00E812ED"/>
    <w:rsid w:val="00E8217A"/>
    <w:rsid w:val="00E834EB"/>
    <w:rsid w:val="00E836DD"/>
    <w:rsid w:val="00E84783"/>
    <w:rsid w:val="00E84E26"/>
    <w:rsid w:val="00E865E1"/>
    <w:rsid w:val="00E86B5F"/>
    <w:rsid w:val="00E87784"/>
    <w:rsid w:val="00E9055F"/>
    <w:rsid w:val="00E90EAA"/>
    <w:rsid w:val="00E9153C"/>
    <w:rsid w:val="00E91A4D"/>
    <w:rsid w:val="00E91B31"/>
    <w:rsid w:val="00E91DDB"/>
    <w:rsid w:val="00E92263"/>
    <w:rsid w:val="00E93013"/>
    <w:rsid w:val="00E94289"/>
    <w:rsid w:val="00E94878"/>
    <w:rsid w:val="00E94BA9"/>
    <w:rsid w:val="00E952B4"/>
    <w:rsid w:val="00E96F29"/>
    <w:rsid w:val="00E97782"/>
    <w:rsid w:val="00EA02FA"/>
    <w:rsid w:val="00EA0894"/>
    <w:rsid w:val="00EA09EA"/>
    <w:rsid w:val="00EA1323"/>
    <w:rsid w:val="00EA18DB"/>
    <w:rsid w:val="00EA30D0"/>
    <w:rsid w:val="00EA4465"/>
    <w:rsid w:val="00EA4B32"/>
    <w:rsid w:val="00EA4F5F"/>
    <w:rsid w:val="00EA7909"/>
    <w:rsid w:val="00EB3201"/>
    <w:rsid w:val="00EB3330"/>
    <w:rsid w:val="00EB359D"/>
    <w:rsid w:val="00EB402B"/>
    <w:rsid w:val="00EB41A1"/>
    <w:rsid w:val="00EB4D38"/>
    <w:rsid w:val="00EB504C"/>
    <w:rsid w:val="00EB5855"/>
    <w:rsid w:val="00EB6E58"/>
    <w:rsid w:val="00EC2682"/>
    <w:rsid w:val="00EC4B22"/>
    <w:rsid w:val="00EC4C62"/>
    <w:rsid w:val="00EC73EF"/>
    <w:rsid w:val="00ED3545"/>
    <w:rsid w:val="00ED3CA9"/>
    <w:rsid w:val="00ED41A3"/>
    <w:rsid w:val="00ED5829"/>
    <w:rsid w:val="00ED65EA"/>
    <w:rsid w:val="00ED78E3"/>
    <w:rsid w:val="00ED7C2C"/>
    <w:rsid w:val="00EE049B"/>
    <w:rsid w:val="00EE0A42"/>
    <w:rsid w:val="00EE0CD1"/>
    <w:rsid w:val="00EE1061"/>
    <w:rsid w:val="00EE1383"/>
    <w:rsid w:val="00EE13BD"/>
    <w:rsid w:val="00EE1826"/>
    <w:rsid w:val="00EE1C8E"/>
    <w:rsid w:val="00EE1DB8"/>
    <w:rsid w:val="00EE259F"/>
    <w:rsid w:val="00EE3747"/>
    <w:rsid w:val="00EE3D44"/>
    <w:rsid w:val="00EE47C7"/>
    <w:rsid w:val="00EE6B64"/>
    <w:rsid w:val="00EF2389"/>
    <w:rsid w:val="00EF372F"/>
    <w:rsid w:val="00EF6989"/>
    <w:rsid w:val="00EF7D90"/>
    <w:rsid w:val="00F0011F"/>
    <w:rsid w:val="00F01849"/>
    <w:rsid w:val="00F018C4"/>
    <w:rsid w:val="00F01ACC"/>
    <w:rsid w:val="00F0320F"/>
    <w:rsid w:val="00F0355F"/>
    <w:rsid w:val="00F03F44"/>
    <w:rsid w:val="00F0532F"/>
    <w:rsid w:val="00F068A5"/>
    <w:rsid w:val="00F07BFC"/>
    <w:rsid w:val="00F12C87"/>
    <w:rsid w:val="00F12EB9"/>
    <w:rsid w:val="00F15A13"/>
    <w:rsid w:val="00F15BE9"/>
    <w:rsid w:val="00F15C5D"/>
    <w:rsid w:val="00F17253"/>
    <w:rsid w:val="00F173AB"/>
    <w:rsid w:val="00F178CB"/>
    <w:rsid w:val="00F17DD8"/>
    <w:rsid w:val="00F2001D"/>
    <w:rsid w:val="00F20AF6"/>
    <w:rsid w:val="00F21013"/>
    <w:rsid w:val="00F210AC"/>
    <w:rsid w:val="00F21ADE"/>
    <w:rsid w:val="00F2210E"/>
    <w:rsid w:val="00F2223D"/>
    <w:rsid w:val="00F229D7"/>
    <w:rsid w:val="00F22B7B"/>
    <w:rsid w:val="00F24FD9"/>
    <w:rsid w:val="00F25B1E"/>
    <w:rsid w:val="00F2695D"/>
    <w:rsid w:val="00F30380"/>
    <w:rsid w:val="00F3041D"/>
    <w:rsid w:val="00F307D7"/>
    <w:rsid w:val="00F318E4"/>
    <w:rsid w:val="00F31BE8"/>
    <w:rsid w:val="00F3707C"/>
    <w:rsid w:val="00F371EE"/>
    <w:rsid w:val="00F403C3"/>
    <w:rsid w:val="00F40542"/>
    <w:rsid w:val="00F40EAD"/>
    <w:rsid w:val="00F414E5"/>
    <w:rsid w:val="00F42B76"/>
    <w:rsid w:val="00F42F42"/>
    <w:rsid w:val="00F44BC3"/>
    <w:rsid w:val="00F46D48"/>
    <w:rsid w:val="00F47008"/>
    <w:rsid w:val="00F4702A"/>
    <w:rsid w:val="00F50244"/>
    <w:rsid w:val="00F50380"/>
    <w:rsid w:val="00F512F4"/>
    <w:rsid w:val="00F51671"/>
    <w:rsid w:val="00F52C57"/>
    <w:rsid w:val="00F5622B"/>
    <w:rsid w:val="00F56380"/>
    <w:rsid w:val="00F56B20"/>
    <w:rsid w:val="00F56C02"/>
    <w:rsid w:val="00F60588"/>
    <w:rsid w:val="00F61E79"/>
    <w:rsid w:val="00F62E36"/>
    <w:rsid w:val="00F632F4"/>
    <w:rsid w:val="00F6359E"/>
    <w:rsid w:val="00F643A4"/>
    <w:rsid w:val="00F6549F"/>
    <w:rsid w:val="00F66074"/>
    <w:rsid w:val="00F6691E"/>
    <w:rsid w:val="00F67AE4"/>
    <w:rsid w:val="00F705B5"/>
    <w:rsid w:val="00F710C0"/>
    <w:rsid w:val="00F72AE8"/>
    <w:rsid w:val="00F74CA8"/>
    <w:rsid w:val="00F75F43"/>
    <w:rsid w:val="00F760DC"/>
    <w:rsid w:val="00F76B73"/>
    <w:rsid w:val="00F77493"/>
    <w:rsid w:val="00F77C4B"/>
    <w:rsid w:val="00F802A7"/>
    <w:rsid w:val="00F80DE4"/>
    <w:rsid w:val="00F836F8"/>
    <w:rsid w:val="00F84256"/>
    <w:rsid w:val="00F84CDA"/>
    <w:rsid w:val="00F84E9E"/>
    <w:rsid w:val="00F866CC"/>
    <w:rsid w:val="00F870D4"/>
    <w:rsid w:val="00F876F8"/>
    <w:rsid w:val="00F90527"/>
    <w:rsid w:val="00F92E78"/>
    <w:rsid w:val="00F93C6D"/>
    <w:rsid w:val="00F942E3"/>
    <w:rsid w:val="00F959B8"/>
    <w:rsid w:val="00F95A89"/>
    <w:rsid w:val="00F95B7B"/>
    <w:rsid w:val="00F95D16"/>
    <w:rsid w:val="00FA1153"/>
    <w:rsid w:val="00FA1DDA"/>
    <w:rsid w:val="00FA221E"/>
    <w:rsid w:val="00FA36FD"/>
    <w:rsid w:val="00FA4BBA"/>
    <w:rsid w:val="00FA4DF3"/>
    <w:rsid w:val="00FA503D"/>
    <w:rsid w:val="00FA5CA8"/>
    <w:rsid w:val="00FA61C3"/>
    <w:rsid w:val="00FB0A67"/>
    <w:rsid w:val="00FB19E0"/>
    <w:rsid w:val="00FB1D32"/>
    <w:rsid w:val="00FB1F51"/>
    <w:rsid w:val="00FB28D3"/>
    <w:rsid w:val="00FB2D22"/>
    <w:rsid w:val="00FB4899"/>
    <w:rsid w:val="00FB6D8B"/>
    <w:rsid w:val="00FB7055"/>
    <w:rsid w:val="00FB7C9A"/>
    <w:rsid w:val="00FB7E6D"/>
    <w:rsid w:val="00FC0634"/>
    <w:rsid w:val="00FC3404"/>
    <w:rsid w:val="00FC3C52"/>
    <w:rsid w:val="00FC4485"/>
    <w:rsid w:val="00FC458D"/>
    <w:rsid w:val="00FC4DF5"/>
    <w:rsid w:val="00FC595A"/>
    <w:rsid w:val="00FC66E8"/>
    <w:rsid w:val="00FC6C9C"/>
    <w:rsid w:val="00FC7F0B"/>
    <w:rsid w:val="00FD02ED"/>
    <w:rsid w:val="00FD04D0"/>
    <w:rsid w:val="00FD1538"/>
    <w:rsid w:val="00FD1967"/>
    <w:rsid w:val="00FD1B44"/>
    <w:rsid w:val="00FD40D3"/>
    <w:rsid w:val="00FD43D0"/>
    <w:rsid w:val="00FD7273"/>
    <w:rsid w:val="00FD74BE"/>
    <w:rsid w:val="00FD776F"/>
    <w:rsid w:val="00FE0B25"/>
    <w:rsid w:val="00FE0DFE"/>
    <w:rsid w:val="00FE1DDC"/>
    <w:rsid w:val="00FE2CE9"/>
    <w:rsid w:val="00FE2E99"/>
    <w:rsid w:val="00FE34FA"/>
    <w:rsid w:val="00FE40D8"/>
    <w:rsid w:val="00FE49D0"/>
    <w:rsid w:val="00FE6655"/>
    <w:rsid w:val="00FE71B0"/>
    <w:rsid w:val="00FE7722"/>
    <w:rsid w:val="00FF1313"/>
    <w:rsid w:val="00FF2E8B"/>
    <w:rsid w:val="00FF336E"/>
    <w:rsid w:val="00FF370B"/>
    <w:rsid w:val="00FF3F5C"/>
    <w:rsid w:val="00FF4CA4"/>
    <w:rsid w:val="00FF5C86"/>
    <w:rsid w:val="00FF6B5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71F51"/>
  <w15:docId w15:val="{4019B235-50AD-4D23-8D78-4E97F3D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94"/>
    <w:rPr>
      <w:rFonts w:ascii="Arial" w:eastAsia="Times New Roman" w:hAnsi="Arial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6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2694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D712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129D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D712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29D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5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7A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59"/>
    <w:rPr>
      <w:rFonts w:ascii="Arial" w:eastAsia="Times New Roman" w:hAnsi="Arial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59"/>
    <w:rPr>
      <w:rFonts w:ascii="Arial" w:eastAsia="Times New Roman" w:hAnsi="Arial"/>
      <w:b/>
      <w:bCs/>
      <w:lang w:val="nb-NO" w:eastAsia="nb-NO"/>
    </w:rPr>
  </w:style>
  <w:style w:type="paragraph" w:styleId="ListParagraph">
    <w:name w:val="List Paragraph"/>
    <w:basedOn w:val="Normal"/>
    <w:uiPriority w:val="34"/>
    <w:qFormat/>
    <w:rsid w:val="00F6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la\Google%20Drive\Felles\Templates\Konkurransegrunnlag\0.%20Vedlegg_1%20trinn\Del%201_Vedlegg%201_Mal%20Tilbuds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2006-79C8-49C8-ABA6-5A993F82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 1_Vedlegg 1_Mal Tilbudsbrev</Template>
  <TotalTime>90</TotalTime>
  <Pages>2</Pages>
  <Words>323</Words>
  <Characters>1716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3" baseType="lpstr">
      <vt:lpstr/>
      <vt:lpstr/>
      <vt:lpstr>SØKNAD OM KVALIFISERING</vt:lpstr>
    </vt:vector>
  </TitlesOfParts>
  <Company>Firstventura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</dc:creator>
  <cp:lastModifiedBy>Agla Margrét Egilsdóttir</cp:lastModifiedBy>
  <cp:revision>41</cp:revision>
  <dcterms:created xsi:type="dcterms:W3CDTF">2014-06-19T11:01:00Z</dcterms:created>
  <dcterms:modified xsi:type="dcterms:W3CDTF">2021-09-16T12:04:00Z</dcterms:modified>
</cp:coreProperties>
</file>