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D965D" w14:textId="77777777" w:rsidR="00D02766" w:rsidRDefault="00D02766" w:rsidP="000B2D6E"/>
    <w:p w14:paraId="434FBF05" w14:textId="0BB7D1AE" w:rsidR="006543AA" w:rsidRDefault="006543AA" w:rsidP="006543AA">
      <w:pPr>
        <w:rPr>
          <w:rFonts w:ascii="Arial" w:hAnsi="Arial" w:cs="Arial"/>
          <w:b/>
          <w:color w:val="000000" w:themeColor="text1"/>
          <w:sz w:val="28"/>
          <w:szCs w:val="28"/>
        </w:rPr>
      </w:pPr>
      <w:r w:rsidRPr="006543AA">
        <w:rPr>
          <w:rFonts w:ascii="Arial" w:hAnsi="Arial" w:cs="Arial"/>
          <w:b/>
          <w:color w:val="000000" w:themeColor="text1"/>
          <w:sz w:val="28"/>
          <w:szCs w:val="28"/>
        </w:rPr>
        <w:t xml:space="preserve">KONKURRANSEGRUNNLAGET DEL I </w:t>
      </w:r>
    </w:p>
    <w:p w14:paraId="25F3A467" w14:textId="0EF6D2FF" w:rsidR="000D2C44" w:rsidRDefault="000D2C44" w:rsidP="006543AA">
      <w:pPr>
        <w:rPr>
          <w:rFonts w:ascii="Arial" w:hAnsi="Arial" w:cs="Arial"/>
          <w:b/>
          <w:color w:val="000000" w:themeColor="text1"/>
          <w:sz w:val="28"/>
          <w:szCs w:val="28"/>
        </w:rPr>
      </w:pPr>
      <w:bookmarkStart w:id="0" w:name="_GoBack"/>
      <w:bookmarkEnd w:id="0"/>
    </w:p>
    <w:p w14:paraId="2E09305E" w14:textId="0B2E1063" w:rsidR="000D2C44" w:rsidRDefault="000D2C44" w:rsidP="006543AA">
      <w:pPr>
        <w:rPr>
          <w:rFonts w:ascii="Arial" w:hAnsi="Arial" w:cs="Arial"/>
          <w:b/>
          <w:color w:val="000000" w:themeColor="text1"/>
          <w:sz w:val="28"/>
          <w:szCs w:val="28"/>
        </w:rPr>
      </w:pPr>
      <w:r>
        <w:rPr>
          <w:rFonts w:ascii="Arial" w:hAnsi="Arial" w:cs="Arial"/>
          <w:b/>
          <w:color w:val="000000" w:themeColor="text1"/>
          <w:sz w:val="28"/>
          <w:szCs w:val="28"/>
        </w:rPr>
        <w:t xml:space="preserve">FJELLRENSK- OG RASSIKRINGSTILTAK VED </w:t>
      </w:r>
      <w:r w:rsidR="005857F1">
        <w:rPr>
          <w:rFonts w:ascii="Arial" w:hAnsi="Arial" w:cs="Arial"/>
          <w:b/>
          <w:color w:val="000000" w:themeColor="text1"/>
          <w:sz w:val="28"/>
          <w:szCs w:val="28"/>
        </w:rPr>
        <w:t>VE</w:t>
      </w:r>
      <w:r w:rsidR="00C0469F">
        <w:rPr>
          <w:rFonts w:ascii="Arial" w:hAnsi="Arial" w:cs="Arial"/>
          <w:b/>
          <w:color w:val="000000" w:themeColor="text1"/>
          <w:sz w:val="28"/>
          <w:szCs w:val="28"/>
        </w:rPr>
        <w:t>RDALSKE</w:t>
      </w:r>
      <w:r>
        <w:rPr>
          <w:rFonts w:ascii="Arial" w:hAnsi="Arial" w:cs="Arial"/>
          <w:b/>
          <w:color w:val="000000" w:themeColor="text1"/>
          <w:sz w:val="28"/>
          <w:szCs w:val="28"/>
        </w:rPr>
        <w:t xml:space="preserve"> BEFESTNINGER</w:t>
      </w:r>
    </w:p>
    <w:p w14:paraId="43305E27" w14:textId="3198E3FF" w:rsidR="000D2C44" w:rsidRDefault="000D2C44" w:rsidP="006543AA">
      <w:pPr>
        <w:rPr>
          <w:rFonts w:ascii="Arial" w:hAnsi="Arial" w:cs="Arial"/>
          <w:b/>
          <w:color w:val="000000" w:themeColor="text1"/>
          <w:sz w:val="28"/>
          <w:szCs w:val="28"/>
        </w:rPr>
      </w:pPr>
    </w:p>
    <w:p w14:paraId="516F81B5" w14:textId="547421A4" w:rsidR="000D2C44" w:rsidRPr="000D2C44" w:rsidRDefault="000D2C44" w:rsidP="006543AA">
      <w:pPr>
        <w:rPr>
          <w:rFonts w:ascii="Arial" w:hAnsi="Arial" w:cs="Arial"/>
          <w:color w:val="595959" w:themeColor="text1" w:themeTint="A6"/>
          <w:sz w:val="24"/>
          <w:szCs w:val="32"/>
        </w:rPr>
      </w:pPr>
      <w:r w:rsidRPr="000D2C44">
        <w:rPr>
          <w:rFonts w:ascii="Arial" w:hAnsi="Arial" w:cs="Arial"/>
          <w:color w:val="000000" w:themeColor="text1"/>
          <w:sz w:val="24"/>
          <w:szCs w:val="28"/>
        </w:rPr>
        <w:t xml:space="preserve">Saksnr. </w:t>
      </w:r>
      <w:r w:rsidR="00295D2B" w:rsidRPr="00295D2B">
        <w:rPr>
          <w:rFonts w:ascii="Arial" w:hAnsi="Arial" w:cs="Arial"/>
          <w:color w:val="000000" w:themeColor="text1"/>
          <w:sz w:val="24"/>
          <w:szCs w:val="28"/>
        </w:rPr>
        <w:t>2021/3450</w:t>
      </w:r>
    </w:p>
    <w:p w14:paraId="251D965E" w14:textId="77777777" w:rsidR="00264991" w:rsidRDefault="00264991" w:rsidP="00B11A0C">
      <w:pPr>
        <w:rPr>
          <w:rFonts w:ascii="Arial" w:hAnsi="Arial" w:cs="Arial"/>
          <w:b/>
          <w:sz w:val="40"/>
          <w:szCs w:val="40"/>
        </w:rPr>
      </w:pPr>
    </w:p>
    <w:p w14:paraId="251D9668" w14:textId="77777777" w:rsidR="0044282E" w:rsidRDefault="0044282E" w:rsidP="008D0F2A"/>
    <w:p w14:paraId="251D9669" w14:textId="77777777" w:rsidR="004A0C0B" w:rsidRDefault="004A0C0B" w:rsidP="004A0C0B">
      <w:pPr>
        <w:rPr>
          <w:rFonts w:ascii="Arial" w:hAnsi="Arial" w:cs="Arial"/>
          <w:sz w:val="40"/>
          <w:szCs w:val="40"/>
          <w:u w:val="single"/>
        </w:rPr>
      </w:pPr>
    </w:p>
    <w:p w14:paraId="251D966A" w14:textId="2F8855A5" w:rsidR="004A0C0B" w:rsidRPr="0070714D" w:rsidRDefault="006543AA" w:rsidP="004A0C0B">
      <w:pPr>
        <w:rPr>
          <w:rFonts w:ascii="Arial" w:hAnsi="Arial" w:cs="Arial"/>
          <w:b/>
          <w:szCs w:val="40"/>
          <w:u w:val="single"/>
        </w:rPr>
      </w:pPr>
      <w:r w:rsidRPr="0070714D">
        <w:rPr>
          <w:rFonts w:ascii="Arial" w:hAnsi="Arial" w:cs="Arial"/>
          <w:b/>
          <w:szCs w:val="40"/>
          <w:u w:val="single"/>
        </w:rPr>
        <w:t xml:space="preserve">INNHOLD: </w:t>
      </w:r>
    </w:p>
    <w:p w14:paraId="251D966B" w14:textId="77777777" w:rsidR="004A0C0B" w:rsidRDefault="004A0C0B" w:rsidP="004A0C0B">
      <w:pPr>
        <w:rPr>
          <w:rFonts w:ascii="Arial" w:hAnsi="Arial" w:cs="Arial"/>
          <w:b/>
          <w:sz w:val="36"/>
          <w:szCs w:val="36"/>
        </w:rPr>
      </w:pPr>
    </w:p>
    <w:p w14:paraId="251D966C" w14:textId="77777777" w:rsidR="004A0C0B" w:rsidRPr="006543AA" w:rsidRDefault="004A0C0B" w:rsidP="004A0C0B">
      <w:pPr>
        <w:pStyle w:val="Listeavsnitt"/>
        <w:numPr>
          <w:ilvl w:val="0"/>
          <w:numId w:val="13"/>
        </w:numPr>
        <w:rPr>
          <w:rFonts w:ascii="Arial" w:hAnsi="Arial" w:cs="Arial"/>
          <w:b/>
          <w:szCs w:val="20"/>
        </w:rPr>
      </w:pPr>
      <w:r w:rsidRPr="006543AA">
        <w:rPr>
          <w:rFonts w:ascii="Arial" w:hAnsi="Arial" w:cs="Arial"/>
          <w:b/>
          <w:szCs w:val="20"/>
        </w:rPr>
        <w:t>Innbydelse til konkurranse (konkurranseregler)</w:t>
      </w:r>
    </w:p>
    <w:p w14:paraId="251D966D" w14:textId="77777777" w:rsidR="004A0C0B" w:rsidRPr="006543AA" w:rsidRDefault="004A0C0B" w:rsidP="004A0C0B">
      <w:pPr>
        <w:pStyle w:val="Listeavsnitt"/>
        <w:ind w:left="0"/>
        <w:rPr>
          <w:rFonts w:ascii="Arial" w:hAnsi="Arial" w:cs="Arial"/>
          <w:szCs w:val="20"/>
        </w:rPr>
      </w:pPr>
    </w:p>
    <w:p w14:paraId="251D966E" w14:textId="77777777" w:rsidR="004A0C0B" w:rsidRPr="006543AA" w:rsidRDefault="004A0C0B" w:rsidP="004A0C0B">
      <w:pPr>
        <w:pStyle w:val="Listeavsnitt"/>
        <w:numPr>
          <w:ilvl w:val="0"/>
          <w:numId w:val="13"/>
        </w:numPr>
        <w:rPr>
          <w:rFonts w:ascii="Arial" w:hAnsi="Arial" w:cs="Arial"/>
          <w:b/>
          <w:szCs w:val="20"/>
        </w:rPr>
      </w:pPr>
      <w:r w:rsidRPr="006543AA">
        <w:rPr>
          <w:rFonts w:ascii="Arial" w:hAnsi="Arial" w:cs="Arial"/>
          <w:b/>
          <w:szCs w:val="20"/>
        </w:rPr>
        <w:t>Vedlegg:</w:t>
      </w:r>
    </w:p>
    <w:p w14:paraId="251D966F" w14:textId="77777777" w:rsidR="004A0C0B" w:rsidRPr="006543AA" w:rsidRDefault="004A0C0B" w:rsidP="004A0C0B">
      <w:pPr>
        <w:pStyle w:val="Listeavsnitt"/>
        <w:ind w:left="0"/>
        <w:rPr>
          <w:rFonts w:ascii="Arial" w:hAnsi="Arial" w:cs="Arial"/>
          <w:szCs w:val="20"/>
        </w:rPr>
      </w:pPr>
    </w:p>
    <w:p w14:paraId="11EB4EB0" w14:textId="327FD66F" w:rsidR="00DE51E0" w:rsidRPr="00DE51E0" w:rsidRDefault="00DE51E0" w:rsidP="00DE51E0">
      <w:pPr>
        <w:rPr>
          <w:rFonts w:ascii="Arial" w:hAnsi="Arial" w:cs="Arial"/>
          <w:szCs w:val="20"/>
        </w:rPr>
      </w:pPr>
    </w:p>
    <w:p w14:paraId="52FFC1AE" w14:textId="1817F1FB" w:rsidR="00DE51E0" w:rsidRDefault="00DE51E0" w:rsidP="00DE51E0">
      <w:pPr>
        <w:pStyle w:val="Listeavsnitt"/>
        <w:numPr>
          <w:ilvl w:val="0"/>
          <w:numId w:val="12"/>
        </w:numPr>
        <w:rPr>
          <w:rFonts w:ascii="Arial" w:hAnsi="Arial" w:cs="Arial"/>
          <w:szCs w:val="20"/>
        </w:rPr>
      </w:pPr>
      <w:r w:rsidRPr="00DE51E0">
        <w:rPr>
          <w:rFonts w:ascii="Arial" w:hAnsi="Arial" w:cs="Arial"/>
          <w:szCs w:val="20"/>
        </w:rPr>
        <w:t>Egenerklæring om oppfyllelse av kvalifikasjonskrav mv.</w:t>
      </w:r>
    </w:p>
    <w:p w14:paraId="69AAE274" w14:textId="77777777" w:rsidR="00DE51E0" w:rsidRPr="006543AA" w:rsidRDefault="00DE51E0" w:rsidP="00DE51E0">
      <w:pPr>
        <w:pStyle w:val="Listeavsnitt"/>
        <w:ind w:left="1069"/>
        <w:rPr>
          <w:rFonts w:ascii="Arial" w:hAnsi="Arial" w:cs="Arial"/>
          <w:szCs w:val="20"/>
        </w:rPr>
      </w:pPr>
    </w:p>
    <w:p w14:paraId="6BB652B1" w14:textId="77777777" w:rsidR="00DE51E0" w:rsidRDefault="00DE51E0" w:rsidP="00DE51E0">
      <w:pPr>
        <w:pStyle w:val="Listeavsnitt"/>
        <w:numPr>
          <w:ilvl w:val="0"/>
          <w:numId w:val="12"/>
        </w:numPr>
        <w:rPr>
          <w:rFonts w:ascii="Arial" w:hAnsi="Arial" w:cs="Arial"/>
          <w:szCs w:val="20"/>
        </w:rPr>
      </w:pPr>
      <w:r w:rsidRPr="006543AA">
        <w:rPr>
          <w:rFonts w:ascii="Arial" w:hAnsi="Arial" w:cs="Arial"/>
          <w:szCs w:val="20"/>
        </w:rPr>
        <w:t>Etisk egenerklæring</w:t>
      </w:r>
    </w:p>
    <w:p w14:paraId="1560908E" w14:textId="77777777" w:rsidR="00C57096" w:rsidRPr="006543AA" w:rsidRDefault="00C57096" w:rsidP="00C57096">
      <w:pPr>
        <w:pStyle w:val="Listeavsnitt"/>
        <w:ind w:left="1069"/>
        <w:rPr>
          <w:rFonts w:ascii="Arial" w:hAnsi="Arial" w:cs="Arial"/>
          <w:szCs w:val="20"/>
        </w:rPr>
      </w:pPr>
    </w:p>
    <w:p w14:paraId="31F81594" w14:textId="48B0B3BC" w:rsidR="00C57096" w:rsidRDefault="00C57096" w:rsidP="004A0C0B">
      <w:pPr>
        <w:pStyle w:val="Listeavsnitt"/>
        <w:numPr>
          <w:ilvl w:val="0"/>
          <w:numId w:val="12"/>
        </w:numPr>
        <w:rPr>
          <w:rFonts w:ascii="Arial" w:hAnsi="Arial" w:cs="Arial"/>
          <w:szCs w:val="20"/>
        </w:rPr>
      </w:pPr>
      <w:r w:rsidRPr="006543AA">
        <w:rPr>
          <w:rFonts w:ascii="Arial" w:hAnsi="Arial" w:cs="Arial"/>
          <w:szCs w:val="20"/>
        </w:rPr>
        <w:t>Forpliktelseserklæring fra underleverandører</w:t>
      </w:r>
    </w:p>
    <w:p w14:paraId="596DE092" w14:textId="77777777" w:rsidR="00E84E78" w:rsidRPr="00E84E78" w:rsidRDefault="00E84E78" w:rsidP="00E84E78">
      <w:pPr>
        <w:pStyle w:val="Listeavsnitt"/>
        <w:rPr>
          <w:rFonts w:ascii="Arial" w:hAnsi="Arial" w:cs="Arial"/>
          <w:szCs w:val="20"/>
        </w:rPr>
      </w:pPr>
    </w:p>
    <w:p w14:paraId="3DEC0CFD" w14:textId="58555EDD" w:rsidR="00E84E78" w:rsidRPr="00E84E78" w:rsidRDefault="00E84E78" w:rsidP="00E84E78">
      <w:pPr>
        <w:pStyle w:val="Listeavsnitt"/>
        <w:numPr>
          <w:ilvl w:val="0"/>
          <w:numId w:val="12"/>
        </w:numPr>
        <w:rPr>
          <w:rFonts w:ascii="Arial" w:hAnsi="Arial" w:cs="Arial"/>
          <w:szCs w:val="28"/>
        </w:rPr>
      </w:pPr>
      <w:r w:rsidRPr="00DC4B4B">
        <w:rPr>
          <w:rFonts w:ascii="Arial" w:hAnsi="Arial" w:cs="Arial"/>
          <w:szCs w:val="28"/>
        </w:rPr>
        <w:t>Fullmakt til innhenting av utvidet skatteattest</w:t>
      </w:r>
    </w:p>
    <w:p w14:paraId="65AEBB6F" w14:textId="77777777" w:rsidR="00C57096" w:rsidRPr="006543AA" w:rsidRDefault="00C57096" w:rsidP="00C57096">
      <w:pPr>
        <w:rPr>
          <w:rFonts w:ascii="Arial" w:hAnsi="Arial" w:cs="Arial"/>
          <w:szCs w:val="20"/>
        </w:rPr>
      </w:pPr>
    </w:p>
    <w:p w14:paraId="1638747A" w14:textId="77777777" w:rsidR="000D2C44" w:rsidRDefault="000D2C44" w:rsidP="000D2C44">
      <w:pPr>
        <w:rPr>
          <w:rFonts w:asciiTheme="majorHAnsi" w:hAnsiTheme="majorHAnsi"/>
          <w:i/>
        </w:rPr>
      </w:pPr>
    </w:p>
    <w:p w14:paraId="251D9676" w14:textId="6C305BA3" w:rsidR="004A0C0B" w:rsidRPr="000D2C44" w:rsidRDefault="004A0C0B" w:rsidP="000D2C44">
      <w:pPr>
        <w:rPr>
          <w:rFonts w:asciiTheme="majorHAnsi" w:hAnsiTheme="majorHAnsi"/>
          <w:i/>
          <w:color w:val="FF0000"/>
        </w:rPr>
      </w:pPr>
      <w:r w:rsidRPr="000D2C44">
        <w:rPr>
          <w:rFonts w:asciiTheme="majorHAnsi" w:hAnsiTheme="majorHAnsi"/>
          <w:i/>
          <w:color w:val="FF0000"/>
        </w:rPr>
        <w:t>Ovennevnte vedlegg</w:t>
      </w:r>
      <w:r w:rsidR="00687901" w:rsidRPr="000D2C44">
        <w:rPr>
          <w:rFonts w:asciiTheme="majorHAnsi" w:hAnsiTheme="majorHAnsi"/>
          <w:i/>
          <w:color w:val="FF0000"/>
        </w:rPr>
        <w:t>, med unntak av fullmakt til innhenting av utvidet skatteattest,</w:t>
      </w:r>
      <w:r w:rsidRPr="000D2C44">
        <w:rPr>
          <w:rFonts w:asciiTheme="majorHAnsi" w:hAnsiTheme="majorHAnsi"/>
          <w:i/>
          <w:color w:val="FF0000"/>
        </w:rPr>
        <w:t xml:space="preserve"> skal fylles ut og returneres sammen med tilbudet.</w:t>
      </w:r>
    </w:p>
    <w:p w14:paraId="251D9677" w14:textId="77777777" w:rsidR="008D0F2A" w:rsidRDefault="008D0F2A" w:rsidP="008D0F2A"/>
    <w:p w14:paraId="251D9678" w14:textId="77777777" w:rsidR="008D0F2A" w:rsidRDefault="008D0F2A" w:rsidP="008D0F2A"/>
    <w:p w14:paraId="251D9679" w14:textId="77777777" w:rsidR="008D0F2A" w:rsidRDefault="008D0F2A" w:rsidP="008D0F2A"/>
    <w:p w14:paraId="251D967A" w14:textId="77777777" w:rsidR="008D0F2A" w:rsidRDefault="008D0F2A">
      <w:pPr>
        <w:rPr>
          <w:rFonts w:ascii="Arial" w:hAnsi="Arial"/>
          <w:b/>
          <w:kern w:val="28"/>
        </w:rPr>
      </w:pPr>
      <w:bookmarkStart w:id="1" w:name="_Toc318804307"/>
      <w:r>
        <w:br w:type="page"/>
      </w:r>
    </w:p>
    <w:p w14:paraId="251D967B" w14:textId="77777777" w:rsidR="00D02766" w:rsidRDefault="00653A53" w:rsidP="003072AF">
      <w:pPr>
        <w:pStyle w:val="Overskrift1"/>
      </w:pPr>
      <w:r>
        <w:lastRenderedPageBreak/>
        <w:t>INNLEDNING</w:t>
      </w:r>
      <w:bookmarkEnd w:id="1"/>
    </w:p>
    <w:p w14:paraId="7CCD885F" w14:textId="73F58DB6" w:rsidR="009227D2" w:rsidRDefault="009227D2" w:rsidP="009227D2">
      <w:pPr>
        <w:pStyle w:val="Overskrift2"/>
      </w:pPr>
      <w:r>
        <w:t>Kort om anskaffelsen</w:t>
      </w:r>
    </w:p>
    <w:p w14:paraId="251D9680" w14:textId="62051A5E" w:rsidR="00B640F9" w:rsidRDefault="00653A53" w:rsidP="008E2F3E">
      <w:pPr>
        <w:pStyle w:val="Brdtekst"/>
      </w:pPr>
      <w:r>
        <w:t>Forsvarsbygg inviterer lever</w:t>
      </w:r>
      <w:r w:rsidR="00B640F9">
        <w:t xml:space="preserve">andøren til å inngi tilbud </w:t>
      </w:r>
      <w:r w:rsidR="008E2F3E">
        <w:t xml:space="preserve">på </w:t>
      </w:r>
      <w:r w:rsidR="00B640F9">
        <w:t xml:space="preserve">følgende </w:t>
      </w:r>
      <w:r w:rsidR="008E2F3E">
        <w:t>arbeider</w:t>
      </w:r>
      <w:r w:rsidR="00B640F9">
        <w:t>:</w:t>
      </w:r>
      <w:r w:rsidR="002116F0">
        <w:t xml:space="preserve"> gjennomføre fjellrensk- og rassikringstiltak ved </w:t>
      </w:r>
      <w:r w:rsidR="005857F1">
        <w:t>Ve</w:t>
      </w:r>
      <w:r w:rsidR="00C0469F">
        <w:t>rdalske</w:t>
      </w:r>
      <w:r w:rsidR="002116F0">
        <w:t xml:space="preserve"> Befestninger, Verdal kommune.</w:t>
      </w:r>
    </w:p>
    <w:p w14:paraId="3F6C4320" w14:textId="77777777" w:rsidR="002116F0" w:rsidRPr="002116F0" w:rsidRDefault="002116F0" w:rsidP="002116F0">
      <w:pPr>
        <w:pStyle w:val="Brdtekstpaaflgende"/>
      </w:pPr>
    </w:p>
    <w:p w14:paraId="251D9681" w14:textId="4E5D7E65" w:rsidR="00D026DB" w:rsidRDefault="008E2F3E" w:rsidP="00653A53">
      <w:pPr>
        <w:pStyle w:val="Brdtekstpaaflgende"/>
      </w:pPr>
      <w:r>
        <w:t>Oppdraget er nærmere beskrevet i konkurransegrunnlaget del III.</w:t>
      </w:r>
    </w:p>
    <w:p w14:paraId="73C6B50A" w14:textId="49B013B8" w:rsidR="00010F54" w:rsidRDefault="00010F54" w:rsidP="00653A53">
      <w:pPr>
        <w:pStyle w:val="Brdtekstpaaflgende"/>
      </w:pPr>
    </w:p>
    <w:p w14:paraId="354898E8" w14:textId="77777777" w:rsidR="00010F54" w:rsidRDefault="00010F54" w:rsidP="00010F54">
      <w:pPr>
        <w:pStyle w:val="Brdtekstpaaflgende"/>
        <w:tabs>
          <w:tab w:val="left" w:pos="284"/>
          <w:tab w:val="left" w:pos="567"/>
        </w:tabs>
        <w:spacing w:after="0"/>
      </w:pPr>
      <w:r>
        <w:t>Det komplette konkurransegrunnlaget består av følgende dokumenter:</w:t>
      </w:r>
    </w:p>
    <w:p w14:paraId="3D1EC05B" w14:textId="77777777" w:rsidR="00010F54" w:rsidRDefault="00010F54" w:rsidP="00010F54">
      <w:pPr>
        <w:pStyle w:val="Brdtekstpaaflgende"/>
        <w:tabs>
          <w:tab w:val="left" w:pos="284"/>
          <w:tab w:val="left" w:pos="567"/>
          <w:tab w:val="left" w:pos="993"/>
          <w:tab w:val="left" w:pos="1276"/>
        </w:tabs>
        <w:spacing w:after="0"/>
      </w:pPr>
      <w:r>
        <w:tab/>
        <w:t>Del I</w:t>
      </w:r>
      <w:r>
        <w:tab/>
        <w:t>-</w:t>
      </w:r>
      <w:r>
        <w:tab/>
        <w:t>Innbydelse til konkurranse (dette dokumentet)</w:t>
      </w:r>
    </w:p>
    <w:p w14:paraId="5FC62A80" w14:textId="77777777" w:rsidR="00010F54" w:rsidRDefault="00010F54" w:rsidP="00010F54">
      <w:pPr>
        <w:pStyle w:val="Brdtekstpaaflgende"/>
        <w:tabs>
          <w:tab w:val="left" w:pos="284"/>
          <w:tab w:val="left" w:pos="567"/>
          <w:tab w:val="left" w:pos="993"/>
          <w:tab w:val="left" w:pos="1276"/>
        </w:tabs>
        <w:spacing w:after="0"/>
      </w:pPr>
      <w:r>
        <w:tab/>
        <w:t>Del II</w:t>
      </w:r>
      <w:r>
        <w:tab/>
        <w:t>-</w:t>
      </w:r>
      <w:r>
        <w:tab/>
        <w:t>Forsvarsbyggs kontraktsbestemmelser:</w:t>
      </w:r>
    </w:p>
    <w:p w14:paraId="505964F0" w14:textId="77777777" w:rsidR="00010F54" w:rsidRDefault="00010F54" w:rsidP="00010F54">
      <w:pPr>
        <w:pStyle w:val="Brdtekstpaaflgende"/>
        <w:numPr>
          <w:ilvl w:val="0"/>
          <w:numId w:val="17"/>
        </w:numPr>
        <w:tabs>
          <w:tab w:val="left" w:pos="284"/>
          <w:tab w:val="left" w:pos="567"/>
          <w:tab w:val="left" w:pos="993"/>
          <w:tab w:val="left" w:pos="1276"/>
        </w:tabs>
        <w:spacing w:after="0"/>
      </w:pPr>
      <w:r>
        <w:t>Forsvarsbyggs generelle kontraktsbestemmelser</w:t>
      </w:r>
    </w:p>
    <w:p w14:paraId="1687DF49" w14:textId="1EAA82F3" w:rsidR="00010F54" w:rsidRDefault="00010F54" w:rsidP="00010F54">
      <w:pPr>
        <w:pStyle w:val="Brdtekstpaaflgende"/>
        <w:tabs>
          <w:tab w:val="left" w:pos="284"/>
          <w:tab w:val="left" w:pos="567"/>
          <w:tab w:val="left" w:pos="993"/>
          <w:tab w:val="left" w:pos="1276"/>
        </w:tabs>
        <w:spacing w:after="0"/>
      </w:pPr>
      <w:r>
        <w:tab/>
        <w:t>Del III</w:t>
      </w:r>
      <w:r>
        <w:tab/>
        <w:t>-</w:t>
      </w:r>
      <w:r>
        <w:tab/>
      </w:r>
      <w:r w:rsidR="00FA29B4">
        <w:t>Oppdrage</w:t>
      </w:r>
      <w:r w:rsidR="00E94B03">
        <w:t>t</w:t>
      </w:r>
    </w:p>
    <w:p w14:paraId="3665A071" w14:textId="77777777" w:rsidR="007872AD" w:rsidRDefault="007872AD" w:rsidP="00B640F9">
      <w:pPr>
        <w:pStyle w:val="Brdtekstpaaflgende"/>
        <w:tabs>
          <w:tab w:val="left" w:pos="284"/>
          <w:tab w:val="left" w:pos="567"/>
        </w:tabs>
        <w:spacing w:after="0"/>
      </w:pPr>
    </w:p>
    <w:p w14:paraId="516F068C" w14:textId="64589C00" w:rsidR="002116F0" w:rsidRPr="005012E9" w:rsidRDefault="002116F0" w:rsidP="00B640F9">
      <w:pPr>
        <w:pStyle w:val="Brdtekstpaaflgende"/>
        <w:tabs>
          <w:tab w:val="left" w:pos="284"/>
          <w:tab w:val="left" w:pos="567"/>
        </w:tabs>
        <w:spacing w:after="0"/>
      </w:pPr>
      <w:r w:rsidRPr="005012E9">
        <w:t>Vedlegg: Prisskjema</w:t>
      </w:r>
    </w:p>
    <w:p w14:paraId="743F8889" w14:textId="0BCFF0F7" w:rsidR="002116F0" w:rsidRPr="005012E9" w:rsidRDefault="002116F0" w:rsidP="00B640F9">
      <w:pPr>
        <w:pStyle w:val="Brdtekstpaaflgende"/>
        <w:tabs>
          <w:tab w:val="left" w:pos="284"/>
          <w:tab w:val="left" w:pos="567"/>
        </w:tabs>
        <w:spacing w:after="0"/>
      </w:pPr>
    </w:p>
    <w:p w14:paraId="435BEC4D" w14:textId="68E06954" w:rsidR="002116F0" w:rsidRDefault="002116F0" w:rsidP="00B640F9">
      <w:pPr>
        <w:pStyle w:val="Brdtekstpaaflgende"/>
        <w:tabs>
          <w:tab w:val="left" w:pos="284"/>
          <w:tab w:val="left" w:pos="567"/>
        </w:tabs>
        <w:spacing w:after="0"/>
      </w:pPr>
      <w:r w:rsidRPr="005012E9">
        <w:t>Vedlegg: Ingeniørgeologisk  rapport</w:t>
      </w:r>
      <w:r w:rsidR="00CE1808" w:rsidRPr="005012E9">
        <w:t xml:space="preserve"> utarbeidet av Multiconsult </w:t>
      </w:r>
      <w:r w:rsidR="00F81D11" w:rsidRPr="005012E9">
        <w:t>av</w:t>
      </w:r>
      <w:r w:rsidR="005857F1" w:rsidRPr="005012E9">
        <w:t xml:space="preserve"> De Ve</w:t>
      </w:r>
      <w:r w:rsidRPr="005012E9">
        <w:t>rdalske Befestninger</w:t>
      </w:r>
      <w:r w:rsidR="00F81D11" w:rsidRPr="005012E9">
        <w:t>.</w:t>
      </w:r>
      <w:r>
        <w:br/>
      </w:r>
    </w:p>
    <w:p w14:paraId="4D396E6B" w14:textId="4FEBDB6D" w:rsidR="002116F0" w:rsidRDefault="002116F0" w:rsidP="00B640F9">
      <w:pPr>
        <w:pStyle w:val="Brdtekstpaaflgende"/>
        <w:tabs>
          <w:tab w:val="left" w:pos="284"/>
          <w:tab w:val="left" w:pos="567"/>
        </w:tabs>
        <w:spacing w:after="0"/>
      </w:pPr>
    </w:p>
    <w:p w14:paraId="264DC662" w14:textId="3036002E" w:rsidR="002116F0" w:rsidRDefault="002116F0" w:rsidP="00B640F9">
      <w:pPr>
        <w:pStyle w:val="Brdtekstpaaflgende"/>
        <w:tabs>
          <w:tab w:val="left" w:pos="284"/>
          <w:tab w:val="left" w:pos="567"/>
        </w:tabs>
        <w:spacing w:after="0"/>
      </w:pPr>
    </w:p>
    <w:p w14:paraId="7E3387D7" w14:textId="2EBA0B50" w:rsidR="008E2F3E" w:rsidRDefault="009227D2" w:rsidP="009227D2">
      <w:pPr>
        <w:pStyle w:val="Overskrift2"/>
      </w:pPr>
      <w:r>
        <w:t xml:space="preserve"> Anskaffelsesprosedyre</w:t>
      </w:r>
    </w:p>
    <w:p w14:paraId="600B8908" w14:textId="3594DCE9" w:rsidR="009227D2" w:rsidRDefault="009227D2" w:rsidP="009227D2">
      <w:pPr>
        <w:pStyle w:val="Overskrift3"/>
      </w:pPr>
      <w:r>
        <w:t>Hvilket regelverk som styrer anskaffelsesprosessen</w:t>
      </w:r>
    </w:p>
    <w:p w14:paraId="45B9C950" w14:textId="65645853" w:rsidR="009227D2" w:rsidRDefault="009227D2" w:rsidP="009227D2">
      <w:pPr>
        <w:pStyle w:val="Brdtekstpaaflgende"/>
      </w:pPr>
      <w:r>
        <w:t>Konkurransen gjelder en anskaffelse under EØS terskelverdi, jf del I og II i forskrift om offentlige anskaffelser, og gjennomføres som en tilbudskonkurranse, jf</w:t>
      </w:r>
      <w:r w:rsidR="00A4062F">
        <w:t>.</w:t>
      </w:r>
      <w:r>
        <w:t xml:space="preserve"> forskriftens §§</w:t>
      </w:r>
      <w:r w:rsidR="004E3348">
        <w:t xml:space="preserve"> </w:t>
      </w:r>
      <w:r>
        <w:t>9-2 og 9-3.</w:t>
      </w:r>
    </w:p>
    <w:p w14:paraId="3250C7BE" w14:textId="77777777" w:rsidR="009227D2" w:rsidRDefault="009227D2" w:rsidP="008E2F3E">
      <w:pPr>
        <w:pStyle w:val="Brdtekst"/>
      </w:pPr>
    </w:p>
    <w:p w14:paraId="2AEBAACA" w14:textId="2E03E08D" w:rsidR="009227D2" w:rsidRPr="009227D2" w:rsidRDefault="009227D2" w:rsidP="009227D2">
      <w:pPr>
        <w:pStyle w:val="Overskrift3"/>
      </w:pPr>
      <w:r>
        <w:t>Valgt anskaffelsesprosedyre</w:t>
      </w:r>
    </w:p>
    <w:p w14:paraId="64DACE5E" w14:textId="160E6691" w:rsidR="008E2F3E" w:rsidRDefault="008E2F3E" w:rsidP="008E2F3E">
      <w:pPr>
        <w:pStyle w:val="Brdtekst"/>
      </w:pPr>
      <w:r>
        <w:t>Konkurransen gjennomføres som en</w:t>
      </w:r>
      <w:r w:rsidR="00010F54">
        <w:t xml:space="preserve"> </w:t>
      </w:r>
      <w:sdt>
        <w:sdtPr>
          <w:id w:val="195828508"/>
          <w:placeholder>
            <w:docPart w:val="6B2AD600F57D45F0A01BF1D7BEEF4A0E"/>
          </w:placeholder>
          <w:dropDownList>
            <w:listItem w:value="Velg et element."/>
            <w:listItem w:displayText="åpen tilbudskonkurranse." w:value="åpen tilbudskonkurranse."/>
            <w:listItem w:displayText="begrenset tilbudskonkurranse (prekvalifisering er avholdt)." w:value="begrenset tilbudskonkurranse (prekvalifisering er avholdt)."/>
          </w:dropDownList>
        </w:sdtPr>
        <w:sdtEndPr/>
        <w:sdtContent>
          <w:r w:rsidR="00004502">
            <w:t>åpen tilbudskonkurranse.</w:t>
          </w:r>
        </w:sdtContent>
      </w:sdt>
    </w:p>
    <w:p w14:paraId="3393FF2B" w14:textId="77777777" w:rsidR="009227D2" w:rsidRDefault="009227D2" w:rsidP="009227D2">
      <w:pPr>
        <w:pStyle w:val="Brdtekstpaaflgende"/>
      </w:pPr>
    </w:p>
    <w:p w14:paraId="37E8DD80" w14:textId="65CA3A8A" w:rsidR="009227D2" w:rsidRPr="009227D2" w:rsidRDefault="009227D2" w:rsidP="009227D2">
      <w:pPr>
        <w:pStyle w:val="Overskrift3"/>
      </w:pPr>
      <w:r>
        <w:t>Planlagt dialog</w:t>
      </w:r>
    </w:p>
    <w:p w14:paraId="1A34BE9D" w14:textId="03A90D93" w:rsidR="009227D2" w:rsidRDefault="009227D2" w:rsidP="009227D2">
      <w:pPr>
        <w:pStyle w:val="Brdtekstpaaflgende"/>
      </w:pPr>
      <w:bookmarkStart w:id="2" w:name="_Toc181105588"/>
      <w:bookmarkStart w:id="3" w:name="_Toc181105590"/>
      <w:bookmarkStart w:id="4" w:name="_Toc181105592"/>
      <w:bookmarkEnd w:id="2"/>
      <w:bookmarkEnd w:id="3"/>
      <w:bookmarkEnd w:id="4"/>
      <w:r>
        <w:t>I henhold til forskriftens § 9-3 (3) opplyser Forsvarsbygg om at vi planlegger følgende dialog med leverandørene etter at tilbudene kommer inn:</w:t>
      </w:r>
    </w:p>
    <w:p w14:paraId="085FB8FE" w14:textId="77777777" w:rsidR="009227D2" w:rsidRDefault="009227D2" w:rsidP="009227D2">
      <w:pPr>
        <w:pStyle w:val="Brdtekst"/>
      </w:pPr>
    </w:p>
    <w:p w14:paraId="688703D2" w14:textId="77777777" w:rsidR="009227D2" w:rsidRPr="009227D2" w:rsidRDefault="009227D2" w:rsidP="00004502">
      <w:pPr>
        <w:pStyle w:val="Brdtekstpaaflgende"/>
      </w:pPr>
      <w:r w:rsidRPr="009227D2">
        <w:t xml:space="preserve">Oppdragsgiver planlegger å velge tilbud på bakgrunn av en vurdering av tilbudene slik de foreligger ved tilbudsfristens utløp. Dialog i form av avklaringer eller korrigeringer vil bli gjennomført i henhold til de behov som eventuelt oppstår. </w:t>
      </w:r>
    </w:p>
    <w:p w14:paraId="1EAA8A8C" w14:textId="77777777" w:rsidR="009227D2" w:rsidRPr="009227D2" w:rsidRDefault="009227D2" w:rsidP="009227D2">
      <w:pPr>
        <w:pStyle w:val="Brdtekstpaaflgende"/>
        <w:ind w:left="567"/>
      </w:pPr>
    </w:p>
    <w:p w14:paraId="0F91EEFC" w14:textId="77777777" w:rsidR="009227D2" w:rsidRPr="009227D2" w:rsidRDefault="009227D2" w:rsidP="00004502">
      <w:pPr>
        <w:pStyle w:val="Brdtekstpaaflgende"/>
      </w:pPr>
      <w:r w:rsidRPr="009227D2">
        <w:t>Dialog gjennom forhandlinger kan likevel bli gjennomført dersom oppdragsgiver etter at tilbudene er mottatt vurderer dette som formålstjenlig. Utvelgelsen av hvem det eventuelt skal forhandles med vil i så fall skje etter en vurdering av tildelingskriteriene. Det presiseres at ingen av leverandørene kan forvente å få forhandle om sitt tilbud og derfor må levere sitt beste tilbud.</w:t>
      </w:r>
    </w:p>
    <w:p w14:paraId="7F363DFE" w14:textId="77777777" w:rsidR="009227D2" w:rsidRDefault="009227D2" w:rsidP="009227D2">
      <w:pPr>
        <w:pStyle w:val="Brdtekst"/>
        <w:ind w:left="567"/>
      </w:pPr>
    </w:p>
    <w:p w14:paraId="6498900E" w14:textId="5FBAC6D7" w:rsidR="008E2F3E" w:rsidRPr="008E2F3E" w:rsidRDefault="009227D2" w:rsidP="00004502">
      <w:pPr>
        <w:pStyle w:val="Brdtekstpaaflgende"/>
        <w:tabs>
          <w:tab w:val="left" w:pos="284"/>
          <w:tab w:val="left" w:pos="567"/>
        </w:tabs>
        <w:spacing w:after="0"/>
      </w:pPr>
      <w:r>
        <w:tab/>
      </w:r>
    </w:p>
    <w:p w14:paraId="251D9688" w14:textId="77777777" w:rsidR="00B640F9" w:rsidRDefault="00B640F9" w:rsidP="00B640F9">
      <w:pPr>
        <w:pStyle w:val="Overskrift1"/>
      </w:pPr>
      <w:bookmarkStart w:id="5" w:name="_Toc318804308"/>
      <w:r>
        <w:t>INFORMASJON</w:t>
      </w:r>
      <w:bookmarkEnd w:id="5"/>
    </w:p>
    <w:p w14:paraId="251D9689" w14:textId="77777777" w:rsidR="000E0F6A" w:rsidRDefault="000E0F6A" w:rsidP="000E0F6A">
      <w:pPr>
        <w:pStyle w:val="Overskrift2"/>
      </w:pPr>
      <w:bookmarkStart w:id="6" w:name="_Ref318803284"/>
      <w:bookmarkStart w:id="7" w:name="_Toc318804310"/>
      <w:r>
        <w:t>Befaring</w:t>
      </w:r>
    </w:p>
    <w:p w14:paraId="0D1681A9" w14:textId="77777777" w:rsidR="00A371D6" w:rsidRDefault="000E0F6A" w:rsidP="000E0F6A">
      <w:pPr>
        <w:pStyle w:val="Brdtekstpaaflgende"/>
        <w:tabs>
          <w:tab w:val="left" w:pos="284"/>
          <w:tab w:val="left" w:pos="567"/>
        </w:tabs>
        <w:spacing w:after="0"/>
      </w:pPr>
      <w:r>
        <w:tab/>
      </w:r>
    </w:p>
    <w:p w14:paraId="251D968B" w14:textId="46D3CD3B" w:rsidR="000E0F6A" w:rsidRPr="00D026DB" w:rsidRDefault="00AB31D9" w:rsidP="000E0F6A">
      <w:pPr>
        <w:pStyle w:val="Brdtekstpaaflgende"/>
        <w:tabs>
          <w:tab w:val="left" w:pos="284"/>
          <w:tab w:val="left" w:pos="567"/>
        </w:tabs>
        <w:spacing w:after="0"/>
      </w:pPr>
      <w:r>
        <w:t xml:space="preserve">Befaring blir avholdt </w:t>
      </w:r>
      <w:r w:rsidR="00F35C4D" w:rsidRPr="00AB31D9">
        <w:rPr>
          <w:b/>
        </w:rPr>
        <w:t>tirsdag den 21.09.2021 kl. 12:00</w:t>
      </w:r>
      <w:r w:rsidR="000E0F6A" w:rsidRPr="00F35C4D">
        <w:t>. Oppmøtested</w:t>
      </w:r>
      <w:r w:rsidR="00F35C4D" w:rsidRPr="00F35C4D">
        <w:t xml:space="preserve">: Parkeringsplass for </w:t>
      </w:r>
      <w:r w:rsidR="000E0F6A" w:rsidRPr="00F35C4D">
        <w:t xml:space="preserve"> </w:t>
      </w:r>
      <w:r w:rsidR="00F35C4D" w:rsidRPr="00F35C4D">
        <w:t>Verdalske befestninger</w:t>
      </w:r>
      <w:r w:rsidR="000E0F6A" w:rsidRPr="00F35C4D">
        <w:t>.</w:t>
      </w:r>
    </w:p>
    <w:p w14:paraId="251D968C" w14:textId="59C2157F" w:rsidR="00202051" w:rsidRDefault="00202051" w:rsidP="00202051">
      <w:pPr>
        <w:pStyle w:val="Brdtekstpaaflgende"/>
      </w:pPr>
    </w:p>
    <w:p w14:paraId="55E7184E" w14:textId="41CBFBED" w:rsidR="00A371D6" w:rsidRDefault="00A371D6" w:rsidP="00202051">
      <w:pPr>
        <w:pStyle w:val="Brdtekstpaaflgende"/>
        <w:rPr>
          <w:szCs w:val="20"/>
        </w:rPr>
      </w:pPr>
      <w:r>
        <w:rPr>
          <w:szCs w:val="20"/>
        </w:rPr>
        <w:t xml:space="preserve">Påmelding av personell som skal delta på befaringen bør skje via via Mercell </w:t>
      </w:r>
      <w:r w:rsidR="00F35C4D" w:rsidRPr="00F35C4D">
        <w:rPr>
          <w:b/>
          <w:szCs w:val="20"/>
        </w:rPr>
        <w:t xml:space="preserve">senest </w:t>
      </w:r>
      <w:r w:rsidR="00F35C4D">
        <w:rPr>
          <w:b/>
          <w:bCs/>
          <w:szCs w:val="20"/>
        </w:rPr>
        <w:t>man</w:t>
      </w:r>
      <w:r>
        <w:rPr>
          <w:b/>
          <w:bCs/>
          <w:szCs w:val="20"/>
        </w:rPr>
        <w:t xml:space="preserve">dag den </w:t>
      </w:r>
      <w:r w:rsidR="00F35C4D">
        <w:rPr>
          <w:b/>
          <w:bCs/>
          <w:szCs w:val="20"/>
        </w:rPr>
        <w:t>20.09</w:t>
      </w:r>
      <w:r>
        <w:rPr>
          <w:b/>
          <w:bCs/>
          <w:szCs w:val="20"/>
        </w:rPr>
        <w:t xml:space="preserve">.2021 klokken </w:t>
      </w:r>
      <w:r w:rsidR="00F35C4D">
        <w:rPr>
          <w:b/>
          <w:bCs/>
          <w:szCs w:val="20"/>
        </w:rPr>
        <w:t>14</w:t>
      </w:r>
      <w:r>
        <w:rPr>
          <w:b/>
          <w:bCs/>
          <w:szCs w:val="20"/>
        </w:rPr>
        <w:t>.00</w:t>
      </w:r>
      <w:r>
        <w:rPr>
          <w:szCs w:val="20"/>
        </w:rPr>
        <w:t xml:space="preserve">. Påmeldingen må inneholde fullt navn og </w:t>
      </w:r>
      <w:r w:rsidR="00F35C4D">
        <w:rPr>
          <w:szCs w:val="20"/>
        </w:rPr>
        <w:t xml:space="preserve">telefonnummer </w:t>
      </w:r>
      <w:r>
        <w:rPr>
          <w:szCs w:val="20"/>
        </w:rPr>
        <w:t xml:space="preserve">på det personellet som skal delta. </w:t>
      </w:r>
    </w:p>
    <w:p w14:paraId="33B08903" w14:textId="77777777" w:rsidR="00A371D6" w:rsidRDefault="00A371D6" w:rsidP="00202051">
      <w:pPr>
        <w:pStyle w:val="Brdtekstpaaflgende"/>
        <w:rPr>
          <w:szCs w:val="20"/>
        </w:rPr>
      </w:pPr>
    </w:p>
    <w:p w14:paraId="05BF81B5" w14:textId="156736DD" w:rsidR="00A371D6" w:rsidRPr="003556CF" w:rsidRDefault="00A371D6" w:rsidP="00202051">
      <w:pPr>
        <w:pStyle w:val="Brdtekstpaaflgende"/>
      </w:pPr>
      <w:r>
        <w:rPr>
          <w:szCs w:val="20"/>
        </w:rPr>
        <w:t>Det vil i etterkant av befaringen utarbeidet et befaringsnotat som kan inneholde opplysninger som kan medføre noen endringer i forhold til opprinnelig beskrivelse. Disse skal også medtas i det endelige tilbudet.</w:t>
      </w:r>
    </w:p>
    <w:p w14:paraId="251D9690" w14:textId="77777777" w:rsidR="00202051" w:rsidRDefault="00202051" w:rsidP="00202051">
      <w:pPr>
        <w:pStyle w:val="Brdtekstpaaflgende"/>
      </w:pPr>
    </w:p>
    <w:p w14:paraId="251D9691" w14:textId="77777777" w:rsidR="00B640F9" w:rsidRDefault="00B640F9" w:rsidP="00B640F9">
      <w:pPr>
        <w:pStyle w:val="Overskrift2"/>
      </w:pPr>
      <w:bookmarkStart w:id="8" w:name="_Ref318983908"/>
      <w:r>
        <w:t>Tilleggsopplysninger</w:t>
      </w:r>
      <w:bookmarkEnd w:id="6"/>
      <w:bookmarkEnd w:id="7"/>
      <w:bookmarkEnd w:id="8"/>
    </w:p>
    <w:p w14:paraId="5EB4AFF8" w14:textId="77777777" w:rsidR="00010F54" w:rsidRDefault="00010F54" w:rsidP="00010F54">
      <w:pPr>
        <w:pStyle w:val="Brdtekst"/>
        <w:spacing w:line="276" w:lineRule="auto"/>
      </w:pPr>
      <w:r w:rsidRPr="00477483">
        <w:rPr>
          <w:u w:val="single"/>
        </w:rPr>
        <w:t>Ugradert kommunikasjon</w:t>
      </w:r>
      <w:r>
        <w:t xml:space="preserve"> skal foregå via Mercell-portalen slik at kommunikasjonen loggføres. </w:t>
      </w:r>
    </w:p>
    <w:p w14:paraId="54CFB221" w14:textId="77777777" w:rsidR="00010F54" w:rsidRPr="002F5B2F" w:rsidRDefault="00010F54" w:rsidP="00010F54">
      <w:pPr>
        <w:pStyle w:val="Brdtekstpaaflgende"/>
      </w:pPr>
    </w:p>
    <w:p w14:paraId="3EF1918D" w14:textId="77777777" w:rsidR="00010F54" w:rsidRDefault="00010F54" w:rsidP="00010F54">
      <w:pPr>
        <w:pStyle w:val="Brdtekst"/>
        <w:spacing w:line="276" w:lineRule="auto"/>
      </w:pPr>
      <w:r>
        <w:t>For å kommunisere med Forsvarsbygg gå inn på konkurransen i Mercell, deretter «Kommunikasjon» og velg «Ny melding». Fyll inn emne og spørsmål, trykk deretter send for å sende meldingen til Forsvarsbyggs kontaktperson.</w:t>
      </w:r>
      <w:r w:rsidRPr="00A2495B">
        <w:t xml:space="preserve"> </w:t>
      </w:r>
      <w:r>
        <w:t xml:space="preserve">Dersom spørsmålet angår alle tilbydere, vil Forsvarsbygg besvare det anonymisert ved å gi svaret som tilleggsinformasjon. Tilleggsinformasjon er tilgjengelig under «Kommunikasjon» og deretter under «Tilleggsinformasjon». I de tilfeller Forsvarsbygg publiserer tilleggsinformasjon vil det sendes ut en e-postvarsling. </w:t>
      </w:r>
    </w:p>
    <w:p w14:paraId="5469A7D6" w14:textId="36924463" w:rsidR="00010F54" w:rsidRDefault="00010F54" w:rsidP="00010F54">
      <w:pPr>
        <w:pStyle w:val="Brdtekstpaaflgende"/>
        <w:tabs>
          <w:tab w:val="left" w:pos="1276"/>
        </w:tabs>
      </w:pPr>
    </w:p>
    <w:p w14:paraId="245647B6" w14:textId="77777777" w:rsidR="00B85AC2" w:rsidRDefault="00B85AC2" w:rsidP="00010F54">
      <w:pPr>
        <w:pStyle w:val="Brdtekstpaaflgende"/>
        <w:tabs>
          <w:tab w:val="left" w:pos="1276"/>
        </w:tabs>
      </w:pPr>
    </w:p>
    <w:p w14:paraId="251D9698" w14:textId="77777777" w:rsidR="00262D0D" w:rsidRDefault="00262D0D" w:rsidP="00262D0D">
      <w:pPr>
        <w:pStyle w:val="Overskrift1"/>
      </w:pPr>
      <w:bookmarkStart w:id="9" w:name="_Toc318804311"/>
      <w:r>
        <w:t>KRAV TIL TILBUDET</w:t>
      </w:r>
      <w:bookmarkEnd w:id="9"/>
    </w:p>
    <w:p w14:paraId="251D9699" w14:textId="77777777" w:rsidR="00262D0D" w:rsidRDefault="00262D0D" w:rsidP="00262D0D">
      <w:pPr>
        <w:pStyle w:val="Overskrift2"/>
      </w:pPr>
      <w:bookmarkStart w:id="10" w:name="_Toc318804312"/>
      <w:r>
        <w:t>Språkkrav</w:t>
      </w:r>
      <w:bookmarkEnd w:id="10"/>
    </w:p>
    <w:p w14:paraId="251D969A" w14:textId="2C24B9FE" w:rsidR="00262D0D" w:rsidRDefault="00262D0D" w:rsidP="00262D0D">
      <w:pPr>
        <w:pStyle w:val="Brdtekst"/>
      </w:pPr>
      <w:r>
        <w:t>Tilbud med tilhørende dokumentasjon skal fortrinnsvis leveres på norsk, men annet skandinavisk språk vil også aksepteres. Produktdatablad o.l. kan leveres på engelsk.</w:t>
      </w:r>
    </w:p>
    <w:p w14:paraId="251D969B" w14:textId="77777777" w:rsidR="00262D0D" w:rsidRDefault="00262D0D" w:rsidP="00262D0D">
      <w:pPr>
        <w:pStyle w:val="Brdtekstpaaflgende"/>
      </w:pPr>
    </w:p>
    <w:p w14:paraId="251D969C" w14:textId="77777777" w:rsidR="00262D0D" w:rsidRDefault="00262D0D" w:rsidP="00262D0D">
      <w:pPr>
        <w:pStyle w:val="Overskrift2"/>
      </w:pPr>
      <w:bookmarkStart w:id="11" w:name="_Toc318804313"/>
      <w:r>
        <w:t>Vedståelsesfrist</w:t>
      </w:r>
      <w:bookmarkEnd w:id="11"/>
    </w:p>
    <w:p w14:paraId="251D969D" w14:textId="21A8D125" w:rsidR="00262D0D" w:rsidRDefault="00262D0D" w:rsidP="00262D0D">
      <w:pPr>
        <w:pStyle w:val="Brdtekst"/>
      </w:pPr>
      <w:r>
        <w:t>Leverandøren må stå ved sine tilbud i</w:t>
      </w:r>
      <w:r w:rsidR="00B85AC2">
        <w:t xml:space="preserve"> 60</w:t>
      </w:r>
      <w:r>
        <w:t xml:space="preserve"> kalenderdager fra tilbudsfristens utløp. </w:t>
      </w:r>
    </w:p>
    <w:p w14:paraId="251D969E" w14:textId="77777777" w:rsidR="00262D0D" w:rsidRDefault="00262D0D" w:rsidP="00262D0D">
      <w:pPr>
        <w:pStyle w:val="Brdtekstpaaflgende"/>
      </w:pPr>
    </w:p>
    <w:p w14:paraId="251D969F" w14:textId="77777777" w:rsidR="00262D0D" w:rsidRPr="00B9076B" w:rsidRDefault="00262D0D" w:rsidP="00031BBB">
      <w:pPr>
        <w:pStyle w:val="Overskrift2"/>
      </w:pPr>
      <w:bookmarkStart w:id="12" w:name="_Toc318804314"/>
      <w:r>
        <w:t>Innlevering av tilbudet</w:t>
      </w:r>
      <w:bookmarkEnd w:id="12"/>
    </w:p>
    <w:p w14:paraId="588C3684" w14:textId="77777777" w:rsidR="000F564B" w:rsidRPr="005011C6" w:rsidRDefault="000F564B" w:rsidP="000F564B">
      <w:pPr>
        <w:pStyle w:val="Brdtekst"/>
      </w:pPr>
      <w:bookmarkStart w:id="13" w:name="_Toc318804315"/>
    </w:p>
    <w:p w14:paraId="1614541A" w14:textId="72C50244" w:rsidR="000F564B" w:rsidRPr="00CC5F84" w:rsidRDefault="000F564B" w:rsidP="000F564B">
      <w:pPr>
        <w:jc w:val="both"/>
        <w:rPr>
          <w:b/>
        </w:rPr>
      </w:pPr>
      <w:r w:rsidRPr="00CC5F84">
        <w:rPr>
          <w:b/>
          <w:u w:val="single"/>
        </w:rPr>
        <w:t>Tilbudet skal leveres elektronisk</w:t>
      </w:r>
      <w:r w:rsidRPr="00CC5F84">
        <w:rPr>
          <w:b/>
        </w:rPr>
        <w:t xml:space="preserve"> til </w:t>
      </w:r>
      <w:hyperlink r:id="rId12" w:history="1">
        <w:r w:rsidRPr="00CC5F84">
          <w:rPr>
            <w:rStyle w:val="Hyperkobling"/>
            <w:b/>
          </w:rPr>
          <w:t>www.mercell.no</w:t>
        </w:r>
      </w:hyperlink>
      <w:r w:rsidRPr="00CC5F84">
        <w:rPr>
          <w:b/>
        </w:rPr>
        <w:t xml:space="preserve"> innen tilbudsfristen.</w:t>
      </w:r>
    </w:p>
    <w:p w14:paraId="24EB1D5F" w14:textId="63552BE0" w:rsidR="000F564B" w:rsidRDefault="000F564B" w:rsidP="00010F54">
      <w:r w:rsidRPr="00CC5F84">
        <w:t xml:space="preserve">Er du ikke bruker hos Mercell, har du spørsmål knyttet til hvordan du skal laste opp tilbudet ditt, eller hvordan du skal gi tilbud, ta kontakt med Mercell Support på telefon  + 47 21 01 88 60  eller via e-post til </w:t>
      </w:r>
      <w:hyperlink r:id="rId13" w:history="1">
        <w:r w:rsidRPr="00CC5F84">
          <w:t>support@mercell.com</w:t>
        </w:r>
      </w:hyperlink>
      <w:r w:rsidRPr="00CC5F84">
        <w:t>. </w:t>
      </w:r>
    </w:p>
    <w:p w14:paraId="55811082" w14:textId="77777777" w:rsidR="00010F54" w:rsidRPr="00CC5F84" w:rsidRDefault="00010F54" w:rsidP="00010F54"/>
    <w:p w14:paraId="6AD29AA1" w14:textId="77777777" w:rsidR="000F564B" w:rsidRPr="00CC5F84" w:rsidRDefault="000F564B" w:rsidP="000F564B">
      <w:pPr>
        <w:autoSpaceDE w:val="0"/>
        <w:autoSpaceDN w:val="0"/>
        <w:adjustRightInd w:val="0"/>
        <w:rPr>
          <w:rFonts w:cs="TimesNewRoman"/>
          <w:b/>
          <w:color w:val="000000" w:themeColor="text1"/>
          <w:szCs w:val="24"/>
        </w:rPr>
      </w:pPr>
      <w:r w:rsidRPr="00CC5F84">
        <w:rPr>
          <w:rFonts w:cs="TimesNewRoman"/>
          <w:color w:val="000000" w:themeColor="text1"/>
          <w:szCs w:val="24"/>
        </w:rPr>
        <w:t xml:space="preserve">Ved offentlige anbud kreves det elektronisk signatur (BankID, Commfides eller Buypass), har du spørsmål vedrørende dette vennligst kontakt Mercell support. </w:t>
      </w:r>
      <w:r w:rsidRPr="00CC5F84">
        <w:rPr>
          <w:rFonts w:cs="TimesNewRoman"/>
          <w:b/>
          <w:color w:val="000000" w:themeColor="text1"/>
          <w:szCs w:val="24"/>
        </w:rPr>
        <w:t xml:space="preserve">NB! Hvis en ikke har brukt elektronisk signatur tidligere anbefales det å avklare bruken av dette i god tid før innleveringsfrist! </w:t>
      </w:r>
    </w:p>
    <w:p w14:paraId="2C82F984" w14:textId="77777777" w:rsidR="000F564B" w:rsidRPr="00CC5F84" w:rsidRDefault="000F564B" w:rsidP="000F564B">
      <w:pPr>
        <w:jc w:val="both"/>
      </w:pPr>
    </w:p>
    <w:p w14:paraId="37AB0D80" w14:textId="77777777" w:rsidR="000F564B" w:rsidRPr="00CC5F84" w:rsidRDefault="000F564B" w:rsidP="000F564B">
      <w:pPr>
        <w:jc w:val="both"/>
      </w:pPr>
      <w:r w:rsidRPr="00CC5F84">
        <w:t>Vi gjør oppmerksom på at det kan ta noen dager å få levert elektronisk signatur. Denne prosessen bør derfor settes i gang så raskt som mulig.</w:t>
      </w:r>
    </w:p>
    <w:p w14:paraId="3831CB75" w14:textId="77777777" w:rsidR="000F564B" w:rsidRPr="00CC5F84" w:rsidRDefault="000F564B" w:rsidP="000F564B">
      <w:pPr>
        <w:jc w:val="both"/>
      </w:pPr>
    </w:p>
    <w:p w14:paraId="695706D1" w14:textId="77777777" w:rsidR="000F564B" w:rsidRPr="00CC5F84" w:rsidRDefault="000F564B" w:rsidP="000F564B">
      <w:pPr>
        <w:jc w:val="both"/>
      </w:pPr>
      <w:r w:rsidRPr="00CC5F84">
        <w:t>Mercell anbefaler at man tester ut signeringen med sertifikatet man har tilgjengelig snarest mulig (i god tid før tilbudsfrist). Test-funksjonaliteten ligger i påmeldings-/ tilbudsinnleveringsstegene.</w:t>
      </w:r>
    </w:p>
    <w:p w14:paraId="4AAD6C6C" w14:textId="77777777" w:rsidR="000F564B" w:rsidRPr="00CC5F84" w:rsidRDefault="000F564B" w:rsidP="000F564B">
      <w:pPr>
        <w:jc w:val="both"/>
      </w:pPr>
    </w:p>
    <w:p w14:paraId="7A2545AB" w14:textId="77777777" w:rsidR="000F564B" w:rsidRPr="00CC5F84" w:rsidRDefault="000F564B" w:rsidP="000F564B">
      <w:pPr>
        <w:jc w:val="both"/>
        <w:rPr>
          <w:u w:val="single"/>
        </w:rPr>
      </w:pPr>
      <w:r w:rsidRPr="00CC5F84">
        <w:rPr>
          <w:u w:val="single"/>
        </w:rPr>
        <w:t>Elektronisk signatur utenfor Norge.</w:t>
      </w:r>
    </w:p>
    <w:p w14:paraId="02EEBA8B" w14:textId="77777777" w:rsidR="000F564B" w:rsidRPr="00CC5F84" w:rsidRDefault="000F564B" w:rsidP="000F564B">
      <w:pPr>
        <w:jc w:val="both"/>
      </w:pPr>
      <w:r w:rsidRPr="00CC5F84">
        <w:t>Vi gjør oppmerksom på at Mercell portalen støtter følgende elektroniske signatur fra Sverige og Danmark:</w:t>
      </w:r>
    </w:p>
    <w:p w14:paraId="1B771F12" w14:textId="77777777" w:rsidR="000F564B" w:rsidRPr="00CC5F84" w:rsidRDefault="000F564B" w:rsidP="000F564B">
      <w:pPr>
        <w:jc w:val="both"/>
      </w:pPr>
      <w:r w:rsidRPr="00CC5F84">
        <w:t>Sverige: Svensk Bank ID, Nordea</w:t>
      </w:r>
    </w:p>
    <w:p w14:paraId="43EFAE56" w14:textId="77777777" w:rsidR="000F564B" w:rsidRPr="00CC5F84" w:rsidRDefault="000F564B" w:rsidP="000F564B">
      <w:pPr>
        <w:jc w:val="both"/>
      </w:pPr>
      <w:r w:rsidRPr="00CC5F84">
        <w:t>Danmark: Nem ID, TDC/OCES</w:t>
      </w:r>
    </w:p>
    <w:p w14:paraId="5CFFFDF2" w14:textId="77777777" w:rsidR="000F564B" w:rsidRPr="00CC5F84" w:rsidRDefault="000F564B" w:rsidP="000F564B">
      <w:pPr>
        <w:jc w:val="both"/>
      </w:pPr>
    </w:p>
    <w:p w14:paraId="63BE0B8C" w14:textId="77777777" w:rsidR="000F564B" w:rsidRPr="00CC5F84" w:rsidRDefault="000F564B" w:rsidP="000F564B">
      <w:pPr>
        <w:jc w:val="both"/>
      </w:pPr>
      <w:r w:rsidRPr="00CC5F84">
        <w:lastRenderedPageBreak/>
        <w:t>Innen EU benytter Mercell en tjeneste levert av Unizeto (http://unizeto.eu/) gjennom en avtale med DIFI og EU prosjektet PEPPOL (</w:t>
      </w:r>
      <w:hyperlink r:id="rId14" w:history="1">
        <w:r w:rsidRPr="00CC5F84">
          <w:rPr>
            <w:rStyle w:val="Hyperkobling"/>
          </w:rPr>
          <w:t>www.peppol.eu</w:t>
        </w:r>
      </w:hyperlink>
      <w:r w:rsidRPr="00CC5F84">
        <w:t>). Dette støtter de fleste X.509 sertifikater.</w:t>
      </w:r>
    </w:p>
    <w:p w14:paraId="0CCDE383" w14:textId="77777777" w:rsidR="000F564B" w:rsidRPr="00CC5F84" w:rsidRDefault="000F564B" w:rsidP="000F564B">
      <w:pPr>
        <w:pStyle w:val="Brdtekstpaaflgende"/>
        <w:tabs>
          <w:tab w:val="left" w:pos="1985"/>
        </w:tabs>
      </w:pPr>
    </w:p>
    <w:p w14:paraId="519DD069" w14:textId="77777777" w:rsidR="000F564B" w:rsidRPr="00CC5F84" w:rsidRDefault="000F564B" w:rsidP="000F564B">
      <w:pPr>
        <w:pStyle w:val="Overskrift2"/>
      </w:pPr>
      <w:r w:rsidRPr="00CC5F84">
        <w:t>Tilbudsfrist</w:t>
      </w:r>
    </w:p>
    <w:p w14:paraId="7C0550E0" w14:textId="6C8AC356" w:rsidR="000F564B" w:rsidRDefault="000F564B" w:rsidP="000F564B"/>
    <w:p w14:paraId="2274A59E" w14:textId="6B9ED743" w:rsidR="00B85AC2" w:rsidRDefault="00985527" w:rsidP="000F564B">
      <w:r>
        <w:t xml:space="preserve">Tilbudsfrist: </w:t>
      </w:r>
      <w:r w:rsidRPr="00985527">
        <w:rPr>
          <w:b/>
        </w:rPr>
        <w:t>Torsdag den 30.09.2021, kl.12:00</w:t>
      </w:r>
      <w:r w:rsidR="00F51B9C">
        <w:rPr>
          <w:b/>
        </w:rPr>
        <w:t>.</w:t>
      </w:r>
    </w:p>
    <w:p w14:paraId="5078AD7D" w14:textId="77777777" w:rsidR="00B85AC2" w:rsidRPr="00CC5F84" w:rsidRDefault="00B85AC2" w:rsidP="000F564B"/>
    <w:p w14:paraId="72FCABB1" w14:textId="77777777" w:rsidR="000F564B" w:rsidRPr="00CC5F84" w:rsidRDefault="000F564B" w:rsidP="000F564B">
      <w:r w:rsidRPr="00CC5F84">
        <w:t>Tilbudet anses levert i tide dersom det er levert inn via Mercell innenfor tilbudsfristens utløp. Leverandøren har risikoen for at tilbudet kommer frem innen fristen.</w:t>
      </w:r>
    </w:p>
    <w:p w14:paraId="62538B20" w14:textId="77777777" w:rsidR="000F564B" w:rsidRPr="00CC5F84" w:rsidRDefault="000F564B" w:rsidP="000F564B">
      <w:pPr>
        <w:rPr>
          <w:b/>
          <w:kern w:val="28"/>
        </w:rPr>
      </w:pPr>
    </w:p>
    <w:p w14:paraId="3A0D4522" w14:textId="77777777" w:rsidR="000F564B" w:rsidRPr="00CC5F84" w:rsidRDefault="000F564B" w:rsidP="000F564B">
      <w:pPr>
        <w:rPr>
          <w:b/>
          <w:kern w:val="28"/>
        </w:rPr>
      </w:pPr>
      <w:r w:rsidRPr="00CC5F84">
        <w:rPr>
          <w:b/>
          <w:kern w:val="28"/>
        </w:rPr>
        <w:t xml:space="preserve">Det anbefales at tilbudet leveres inn i god tid før fristens utløp. </w:t>
      </w:r>
    </w:p>
    <w:p w14:paraId="2A220285" w14:textId="77777777" w:rsidR="000F564B" w:rsidRPr="006E418A" w:rsidRDefault="000F564B" w:rsidP="000F564B">
      <w:pPr>
        <w:autoSpaceDE w:val="0"/>
        <w:autoSpaceDN w:val="0"/>
        <w:adjustRightInd w:val="0"/>
      </w:pPr>
      <w:r w:rsidRPr="00CC5F84">
        <w:t>Skulle det komme tilleggsinformasjon fra oppdragsgiver som fører til at du ønsker å endre tilbudet ditt før fristen utgår, kan du gå inn og åpne tilbudet, gjøre eventuelle endringer og levere på nytt innen tilbudsfristen utløper.</w:t>
      </w:r>
    </w:p>
    <w:p w14:paraId="251D96B3" w14:textId="77777777" w:rsidR="000E0F6A" w:rsidRDefault="000E0F6A" w:rsidP="000E0F6A"/>
    <w:p w14:paraId="251D96B4" w14:textId="77777777" w:rsidR="00E377CA" w:rsidRPr="00E377CA" w:rsidRDefault="0032487D" w:rsidP="00E377CA">
      <w:pPr>
        <w:pStyle w:val="Overskrift1"/>
      </w:pPr>
      <w:r>
        <w:t>KRAV TIL LEVERANDØRENE</w:t>
      </w:r>
      <w:bookmarkEnd w:id="13"/>
    </w:p>
    <w:p w14:paraId="251D96B5" w14:textId="77777777" w:rsidR="0032487D" w:rsidRDefault="0032487D" w:rsidP="0032487D">
      <w:pPr>
        <w:pStyle w:val="Overskrift2"/>
      </w:pPr>
      <w:bookmarkStart w:id="14" w:name="_Ref318803208"/>
      <w:bookmarkStart w:id="15" w:name="_Toc318804316"/>
      <w:r>
        <w:t>Kvalifikasjonskrav</w:t>
      </w:r>
      <w:bookmarkEnd w:id="14"/>
      <w:bookmarkEnd w:id="15"/>
    </w:p>
    <w:p w14:paraId="251D96B6" w14:textId="77777777" w:rsidR="0059122A" w:rsidRDefault="00E377CA" w:rsidP="008A3B45">
      <w:pPr>
        <w:pStyle w:val="Brdtekstpaaflgende"/>
      </w:pPr>
      <w:r>
        <w:t>Det stilles følgende krav til leverandørene som ønsker å delta i konkurransen:</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03"/>
        <w:gridCol w:w="5301"/>
      </w:tblGrid>
      <w:tr w:rsidR="006543AA" w:rsidRPr="006543AA" w14:paraId="251D96B9" w14:textId="77777777" w:rsidTr="00CB5025">
        <w:trPr>
          <w:trHeight w:val="361"/>
        </w:trPr>
        <w:tc>
          <w:tcPr>
            <w:tcW w:w="3903" w:type="dxa"/>
            <w:shd w:val="clear" w:color="auto" w:fill="D9D9D9" w:themeFill="background1" w:themeFillShade="D9"/>
            <w:vAlign w:val="center"/>
          </w:tcPr>
          <w:p w14:paraId="251D96B7" w14:textId="77777777" w:rsidR="00E377CA" w:rsidRPr="006543AA" w:rsidRDefault="00E377CA" w:rsidP="00E377CA">
            <w:pPr>
              <w:rPr>
                <w:rFonts w:ascii="Arial" w:hAnsi="Arial" w:cs="Arial"/>
                <w:b/>
                <w:color w:val="000000" w:themeColor="text1"/>
                <w:kern w:val="28"/>
                <w:sz w:val="18"/>
                <w:szCs w:val="20"/>
              </w:rPr>
            </w:pPr>
            <w:r w:rsidRPr="006543AA">
              <w:rPr>
                <w:rFonts w:ascii="Arial" w:hAnsi="Arial" w:cs="Arial"/>
                <w:b/>
                <w:color w:val="000000" w:themeColor="text1"/>
                <w:kern w:val="28"/>
                <w:sz w:val="18"/>
                <w:szCs w:val="20"/>
              </w:rPr>
              <w:t>Krav:</w:t>
            </w:r>
          </w:p>
        </w:tc>
        <w:tc>
          <w:tcPr>
            <w:tcW w:w="5301" w:type="dxa"/>
            <w:shd w:val="clear" w:color="auto" w:fill="D9D9D9" w:themeFill="background1" w:themeFillShade="D9"/>
            <w:vAlign w:val="center"/>
          </w:tcPr>
          <w:p w14:paraId="251D96B8" w14:textId="6D62A8C9" w:rsidR="00E377CA" w:rsidRPr="006543AA" w:rsidRDefault="00E377CA" w:rsidP="001E29F8">
            <w:pPr>
              <w:rPr>
                <w:rFonts w:ascii="Arial" w:hAnsi="Arial" w:cs="Arial"/>
                <w:b/>
                <w:color w:val="000000" w:themeColor="text1"/>
                <w:kern w:val="28"/>
                <w:sz w:val="18"/>
                <w:szCs w:val="20"/>
              </w:rPr>
            </w:pPr>
            <w:r w:rsidRPr="006543AA">
              <w:rPr>
                <w:rFonts w:ascii="Arial" w:hAnsi="Arial" w:cs="Arial"/>
                <w:b/>
                <w:color w:val="000000" w:themeColor="text1"/>
                <w:kern w:val="28"/>
                <w:sz w:val="18"/>
                <w:szCs w:val="20"/>
              </w:rPr>
              <w:t>Dokumentasjon</w:t>
            </w:r>
            <w:r w:rsidR="001E29F8" w:rsidRPr="006543AA">
              <w:rPr>
                <w:rFonts w:ascii="Arial" w:hAnsi="Arial" w:cs="Arial"/>
                <w:b/>
                <w:color w:val="000000" w:themeColor="text1"/>
                <w:kern w:val="28"/>
                <w:sz w:val="18"/>
                <w:szCs w:val="20"/>
              </w:rPr>
              <w:t>skrav</w:t>
            </w:r>
            <w:r w:rsidRPr="006543AA">
              <w:rPr>
                <w:rFonts w:ascii="Arial" w:hAnsi="Arial" w:cs="Arial"/>
                <w:b/>
                <w:color w:val="000000" w:themeColor="text1"/>
                <w:kern w:val="28"/>
                <w:sz w:val="18"/>
                <w:szCs w:val="20"/>
              </w:rPr>
              <w:t>:</w:t>
            </w:r>
          </w:p>
        </w:tc>
      </w:tr>
      <w:tr w:rsidR="00E377CA" w:rsidRPr="004C7FEF" w14:paraId="251D96BB" w14:textId="77777777" w:rsidTr="00CB5025">
        <w:trPr>
          <w:trHeight w:val="270"/>
        </w:trPr>
        <w:tc>
          <w:tcPr>
            <w:tcW w:w="9204" w:type="dxa"/>
            <w:gridSpan w:val="2"/>
            <w:shd w:val="clear" w:color="auto" w:fill="F2F2F2" w:themeFill="background1" w:themeFillShade="F2"/>
          </w:tcPr>
          <w:p w14:paraId="251D96BA" w14:textId="77777777" w:rsidR="00E377CA" w:rsidRPr="004C7FEF" w:rsidRDefault="00E377CA" w:rsidP="00E377CA">
            <w:pPr>
              <w:rPr>
                <w:rFonts w:ascii="Arial" w:hAnsi="Arial" w:cs="Arial"/>
                <w:b/>
                <w:kern w:val="28"/>
                <w:sz w:val="18"/>
                <w:szCs w:val="20"/>
              </w:rPr>
            </w:pPr>
            <w:r w:rsidRPr="004C7FEF">
              <w:rPr>
                <w:rFonts w:ascii="Arial" w:hAnsi="Arial" w:cs="Arial"/>
                <w:b/>
                <w:kern w:val="28"/>
                <w:sz w:val="18"/>
                <w:szCs w:val="20"/>
              </w:rPr>
              <w:t>Generelle krav:</w:t>
            </w:r>
          </w:p>
        </w:tc>
      </w:tr>
      <w:tr w:rsidR="007266A6" w:rsidRPr="00E377CA" w14:paraId="251D96C0" w14:textId="77777777" w:rsidTr="00CB5025">
        <w:trPr>
          <w:trHeight w:val="228"/>
        </w:trPr>
        <w:tc>
          <w:tcPr>
            <w:tcW w:w="3903" w:type="dxa"/>
          </w:tcPr>
          <w:p w14:paraId="251D96BC" w14:textId="77777777" w:rsidR="007266A6" w:rsidRDefault="007266A6" w:rsidP="007266A6">
            <w:pPr>
              <w:rPr>
                <w:kern w:val="28"/>
                <w:szCs w:val="20"/>
              </w:rPr>
            </w:pPr>
            <w:r>
              <w:rPr>
                <w:kern w:val="28"/>
                <w:szCs w:val="20"/>
              </w:rPr>
              <w:t>Leverandøren skal være et lovlig registrert firma</w:t>
            </w:r>
          </w:p>
          <w:p w14:paraId="251D96BD" w14:textId="77777777" w:rsidR="007266A6" w:rsidRPr="00487D1A" w:rsidRDefault="007266A6" w:rsidP="007266A6">
            <w:pPr>
              <w:rPr>
                <w:szCs w:val="20"/>
              </w:rPr>
            </w:pPr>
          </w:p>
        </w:tc>
        <w:tc>
          <w:tcPr>
            <w:tcW w:w="5301" w:type="dxa"/>
          </w:tcPr>
          <w:p w14:paraId="251D96BE" w14:textId="77777777" w:rsidR="007266A6" w:rsidRDefault="007266A6" w:rsidP="007266A6">
            <w:pPr>
              <w:rPr>
                <w:kern w:val="28"/>
                <w:szCs w:val="20"/>
              </w:rPr>
            </w:pPr>
            <w:r>
              <w:rPr>
                <w:kern w:val="28"/>
                <w:szCs w:val="20"/>
              </w:rPr>
              <w:t>Utenlandske leverandører må fremlegge dokumentasjon for at firmaet er lovlig registrert i sitt hjemland. Norske leverandører trenger ikke dokumentere oppfyllelse av kravet utover fremleggelse av skatte- og mva-attest, jf. nedenfor.</w:t>
            </w:r>
          </w:p>
          <w:p w14:paraId="251D96BF" w14:textId="77777777" w:rsidR="007266A6" w:rsidRPr="00E377CA" w:rsidRDefault="007266A6" w:rsidP="007266A6">
            <w:pPr>
              <w:rPr>
                <w:kern w:val="28"/>
                <w:szCs w:val="20"/>
              </w:rPr>
            </w:pPr>
          </w:p>
        </w:tc>
      </w:tr>
      <w:tr w:rsidR="005E49A7" w:rsidRPr="00E377CA" w14:paraId="251D96CC" w14:textId="77777777" w:rsidTr="00CB5025">
        <w:trPr>
          <w:trHeight w:val="1121"/>
        </w:trPr>
        <w:tc>
          <w:tcPr>
            <w:tcW w:w="3903" w:type="dxa"/>
          </w:tcPr>
          <w:p w14:paraId="3BEDEBD3" w14:textId="77777777" w:rsidR="005E49A7" w:rsidRDefault="005E49A7" w:rsidP="00C57096">
            <w:pPr>
              <w:rPr>
                <w:kern w:val="28"/>
                <w:szCs w:val="20"/>
              </w:rPr>
            </w:pPr>
            <w:r>
              <w:rPr>
                <w:kern w:val="28"/>
                <w:szCs w:val="20"/>
              </w:rPr>
              <w:t>Leverandøren skal ha et ryddig forhold til innbetaling av skatter og avgifter</w:t>
            </w:r>
            <w:r w:rsidRPr="00E377CA">
              <w:rPr>
                <w:kern w:val="28"/>
                <w:szCs w:val="20"/>
              </w:rPr>
              <w:t xml:space="preserve"> </w:t>
            </w:r>
          </w:p>
          <w:p w14:paraId="251D96C6" w14:textId="77777777" w:rsidR="005E49A7" w:rsidRPr="00E377CA" w:rsidRDefault="005E49A7" w:rsidP="009644C9">
            <w:pPr>
              <w:rPr>
                <w:kern w:val="28"/>
                <w:szCs w:val="20"/>
              </w:rPr>
            </w:pPr>
          </w:p>
        </w:tc>
        <w:tc>
          <w:tcPr>
            <w:tcW w:w="5301" w:type="dxa"/>
          </w:tcPr>
          <w:p w14:paraId="5A82C85E" w14:textId="77777777" w:rsidR="005E49A7" w:rsidRDefault="005E49A7" w:rsidP="00C57096">
            <w:pPr>
              <w:rPr>
                <w:szCs w:val="20"/>
              </w:rPr>
            </w:pPr>
            <w:r>
              <w:rPr>
                <w:szCs w:val="20"/>
                <w:u w:val="single"/>
              </w:rPr>
              <w:t>‘Attest for skatt og merverdiavgift’</w:t>
            </w:r>
            <w:r>
              <w:rPr>
                <w:szCs w:val="20"/>
              </w:rPr>
              <w:t xml:space="preserve"> (RF-1316). Attesten kan bestilles via </w:t>
            </w:r>
            <w:hyperlink r:id="rId15" w:history="1">
              <w:r w:rsidRPr="00D02CC0">
                <w:rPr>
                  <w:rStyle w:val="Hyperkobling"/>
                  <w:szCs w:val="20"/>
                </w:rPr>
                <w:t>www.altinn.no</w:t>
              </w:r>
            </w:hyperlink>
            <w:r>
              <w:rPr>
                <w:szCs w:val="20"/>
              </w:rPr>
              <w:t xml:space="preserve">. Attesten skal ikke </w:t>
            </w:r>
            <w:r w:rsidRPr="00262475">
              <w:rPr>
                <w:szCs w:val="20"/>
              </w:rPr>
              <w:t>være eldre enn 6 måneder regnet fra tilbudsfristen.</w:t>
            </w:r>
          </w:p>
          <w:p w14:paraId="664DB2CF" w14:textId="77777777" w:rsidR="005E49A7" w:rsidRDefault="005E49A7" w:rsidP="00C57096">
            <w:pPr>
              <w:rPr>
                <w:szCs w:val="20"/>
              </w:rPr>
            </w:pPr>
          </w:p>
          <w:p w14:paraId="251D96CB" w14:textId="4711C3EA" w:rsidR="005E49A7" w:rsidRPr="00584A2C" w:rsidRDefault="009644C9" w:rsidP="009644C9">
            <w:pPr>
              <w:rPr>
                <w:szCs w:val="20"/>
              </w:rPr>
            </w:pPr>
            <w:r w:rsidRPr="001929EE">
              <w:rPr>
                <w:i/>
                <w:kern w:val="28"/>
                <w:szCs w:val="20"/>
              </w:rPr>
              <w:t>(kun for norske leverandører)</w:t>
            </w:r>
          </w:p>
        </w:tc>
      </w:tr>
      <w:tr w:rsidR="00E377CA" w:rsidRPr="004C7FEF" w14:paraId="251D96DA" w14:textId="77777777" w:rsidTr="00CB5025">
        <w:tc>
          <w:tcPr>
            <w:tcW w:w="9204" w:type="dxa"/>
            <w:gridSpan w:val="2"/>
            <w:shd w:val="clear" w:color="auto" w:fill="F2F2F2" w:themeFill="background1" w:themeFillShade="F2"/>
          </w:tcPr>
          <w:p w14:paraId="251D96D9" w14:textId="77777777" w:rsidR="00E377CA" w:rsidRPr="004C7FEF" w:rsidRDefault="00E377CA" w:rsidP="00E377CA">
            <w:pPr>
              <w:rPr>
                <w:rFonts w:ascii="Arial" w:hAnsi="Arial" w:cs="Arial"/>
                <w:b/>
                <w:kern w:val="28"/>
                <w:sz w:val="18"/>
                <w:szCs w:val="20"/>
              </w:rPr>
            </w:pPr>
            <w:r w:rsidRPr="004C7FEF">
              <w:rPr>
                <w:rFonts w:ascii="Arial" w:hAnsi="Arial" w:cs="Arial"/>
                <w:b/>
                <w:kern w:val="28"/>
                <w:sz w:val="18"/>
                <w:szCs w:val="20"/>
              </w:rPr>
              <w:t>Krav til tekniske og faglige kvalifikasjoner:</w:t>
            </w:r>
          </w:p>
        </w:tc>
      </w:tr>
      <w:tr w:rsidR="00E377CA" w:rsidRPr="00E377CA" w14:paraId="251D96E2" w14:textId="77777777" w:rsidTr="00CB5025">
        <w:trPr>
          <w:trHeight w:val="1000"/>
        </w:trPr>
        <w:tc>
          <w:tcPr>
            <w:tcW w:w="3903" w:type="dxa"/>
          </w:tcPr>
          <w:p w14:paraId="251D96DC" w14:textId="7C817FAC" w:rsidR="00E377CA" w:rsidRPr="003E0E13" w:rsidRDefault="003E0E13" w:rsidP="00CB5025">
            <w:pPr>
              <w:rPr>
                <w:kern w:val="28"/>
                <w:szCs w:val="20"/>
              </w:rPr>
            </w:pPr>
            <w:r w:rsidRPr="003E0E13">
              <w:rPr>
                <w:szCs w:val="20"/>
              </w:rPr>
              <w:t xml:space="preserve">Leverandøren (som firma) skal ha god erfaring og kompetanse med utførelse av </w:t>
            </w:r>
            <w:r w:rsidR="00CB5025">
              <w:rPr>
                <w:szCs w:val="20"/>
              </w:rPr>
              <w:t xml:space="preserve">tilsvarende </w:t>
            </w:r>
            <w:r w:rsidRPr="003E0E13">
              <w:rPr>
                <w:szCs w:val="20"/>
              </w:rPr>
              <w:t>arbeider</w:t>
            </w:r>
            <w:r w:rsidR="00CB5025">
              <w:rPr>
                <w:szCs w:val="20"/>
              </w:rPr>
              <w:t>.</w:t>
            </w:r>
          </w:p>
        </w:tc>
        <w:tc>
          <w:tcPr>
            <w:tcW w:w="5301" w:type="dxa"/>
          </w:tcPr>
          <w:p w14:paraId="251D96DD" w14:textId="77777777" w:rsidR="003E0E13" w:rsidRPr="003E0E13" w:rsidRDefault="003E0E13" w:rsidP="003E0E13">
            <w:pPr>
              <w:rPr>
                <w:szCs w:val="20"/>
              </w:rPr>
            </w:pPr>
            <w:r w:rsidRPr="003E0E13">
              <w:rPr>
                <w:szCs w:val="20"/>
              </w:rPr>
              <w:t xml:space="preserve">Liste over relevante referanseprosjekter utført </w:t>
            </w:r>
            <w:r w:rsidR="002A0AFD">
              <w:rPr>
                <w:szCs w:val="20"/>
              </w:rPr>
              <w:t xml:space="preserve">i løpet av </w:t>
            </w:r>
            <w:r w:rsidRPr="003E0E13">
              <w:rPr>
                <w:szCs w:val="20"/>
              </w:rPr>
              <w:t>de fem siste årene, som gir en kort beskrivelse av prosjektene og deres størrelser.</w:t>
            </w:r>
          </w:p>
          <w:p w14:paraId="251D96E0" w14:textId="77777777" w:rsidR="003E0E13" w:rsidRPr="003E0E13" w:rsidRDefault="003E0E13" w:rsidP="003E0E13">
            <w:pPr>
              <w:rPr>
                <w:szCs w:val="20"/>
              </w:rPr>
            </w:pPr>
          </w:p>
          <w:p w14:paraId="1248D93C" w14:textId="77777777" w:rsidR="00E377CA" w:rsidRDefault="003E0E13" w:rsidP="003E0E13">
            <w:pPr>
              <w:rPr>
                <w:szCs w:val="20"/>
              </w:rPr>
            </w:pPr>
            <w:r w:rsidRPr="003E0E13">
              <w:rPr>
                <w:szCs w:val="20"/>
              </w:rPr>
              <w:t>Om nødvendig kan leverandøren fremlegge dokumentasjon fra underentreprenører slik at de i fellesskap oppfyller kravet.</w:t>
            </w:r>
          </w:p>
          <w:p w14:paraId="251D96E1" w14:textId="25CF06E9" w:rsidR="00CB5025" w:rsidRPr="003E0E13" w:rsidRDefault="00CB5025" w:rsidP="003E0E13">
            <w:pPr>
              <w:rPr>
                <w:kern w:val="28"/>
                <w:szCs w:val="20"/>
              </w:rPr>
            </w:pPr>
          </w:p>
        </w:tc>
      </w:tr>
    </w:tbl>
    <w:p w14:paraId="3B35C32F" w14:textId="77777777" w:rsidR="00F938D6" w:rsidRDefault="00F938D6" w:rsidP="00F938D6">
      <w:pPr>
        <w:pStyle w:val="Brdtekstpaaflgende"/>
        <w:tabs>
          <w:tab w:val="left" w:pos="1985"/>
        </w:tabs>
      </w:pPr>
    </w:p>
    <w:p w14:paraId="06AC13ED" w14:textId="7B0A28B9" w:rsidR="00F938D6" w:rsidRDefault="00F938D6" w:rsidP="00F938D6">
      <w:pPr>
        <w:pStyle w:val="Brdtekstpaaflgende"/>
        <w:tabs>
          <w:tab w:val="left" w:pos="1985"/>
        </w:tabs>
      </w:pPr>
      <w:r>
        <w:t xml:space="preserve">Dersom leverandøren viser til dokumentasjon fra underleverandører for å dokumentere oppfyllelsen av kravene til tekniske og faglige kvalifikasjoner skal det fremlegges en forpliktelseserklæring som viser at leverandøren har rådighet over de tilbudte ressurser. Mal for slik erklæring er inntatt </w:t>
      </w:r>
      <w:r w:rsidR="00847CC4">
        <w:t xml:space="preserve">som </w:t>
      </w:r>
      <w:r>
        <w:t>vedlegg 3 til dette dokumentet.</w:t>
      </w:r>
    </w:p>
    <w:p w14:paraId="128526F8" w14:textId="77777777" w:rsidR="00F938D6" w:rsidRDefault="00F938D6" w:rsidP="00F938D6">
      <w:pPr>
        <w:pStyle w:val="Brdtekstpaaflgende"/>
        <w:tabs>
          <w:tab w:val="left" w:pos="1985"/>
        </w:tabs>
      </w:pPr>
    </w:p>
    <w:p w14:paraId="1934B098" w14:textId="77777777" w:rsidR="00F938D6" w:rsidRDefault="00F938D6" w:rsidP="00F938D6">
      <w:pPr>
        <w:pStyle w:val="Brdtekstpaaflgende"/>
        <w:tabs>
          <w:tab w:val="left" w:pos="1985"/>
        </w:tabs>
      </w:pPr>
      <w:r>
        <w:t>Dette punktet er ikke relevant dersom det allerede er avholdt prekvalifisering.</w:t>
      </w:r>
    </w:p>
    <w:p w14:paraId="251D96F6" w14:textId="77777777" w:rsidR="0032487D" w:rsidRDefault="0032487D" w:rsidP="00E377CA">
      <w:pPr>
        <w:pStyle w:val="Brdtekstpaaflgende"/>
        <w:tabs>
          <w:tab w:val="left" w:pos="1985"/>
        </w:tabs>
      </w:pPr>
    </w:p>
    <w:p w14:paraId="4C8F19B1" w14:textId="4B966D2C" w:rsidR="00EE36F6" w:rsidRDefault="004A352D" w:rsidP="00EE36F6">
      <w:pPr>
        <w:pStyle w:val="Overskrift2"/>
      </w:pPr>
      <w:r>
        <w:t>Foreløpig dokumentasjon av kvalifikasjonskravene</w:t>
      </w:r>
    </w:p>
    <w:p w14:paraId="787214D7" w14:textId="65FF6493" w:rsidR="004A352D" w:rsidRDefault="004A352D" w:rsidP="004A352D">
      <w:pPr>
        <w:pStyle w:val="Brdtekst"/>
      </w:pPr>
      <w:r>
        <w:t xml:space="preserve">Leverandøren trenger ikke dokumentere kravene oppstilt ovenfor i pkt 4.1 ved innlevering av tilbudet. </w:t>
      </w:r>
    </w:p>
    <w:p w14:paraId="43F5F3DC" w14:textId="4FC94AED" w:rsidR="004A352D" w:rsidRDefault="004A352D" w:rsidP="004A352D">
      <w:pPr>
        <w:pStyle w:val="Brdtekstpaaflgende"/>
      </w:pPr>
      <w:r>
        <w:lastRenderedPageBreak/>
        <w:t xml:space="preserve">I tilbudet er det tilstrekkelig at leverandøren innleverer en erklæring om at han </w:t>
      </w:r>
      <w:r w:rsidR="00F938D6">
        <w:t>fyller</w:t>
      </w:r>
      <w:r>
        <w:t xml:space="preserve"> </w:t>
      </w:r>
      <w:r w:rsidR="00F938D6">
        <w:t>kvalifikasjonskravene</w:t>
      </w:r>
      <w:r>
        <w:t xml:space="preserve">. Leverandørene skal benytte mal for slik erklæring i henhold til vedlegg </w:t>
      </w:r>
      <w:r w:rsidR="00847CC4">
        <w:t xml:space="preserve">1 </w:t>
      </w:r>
      <w:r>
        <w:t>til dette dokumentet.</w:t>
      </w:r>
    </w:p>
    <w:p w14:paraId="28D98507" w14:textId="77777777" w:rsidR="00EE36F6" w:rsidRDefault="00EE36F6" w:rsidP="00E377CA">
      <w:pPr>
        <w:pStyle w:val="Brdtekstpaaflgende"/>
        <w:tabs>
          <w:tab w:val="left" w:pos="1985"/>
        </w:tabs>
      </w:pPr>
    </w:p>
    <w:p w14:paraId="251D96F7" w14:textId="77777777" w:rsidR="00E377CA" w:rsidRPr="000B2D6E" w:rsidRDefault="00E377CA" w:rsidP="00E377CA">
      <w:pPr>
        <w:pStyle w:val="Overskrift1"/>
      </w:pPr>
      <w:bookmarkStart w:id="16" w:name="_Toc318804318"/>
      <w:r>
        <w:t>TILDELINGSKRITERIER</w:t>
      </w:r>
      <w:bookmarkEnd w:id="16"/>
      <w:r w:rsidR="002C1541">
        <w:t>. EVALUERINGSMODELL</w:t>
      </w:r>
    </w:p>
    <w:p w14:paraId="251D96F8" w14:textId="77777777" w:rsidR="007027EB" w:rsidRPr="000908D4" w:rsidRDefault="007027EB" w:rsidP="007027EB">
      <w:pPr>
        <w:pStyle w:val="Overskrift2"/>
      </w:pPr>
      <w:bookmarkStart w:id="17" w:name="_Ref259782527"/>
      <w:r w:rsidRPr="000908D4">
        <w:t>Tildelingskriterium</w:t>
      </w:r>
      <w:bookmarkEnd w:id="17"/>
    </w:p>
    <w:p w14:paraId="251D96F9" w14:textId="77777777" w:rsidR="00B541B1" w:rsidRDefault="007027EB" w:rsidP="00B541B1">
      <w:r w:rsidRPr="000908D4">
        <w:t>Kontrakt vil bli tildelt til den leverandør som innleverer det tilbudet som etter evaluering anses å ha den laveste prisen</w:t>
      </w:r>
      <w:r w:rsidR="004F3B65">
        <w:t xml:space="preserve">. </w:t>
      </w:r>
    </w:p>
    <w:p w14:paraId="251D96FA" w14:textId="77777777" w:rsidR="00B541B1" w:rsidRDefault="00B541B1" w:rsidP="00B541B1"/>
    <w:p w14:paraId="251D96FB" w14:textId="77777777" w:rsidR="00B541B1" w:rsidRDefault="00B541B1" w:rsidP="00B541B1">
      <w:r>
        <w:t xml:space="preserve">Det fremgår av </w:t>
      </w:r>
      <w:r w:rsidR="00913367">
        <w:t>prisskjemaet</w:t>
      </w:r>
      <w:r>
        <w:t xml:space="preserve"> hvilke elementer som inngår i prisevalueringen. </w:t>
      </w:r>
      <w:r w:rsidRPr="000908D4">
        <w:t xml:space="preserve">Tilbudte priser vil først bli justert for regnefeil og eventuelle annen åpenbar feilprising. Deretter kan prisene </w:t>
      </w:r>
      <w:r>
        <w:t>i</w:t>
      </w:r>
      <w:r w:rsidRPr="000908D4">
        <w:t xml:space="preserve"> </w:t>
      </w:r>
      <w:r w:rsidRPr="000908D4">
        <w:rPr>
          <w:u w:val="single"/>
        </w:rPr>
        <w:t>evalueringsøyemed</w:t>
      </w:r>
      <w:r w:rsidRPr="000908D4">
        <w:t xml:space="preserve"> bli justert for avvik og forbehold som ikke er så vidtrekkende at de medfører avvisning. </w:t>
      </w:r>
    </w:p>
    <w:p w14:paraId="251D96FC" w14:textId="77777777" w:rsidR="007027EB" w:rsidRPr="000908D4" w:rsidRDefault="007027EB" w:rsidP="007027EB"/>
    <w:p w14:paraId="251D9705" w14:textId="77777777" w:rsidR="007027EB" w:rsidRDefault="007027EB" w:rsidP="007027EB">
      <w:pPr>
        <w:autoSpaceDE w:val="0"/>
        <w:autoSpaceDN w:val="0"/>
        <w:adjustRightInd w:val="0"/>
      </w:pPr>
    </w:p>
    <w:p w14:paraId="251D9706" w14:textId="77777777" w:rsidR="00483A0C" w:rsidRDefault="00645D1F" w:rsidP="00645D1F">
      <w:pPr>
        <w:pStyle w:val="Overskrift1"/>
      </w:pPr>
      <w:bookmarkStart w:id="18" w:name="_Toc318804319"/>
      <w:r>
        <w:t>ANDRE OPPLYSNINGER FOR LEVERANDØRENE</w:t>
      </w:r>
      <w:bookmarkEnd w:id="18"/>
    </w:p>
    <w:p w14:paraId="251D9707" w14:textId="77777777" w:rsidR="00645D1F" w:rsidRDefault="00645D1F" w:rsidP="00645D1F">
      <w:pPr>
        <w:pStyle w:val="Overskrift2"/>
      </w:pPr>
      <w:bookmarkStart w:id="19" w:name="_Toc318804320"/>
      <w:r>
        <w:t>Sikkerhets</w:t>
      </w:r>
      <w:r w:rsidR="00265A45">
        <w:t>restriksjoner</w:t>
      </w:r>
      <w:bookmarkEnd w:id="19"/>
    </w:p>
    <w:p w14:paraId="75DFC744" w14:textId="5741FA1B" w:rsidR="00D94EFA" w:rsidRPr="00C24E82" w:rsidRDefault="00CB5025" w:rsidP="00D94EFA">
      <w:pPr>
        <w:pStyle w:val="Brdtekstpaaflgende"/>
        <w:tabs>
          <w:tab w:val="left" w:pos="1985"/>
        </w:tabs>
        <w:rPr>
          <w:i/>
        </w:rPr>
      </w:pPr>
      <w:bookmarkStart w:id="20" w:name="_Toc318804321"/>
      <w:r>
        <w:t xml:space="preserve"> </w:t>
      </w:r>
    </w:p>
    <w:p w14:paraId="24EC81E7" w14:textId="5DDC9209" w:rsidR="00D94EFA" w:rsidRDefault="00D94EFA" w:rsidP="00D94EFA">
      <w:pPr>
        <w:pStyle w:val="Brdtekst"/>
        <w:tabs>
          <w:tab w:val="left" w:pos="284"/>
          <w:tab w:val="left" w:pos="709"/>
        </w:tabs>
        <w:ind w:left="705" w:hanging="705"/>
      </w:pPr>
      <w:r w:rsidRPr="00A20669">
        <w:t xml:space="preserve">Anskaffelsen er ikke underlagt krav gitt i, eller i medhold av, lov om nasjonal sikkerhet (sikkerhetsloven). </w:t>
      </w:r>
    </w:p>
    <w:p w14:paraId="251D970C" w14:textId="3FAA3B11" w:rsidR="00F86D0D" w:rsidRDefault="00F86D0D" w:rsidP="004E3348">
      <w:pPr>
        <w:pStyle w:val="Brdtekst"/>
        <w:tabs>
          <w:tab w:val="left" w:pos="284"/>
          <w:tab w:val="left" w:pos="709"/>
        </w:tabs>
        <w:ind w:left="705" w:hanging="421"/>
      </w:pPr>
    </w:p>
    <w:p w14:paraId="251D970D" w14:textId="77777777" w:rsidR="00645D1F" w:rsidRDefault="00645D1F" w:rsidP="00645D1F">
      <w:pPr>
        <w:pStyle w:val="Overskrift2"/>
      </w:pPr>
      <w:r>
        <w:t>Bruk av personer med bakgrunn fra forsvarssektoren</w:t>
      </w:r>
      <w:bookmarkEnd w:id="20"/>
    </w:p>
    <w:p w14:paraId="251D970E" w14:textId="77777777" w:rsidR="00645D1F" w:rsidRDefault="00645D1F" w:rsidP="00BE1B1D">
      <w:pPr>
        <w:pStyle w:val="Overskrift3"/>
      </w:pPr>
      <w:r>
        <w:t xml:space="preserve">Bruk av </w:t>
      </w:r>
      <w:r w:rsidR="00995356">
        <w:t>personer med bakgrunn fra forsvarssektoren</w:t>
      </w:r>
      <w:r>
        <w:t xml:space="preserve"> i anskaffelsesfasen</w:t>
      </w:r>
    </w:p>
    <w:p w14:paraId="251D970F" w14:textId="77777777" w:rsidR="00645D1F" w:rsidRDefault="00645D1F" w:rsidP="00645D1F">
      <w:pPr>
        <w:pStyle w:val="Brdtekstpaaflgende"/>
        <w:tabs>
          <w:tab w:val="left" w:pos="1985"/>
        </w:tabs>
      </w:pPr>
      <w:r>
        <w:t xml:space="preserve">Leverandøren kan som hovedregel ikke benytte tidligere ansatte </w:t>
      </w:r>
      <w:r w:rsidR="00995356">
        <w:t xml:space="preserve">i forsvarssektoren </w:t>
      </w:r>
      <w:r>
        <w:t xml:space="preserve">(som har vært ansatt innenfor de siste to år regnet fra tilbudsfristens utløp) i direkte kontakt med oppdragsgiver under denne anskaffelsesprosessen. Dersom leverandøren ikke har mulighet til å imøtekomme dette kravet, skal dette opplyses om i tilbudet. Oppdragsgiver kan i så fall søke Forsvarsdepartementet om dispensasjon.    </w:t>
      </w:r>
    </w:p>
    <w:p w14:paraId="251D9710" w14:textId="77777777" w:rsidR="00645D1F" w:rsidRDefault="00645D1F" w:rsidP="00645D1F">
      <w:pPr>
        <w:pStyle w:val="Brdtekstpaaflgende"/>
        <w:tabs>
          <w:tab w:val="left" w:pos="1985"/>
        </w:tabs>
      </w:pPr>
    </w:p>
    <w:p w14:paraId="251D9711" w14:textId="77777777" w:rsidR="00645D1F" w:rsidRDefault="00645D1F" w:rsidP="00BE1B1D">
      <w:pPr>
        <w:pStyle w:val="Overskrift3"/>
      </w:pPr>
      <w:r>
        <w:t xml:space="preserve">Bruk av </w:t>
      </w:r>
      <w:r w:rsidR="00995356">
        <w:t xml:space="preserve">personer med bakgrunn fra forsvarssektoren </w:t>
      </w:r>
      <w:r>
        <w:t>i gjennomføringsfasen</w:t>
      </w:r>
    </w:p>
    <w:p w14:paraId="251D9712" w14:textId="77777777" w:rsidR="00645D1F" w:rsidRDefault="00645D1F" w:rsidP="00645D1F">
      <w:pPr>
        <w:pStyle w:val="Brdtekstpaaflgende"/>
        <w:tabs>
          <w:tab w:val="left" w:pos="1985"/>
        </w:tabs>
      </w:pPr>
      <w:r>
        <w:t>Innenfor to år etter opphør av ansettelsesforholdet plikter leverandøren i forbindelse med kontraktsgjennomføringen å utvise varsomhet i forhold til bruk av tidligere forsvarsansatte for å sikre at oppdragsgiver ikke kommer i konflikt med habilitetsregler.</w:t>
      </w:r>
    </w:p>
    <w:p w14:paraId="570C719F" w14:textId="77777777" w:rsidR="00F938D6" w:rsidRDefault="00F938D6" w:rsidP="00645D1F">
      <w:pPr>
        <w:pStyle w:val="Brdtekstpaaflgende"/>
        <w:tabs>
          <w:tab w:val="left" w:pos="1985"/>
        </w:tabs>
      </w:pPr>
    </w:p>
    <w:p w14:paraId="3773C731" w14:textId="77777777" w:rsidR="00F938D6" w:rsidRDefault="00F938D6" w:rsidP="00F938D6">
      <w:pPr>
        <w:pStyle w:val="Overskrift2"/>
      </w:pPr>
      <w:bookmarkStart w:id="21" w:name="_Ref470087499"/>
      <w:bookmarkStart w:id="22" w:name="_Toc318804323"/>
      <w:r>
        <w:t>Tilbud fra leverandørgruppe - solidaransvar</w:t>
      </w:r>
      <w:bookmarkEnd w:id="21"/>
    </w:p>
    <w:p w14:paraId="6FAD6782" w14:textId="77777777" w:rsidR="00F938D6" w:rsidRDefault="00F938D6" w:rsidP="00F938D6">
      <w:pPr>
        <w:pStyle w:val="Brdtekstpaaflgende"/>
        <w:tabs>
          <w:tab w:val="left" w:pos="1985"/>
        </w:tabs>
      </w:pPr>
      <w:r>
        <w:t xml:space="preserve">Leverandører som inngir tilbud i fellesskap skal vedlegge tilbudet en avtale om forpliktende samarbeid og solidarisk ansvar som er undertegnet av samtlige deltakere i gruppen. Leverandørgruppen skal levere ett felles tilbud. Det skal fremkomme av tilbudet hvem som skal representere gruppen i kontakt med oppdragsgiver. </w:t>
      </w:r>
    </w:p>
    <w:p w14:paraId="6A68D5B8" w14:textId="77777777" w:rsidR="00F938D6" w:rsidRDefault="00F938D6" w:rsidP="00F938D6">
      <w:pPr>
        <w:pStyle w:val="Brdtekstpaaflgende"/>
        <w:tabs>
          <w:tab w:val="left" w:pos="1985"/>
        </w:tabs>
      </w:pPr>
    </w:p>
    <w:p w14:paraId="52DBD879" w14:textId="788BFE21" w:rsidR="00F938D6" w:rsidRDefault="00F938D6" w:rsidP="00F938D6">
      <w:pPr>
        <w:pStyle w:val="Brdtekstpaaflgende"/>
        <w:tabs>
          <w:tab w:val="left" w:pos="1985"/>
        </w:tabs>
      </w:pPr>
      <w:r>
        <w:t xml:space="preserve">Foreligger det uklarheter eller ufullstendigheter i tilbudene knyttet til fremleggelse av slik samarbeids- og solidaravtale, forbeholder Forsvarsbygg seg retten til å innhente ytterligere opplysninger fra leverandørgruppen. </w:t>
      </w:r>
    </w:p>
    <w:p w14:paraId="2DA1228A" w14:textId="7D5B50CF" w:rsidR="00FD3F72" w:rsidRDefault="00FD3F72" w:rsidP="00F938D6">
      <w:pPr>
        <w:pStyle w:val="Brdtekstpaaflgende"/>
        <w:tabs>
          <w:tab w:val="left" w:pos="1985"/>
        </w:tabs>
      </w:pPr>
    </w:p>
    <w:p w14:paraId="3C497E87" w14:textId="77777777" w:rsidR="00FD3F72" w:rsidRPr="004A1FFC" w:rsidRDefault="00FD3F72" w:rsidP="00FD3F72">
      <w:pPr>
        <w:pStyle w:val="Overskrift2"/>
      </w:pPr>
      <w:r w:rsidRPr="004A1FFC">
        <w:t>Behandling av personopplysninger</w:t>
      </w:r>
    </w:p>
    <w:p w14:paraId="6A87E1C6" w14:textId="77777777" w:rsidR="00FD3F72" w:rsidRPr="004A1FFC" w:rsidRDefault="00FD3F72" w:rsidP="00FD3F72">
      <w:pPr>
        <w:rPr>
          <w:rFonts w:asciiTheme="majorHAnsi" w:hAnsiTheme="majorHAnsi" w:cstheme="minorHAnsi"/>
          <w:szCs w:val="20"/>
        </w:rPr>
      </w:pPr>
      <w:r w:rsidRPr="004A1FFC">
        <w:rPr>
          <w:rFonts w:asciiTheme="majorHAnsi" w:hAnsiTheme="majorHAnsi" w:cstheme="minorHAnsi"/>
          <w:szCs w:val="20"/>
        </w:rPr>
        <w:t>Ved innsendelse av søknad om kvalifisering og tilbud ber vi leverandørene påse at det ikke forekommer taushetsbelagte eller sensitive personopplysninger utover det som uttrykkelig etterspørres. Leverandøren er ansvarlig for at de har tillatelse til å formidle CV-er og andre dokumenter med personopplysninger og at vedkommende er tilstrekkelig informert om hva som deles. CV-ene skal være egnet for offentlig tilgjengeliggjøring og skal ikke inneholde flere opplysninger enn det som er nødvendig for evaluering av søknad om kvalifisering og tilbud.</w:t>
      </w:r>
    </w:p>
    <w:p w14:paraId="79ED55DF" w14:textId="77777777" w:rsidR="00FD3F72" w:rsidRPr="004A1FFC" w:rsidRDefault="00FD3F72" w:rsidP="00FD3F72">
      <w:pPr>
        <w:rPr>
          <w:rFonts w:asciiTheme="majorHAnsi" w:hAnsiTheme="majorHAnsi" w:cstheme="minorHAnsi"/>
          <w:szCs w:val="20"/>
        </w:rPr>
      </w:pPr>
    </w:p>
    <w:p w14:paraId="21045043" w14:textId="77777777" w:rsidR="00FD3F72" w:rsidRPr="004A1FFC" w:rsidRDefault="00FD3F72" w:rsidP="00FD3F72">
      <w:pPr>
        <w:rPr>
          <w:rFonts w:asciiTheme="majorHAnsi" w:hAnsiTheme="majorHAnsi" w:cstheme="minorHAnsi"/>
          <w:szCs w:val="20"/>
        </w:rPr>
      </w:pPr>
      <w:r w:rsidRPr="004A1FFC">
        <w:rPr>
          <w:rFonts w:asciiTheme="majorHAnsi" w:hAnsiTheme="majorHAnsi" w:cstheme="minorHAnsi"/>
          <w:szCs w:val="20"/>
        </w:rPr>
        <w:lastRenderedPageBreak/>
        <w:t xml:space="preserve">For ytterliggere informasjon om behandling av personopplysninger, se Forsvarsbyggs personvernerklæring på </w:t>
      </w:r>
      <w:hyperlink r:id="rId16" w:history="1">
        <w:r w:rsidRPr="004A1FFC">
          <w:rPr>
            <w:rStyle w:val="Hyperkobling"/>
            <w:rFonts w:asciiTheme="majorHAnsi" w:hAnsiTheme="majorHAnsi" w:cstheme="minorHAnsi"/>
            <w:szCs w:val="20"/>
          </w:rPr>
          <w:t>https://forsvarsbygg.no/no/om-oss/personvern/</w:t>
        </w:r>
      </w:hyperlink>
      <w:r w:rsidRPr="004A1FFC">
        <w:rPr>
          <w:rFonts w:asciiTheme="majorHAnsi" w:hAnsiTheme="majorHAnsi" w:cstheme="minorHAnsi"/>
          <w:szCs w:val="20"/>
        </w:rPr>
        <w:t xml:space="preserve">. </w:t>
      </w:r>
    </w:p>
    <w:p w14:paraId="3A0C21B2" w14:textId="5F94FD80" w:rsidR="009644C9" w:rsidRDefault="009644C9" w:rsidP="009644C9">
      <w:pPr>
        <w:pStyle w:val="Brdtekstpaaflgende"/>
        <w:tabs>
          <w:tab w:val="left" w:pos="1985"/>
        </w:tabs>
      </w:pPr>
    </w:p>
    <w:p w14:paraId="1619A9C4" w14:textId="66FA7D03" w:rsidR="009644C9" w:rsidRDefault="004A352D" w:rsidP="004A352D">
      <w:pPr>
        <w:pStyle w:val="Overskrift1"/>
      </w:pPr>
      <w:bookmarkStart w:id="23" w:name="_Ref339439429"/>
      <w:r>
        <w:t>EGENERKLÆRING OM ETISKE OG STRAFFBARE FORHOLD</w:t>
      </w:r>
      <w:bookmarkEnd w:id="23"/>
    </w:p>
    <w:p w14:paraId="7192701C" w14:textId="77777777" w:rsidR="009644C9" w:rsidRDefault="009644C9" w:rsidP="009644C9">
      <w:pPr>
        <w:pStyle w:val="Brdtekstpaaflgende"/>
        <w:tabs>
          <w:tab w:val="left" w:pos="1985"/>
        </w:tabs>
      </w:pPr>
      <w:r>
        <w:t>Leverandøren skal</w:t>
      </w:r>
      <w:r w:rsidRPr="0032487D">
        <w:t xml:space="preserve"> som del av tilbudet </w:t>
      </w:r>
      <w:r>
        <w:t>levere inn «E</w:t>
      </w:r>
      <w:r w:rsidRPr="0032487D">
        <w:t>tisk egenerklæring</w:t>
      </w:r>
      <w:r>
        <w:t>». Malen vedlagt dette dokumentet skal benyttes</w:t>
      </w:r>
      <w:r w:rsidRPr="0032487D">
        <w:t xml:space="preserve">. </w:t>
      </w:r>
      <w:r>
        <w:t xml:space="preserve">Erklæringen skal være undertegnet. </w:t>
      </w:r>
      <w:r w:rsidRPr="0032487D">
        <w:t>Dersom leverandøren besvarer bekreftende på ett eller flere av punktene i egenerklæringens pkt. 3, skal leverandøren i tilbudsbrevet gi en redegjørelse for forholdet/forholdene.</w:t>
      </w:r>
    </w:p>
    <w:p w14:paraId="19E3CCF3" w14:textId="77777777" w:rsidR="009644C9" w:rsidRDefault="009644C9" w:rsidP="009644C9">
      <w:pPr>
        <w:pStyle w:val="Brdtekstpaaflgende"/>
        <w:tabs>
          <w:tab w:val="left" w:pos="1985"/>
        </w:tabs>
      </w:pPr>
    </w:p>
    <w:p w14:paraId="71A78A6B" w14:textId="0A2C876D" w:rsidR="005178D5" w:rsidRPr="002D3F11" w:rsidRDefault="005178D5" w:rsidP="005178D5">
      <w:pPr>
        <w:pStyle w:val="Overskrift1"/>
      </w:pPr>
      <w:r>
        <w:t xml:space="preserve">SAMARBEID MED SKATTEETATEN </w:t>
      </w:r>
      <w:r w:rsidRPr="002D3F11">
        <w:t>– FULLMAKT TIL FORSVARSBYGG</w:t>
      </w:r>
    </w:p>
    <w:p w14:paraId="4376168B" w14:textId="5946038D" w:rsidR="005178D5" w:rsidRPr="00482DDB" w:rsidRDefault="005178D5" w:rsidP="005178D5">
      <w:r w:rsidRPr="00482DDB">
        <w:t xml:space="preserve">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 </w:t>
      </w:r>
      <w:r w:rsidR="00E84E78">
        <w:t>til dette dokumentet</w:t>
      </w:r>
      <w:r w:rsidRPr="00482DDB">
        <w:t xml:space="preserve">. </w:t>
      </w:r>
    </w:p>
    <w:p w14:paraId="244BAD16" w14:textId="77777777" w:rsidR="005178D5" w:rsidRPr="00482DDB" w:rsidRDefault="005178D5" w:rsidP="005178D5"/>
    <w:p w14:paraId="063BEFA0" w14:textId="77777777" w:rsidR="005178D5" w:rsidRPr="00482DDB" w:rsidRDefault="005178D5" w:rsidP="005178D5">
      <w:r w:rsidRPr="00482DDB">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14:paraId="44647D4E" w14:textId="77777777" w:rsidR="005178D5" w:rsidRPr="00482DDB" w:rsidRDefault="005178D5" w:rsidP="005178D5"/>
    <w:p w14:paraId="5E27EB4E" w14:textId="77777777" w:rsidR="005178D5" w:rsidRPr="00482DDB" w:rsidRDefault="005178D5" w:rsidP="005178D5">
      <w:r w:rsidRPr="00482DDB">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avgiftsforpliktelser mv. </w:t>
      </w:r>
      <w:r w:rsidRPr="00482DDB">
        <w:rPr>
          <w:rFonts w:eastAsia="Calibri"/>
        </w:rPr>
        <w:t xml:space="preserve">Tildelingen kan derfor ikke anses endelig før det foreligger en vurdering av de innhentede opplysninger som ikke endrer oppdragsgivers tildelingsbeslutning. </w:t>
      </w:r>
      <w:r w:rsidRPr="00482DDB">
        <w:t xml:space="preserve">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14:paraId="3C7B0499" w14:textId="77777777" w:rsidR="005178D5" w:rsidRPr="00482DDB" w:rsidRDefault="005178D5" w:rsidP="005178D5"/>
    <w:p w14:paraId="566C45AF" w14:textId="77777777" w:rsidR="005178D5" w:rsidRPr="00482DDB" w:rsidRDefault="005178D5" w:rsidP="005178D5">
      <w:r w:rsidRPr="00482DDB">
        <w:t xml:space="preserve">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 </w:t>
      </w:r>
    </w:p>
    <w:p w14:paraId="44685592" w14:textId="77777777" w:rsidR="005178D5" w:rsidRDefault="005178D5" w:rsidP="009644C9">
      <w:pPr>
        <w:pStyle w:val="Brdtekstpaaflgende"/>
        <w:tabs>
          <w:tab w:val="left" w:pos="1985"/>
        </w:tabs>
      </w:pPr>
    </w:p>
    <w:p w14:paraId="251D9717" w14:textId="77777777" w:rsidR="0032487D" w:rsidRPr="00BE1B1D" w:rsidRDefault="00694794" w:rsidP="00694794">
      <w:pPr>
        <w:pStyle w:val="Overskrift1"/>
      </w:pPr>
      <w:r>
        <w:t>OPPDRAGSGIVERS FORBEHOLD</w:t>
      </w:r>
      <w:bookmarkEnd w:id="22"/>
    </w:p>
    <w:p w14:paraId="251D9718" w14:textId="77777777" w:rsidR="00645D1F" w:rsidRDefault="00694794" w:rsidP="00645D1F">
      <w:pPr>
        <w:pStyle w:val="Brdtekstpaaflgende"/>
      </w:pPr>
      <w:r>
        <w:t>Oppdragsgiver forbeholder seg retten til å avlyse konkurransen dersom det foreligger saklig grunn, for eksempel ved bortfall av planlagt finansiering eller manglende godkjenning fra politisk eller militært hold.</w:t>
      </w:r>
    </w:p>
    <w:p w14:paraId="251D9719" w14:textId="77777777" w:rsidR="00231AC3" w:rsidRDefault="00231AC3">
      <w:pPr>
        <w:rPr>
          <w:rFonts w:ascii="Arial" w:hAnsi="Arial"/>
          <w:b/>
          <w:kern w:val="28"/>
        </w:rPr>
      </w:pPr>
      <w:bookmarkStart w:id="24" w:name="_Toc318804324"/>
    </w:p>
    <w:p w14:paraId="251D971A" w14:textId="77777777" w:rsidR="00694794" w:rsidRDefault="00694794" w:rsidP="00694794">
      <w:pPr>
        <w:pStyle w:val="Overskrift1"/>
      </w:pPr>
      <w:r>
        <w:t>TILBUDETS INNHOLD OG ORGANISERING</w:t>
      </w:r>
      <w:bookmarkEnd w:id="24"/>
    </w:p>
    <w:p w14:paraId="251D971B" w14:textId="77777777" w:rsidR="00262475" w:rsidRDefault="00262475" w:rsidP="00262475">
      <w:pPr>
        <w:jc w:val="both"/>
      </w:pPr>
      <w:r>
        <w:t>Forsvarsbygg ber om at tilbudet inneholder følgende dokumentasjon:</w:t>
      </w:r>
    </w:p>
    <w:p w14:paraId="251D971C" w14:textId="77777777" w:rsidR="00262475" w:rsidRPr="00854136" w:rsidRDefault="00262475" w:rsidP="00262475">
      <w:pPr>
        <w:jc w:val="both"/>
        <w:rPr>
          <w:i/>
        </w:rPr>
      </w:pPr>
      <w:r w:rsidRPr="00854136">
        <w:rPr>
          <w:i/>
        </w:rPr>
        <w:t>(Leverandørene bes bruke tabellen nedenfor som sjekkliste)</w:t>
      </w:r>
    </w:p>
    <w:p w14:paraId="251D971D" w14:textId="77777777" w:rsidR="00262475" w:rsidRDefault="00262475" w:rsidP="00262475">
      <w:pPr>
        <w:jc w:val="both"/>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5"/>
        <w:gridCol w:w="7963"/>
        <w:gridCol w:w="706"/>
      </w:tblGrid>
      <w:tr w:rsidR="006543AA" w:rsidRPr="006543AA" w14:paraId="251D9721" w14:textId="77777777" w:rsidTr="00D2386F">
        <w:trPr>
          <w:trHeight w:val="335"/>
        </w:trPr>
        <w:tc>
          <w:tcPr>
            <w:tcW w:w="535" w:type="dxa"/>
            <w:shd w:val="clear" w:color="auto" w:fill="D9D9D9" w:themeFill="background1" w:themeFillShade="D9"/>
            <w:vAlign w:val="center"/>
          </w:tcPr>
          <w:p w14:paraId="251D971E" w14:textId="77777777" w:rsidR="00262475" w:rsidRPr="006543AA" w:rsidRDefault="00262475" w:rsidP="00262475">
            <w:pPr>
              <w:rPr>
                <w:rFonts w:ascii="Arial" w:hAnsi="Arial" w:cs="Arial"/>
                <w:b/>
                <w:color w:val="000000" w:themeColor="text1"/>
                <w:sz w:val="18"/>
                <w:szCs w:val="20"/>
              </w:rPr>
            </w:pPr>
            <w:r w:rsidRPr="006543AA">
              <w:rPr>
                <w:rFonts w:ascii="Arial" w:hAnsi="Arial" w:cs="Arial"/>
                <w:b/>
                <w:color w:val="000000" w:themeColor="text1"/>
                <w:sz w:val="18"/>
                <w:szCs w:val="20"/>
              </w:rPr>
              <w:t>Nr:</w:t>
            </w:r>
          </w:p>
        </w:tc>
        <w:tc>
          <w:tcPr>
            <w:tcW w:w="7963" w:type="dxa"/>
            <w:shd w:val="clear" w:color="auto" w:fill="D9D9D9" w:themeFill="background1" w:themeFillShade="D9"/>
            <w:vAlign w:val="center"/>
          </w:tcPr>
          <w:p w14:paraId="251D971F" w14:textId="77777777" w:rsidR="00262475" w:rsidRPr="006543AA" w:rsidRDefault="00262475" w:rsidP="00262475">
            <w:pPr>
              <w:rPr>
                <w:rFonts w:ascii="Arial" w:hAnsi="Arial" w:cs="Arial"/>
                <w:b/>
                <w:color w:val="000000" w:themeColor="text1"/>
                <w:sz w:val="18"/>
                <w:szCs w:val="20"/>
              </w:rPr>
            </w:pPr>
            <w:r w:rsidRPr="006543AA">
              <w:rPr>
                <w:rFonts w:ascii="Arial" w:hAnsi="Arial" w:cs="Arial"/>
                <w:b/>
                <w:color w:val="000000" w:themeColor="text1"/>
                <w:sz w:val="18"/>
                <w:szCs w:val="20"/>
              </w:rPr>
              <w:t>Hva skal leveres?</w:t>
            </w:r>
          </w:p>
        </w:tc>
        <w:tc>
          <w:tcPr>
            <w:tcW w:w="706" w:type="dxa"/>
            <w:shd w:val="clear" w:color="auto" w:fill="D9D9D9" w:themeFill="background1" w:themeFillShade="D9"/>
            <w:vAlign w:val="center"/>
          </w:tcPr>
          <w:p w14:paraId="251D9720" w14:textId="77777777" w:rsidR="00262475" w:rsidRPr="006543AA" w:rsidRDefault="00262475" w:rsidP="00003F89">
            <w:pPr>
              <w:jc w:val="center"/>
              <w:rPr>
                <w:rFonts w:ascii="Arial" w:hAnsi="Arial" w:cs="Arial"/>
                <w:b/>
                <w:color w:val="000000" w:themeColor="text1"/>
                <w:sz w:val="18"/>
                <w:szCs w:val="20"/>
              </w:rPr>
            </w:pPr>
            <w:r w:rsidRPr="006543AA">
              <w:rPr>
                <w:rFonts w:ascii="Arial" w:hAnsi="Arial" w:cs="Arial"/>
                <w:b/>
                <w:color w:val="000000" w:themeColor="text1"/>
                <w:sz w:val="18"/>
                <w:szCs w:val="20"/>
              </w:rPr>
              <w:t>Sett kryss</w:t>
            </w:r>
          </w:p>
        </w:tc>
      </w:tr>
      <w:tr w:rsidR="00BC4C10" w:rsidRPr="0070714D" w14:paraId="251D9723" w14:textId="77777777" w:rsidTr="00D2386F">
        <w:trPr>
          <w:trHeight w:val="335"/>
        </w:trPr>
        <w:tc>
          <w:tcPr>
            <w:tcW w:w="9204" w:type="dxa"/>
            <w:gridSpan w:val="3"/>
            <w:shd w:val="clear" w:color="auto" w:fill="F2F2F2" w:themeFill="background1" w:themeFillShade="F2"/>
            <w:vAlign w:val="center"/>
          </w:tcPr>
          <w:p w14:paraId="251D9722" w14:textId="77777777" w:rsidR="00BC4C10" w:rsidRPr="0070714D" w:rsidRDefault="00BC4C10" w:rsidP="00262475">
            <w:pPr>
              <w:rPr>
                <w:rFonts w:ascii="Arial" w:hAnsi="Arial" w:cs="Arial"/>
                <w:b/>
                <w:sz w:val="18"/>
                <w:szCs w:val="20"/>
              </w:rPr>
            </w:pPr>
            <w:r w:rsidRPr="0070714D">
              <w:rPr>
                <w:rFonts w:ascii="Arial" w:hAnsi="Arial" w:cs="Arial"/>
                <w:b/>
                <w:sz w:val="18"/>
                <w:szCs w:val="20"/>
              </w:rPr>
              <w:t>Tilbudsbrev</w:t>
            </w:r>
          </w:p>
        </w:tc>
      </w:tr>
      <w:tr w:rsidR="00262475" w:rsidRPr="009D2434" w14:paraId="251D9727" w14:textId="77777777" w:rsidTr="00D2386F">
        <w:trPr>
          <w:trHeight w:val="335"/>
        </w:trPr>
        <w:tc>
          <w:tcPr>
            <w:tcW w:w="535" w:type="dxa"/>
            <w:shd w:val="clear" w:color="auto" w:fill="auto"/>
            <w:vAlign w:val="center"/>
          </w:tcPr>
          <w:p w14:paraId="251D9724" w14:textId="77777777" w:rsidR="00262475" w:rsidRPr="009D2434" w:rsidRDefault="00262475" w:rsidP="00262475">
            <w:pPr>
              <w:rPr>
                <w:szCs w:val="20"/>
              </w:rPr>
            </w:pPr>
          </w:p>
        </w:tc>
        <w:tc>
          <w:tcPr>
            <w:tcW w:w="7963" w:type="dxa"/>
            <w:shd w:val="clear" w:color="auto" w:fill="auto"/>
            <w:vAlign w:val="center"/>
          </w:tcPr>
          <w:p w14:paraId="251D9725" w14:textId="77777777" w:rsidR="00262475" w:rsidRPr="009D2434" w:rsidRDefault="00262475" w:rsidP="00262475">
            <w:pPr>
              <w:rPr>
                <w:szCs w:val="20"/>
              </w:rPr>
            </w:pPr>
            <w:r w:rsidRPr="009D2434">
              <w:rPr>
                <w:b/>
                <w:szCs w:val="20"/>
              </w:rPr>
              <w:t>Tilbudsbrevet</w:t>
            </w:r>
            <w:r w:rsidRPr="009D2434">
              <w:rPr>
                <w:szCs w:val="20"/>
              </w:rPr>
              <w:t xml:space="preserve"> skal </w:t>
            </w:r>
            <w:r w:rsidR="006C4861" w:rsidRPr="009D2434">
              <w:rPr>
                <w:szCs w:val="20"/>
              </w:rPr>
              <w:t xml:space="preserve">være </w:t>
            </w:r>
            <w:r w:rsidRPr="009D2434">
              <w:rPr>
                <w:szCs w:val="20"/>
              </w:rPr>
              <w:t>signert. Avvik og forbehold av enhver art i forhold til konkurransegrunnlaget skal klart, utvetydig og utt</w:t>
            </w:r>
            <w:r w:rsidR="006C4861" w:rsidRPr="009D2434">
              <w:rPr>
                <w:szCs w:val="20"/>
              </w:rPr>
              <w:t>ømmende fremgå av tilbudsbrevet og med henvisning til hvor i tilbudet forbeholdet fremkommer (sidetall og punktnummer).</w:t>
            </w:r>
          </w:p>
        </w:tc>
        <w:tc>
          <w:tcPr>
            <w:tcW w:w="706" w:type="dxa"/>
            <w:shd w:val="clear" w:color="auto" w:fill="auto"/>
            <w:vAlign w:val="center"/>
          </w:tcPr>
          <w:p w14:paraId="251D9726" w14:textId="77777777" w:rsidR="00262475" w:rsidRPr="009D2434" w:rsidRDefault="00262475" w:rsidP="00262475">
            <w:pPr>
              <w:rPr>
                <w:szCs w:val="20"/>
              </w:rPr>
            </w:pPr>
          </w:p>
        </w:tc>
      </w:tr>
      <w:tr w:rsidR="00C0299A" w:rsidRPr="0070714D" w14:paraId="251D9729" w14:textId="77777777" w:rsidTr="00D2386F">
        <w:trPr>
          <w:trHeight w:val="335"/>
        </w:trPr>
        <w:tc>
          <w:tcPr>
            <w:tcW w:w="9204" w:type="dxa"/>
            <w:gridSpan w:val="3"/>
            <w:shd w:val="clear" w:color="auto" w:fill="F2F2F2" w:themeFill="background1" w:themeFillShade="F2"/>
            <w:vAlign w:val="center"/>
          </w:tcPr>
          <w:p w14:paraId="251D9728" w14:textId="2350422C" w:rsidR="00C0299A" w:rsidRPr="0070714D" w:rsidRDefault="00C0299A" w:rsidP="00262475">
            <w:pPr>
              <w:rPr>
                <w:rFonts w:ascii="Arial" w:hAnsi="Arial" w:cs="Arial"/>
                <w:b/>
                <w:sz w:val="18"/>
                <w:szCs w:val="20"/>
              </w:rPr>
            </w:pPr>
            <w:r w:rsidRPr="0070714D">
              <w:rPr>
                <w:rFonts w:ascii="Arial" w:hAnsi="Arial" w:cs="Arial"/>
                <w:b/>
                <w:sz w:val="18"/>
                <w:szCs w:val="20"/>
              </w:rPr>
              <w:t>Dokumentasjon på tildelingskriteriene (se del I pkt</w:t>
            </w:r>
            <w:r w:rsidR="00847CC4" w:rsidRPr="0070714D">
              <w:rPr>
                <w:rFonts w:ascii="Arial" w:hAnsi="Arial" w:cs="Arial"/>
                <w:b/>
                <w:sz w:val="18"/>
                <w:szCs w:val="20"/>
              </w:rPr>
              <w:t>.</w:t>
            </w:r>
            <w:r w:rsidRPr="0070714D">
              <w:rPr>
                <w:rFonts w:ascii="Arial" w:hAnsi="Arial" w:cs="Arial"/>
                <w:b/>
                <w:sz w:val="18"/>
                <w:szCs w:val="20"/>
              </w:rPr>
              <w:t xml:space="preserve"> </w:t>
            </w:r>
            <w:r w:rsidRPr="0070714D">
              <w:rPr>
                <w:rFonts w:ascii="Arial" w:hAnsi="Arial" w:cs="Arial"/>
                <w:b/>
                <w:sz w:val="18"/>
                <w:szCs w:val="20"/>
              </w:rPr>
              <w:fldChar w:fldCharType="begin"/>
            </w:r>
            <w:r w:rsidRPr="0070714D">
              <w:rPr>
                <w:rFonts w:ascii="Arial" w:hAnsi="Arial" w:cs="Arial"/>
                <w:b/>
                <w:sz w:val="18"/>
                <w:szCs w:val="20"/>
              </w:rPr>
              <w:instrText xml:space="preserve"> REF _Ref259782527 \r \h  \* MERGEFORMAT </w:instrText>
            </w:r>
            <w:r w:rsidRPr="0070714D">
              <w:rPr>
                <w:rFonts w:ascii="Arial" w:hAnsi="Arial" w:cs="Arial"/>
                <w:b/>
                <w:sz w:val="18"/>
                <w:szCs w:val="20"/>
              </w:rPr>
            </w:r>
            <w:r w:rsidRPr="0070714D">
              <w:rPr>
                <w:rFonts w:ascii="Arial" w:hAnsi="Arial" w:cs="Arial"/>
                <w:b/>
                <w:sz w:val="18"/>
                <w:szCs w:val="20"/>
              </w:rPr>
              <w:fldChar w:fldCharType="separate"/>
            </w:r>
            <w:r w:rsidR="001C21B7" w:rsidRPr="0070714D">
              <w:rPr>
                <w:rFonts w:ascii="Arial" w:hAnsi="Arial" w:cs="Arial"/>
                <w:b/>
                <w:sz w:val="18"/>
                <w:szCs w:val="20"/>
              </w:rPr>
              <w:t>5.1</w:t>
            </w:r>
            <w:r w:rsidRPr="0070714D">
              <w:rPr>
                <w:rFonts w:ascii="Arial" w:hAnsi="Arial" w:cs="Arial"/>
                <w:b/>
                <w:sz w:val="18"/>
                <w:szCs w:val="20"/>
              </w:rPr>
              <w:fldChar w:fldCharType="end"/>
            </w:r>
            <w:r w:rsidRPr="0070714D">
              <w:rPr>
                <w:rFonts w:ascii="Arial" w:hAnsi="Arial" w:cs="Arial"/>
                <w:b/>
                <w:sz w:val="18"/>
                <w:szCs w:val="20"/>
              </w:rPr>
              <w:t>)</w:t>
            </w:r>
          </w:p>
        </w:tc>
      </w:tr>
      <w:tr w:rsidR="00C0299A" w:rsidRPr="009D2434" w14:paraId="251D972D" w14:textId="77777777" w:rsidTr="00D2386F">
        <w:trPr>
          <w:trHeight w:val="335"/>
        </w:trPr>
        <w:tc>
          <w:tcPr>
            <w:tcW w:w="535" w:type="dxa"/>
            <w:shd w:val="clear" w:color="auto" w:fill="auto"/>
            <w:vAlign w:val="center"/>
          </w:tcPr>
          <w:p w14:paraId="251D972A" w14:textId="77777777" w:rsidR="00C0299A" w:rsidRPr="009D2434" w:rsidRDefault="00C0299A" w:rsidP="00262475">
            <w:pPr>
              <w:rPr>
                <w:szCs w:val="20"/>
              </w:rPr>
            </w:pPr>
          </w:p>
        </w:tc>
        <w:tc>
          <w:tcPr>
            <w:tcW w:w="7963" w:type="dxa"/>
            <w:shd w:val="clear" w:color="auto" w:fill="auto"/>
            <w:vAlign w:val="center"/>
          </w:tcPr>
          <w:p w14:paraId="251D972B" w14:textId="423B0A74" w:rsidR="00C0299A" w:rsidRPr="009D2434" w:rsidRDefault="00C0299A" w:rsidP="00D2386F">
            <w:pPr>
              <w:rPr>
                <w:szCs w:val="20"/>
              </w:rPr>
            </w:pPr>
            <w:r w:rsidRPr="009D2434">
              <w:rPr>
                <w:b/>
                <w:szCs w:val="20"/>
              </w:rPr>
              <w:t>Prisskjema</w:t>
            </w:r>
            <w:r w:rsidR="00D2386F">
              <w:rPr>
                <w:szCs w:val="20"/>
              </w:rPr>
              <w:t xml:space="preserve"> i komplett utfylt stand (eget vedlegg</w:t>
            </w:r>
            <w:r>
              <w:rPr>
                <w:szCs w:val="20"/>
              </w:rPr>
              <w:t>)</w:t>
            </w:r>
          </w:p>
        </w:tc>
        <w:tc>
          <w:tcPr>
            <w:tcW w:w="706" w:type="dxa"/>
            <w:shd w:val="clear" w:color="auto" w:fill="auto"/>
            <w:vAlign w:val="center"/>
          </w:tcPr>
          <w:p w14:paraId="251D972C" w14:textId="77777777" w:rsidR="00C0299A" w:rsidRPr="009D2434" w:rsidRDefault="00C0299A" w:rsidP="00262475">
            <w:pPr>
              <w:rPr>
                <w:szCs w:val="20"/>
              </w:rPr>
            </w:pPr>
          </w:p>
        </w:tc>
      </w:tr>
      <w:tr w:rsidR="00C0299A" w:rsidRPr="0070714D" w14:paraId="251D972F" w14:textId="77777777" w:rsidTr="00D2386F">
        <w:trPr>
          <w:trHeight w:val="335"/>
        </w:trPr>
        <w:tc>
          <w:tcPr>
            <w:tcW w:w="9204" w:type="dxa"/>
            <w:gridSpan w:val="3"/>
            <w:shd w:val="clear" w:color="auto" w:fill="F2F2F2" w:themeFill="background1" w:themeFillShade="F2"/>
            <w:vAlign w:val="center"/>
          </w:tcPr>
          <w:p w14:paraId="251D972E" w14:textId="59075472" w:rsidR="00C0299A" w:rsidRPr="0070714D" w:rsidRDefault="00D41DEB" w:rsidP="00D41DEB">
            <w:pPr>
              <w:rPr>
                <w:rFonts w:ascii="Arial" w:hAnsi="Arial" w:cs="Arial"/>
                <w:b/>
                <w:sz w:val="18"/>
                <w:szCs w:val="18"/>
              </w:rPr>
            </w:pPr>
            <w:r w:rsidRPr="0070714D">
              <w:rPr>
                <w:rFonts w:ascii="Arial" w:hAnsi="Arial" w:cs="Arial"/>
                <w:b/>
                <w:sz w:val="18"/>
                <w:szCs w:val="18"/>
              </w:rPr>
              <w:t>Foreløpig d</w:t>
            </w:r>
            <w:r w:rsidR="00C0299A" w:rsidRPr="0070714D">
              <w:rPr>
                <w:rFonts w:ascii="Arial" w:hAnsi="Arial" w:cs="Arial"/>
                <w:b/>
                <w:sz w:val="18"/>
                <w:szCs w:val="18"/>
              </w:rPr>
              <w:t xml:space="preserve">okumentasjon </w:t>
            </w:r>
            <w:r w:rsidRPr="0070714D">
              <w:rPr>
                <w:rFonts w:ascii="Arial" w:hAnsi="Arial" w:cs="Arial"/>
                <w:b/>
                <w:sz w:val="18"/>
                <w:szCs w:val="18"/>
              </w:rPr>
              <w:t>av</w:t>
            </w:r>
            <w:r w:rsidR="00C0299A" w:rsidRPr="0070714D">
              <w:rPr>
                <w:rFonts w:ascii="Arial" w:hAnsi="Arial" w:cs="Arial"/>
                <w:b/>
                <w:sz w:val="18"/>
                <w:szCs w:val="18"/>
              </w:rPr>
              <w:t xml:space="preserve"> kvalifikasjonskravene (se del I pkt</w:t>
            </w:r>
            <w:r w:rsidR="00847CC4" w:rsidRPr="0070714D">
              <w:rPr>
                <w:rFonts w:ascii="Arial" w:hAnsi="Arial" w:cs="Arial"/>
                <w:b/>
                <w:sz w:val="18"/>
                <w:szCs w:val="18"/>
              </w:rPr>
              <w:t>.</w:t>
            </w:r>
            <w:r w:rsidR="00C0299A" w:rsidRPr="0070714D">
              <w:rPr>
                <w:rFonts w:ascii="Arial" w:hAnsi="Arial" w:cs="Arial"/>
                <w:b/>
                <w:sz w:val="18"/>
                <w:szCs w:val="18"/>
              </w:rPr>
              <w:t xml:space="preserve"> </w:t>
            </w:r>
            <w:r w:rsidR="00C0299A" w:rsidRPr="0070714D">
              <w:rPr>
                <w:rFonts w:ascii="Arial" w:hAnsi="Arial" w:cs="Arial"/>
                <w:b/>
                <w:sz w:val="18"/>
                <w:szCs w:val="18"/>
              </w:rPr>
              <w:fldChar w:fldCharType="begin"/>
            </w:r>
            <w:r w:rsidR="00C0299A" w:rsidRPr="0070714D">
              <w:rPr>
                <w:rFonts w:ascii="Arial" w:hAnsi="Arial" w:cs="Arial"/>
                <w:b/>
                <w:sz w:val="18"/>
                <w:szCs w:val="18"/>
              </w:rPr>
              <w:instrText xml:space="preserve"> REF _Ref318803208 \r \h  \* MERGEFORMAT </w:instrText>
            </w:r>
            <w:r w:rsidR="00C0299A" w:rsidRPr="0070714D">
              <w:rPr>
                <w:rFonts w:ascii="Arial" w:hAnsi="Arial" w:cs="Arial"/>
                <w:b/>
                <w:sz w:val="18"/>
                <w:szCs w:val="18"/>
              </w:rPr>
            </w:r>
            <w:r w:rsidR="00C0299A" w:rsidRPr="0070714D">
              <w:rPr>
                <w:rFonts w:ascii="Arial" w:hAnsi="Arial" w:cs="Arial"/>
                <w:b/>
                <w:sz w:val="18"/>
                <w:szCs w:val="18"/>
              </w:rPr>
              <w:fldChar w:fldCharType="separate"/>
            </w:r>
            <w:r w:rsidR="001C21B7" w:rsidRPr="0070714D">
              <w:rPr>
                <w:rFonts w:ascii="Arial" w:hAnsi="Arial" w:cs="Arial"/>
                <w:b/>
                <w:sz w:val="18"/>
                <w:szCs w:val="18"/>
              </w:rPr>
              <w:t>4.1</w:t>
            </w:r>
            <w:r w:rsidR="00C0299A" w:rsidRPr="0070714D">
              <w:rPr>
                <w:rFonts w:ascii="Arial" w:hAnsi="Arial" w:cs="Arial"/>
                <w:b/>
                <w:sz w:val="18"/>
                <w:szCs w:val="18"/>
              </w:rPr>
              <w:fldChar w:fldCharType="end"/>
            </w:r>
            <w:r w:rsidR="00C8222A" w:rsidRPr="0070714D">
              <w:rPr>
                <w:rFonts w:ascii="Arial" w:hAnsi="Arial" w:cs="Arial"/>
                <w:b/>
                <w:sz w:val="18"/>
                <w:szCs w:val="18"/>
              </w:rPr>
              <w:t xml:space="preserve"> og 4.2</w:t>
            </w:r>
            <w:r w:rsidR="00C0299A" w:rsidRPr="0070714D">
              <w:rPr>
                <w:rFonts w:ascii="Arial" w:hAnsi="Arial" w:cs="Arial"/>
                <w:b/>
                <w:sz w:val="18"/>
                <w:szCs w:val="18"/>
              </w:rPr>
              <w:t>)</w:t>
            </w:r>
          </w:p>
        </w:tc>
      </w:tr>
      <w:tr w:rsidR="00C0299A" w:rsidRPr="009D2434" w14:paraId="251D9737" w14:textId="77777777" w:rsidTr="00D2386F">
        <w:trPr>
          <w:trHeight w:val="335"/>
        </w:trPr>
        <w:tc>
          <w:tcPr>
            <w:tcW w:w="535" w:type="dxa"/>
            <w:shd w:val="clear" w:color="auto" w:fill="auto"/>
            <w:vAlign w:val="center"/>
          </w:tcPr>
          <w:p w14:paraId="251D9734" w14:textId="77777777" w:rsidR="00C0299A" w:rsidRPr="009D2434" w:rsidRDefault="00C0299A" w:rsidP="00262475">
            <w:pPr>
              <w:rPr>
                <w:szCs w:val="20"/>
              </w:rPr>
            </w:pPr>
          </w:p>
        </w:tc>
        <w:tc>
          <w:tcPr>
            <w:tcW w:w="7963" w:type="dxa"/>
            <w:shd w:val="clear" w:color="auto" w:fill="auto"/>
            <w:vAlign w:val="center"/>
          </w:tcPr>
          <w:p w14:paraId="251D9735" w14:textId="45CDF355" w:rsidR="00C0299A" w:rsidRPr="009D2434" w:rsidRDefault="00D41DEB" w:rsidP="001C17F2">
            <w:pPr>
              <w:rPr>
                <w:szCs w:val="20"/>
              </w:rPr>
            </w:pPr>
            <w:r>
              <w:rPr>
                <w:b/>
                <w:szCs w:val="20"/>
              </w:rPr>
              <w:t>Egenerklæring om oppfyllelse av kvalifikasjonskrav mv.</w:t>
            </w:r>
          </w:p>
        </w:tc>
        <w:tc>
          <w:tcPr>
            <w:tcW w:w="706" w:type="dxa"/>
            <w:shd w:val="clear" w:color="auto" w:fill="auto"/>
            <w:vAlign w:val="center"/>
          </w:tcPr>
          <w:p w14:paraId="251D9736" w14:textId="77777777" w:rsidR="00C0299A" w:rsidRPr="009D2434" w:rsidRDefault="00C0299A" w:rsidP="00262475">
            <w:pPr>
              <w:rPr>
                <w:szCs w:val="20"/>
              </w:rPr>
            </w:pPr>
          </w:p>
        </w:tc>
      </w:tr>
      <w:tr w:rsidR="00C0299A" w:rsidRPr="0070714D" w14:paraId="251D9761" w14:textId="77777777" w:rsidTr="00D2386F">
        <w:trPr>
          <w:trHeight w:val="335"/>
        </w:trPr>
        <w:tc>
          <w:tcPr>
            <w:tcW w:w="9204" w:type="dxa"/>
            <w:gridSpan w:val="3"/>
            <w:shd w:val="clear" w:color="auto" w:fill="F2F2F2" w:themeFill="background1" w:themeFillShade="F2"/>
            <w:vAlign w:val="center"/>
          </w:tcPr>
          <w:p w14:paraId="251D9760" w14:textId="77777777" w:rsidR="00C0299A" w:rsidRPr="0070714D" w:rsidRDefault="00C0299A" w:rsidP="00C0299A">
            <w:pPr>
              <w:rPr>
                <w:rFonts w:ascii="Arial" w:hAnsi="Arial" w:cs="Arial"/>
                <w:b/>
                <w:sz w:val="18"/>
                <w:szCs w:val="18"/>
              </w:rPr>
            </w:pPr>
            <w:r w:rsidRPr="0070714D">
              <w:rPr>
                <w:rFonts w:ascii="Arial" w:hAnsi="Arial" w:cs="Arial"/>
                <w:b/>
                <w:sz w:val="18"/>
                <w:szCs w:val="18"/>
              </w:rPr>
              <w:t>Øvrige dokumenter</w:t>
            </w:r>
          </w:p>
        </w:tc>
      </w:tr>
      <w:tr w:rsidR="00C0299A" w:rsidRPr="009D2434" w14:paraId="251D9765" w14:textId="77777777" w:rsidTr="00D2386F">
        <w:trPr>
          <w:trHeight w:val="335"/>
        </w:trPr>
        <w:tc>
          <w:tcPr>
            <w:tcW w:w="535" w:type="dxa"/>
            <w:shd w:val="clear" w:color="auto" w:fill="auto"/>
            <w:vAlign w:val="center"/>
          </w:tcPr>
          <w:p w14:paraId="251D9762" w14:textId="77777777" w:rsidR="00C0299A" w:rsidRPr="009D2434" w:rsidRDefault="00C0299A" w:rsidP="00262475">
            <w:pPr>
              <w:rPr>
                <w:szCs w:val="20"/>
              </w:rPr>
            </w:pPr>
          </w:p>
        </w:tc>
        <w:tc>
          <w:tcPr>
            <w:tcW w:w="7963" w:type="dxa"/>
            <w:shd w:val="clear" w:color="auto" w:fill="auto"/>
            <w:vAlign w:val="center"/>
          </w:tcPr>
          <w:p w14:paraId="251D9763" w14:textId="77777777" w:rsidR="00C0299A" w:rsidRPr="009D2434" w:rsidRDefault="00C0299A" w:rsidP="00C0299A">
            <w:pPr>
              <w:rPr>
                <w:szCs w:val="20"/>
              </w:rPr>
            </w:pPr>
            <w:r w:rsidRPr="009D2434">
              <w:rPr>
                <w:b/>
                <w:szCs w:val="20"/>
              </w:rPr>
              <w:t>Etisk egenerklæring</w:t>
            </w:r>
            <w:r w:rsidRPr="009D2434">
              <w:rPr>
                <w:szCs w:val="20"/>
              </w:rPr>
              <w:t>.</w:t>
            </w:r>
            <w:r>
              <w:rPr>
                <w:szCs w:val="20"/>
              </w:rPr>
              <w:t xml:space="preserve"> Ligger</w:t>
            </w:r>
            <w:r w:rsidRPr="009D2434">
              <w:rPr>
                <w:szCs w:val="20"/>
              </w:rPr>
              <w:t xml:space="preserve"> ve</w:t>
            </w:r>
            <w:r>
              <w:rPr>
                <w:szCs w:val="20"/>
              </w:rPr>
              <w:t>dlagt konkurransegrunnlaget del I (dette dokumentet)</w:t>
            </w:r>
          </w:p>
        </w:tc>
        <w:tc>
          <w:tcPr>
            <w:tcW w:w="706" w:type="dxa"/>
            <w:shd w:val="clear" w:color="auto" w:fill="auto"/>
            <w:vAlign w:val="center"/>
          </w:tcPr>
          <w:p w14:paraId="251D9764" w14:textId="77777777" w:rsidR="00C0299A" w:rsidRPr="009D2434" w:rsidRDefault="00C0299A" w:rsidP="00262475">
            <w:pPr>
              <w:rPr>
                <w:szCs w:val="20"/>
              </w:rPr>
            </w:pPr>
          </w:p>
        </w:tc>
      </w:tr>
      <w:tr w:rsidR="00C0299A" w:rsidRPr="009D2434" w14:paraId="251D976D" w14:textId="77777777" w:rsidTr="00D2386F">
        <w:trPr>
          <w:trHeight w:val="335"/>
        </w:trPr>
        <w:tc>
          <w:tcPr>
            <w:tcW w:w="535" w:type="dxa"/>
            <w:shd w:val="clear" w:color="auto" w:fill="auto"/>
            <w:vAlign w:val="center"/>
          </w:tcPr>
          <w:p w14:paraId="251D976A" w14:textId="77777777" w:rsidR="00C0299A" w:rsidRPr="009D2434" w:rsidRDefault="00C0299A" w:rsidP="00262475">
            <w:pPr>
              <w:rPr>
                <w:szCs w:val="20"/>
              </w:rPr>
            </w:pPr>
          </w:p>
        </w:tc>
        <w:tc>
          <w:tcPr>
            <w:tcW w:w="7963" w:type="dxa"/>
            <w:shd w:val="clear" w:color="auto" w:fill="auto"/>
            <w:vAlign w:val="center"/>
          </w:tcPr>
          <w:p w14:paraId="251D976B" w14:textId="093F77AD" w:rsidR="00C0299A" w:rsidRPr="0079231A" w:rsidRDefault="00C0299A" w:rsidP="00F938D6">
            <w:pPr>
              <w:rPr>
                <w:szCs w:val="20"/>
              </w:rPr>
            </w:pPr>
            <w:r w:rsidRPr="009D2434">
              <w:rPr>
                <w:b/>
                <w:szCs w:val="20"/>
              </w:rPr>
              <w:t>Erklæring om solidaransvar</w:t>
            </w:r>
            <w:r w:rsidRPr="009D2434">
              <w:rPr>
                <w:szCs w:val="20"/>
              </w:rPr>
              <w:t xml:space="preserve"> (hvis aktuelt).</w:t>
            </w:r>
            <w:r>
              <w:rPr>
                <w:szCs w:val="20"/>
              </w:rPr>
              <w:t xml:space="preserve"> S</w:t>
            </w:r>
            <w:r w:rsidRPr="0079231A">
              <w:rPr>
                <w:szCs w:val="20"/>
              </w:rPr>
              <w:t>e pkt</w:t>
            </w:r>
            <w:r w:rsidR="00847CC4">
              <w:rPr>
                <w:szCs w:val="20"/>
              </w:rPr>
              <w:t>.</w:t>
            </w:r>
            <w:r w:rsidRPr="0079231A">
              <w:rPr>
                <w:szCs w:val="20"/>
              </w:rPr>
              <w:t xml:space="preserve"> </w:t>
            </w:r>
            <w:r w:rsidR="00802794">
              <w:rPr>
                <w:szCs w:val="20"/>
              </w:rPr>
              <w:fldChar w:fldCharType="begin"/>
            </w:r>
            <w:r w:rsidR="00802794">
              <w:rPr>
                <w:szCs w:val="20"/>
              </w:rPr>
              <w:instrText xml:space="preserve"> REF _Ref470087499 \r \h </w:instrText>
            </w:r>
            <w:r w:rsidR="00802794">
              <w:rPr>
                <w:szCs w:val="20"/>
              </w:rPr>
            </w:r>
            <w:r w:rsidR="00802794">
              <w:rPr>
                <w:szCs w:val="20"/>
              </w:rPr>
              <w:fldChar w:fldCharType="separate"/>
            </w:r>
            <w:r w:rsidR="001C21B7">
              <w:rPr>
                <w:szCs w:val="20"/>
              </w:rPr>
              <w:t>6.3</w:t>
            </w:r>
            <w:r w:rsidR="00802794">
              <w:rPr>
                <w:szCs w:val="20"/>
              </w:rPr>
              <w:fldChar w:fldCharType="end"/>
            </w:r>
          </w:p>
        </w:tc>
        <w:tc>
          <w:tcPr>
            <w:tcW w:w="706" w:type="dxa"/>
            <w:shd w:val="clear" w:color="auto" w:fill="auto"/>
            <w:vAlign w:val="center"/>
          </w:tcPr>
          <w:p w14:paraId="251D976C" w14:textId="77777777" w:rsidR="00C0299A" w:rsidRPr="009D2434" w:rsidRDefault="00C0299A" w:rsidP="00262475">
            <w:pPr>
              <w:rPr>
                <w:szCs w:val="20"/>
              </w:rPr>
            </w:pPr>
          </w:p>
        </w:tc>
      </w:tr>
    </w:tbl>
    <w:p w14:paraId="251D9778" w14:textId="77777777" w:rsidR="00262475" w:rsidRPr="005740DA" w:rsidRDefault="00262475" w:rsidP="00262475">
      <w:pPr>
        <w:jc w:val="both"/>
        <w:rPr>
          <w:lang w:val="nn-NO"/>
        </w:rPr>
      </w:pPr>
    </w:p>
    <w:p w14:paraId="251D9779" w14:textId="77777777" w:rsidR="00262475" w:rsidRDefault="00262475" w:rsidP="00BC4C10">
      <w:pPr>
        <w:pStyle w:val="Brdtekstpaaflgende"/>
        <w:tabs>
          <w:tab w:val="left" w:pos="1985"/>
        </w:tabs>
      </w:pPr>
      <w:r>
        <w:t xml:space="preserve">Det er ønskelig at leverandøren </w:t>
      </w:r>
      <w:r w:rsidRPr="007B08B5">
        <w:t>organiser</w:t>
      </w:r>
      <w:r>
        <w:t xml:space="preserve">er sitt tilbud ut fra rekkefølgen angitt ovenfor. </w:t>
      </w:r>
    </w:p>
    <w:p w14:paraId="251D977A" w14:textId="77777777" w:rsidR="00BC4C10" w:rsidRDefault="00BC4C10" w:rsidP="00BC4C10">
      <w:pPr>
        <w:pStyle w:val="Brdtekstpaaflgende"/>
        <w:tabs>
          <w:tab w:val="left" w:pos="1985"/>
        </w:tabs>
      </w:pPr>
    </w:p>
    <w:p w14:paraId="251D977B" w14:textId="09359A76" w:rsidR="00645D1F" w:rsidRDefault="00262475" w:rsidP="00231AC3">
      <w:pPr>
        <w:pStyle w:val="Brdtekstpaaflgende"/>
        <w:tabs>
          <w:tab w:val="left" w:pos="1985"/>
        </w:tabs>
      </w:pPr>
      <w:r w:rsidRPr="00BC4C10">
        <w:t xml:space="preserve">Det er svært viktig at leverandøren leverer all etterspurt dokumentasjon. I motsatt fall risikerer man å bli avvist fra konkurransen. Er man usikker på hva som skal leveres inn, ber vi om at det tas kontakt </w:t>
      </w:r>
      <w:r w:rsidR="001F64B2">
        <w:t>via Mercells kommunikasjonsmodul (jfr. pkt. 2.2)</w:t>
      </w:r>
    </w:p>
    <w:p w14:paraId="4BA339C9" w14:textId="77777777" w:rsidR="005E49A7" w:rsidRDefault="005E49A7" w:rsidP="00231AC3">
      <w:pPr>
        <w:pStyle w:val="Brdtekstpaaflgende"/>
        <w:tabs>
          <w:tab w:val="left" w:pos="1985"/>
        </w:tabs>
      </w:pPr>
    </w:p>
    <w:p w14:paraId="4FECA996" w14:textId="4532C9F7" w:rsidR="005E49A7" w:rsidRDefault="005E49A7" w:rsidP="00231AC3">
      <w:pPr>
        <w:pStyle w:val="Brdtekstpaaflgende"/>
        <w:tabs>
          <w:tab w:val="left" w:pos="1985"/>
        </w:tabs>
      </w:pPr>
      <w:r>
        <w:t>Blir leverandøren oppmerksom på at konkurransegrunnlaget inneholder feil, uklarheter, ufullstendigheter mv, plikter han snarest mulig å varsle oppdragsgiveren om dette slik at slike forhold kan rettes opp før tilbudene sendes inn.</w:t>
      </w:r>
    </w:p>
    <w:p w14:paraId="251D977C" w14:textId="77777777" w:rsidR="00BC1E7C" w:rsidRDefault="00BC1E7C" w:rsidP="00645D1F">
      <w:pPr>
        <w:pStyle w:val="Brdtekstpaaflgende"/>
        <w:sectPr w:rsidR="00BC1E7C" w:rsidSect="006543AA">
          <w:headerReference w:type="default" r:id="rId17"/>
          <w:footerReference w:type="default" r:id="rId18"/>
          <w:headerReference w:type="first" r:id="rId19"/>
          <w:endnotePr>
            <w:numFmt w:val="upperLetter"/>
          </w:endnotePr>
          <w:pgSz w:w="11907" w:h="16840" w:code="9"/>
          <w:pgMar w:top="1440" w:right="1275" w:bottom="1440" w:left="1418" w:header="567" w:footer="454" w:gutter="0"/>
          <w:pgNumType w:start="1"/>
          <w:cols w:space="708"/>
          <w:titlePg/>
          <w:docGrid w:linePitch="326"/>
        </w:sectPr>
      </w:pPr>
    </w:p>
    <w:p w14:paraId="24D4A124" w14:textId="0FF08533" w:rsidR="00D41DEB" w:rsidRDefault="00D41DEB" w:rsidP="00D41DEB">
      <w:pPr>
        <w:pStyle w:val="Overskrift1"/>
        <w:numPr>
          <w:ilvl w:val="0"/>
          <w:numId w:val="0"/>
        </w:numPr>
      </w:pPr>
      <w:bookmarkStart w:id="25" w:name="_Toc321826188"/>
      <w:r>
        <w:lastRenderedPageBreak/>
        <w:t>Vedlegg 1 – Egenerklæring om oppfyllelse av kvalifikasjonskrav mv</w:t>
      </w:r>
      <w:r w:rsidR="001578D3">
        <w:t>.</w:t>
      </w:r>
      <w:r>
        <w:t xml:space="preserve"> </w:t>
      </w:r>
    </w:p>
    <w:p w14:paraId="0C36A644" w14:textId="77777777" w:rsidR="00D41DEB" w:rsidRDefault="00D41DEB" w:rsidP="00D41DEB"/>
    <w:p w14:paraId="27953D6C" w14:textId="1A38E5E9" w:rsidR="00D41DEB" w:rsidRPr="00B6217E" w:rsidRDefault="00D41DEB" w:rsidP="00D41DEB"/>
    <w:p w14:paraId="1DEFF6E9" w14:textId="77777777" w:rsidR="00D41DEB" w:rsidRDefault="00D41DEB" w:rsidP="00D41DEB"/>
    <w:p w14:paraId="19E013E0" w14:textId="77777777" w:rsidR="00D41DEB" w:rsidRDefault="00D41DEB" w:rsidP="00D41DEB">
      <w:r>
        <w:t>Erklæringen gjelder:</w:t>
      </w:r>
    </w:p>
    <w:p w14:paraId="446739F0" w14:textId="77777777" w:rsidR="00D41DEB" w:rsidRDefault="00D41DEB" w:rsidP="00D41DEB"/>
    <w:p w14:paraId="4726838E" w14:textId="77777777" w:rsidR="00D41DEB" w:rsidRDefault="00D41DEB" w:rsidP="00D41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D41DEB" w:rsidRPr="002F25D9" w14:paraId="0F2C4CFB" w14:textId="77777777" w:rsidTr="006543AA">
        <w:trPr>
          <w:trHeight w:val="241"/>
        </w:trPr>
        <w:tc>
          <w:tcPr>
            <w:tcW w:w="9286" w:type="dxa"/>
            <w:gridSpan w:val="2"/>
            <w:shd w:val="clear" w:color="auto" w:fill="F2F2F2" w:themeFill="background1" w:themeFillShade="F2"/>
          </w:tcPr>
          <w:p w14:paraId="2B91B07C" w14:textId="77777777" w:rsidR="00D41DEB" w:rsidRPr="00FE6193" w:rsidRDefault="00D41DEB" w:rsidP="008E2F3E">
            <w:pPr>
              <w:pStyle w:val="Brdtekst"/>
              <w:rPr>
                <w:rFonts w:ascii="Arial" w:hAnsi="Arial" w:cs="Arial"/>
                <w:b/>
                <w:sz w:val="16"/>
                <w:szCs w:val="20"/>
              </w:rPr>
            </w:pPr>
            <w:r w:rsidRPr="00FE6193">
              <w:rPr>
                <w:rFonts w:ascii="Arial" w:hAnsi="Arial" w:cs="Arial"/>
                <w:b/>
                <w:sz w:val="16"/>
                <w:szCs w:val="18"/>
              </w:rPr>
              <w:t>Kontrakt</w:t>
            </w:r>
            <w:r w:rsidRPr="00FE6193">
              <w:rPr>
                <w:rFonts w:ascii="Arial" w:hAnsi="Arial" w:cs="Arial"/>
                <w:b/>
                <w:sz w:val="16"/>
                <w:szCs w:val="20"/>
              </w:rPr>
              <w:tab/>
            </w:r>
          </w:p>
        </w:tc>
      </w:tr>
      <w:tr w:rsidR="00D41DEB" w:rsidRPr="002F25D9" w14:paraId="11068D93" w14:textId="77777777" w:rsidTr="008E2F3E">
        <w:tc>
          <w:tcPr>
            <w:tcW w:w="4786" w:type="dxa"/>
            <w:tcBorders>
              <w:bottom w:val="nil"/>
            </w:tcBorders>
          </w:tcPr>
          <w:p w14:paraId="3191FB0C"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Prosjektnr. og -navn:</w:t>
            </w:r>
          </w:p>
        </w:tc>
        <w:tc>
          <w:tcPr>
            <w:tcW w:w="4500" w:type="dxa"/>
            <w:tcBorders>
              <w:bottom w:val="nil"/>
            </w:tcBorders>
          </w:tcPr>
          <w:p w14:paraId="4858C83C"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Kontraktsnr. og -navn:</w:t>
            </w:r>
          </w:p>
        </w:tc>
      </w:tr>
      <w:tr w:rsidR="00D41DEB" w:rsidRPr="002F25D9" w14:paraId="7BD0577F" w14:textId="77777777" w:rsidTr="008E2F3E">
        <w:tc>
          <w:tcPr>
            <w:tcW w:w="4786" w:type="dxa"/>
            <w:tcBorders>
              <w:top w:val="nil"/>
              <w:right w:val="nil"/>
            </w:tcBorders>
          </w:tcPr>
          <w:p w14:paraId="437209D5" w14:textId="77777777" w:rsidR="00D41DEB" w:rsidRPr="002F25D9" w:rsidRDefault="00D41DEB" w:rsidP="008E2F3E">
            <w:pPr>
              <w:pStyle w:val="Brdtekst"/>
            </w:pPr>
          </w:p>
        </w:tc>
        <w:tc>
          <w:tcPr>
            <w:tcW w:w="4500" w:type="dxa"/>
            <w:tcBorders>
              <w:top w:val="nil"/>
              <w:left w:val="nil"/>
            </w:tcBorders>
          </w:tcPr>
          <w:p w14:paraId="08F00A85" w14:textId="77777777" w:rsidR="00D41DEB" w:rsidRPr="002F25D9" w:rsidRDefault="00D41DEB" w:rsidP="008E2F3E">
            <w:pPr>
              <w:pStyle w:val="Brdtekst"/>
            </w:pPr>
          </w:p>
        </w:tc>
      </w:tr>
      <w:tr w:rsidR="00D41DEB" w:rsidRPr="002F25D9" w14:paraId="24326F95" w14:textId="77777777" w:rsidTr="006543AA">
        <w:trPr>
          <w:trHeight w:val="157"/>
        </w:trPr>
        <w:tc>
          <w:tcPr>
            <w:tcW w:w="9286" w:type="dxa"/>
            <w:gridSpan w:val="2"/>
            <w:shd w:val="clear" w:color="auto" w:fill="F2F2F2" w:themeFill="background1" w:themeFillShade="F2"/>
            <w:vAlign w:val="center"/>
          </w:tcPr>
          <w:p w14:paraId="02B99269" w14:textId="40C91A37" w:rsidR="00D41DEB" w:rsidRPr="00FE6193" w:rsidRDefault="00D41DEB" w:rsidP="00D41DEB">
            <w:pPr>
              <w:pStyle w:val="Brdtekst"/>
              <w:rPr>
                <w:b/>
                <w:szCs w:val="20"/>
              </w:rPr>
            </w:pPr>
            <w:r w:rsidRPr="00FE6193">
              <w:rPr>
                <w:rFonts w:ascii="Arial" w:hAnsi="Arial" w:cs="Arial"/>
                <w:b/>
                <w:sz w:val="16"/>
                <w:szCs w:val="18"/>
              </w:rPr>
              <w:t xml:space="preserve">Tilbyder / </w:t>
            </w:r>
            <w:r>
              <w:rPr>
                <w:rFonts w:ascii="Arial" w:hAnsi="Arial" w:cs="Arial"/>
                <w:b/>
                <w:sz w:val="16"/>
                <w:szCs w:val="18"/>
              </w:rPr>
              <w:t>l</w:t>
            </w:r>
            <w:r w:rsidRPr="00FE6193">
              <w:rPr>
                <w:rFonts w:ascii="Arial" w:hAnsi="Arial" w:cs="Arial"/>
                <w:b/>
                <w:sz w:val="16"/>
                <w:szCs w:val="18"/>
              </w:rPr>
              <w:t>everandør</w:t>
            </w:r>
          </w:p>
        </w:tc>
      </w:tr>
      <w:tr w:rsidR="00D41DEB" w:rsidRPr="002F25D9" w14:paraId="75BB50D4" w14:textId="77777777" w:rsidTr="008E2F3E">
        <w:tc>
          <w:tcPr>
            <w:tcW w:w="4786" w:type="dxa"/>
            <w:tcBorders>
              <w:bottom w:val="nil"/>
            </w:tcBorders>
          </w:tcPr>
          <w:p w14:paraId="3DEF6BC4"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2506175F" w14:textId="77777777" w:rsidR="00D41DEB" w:rsidRPr="00C03D7F" w:rsidRDefault="00D41DEB"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Foretaksnr:</w:t>
            </w:r>
          </w:p>
        </w:tc>
      </w:tr>
      <w:tr w:rsidR="00D41DEB" w:rsidRPr="002F25D9" w14:paraId="2132CA5C" w14:textId="77777777" w:rsidTr="008E2F3E">
        <w:trPr>
          <w:trHeight w:val="163"/>
        </w:trPr>
        <w:tc>
          <w:tcPr>
            <w:tcW w:w="4786" w:type="dxa"/>
            <w:tcBorders>
              <w:top w:val="nil"/>
              <w:right w:val="nil"/>
            </w:tcBorders>
          </w:tcPr>
          <w:p w14:paraId="2E18D37F" w14:textId="77777777" w:rsidR="00D41DEB" w:rsidRPr="002F25D9" w:rsidRDefault="00D41DEB" w:rsidP="008E2F3E">
            <w:pPr>
              <w:pStyle w:val="Brdtekst"/>
            </w:pPr>
          </w:p>
        </w:tc>
        <w:tc>
          <w:tcPr>
            <w:tcW w:w="4500" w:type="dxa"/>
            <w:tcBorders>
              <w:top w:val="nil"/>
              <w:left w:val="nil"/>
            </w:tcBorders>
          </w:tcPr>
          <w:p w14:paraId="097679FE" w14:textId="77777777" w:rsidR="00D41DEB" w:rsidRPr="002F25D9" w:rsidRDefault="00D41DEB" w:rsidP="008E2F3E">
            <w:pPr>
              <w:pStyle w:val="Brdtekst"/>
            </w:pPr>
          </w:p>
        </w:tc>
      </w:tr>
    </w:tbl>
    <w:p w14:paraId="6A6C8A94" w14:textId="77777777" w:rsidR="00D41DEB" w:rsidRDefault="00D41DEB" w:rsidP="00D41DEB"/>
    <w:p w14:paraId="610D372A" w14:textId="77777777" w:rsidR="00D41DEB" w:rsidRDefault="00D41DEB" w:rsidP="00D41DEB"/>
    <w:p w14:paraId="46CF08D4" w14:textId="17AF6C8B" w:rsidR="001578D3" w:rsidRDefault="00D41DEB" w:rsidP="00D41DEB">
      <w:r>
        <w:t xml:space="preserve">Vi erklærer med dette </w:t>
      </w:r>
    </w:p>
    <w:p w14:paraId="530A3992" w14:textId="62323ABC" w:rsidR="00D41DEB" w:rsidRDefault="001578D3" w:rsidP="001578D3">
      <w:pPr>
        <w:pStyle w:val="Listeavsnitt"/>
        <w:numPr>
          <w:ilvl w:val="0"/>
          <w:numId w:val="16"/>
        </w:numPr>
      </w:pPr>
      <w:r>
        <w:t xml:space="preserve">at </w:t>
      </w:r>
      <w:r w:rsidR="00D41DEB">
        <w:t>samtlige kvalifikasjonskrav oppstilt i konkurra</w:t>
      </w:r>
      <w:r>
        <w:t>nsegrunnlagets del I pkt</w:t>
      </w:r>
      <w:r w:rsidR="00E3026B">
        <w:t>.</w:t>
      </w:r>
      <w:r>
        <w:t xml:space="preserve"> 4.1 er oppfylt, og</w:t>
      </w:r>
    </w:p>
    <w:p w14:paraId="30DD5F9E" w14:textId="65E6FE05" w:rsidR="001578D3" w:rsidRDefault="001578D3" w:rsidP="001578D3">
      <w:pPr>
        <w:pStyle w:val="Listeavsnitt"/>
        <w:numPr>
          <w:ilvl w:val="0"/>
          <w:numId w:val="16"/>
        </w:numPr>
      </w:pPr>
      <w:r>
        <w:t>at det ikke foreligger avvisningsgrunner i henhold til forskrift om offentlige anskaffelser § 9-5</w:t>
      </w:r>
      <w:r w:rsidR="007106FE">
        <w:t>.</w:t>
      </w:r>
    </w:p>
    <w:p w14:paraId="4A4F84C8" w14:textId="77777777" w:rsidR="00D41DEB" w:rsidRDefault="00D41DEB" w:rsidP="00D41DEB"/>
    <w:p w14:paraId="67A5D853" w14:textId="77777777" w:rsidR="00D41DEB" w:rsidRDefault="00D41DEB" w:rsidP="00D41DEB"/>
    <w:p w14:paraId="6068E907" w14:textId="3CA5C3D4" w:rsidR="00D41DEB" w:rsidRDefault="001578D3" w:rsidP="00D41DEB">
      <w:r>
        <w:t xml:space="preserve">Vi er klar over at Forsvarsbygg på hvilket som helst tidspunkt etter innleveringen av tilbudet kan be om å få fremsendt den nødvendige dokumentasjon av kvalifikasjonskravene, og i alle tilfeller at denne dokumentasjonen må fremlegges senest før eventuell tildeling av kontrakt. </w:t>
      </w:r>
    </w:p>
    <w:p w14:paraId="33C09B91" w14:textId="77777777" w:rsidR="00D41DEB" w:rsidRDefault="00D41DEB" w:rsidP="00D41DEB">
      <w:pPr>
        <w:spacing w:line="360" w:lineRule="auto"/>
        <w:jc w:val="center"/>
      </w:pPr>
    </w:p>
    <w:p w14:paraId="2B1354BF" w14:textId="77777777" w:rsidR="001578D3" w:rsidRDefault="001578D3" w:rsidP="00D41DEB">
      <w:pPr>
        <w:spacing w:line="360" w:lineRule="auto"/>
        <w:jc w:val="center"/>
      </w:pPr>
    </w:p>
    <w:p w14:paraId="1FA6F523" w14:textId="77777777" w:rsidR="001578D3" w:rsidRPr="00E8671B" w:rsidRDefault="001578D3" w:rsidP="00D41DEB">
      <w:pPr>
        <w:spacing w:line="360" w:lineRule="auto"/>
        <w:jc w:val="center"/>
      </w:pPr>
    </w:p>
    <w:p w14:paraId="7F1CE456" w14:textId="77777777" w:rsidR="00D41DEB" w:rsidRDefault="00D41DEB" w:rsidP="006543AA">
      <w:pPr>
        <w:pStyle w:val="Brdtekstpaaflgende"/>
      </w:pPr>
      <w:r>
        <w:t>Sted/dato: _________________________________________</w:t>
      </w:r>
    </w:p>
    <w:p w14:paraId="1270AF35" w14:textId="77777777" w:rsidR="00D41DEB" w:rsidRDefault="00D41DEB" w:rsidP="00D41DEB">
      <w:pPr>
        <w:pStyle w:val="Brdtekstpaaflgende"/>
        <w:jc w:val="center"/>
      </w:pPr>
    </w:p>
    <w:p w14:paraId="07FE3064" w14:textId="77777777" w:rsidR="00D41DEB" w:rsidRDefault="00D41DEB" w:rsidP="00D41DEB">
      <w:pPr>
        <w:pStyle w:val="Brdtekstpaaflgende"/>
        <w:jc w:val="center"/>
      </w:pPr>
    </w:p>
    <w:p w14:paraId="3D931F48" w14:textId="77777777" w:rsidR="00D41DEB" w:rsidRPr="00CC685B" w:rsidRDefault="00D41DEB" w:rsidP="006543AA">
      <w:pPr>
        <w:pStyle w:val="Brdtekstpaaflgende"/>
      </w:pPr>
      <w:r>
        <w:t>__________________________________________________</w:t>
      </w:r>
    </w:p>
    <w:p w14:paraId="5023D46A" w14:textId="74E1A7D5" w:rsidR="00D41DEB" w:rsidRDefault="001578D3" w:rsidP="006543AA">
      <w:pPr>
        <w:pStyle w:val="Brdtekstpaaflgende"/>
      </w:pPr>
      <w:r>
        <w:t>Tilbyders / leverandørens</w:t>
      </w:r>
      <w:r w:rsidR="00D41DEB">
        <w:t xml:space="preserve"> underskrift </w:t>
      </w:r>
    </w:p>
    <w:p w14:paraId="0998B663" w14:textId="77777777" w:rsidR="00D41DEB" w:rsidRDefault="00D41DEB" w:rsidP="00D41DEB">
      <w:pPr>
        <w:pStyle w:val="Brdtekstpaaflgende"/>
        <w:jc w:val="center"/>
      </w:pPr>
    </w:p>
    <w:p w14:paraId="23620CFC" w14:textId="77777777" w:rsidR="00D41DEB" w:rsidRPr="00B6217E" w:rsidRDefault="00D41DEB" w:rsidP="00D41DEB"/>
    <w:p w14:paraId="39347A52" w14:textId="6D5A4751" w:rsidR="00D41DEB" w:rsidRDefault="00D41DEB">
      <w:r>
        <w:br w:type="page"/>
      </w:r>
    </w:p>
    <w:p w14:paraId="251D97AB" w14:textId="21952C05" w:rsidR="00BC1E7C" w:rsidRDefault="006A60BE" w:rsidP="00A75459">
      <w:pPr>
        <w:pStyle w:val="Overskrift1"/>
        <w:numPr>
          <w:ilvl w:val="0"/>
          <w:numId w:val="0"/>
        </w:numPr>
        <w:spacing w:before="0"/>
      </w:pPr>
      <w:r>
        <w:lastRenderedPageBreak/>
        <w:t xml:space="preserve">Vedlegg </w:t>
      </w:r>
      <w:r w:rsidR="00D41DEB">
        <w:t>2</w:t>
      </w:r>
      <w:r w:rsidR="00BC1E7C">
        <w:t xml:space="preserve"> – Etisk egenerklæring</w:t>
      </w:r>
      <w:bookmarkEnd w:id="25"/>
    </w:p>
    <w:p w14:paraId="251D97AC" w14:textId="2BB91D6C" w:rsidR="00BC1E7C" w:rsidRDefault="00BC1E7C" w:rsidP="00BC1E7C"/>
    <w:p w14:paraId="77AA729A" w14:textId="77777777" w:rsidR="00FD3F72" w:rsidRDefault="00FD3F72" w:rsidP="00BC1E7C"/>
    <w:p w14:paraId="251D97AD" w14:textId="77777777" w:rsidR="00BC1E7C" w:rsidRPr="00B6217E" w:rsidRDefault="00BC1E7C" w:rsidP="00BC1E7C">
      <w:r w:rsidRPr="00B6217E">
        <w:t>Som leverandør til Forsvarsdepartementet (FD) eller underliggende etater erklæres det herved samvittighetsfullt:</w:t>
      </w:r>
    </w:p>
    <w:p w14:paraId="251D97AE" w14:textId="77777777" w:rsidR="00BC1E7C" w:rsidRPr="00B6217E" w:rsidRDefault="00BC1E7C" w:rsidP="00BC1E7C"/>
    <w:p w14:paraId="49E77782" w14:textId="140461B9" w:rsidR="00A75459" w:rsidRPr="00A75459" w:rsidRDefault="00BC1E7C" w:rsidP="008331A3">
      <w:pPr>
        <w:numPr>
          <w:ilvl w:val="0"/>
          <w:numId w:val="14"/>
        </w:numPr>
        <w:rPr>
          <w:rFonts w:asciiTheme="minorHAnsi" w:hAnsiTheme="minorHAnsi"/>
        </w:rPr>
      </w:pPr>
      <w:r w:rsidRPr="00B6217E">
        <w:t xml:space="preserve">At virksomheten har satt seg inn i de etiske retningslinjene som gjelder for næringslivskontakt mellom leverandører og ansatte i FD med underliggende etater. De etiske retningslinjene som gjelder for næringslivskontakt mellom leverandører og ansatte i FD med underliggende etater finnes på </w:t>
      </w:r>
      <w:hyperlink r:id="rId20" w:history="1">
        <w:r w:rsidR="00A75459">
          <w:rPr>
            <w:rStyle w:val="Hyperkobling"/>
          </w:rPr>
          <w:t>https://www.regjeringen.no/no/tema/forsvar/forsvarsindustri/etikk/id528590/</w:t>
        </w:r>
      </w:hyperlink>
      <w:r w:rsidR="00A75459">
        <w:t>.</w:t>
      </w:r>
    </w:p>
    <w:p w14:paraId="251D97B0" w14:textId="77777777" w:rsidR="00BC1E7C" w:rsidRPr="00B6217E" w:rsidRDefault="00BC1E7C" w:rsidP="00BC1E7C"/>
    <w:p w14:paraId="251D97B1" w14:textId="77777777" w:rsidR="00BC1E7C" w:rsidRPr="00B6217E" w:rsidRDefault="00BC1E7C" w:rsidP="00BC1E7C">
      <w:pPr>
        <w:numPr>
          <w:ilvl w:val="0"/>
          <w:numId w:val="14"/>
        </w:numPr>
      </w:pPr>
      <w:r w:rsidRPr="00B6217E">
        <w:t>At kontakten med FD og underliggende etater skal være utelukkende profesjonell og være basert på god forretningsskikk. Dette innebærer blant annet at det ikke er tillatt å tilby en fordel til en ansatt eller andre som utfører arbeid for FD eller underliggende etater, og som kan være egnet til å påvirke deres tjenestehandlinger. Dette gjelder uavhengig av om fordelen tilbys direkte eller gjennom en mellommann.</w:t>
      </w:r>
    </w:p>
    <w:p w14:paraId="251D97B2" w14:textId="77777777" w:rsidR="00BC1E7C" w:rsidRPr="00B6217E" w:rsidRDefault="00BC1E7C" w:rsidP="00BC1E7C">
      <w:pPr>
        <w:jc w:val="both"/>
      </w:pPr>
    </w:p>
    <w:p w14:paraId="251D97B3" w14:textId="77777777" w:rsidR="00BC1E7C" w:rsidRPr="00B6217E" w:rsidRDefault="00BC1E7C" w:rsidP="00BC1E7C">
      <w:pPr>
        <w:numPr>
          <w:ilvl w:val="0"/>
          <w:numId w:val="14"/>
        </w:numPr>
      </w:pPr>
      <w:r w:rsidRPr="00B6217E">
        <w:t>I forbindelse med innlevering av tilbud, skal det sammen med tilbudet opplyses om hvorvidt:</w:t>
      </w:r>
    </w:p>
    <w:p w14:paraId="251D97B4" w14:textId="77777777" w:rsidR="00BC1E7C" w:rsidRPr="00B6217E" w:rsidRDefault="00BC1E7C" w:rsidP="00BC1E7C">
      <w:pPr>
        <w:numPr>
          <w:ilvl w:val="1"/>
          <w:numId w:val="14"/>
        </w:numPr>
        <w:tabs>
          <w:tab w:val="clear" w:pos="1440"/>
          <w:tab w:val="num" w:pos="800"/>
        </w:tabs>
        <w:ind w:left="800" w:hanging="400"/>
      </w:pPr>
      <w:r w:rsidRPr="00B6217E">
        <w:t>virksomheten, eller andre som kan identifiseres med virksomheten, har vært med på å</w:t>
      </w:r>
      <w:r>
        <w:t xml:space="preserve"> </w:t>
      </w:r>
      <w:r w:rsidRPr="00B6217E">
        <w:t>utarbeide spesifikasjoner for denne anskaffelsen,</w:t>
      </w:r>
    </w:p>
    <w:p w14:paraId="251D97B5" w14:textId="77777777" w:rsidR="00BC1E7C" w:rsidRPr="00B6217E" w:rsidRDefault="00BC1E7C" w:rsidP="00BC1E7C">
      <w:pPr>
        <w:numPr>
          <w:ilvl w:val="1"/>
          <w:numId w:val="14"/>
        </w:numPr>
        <w:tabs>
          <w:tab w:val="clear" w:pos="1440"/>
          <w:tab w:val="num" w:pos="800"/>
        </w:tabs>
        <w:ind w:left="800" w:hanging="400"/>
      </w:pPr>
      <w:r w:rsidRPr="00B6217E">
        <w:t>virksomheten har ansatt, eller tilknyttet seg noen, som i løpet av de siste to årene regnet fra</w:t>
      </w:r>
      <w:r>
        <w:t xml:space="preserve"> </w:t>
      </w:r>
      <w:r w:rsidRPr="00B6217E">
        <w:t>opprinnelig tilbudsfrist, har vært ansatt i FD eller underliggende etater,</w:t>
      </w:r>
    </w:p>
    <w:p w14:paraId="251D97B6" w14:textId="77777777" w:rsidR="00BC1E7C" w:rsidRPr="00B6217E" w:rsidRDefault="00BC1E7C" w:rsidP="00BC1E7C">
      <w:pPr>
        <w:numPr>
          <w:ilvl w:val="1"/>
          <w:numId w:val="14"/>
        </w:numPr>
        <w:tabs>
          <w:tab w:val="clear" w:pos="1440"/>
          <w:tab w:val="num" w:pos="800"/>
        </w:tabs>
        <w:ind w:left="800" w:hanging="400"/>
      </w:pPr>
      <w:r w:rsidRPr="00B6217E">
        <w:t>virksomheten er konkurs, under gjeldsforhandling eller avvikling, har blitt innstilt, eller om</w:t>
      </w:r>
      <w:r>
        <w:t xml:space="preserve"> </w:t>
      </w:r>
      <w:r w:rsidRPr="00B6217E">
        <w:t>virksomheten befinner seg i en tilsvarende prosess med hjemmel i nasjonale lover og</w:t>
      </w:r>
      <w:r>
        <w:t xml:space="preserve"> </w:t>
      </w:r>
      <w:r w:rsidRPr="00B6217E">
        <w:t>forskrifter,</w:t>
      </w:r>
    </w:p>
    <w:p w14:paraId="251D97B7" w14:textId="77777777" w:rsidR="00BC1E7C" w:rsidRPr="00B6217E" w:rsidRDefault="00BC1E7C" w:rsidP="00BC1E7C">
      <w:pPr>
        <w:numPr>
          <w:ilvl w:val="1"/>
          <w:numId w:val="14"/>
        </w:numPr>
        <w:tabs>
          <w:tab w:val="clear" w:pos="1440"/>
          <w:tab w:val="num" w:pos="800"/>
        </w:tabs>
        <w:ind w:left="800" w:hanging="400"/>
      </w:pPr>
      <w:r w:rsidRPr="00B6217E">
        <w:t>virksomheten er begjært konkurs, har begjært åpning av gjeldsforhandling eller</w:t>
      </w:r>
      <w:r>
        <w:t xml:space="preserve"> </w:t>
      </w:r>
      <w:r w:rsidRPr="00B6217E">
        <w:t>tvangsoppløsning eller annen lignende prosess med hjemmel i nasjonale lover og forskrifter,</w:t>
      </w:r>
    </w:p>
    <w:p w14:paraId="251D97B8"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ved en</w:t>
      </w:r>
      <w:r>
        <w:t xml:space="preserve"> </w:t>
      </w:r>
      <w:r w:rsidRPr="00B6217E">
        <w:t>rettskraftig dom er kjent skyldig i straffbare forhold som angår den yrkesmessige vandel,</w:t>
      </w:r>
      <w:r>
        <w:t xml:space="preserve"> </w:t>
      </w:r>
      <w:r w:rsidRPr="00B6217E">
        <w:t>eksempelvis kan nevnes overtredelse av nasjonale og internasjonale bestemmelser om eksport</w:t>
      </w:r>
      <w:r>
        <w:t xml:space="preserve"> </w:t>
      </w:r>
      <w:r w:rsidRPr="00B6217E">
        <w:t>av forsvars- og sikkerhetsmateriell,</w:t>
      </w:r>
    </w:p>
    <w:p w14:paraId="251D97B9"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er rettskraftig</w:t>
      </w:r>
      <w:r>
        <w:t xml:space="preserve"> </w:t>
      </w:r>
      <w:r w:rsidRPr="00B6217E">
        <w:t>dømt for deltakelse i en kriminell organisasjon, korrupsjon, bedrageri, hvitvasking av penger,</w:t>
      </w:r>
      <w:r>
        <w:t xml:space="preserve"> </w:t>
      </w:r>
      <w:r w:rsidRPr="00B6217E">
        <w:t>terrorhandling eller finansiering av terrorhandling,</w:t>
      </w:r>
      <w:r>
        <w:t xml:space="preserve"> </w:t>
      </w:r>
      <w:r w:rsidRPr="00E330CF">
        <w:t>eller</w:t>
      </w:r>
    </w:p>
    <w:p w14:paraId="251D97BA" w14:textId="77777777" w:rsidR="00BC1E7C" w:rsidRPr="00B6217E" w:rsidRDefault="00BC1E7C" w:rsidP="00BC1E7C">
      <w:pPr>
        <w:numPr>
          <w:ilvl w:val="1"/>
          <w:numId w:val="14"/>
        </w:numPr>
        <w:tabs>
          <w:tab w:val="clear" w:pos="1440"/>
          <w:tab w:val="num" w:pos="800"/>
        </w:tabs>
        <w:ind w:left="800" w:hanging="400"/>
      </w:pPr>
      <w:r w:rsidRPr="00B6217E">
        <w:t>virksomheten, ansatte eller andre som kan identifiseres med virksomheten, i sitt yrke har</w:t>
      </w:r>
      <w:r>
        <w:t xml:space="preserve"> </w:t>
      </w:r>
      <w:r w:rsidRPr="00B6217E">
        <w:t>gjort seg skyldig i alvorlige forsømmelser mot faglige og etiske krav i vedkommende bransje,</w:t>
      </w:r>
      <w:r>
        <w:t xml:space="preserve"> </w:t>
      </w:r>
      <w:r w:rsidRPr="00B6217E">
        <w:t>eksempelvis ved at forpliktelser i forbindelse med informasjonssikkerhet eller</w:t>
      </w:r>
      <w:r w:rsidRPr="00E330CF">
        <w:t xml:space="preserve"> </w:t>
      </w:r>
      <w:r w:rsidRPr="00B6217E">
        <w:t>forsyningssikkerhet i en forutgående</w:t>
      </w:r>
      <w:r w:rsidRPr="00E330CF">
        <w:t xml:space="preserve"> kontrakt har blitt misligholdt.</w:t>
      </w:r>
    </w:p>
    <w:p w14:paraId="251D97BB" w14:textId="77777777" w:rsidR="00BC1E7C" w:rsidRPr="00B6217E" w:rsidRDefault="00BC1E7C" w:rsidP="00BC1E7C"/>
    <w:p w14:paraId="251D97BC" w14:textId="7F9A9D17" w:rsidR="00BC1E7C" w:rsidRPr="00B6217E" w:rsidRDefault="00BC1E7C" w:rsidP="00BC1E7C">
      <w:pPr>
        <w:numPr>
          <w:ilvl w:val="0"/>
          <w:numId w:val="14"/>
        </w:numPr>
      </w:pPr>
      <w:r w:rsidRPr="00B6217E">
        <w:t>Opptreden i strid med punkt 2 i denne etiske egenerklæringen, eller grovt misvisende eller feilaktige opplysninger eller unnlatelse av å gi opplysninger i henhold til punkt 3 i denne etiske egenerklæringen, kan medføre avvisning fra å levere tilbud til FD og underliggende etater.</w:t>
      </w:r>
      <w:r w:rsidR="0070714D">
        <w:br/>
      </w:r>
    </w:p>
    <w:p w14:paraId="251D97BD" w14:textId="77777777" w:rsidR="00BC1E7C" w:rsidRDefault="00BC1E7C" w:rsidP="00BC1E7C"/>
    <w:p w14:paraId="251D97BE" w14:textId="77777777" w:rsidR="00BC1E7C" w:rsidRPr="00B6217E" w:rsidRDefault="00BC1E7C" w:rsidP="00BC1E7C"/>
    <w:p w14:paraId="251D97BF" w14:textId="110ECB51" w:rsidR="00BC1E7C" w:rsidRPr="00B6217E" w:rsidRDefault="00BC1E7C" w:rsidP="00BC1E7C">
      <w:r w:rsidRPr="00B6217E">
        <w:t>Dato:</w:t>
      </w:r>
      <w:r w:rsidR="006543AA" w:rsidRPr="006543AA">
        <w:t xml:space="preserve"> </w:t>
      </w:r>
      <w:r w:rsidR="006543AA">
        <w:t>______________________</w:t>
      </w:r>
      <w:r w:rsidR="0070714D">
        <w:t>_______</w:t>
      </w:r>
      <w:r w:rsidR="006543AA">
        <w:t>___________________</w:t>
      </w:r>
    </w:p>
    <w:p w14:paraId="251D97C0" w14:textId="77777777" w:rsidR="00BC1E7C" w:rsidRDefault="00BC1E7C" w:rsidP="00BC1E7C"/>
    <w:p w14:paraId="251D97C1" w14:textId="77777777" w:rsidR="00BC1E7C" w:rsidRPr="00B6217E" w:rsidRDefault="00BC1E7C" w:rsidP="00BC1E7C"/>
    <w:p w14:paraId="251D97C2" w14:textId="75EC9B4D" w:rsidR="00BC1E7C" w:rsidRPr="00B6217E" w:rsidRDefault="006543AA" w:rsidP="00BC1E7C">
      <w:r>
        <w:t>_________________________________________</w:t>
      </w:r>
      <w:r w:rsidR="0070714D">
        <w:t>_________</w:t>
      </w:r>
      <w:r>
        <w:t>_____</w:t>
      </w:r>
      <w:r w:rsidR="00BC1E7C" w:rsidRPr="00B6217E">
        <w:br/>
        <w:t>Underskrift og tittel</w:t>
      </w:r>
    </w:p>
    <w:p w14:paraId="251D97C3" w14:textId="77777777" w:rsidR="00BC1E7C" w:rsidRDefault="00BC1E7C" w:rsidP="00645D1F">
      <w:pPr>
        <w:pStyle w:val="Brdtekstpaaflgende"/>
        <w:sectPr w:rsidR="00BC1E7C" w:rsidSect="006543AA">
          <w:headerReference w:type="default" r:id="rId21"/>
          <w:footerReference w:type="default" r:id="rId22"/>
          <w:headerReference w:type="first" r:id="rId23"/>
          <w:footerReference w:type="first" r:id="rId24"/>
          <w:endnotePr>
            <w:numFmt w:val="upperLetter"/>
          </w:endnotePr>
          <w:pgSz w:w="11907" w:h="16840" w:code="9"/>
          <w:pgMar w:top="1440" w:right="1080" w:bottom="1440" w:left="1418" w:header="567" w:footer="454" w:gutter="0"/>
          <w:pgNumType w:start="1"/>
          <w:cols w:space="708"/>
          <w:titlePg/>
          <w:docGrid w:linePitch="326"/>
        </w:sectPr>
      </w:pPr>
    </w:p>
    <w:p w14:paraId="7E0705A0" w14:textId="1EEB3B88" w:rsidR="006A60BE" w:rsidRPr="00E8671B" w:rsidRDefault="006A60BE" w:rsidP="00010F54">
      <w:pPr>
        <w:pStyle w:val="Overskrift1"/>
        <w:numPr>
          <w:ilvl w:val="0"/>
          <w:numId w:val="0"/>
        </w:numPr>
      </w:pPr>
      <w:r>
        <w:lastRenderedPageBreak/>
        <w:t xml:space="preserve">Vedlegg </w:t>
      </w:r>
      <w:r w:rsidR="00D41DEB">
        <w:t>3</w:t>
      </w:r>
      <w:r>
        <w:t xml:space="preserve"> – </w:t>
      </w:r>
      <w:r w:rsidRPr="00E8671B">
        <w:t>Forpliktelseserklæring</w:t>
      </w:r>
      <w:r>
        <w:t xml:space="preserve"> fra underleverandører</w:t>
      </w:r>
    </w:p>
    <w:p w14:paraId="6E6FCA20" w14:textId="77777777" w:rsidR="006A60BE" w:rsidRPr="000F0BE0" w:rsidRDefault="006A60BE" w:rsidP="006A60BE">
      <w:pPr>
        <w:rPr>
          <w:i/>
        </w:rPr>
      </w:pPr>
    </w:p>
    <w:p w14:paraId="51AA2955" w14:textId="77777777" w:rsidR="006A60BE" w:rsidRDefault="006A60BE" w:rsidP="006A60BE"/>
    <w:p w14:paraId="08007787" w14:textId="77777777" w:rsidR="006A60BE" w:rsidRDefault="006A60BE" w:rsidP="006A60BE"/>
    <w:p w14:paraId="14F61AC3" w14:textId="77777777" w:rsidR="006A60BE" w:rsidRDefault="006A60BE" w:rsidP="006A60BE">
      <w:r>
        <w:t>Erklæringen gjelder:</w:t>
      </w:r>
    </w:p>
    <w:p w14:paraId="406D5E77" w14:textId="77777777" w:rsidR="006A60BE" w:rsidRDefault="006A60BE" w:rsidP="006A60BE"/>
    <w:p w14:paraId="3ECDDAD7" w14:textId="77777777" w:rsidR="006A60BE" w:rsidRDefault="006A60BE" w:rsidP="006A60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6A60BE" w:rsidRPr="002F25D9" w14:paraId="195AFB97" w14:textId="77777777" w:rsidTr="006543AA">
        <w:trPr>
          <w:trHeight w:val="241"/>
        </w:trPr>
        <w:tc>
          <w:tcPr>
            <w:tcW w:w="9286" w:type="dxa"/>
            <w:gridSpan w:val="2"/>
            <w:shd w:val="clear" w:color="auto" w:fill="F2F2F2" w:themeFill="background1" w:themeFillShade="F2"/>
          </w:tcPr>
          <w:p w14:paraId="7A513B40" w14:textId="77777777" w:rsidR="006A60BE" w:rsidRPr="00FE6193" w:rsidRDefault="006A60BE" w:rsidP="008E2F3E">
            <w:pPr>
              <w:pStyle w:val="Brdtekst"/>
              <w:rPr>
                <w:rFonts w:ascii="Arial" w:hAnsi="Arial" w:cs="Arial"/>
                <w:b/>
                <w:sz w:val="16"/>
                <w:szCs w:val="20"/>
              </w:rPr>
            </w:pPr>
            <w:r w:rsidRPr="00FE6193">
              <w:rPr>
                <w:rFonts w:ascii="Arial" w:hAnsi="Arial" w:cs="Arial"/>
                <w:b/>
                <w:sz w:val="16"/>
                <w:szCs w:val="18"/>
              </w:rPr>
              <w:t>Kontrakt</w:t>
            </w:r>
            <w:r w:rsidRPr="00FE6193">
              <w:rPr>
                <w:rFonts w:ascii="Arial" w:hAnsi="Arial" w:cs="Arial"/>
                <w:b/>
                <w:sz w:val="16"/>
                <w:szCs w:val="20"/>
              </w:rPr>
              <w:tab/>
            </w:r>
          </w:p>
        </w:tc>
      </w:tr>
      <w:tr w:rsidR="006A60BE" w:rsidRPr="002F25D9" w14:paraId="31EE623F" w14:textId="77777777" w:rsidTr="008E2F3E">
        <w:tc>
          <w:tcPr>
            <w:tcW w:w="4786" w:type="dxa"/>
            <w:tcBorders>
              <w:bottom w:val="nil"/>
            </w:tcBorders>
          </w:tcPr>
          <w:p w14:paraId="527294B7"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Prosjektnr. og -navn:</w:t>
            </w:r>
          </w:p>
        </w:tc>
        <w:tc>
          <w:tcPr>
            <w:tcW w:w="4500" w:type="dxa"/>
            <w:tcBorders>
              <w:bottom w:val="nil"/>
            </w:tcBorders>
          </w:tcPr>
          <w:p w14:paraId="10C0078D"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Kontraktsnr. og -navn:</w:t>
            </w:r>
          </w:p>
        </w:tc>
      </w:tr>
      <w:tr w:rsidR="006A60BE" w:rsidRPr="002F25D9" w14:paraId="3F4498FE" w14:textId="77777777" w:rsidTr="008E2F3E">
        <w:tc>
          <w:tcPr>
            <w:tcW w:w="4786" w:type="dxa"/>
            <w:tcBorders>
              <w:top w:val="nil"/>
              <w:right w:val="nil"/>
            </w:tcBorders>
          </w:tcPr>
          <w:p w14:paraId="213BE34E" w14:textId="77777777" w:rsidR="006A60BE" w:rsidRPr="002F25D9" w:rsidRDefault="006A60BE" w:rsidP="008E2F3E">
            <w:pPr>
              <w:pStyle w:val="Brdtekst"/>
            </w:pPr>
          </w:p>
        </w:tc>
        <w:tc>
          <w:tcPr>
            <w:tcW w:w="4500" w:type="dxa"/>
            <w:tcBorders>
              <w:top w:val="nil"/>
              <w:left w:val="nil"/>
            </w:tcBorders>
          </w:tcPr>
          <w:p w14:paraId="118BE7B4" w14:textId="77777777" w:rsidR="006A60BE" w:rsidRPr="002F25D9" w:rsidRDefault="006A60BE" w:rsidP="008E2F3E">
            <w:pPr>
              <w:pStyle w:val="Brdtekst"/>
            </w:pPr>
          </w:p>
        </w:tc>
      </w:tr>
      <w:tr w:rsidR="006A60BE" w:rsidRPr="002F25D9" w14:paraId="4190E48A" w14:textId="77777777" w:rsidTr="006543AA">
        <w:trPr>
          <w:trHeight w:val="157"/>
        </w:trPr>
        <w:tc>
          <w:tcPr>
            <w:tcW w:w="9286" w:type="dxa"/>
            <w:gridSpan w:val="2"/>
            <w:shd w:val="clear" w:color="auto" w:fill="F2F2F2" w:themeFill="background1" w:themeFillShade="F2"/>
            <w:vAlign w:val="center"/>
          </w:tcPr>
          <w:p w14:paraId="45AE0F61" w14:textId="77777777" w:rsidR="006A60BE" w:rsidRPr="00FE6193" w:rsidRDefault="006A60BE" w:rsidP="008E2F3E">
            <w:pPr>
              <w:pStyle w:val="Brdtekst"/>
              <w:rPr>
                <w:b/>
                <w:szCs w:val="20"/>
              </w:rPr>
            </w:pPr>
            <w:r w:rsidRPr="00FE6193">
              <w:rPr>
                <w:rFonts w:ascii="Arial" w:hAnsi="Arial" w:cs="Arial"/>
                <w:b/>
                <w:sz w:val="16"/>
                <w:szCs w:val="18"/>
              </w:rPr>
              <w:t>Tilbyder / hovedleverandør</w:t>
            </w:r>
          </w:p>
        </w:tc>
      </w:tr>
      <w:tr w:rsidR="006A60BE" w:rsidRPr="002F25D9" w14:paraId="24458147" w14:textId="77777777" w:rsidTr="008E2F3E">
        <w:tc>
          <w:tcPr>
            <w:tcW w:w="4786" w:type="dxa"/>
            <w:tcBorders>
              <w:bottom w:val="nil"/>
            </w:tcBorders>
          </w:tcPr>
          <w:p w14:paraId="6E9C55FA"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7E9B3B79"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Foretaksnr:</w:t>
            </w:r>
          </w:p>
        </w:tc>
      </w:tr>
      <w:tr w:rsidR="006A60BE" w:rsidRPr="002F25D9" w14:paraId="28D0184F" w14:textId="77777777" w:rsidTr="008E2F3E">
        <w:trPr>
          <w:trHeight w:val="163"/>
        </w:trPr>
        <w:tc>
          <w:tcPr>
            <w:tcW w:w="4786" w:type="dxa"/>
            <w:tcBorders>
              <w:top w:val="nil"/>
              <w:right w:val="nil"/>
            </w:tcBorders>
          </w:tcPr>
          <w:p w14:paraId="197D3F10" w14:textId="77777777" w:rsidR="006A60BE" w:rsidRPr="002F25D9" w:rsidRDefault="006A60BE" w:rsidP="008E2F3E">
            <w:pPr>
              <w:pStyle w:val="Brdtekst"/>
            </w:pPr>
          </w:p>
        </w:tc>
        <w:tc>
          <w:tcPr>
            <w:tcW w:w="4500" w:type="dxa"/>
            <w:tcBorders>
              <w:top w:val="nil"/>
              <w:left w:val="nil"/>
            </w:tcBorders>
          </w:tcPr>
          <w:p w14:paraId="74E8FA1D" w14:textId="77777777" w:rsidR="006A60BE" w:rsidRPr="002F25D9" w:rsidRDefault="006A60BE" w:rsidP="008E2F3E">
            <w:pPr>
              <w:pStyle w:val="Brdtekst"/>
            </w:pPr>
          </w:p>
        </w:tc>
      </w:tr>
      <w:tr w:rsidR="006A60BE" w:rsidRPr="002F25D9" w14:paraId="2D2FC30A" w14:textId="77777777" w:rsidTr="006543AA">
        <w:trPr>
          <w:trHeight w:val="241"/>
        </w:trPr>
        <w:tc>
          <w:tcPr>
            <w:tcW w:w="9286" w:type="dxa"/>
            <w:gridSpan w:val="2"/>
            <w:shd w:val="clear" w:color="auto" w:fill="F2F2F2" w:themeFill="background1" w:themeFillShade="F2"/>
          </w:tcPr>
          <w:p w14:paraId="52414638" w14:textId="77777777" w:rsidR="006A60BE" w:rsidRPr="00FE6193" w:rsidRDefault="006A60BE" w:rsidP="008E2F3E">
            <w:pPr>
              <w:pStyle w:val="Brdtekst"/>
              <w:rPr>
                <w:b/>
                <w:szCs w:val="20"/>
              </w:rPr>
            </w:pPr>
            <w:r w:rsidRPr="00FE6193">
              <w:rPr>
                <w:rFonts w:ascii="Arial" w:hAnsi="Arial" w:cs="Arial"/>
                <w:b/>
                <w:sz w:val="16"/>
                <w:szCs w:val="18"/>
              </w:rPr>
              <w:t>Underentreprenør / underleverandør</w:t>
            </w:r>
            <w:r w:rsidRPr="00FE6193">
              <w:rPr>
                <w:b/>
                <w:szCs w:val="20"/>
              </w:rPr>
              <w:tab/>
            </w:r>
          </w:p>
        </w:tc>
      </w:tr>
      <w:tr w:rsidR="006A60BE" w:rsidRPr="002F25D9" w14:paraId="0348DE5E" w14:textId="77777777" w:rsidTr="008E2F3E">
        <w:tc>
          <w:tcPr>
            <w:tcW w:w="4786" w:type="dxa"/>
            <w:tcBorders>
              <w:bottom w:val="nil"/>
            </w:tcBorders>
          </w:tcPr>
          <w:p w14:paraId="1C5A114E"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Firmanavn:</w:t>
            </w:r>
          </w:p>
        </w:tc>
        <w:tc>
          <w:tcPr>
            <w:tcW w:w="4500" w:type="dxa"/>
            <w:tcBorders>
              <w:bottom w:val="nil"/>
            </w:tcBorders>
          </w:tcPr>
          <w:p w14:paraId="4656996E" w14:textId="77777777" w:rsidR="006A60BE" w:rsidRPr="00C03D7F" w:rsidRDefault="006A60BE" w:rsidP="008E2F3E">
            <w:pPr>
              <w:pStyle w:val="Brdtekst"/>
              <w:rPr>
                <w:rFonts w:ascii="Arial" w:hAnsi="Arial" w:cs="Arial"/>
                <w:color w:val="595959" w:themeColor="text1" w:themeTint="A6"/>
                <w:sz w:val="16"/>
                <w:szCs w:val="18"/>
              </w:rPr>
            </w:pPr>
            <w:r w:rsidRPr="00C03D7F">
              <w:rPr>
                <w:rFonts w:ascii="Arial" w:hAnsi="Arial" w:cs="Arial"/>
                <w:color w:val="595959" w:themeColor="text1" w:themeTint="A6"/>
                <w:sz w:val="16"/>
                <w:szCs w:val="18"/>
              </w:rPr>
              <w:t>Foretaksnr:</w:t>
            </w:r>
          </w:p>
        </w:tc>
      </w:tr>
      <w:tr w:rsidR="006A60BE" w:rsidRPr="002F25D9" w14:paraId="5D850EF2" w14:textId="77777777" w:rsidTr="008E2F3E">
        <w:trPr>
          <w:trHeight w:val="363"/>
        </w:trPr>
        <w:tc>
          <w:tcPr>
            <w:tcW w:w="4786" w:type="dxa"/>
            <w:tcBorders>
              <w:top w:val="nil"/>
              <w:right w:val="nil"/>
            </w:tcBorders>
          </w:tcPr>
          <w:p w14:paraId="1D87619D" w14:textId="77777777" w:rsidR="006A60BE" w:rsidRPr="002F25D9" w:rsidRDefault="006A60BE" w:rsidP="008E2F3E">
            <w:pPr>
              <w:pStyle w:val="Brdtekst"/>
            </w:pPr>
          </w:p>
        </w:tc>
        <w:tc>
          <w:tcPr>
            <w:tcW w:w="4500" w:type="dxa"/>
            <w:tcBorders>
              <w:top w:val="nil"/>
              <w:left w:val="nil"/>
            </w:tcBorders>
          </w:tcPr>
          <w:p w14:paraId="6DB896FB" w14:textId="77777777" w:rsidR="006A60BE" w:rsidRPr="002F25D9" w:rsidRDefault="006A60BE" w:rsidP="008E2F3E">
            <w:pPr>
              <w:pStyle w:val="Brdtekst"/>
            </w:pPr>
          </w:p>
        </w:tc>
      </w:tr>
      <w:tr w:rsidR="006A60BE" w:rsidRPr="002F25D9" w14:paraId="64C65A9F" w14:textId="77777777" w:rsidTr="008E2F3E">
        <w:tc>
          <w:tcPr>
            <w:tcW w:w="9286" w:type="dxa"/>
            <w:gridSpan w:val="2"/>
            <w:tcBorders>
              <w:bottom w:val="nil"/>
            </w:tcBorders>
          </w:tcPr>
          <w:p w14:paraId="549B4C2E" w14:textId="77777777" w:rsidR="006A60BE" w:rsidRPr="00563A84" w:rsidRDefault="006A60BE" w:rsidP="008E2F3E">
            <w:pPr>
              <w:pStyle w:val="Brdtekst"/>
              <w:rPr>
                <w:sz w:val="18"/>
                <w:szCs w:val="18"/>
              </w:rPr>
            </w:pPr>
            <w:r w:rsidRPr="00FE6193">
              <w:rPr>
                <w:rFonts w:ascii="Arial" w:hAnsi="Arial" w:cs="Arial"/>
                <w:sz w:val="16"/>
                <w:szCs w:val="18"/>
              </w:rPr>
              <w:t>Adresse:</w:t>
            </w:r>
          </w:p>
        </w:tc>
      </w:tr>
      <w:tr w:rsidR="006A60BE" w:rsidRPr="002F25D9" w14:paraId="064E7890" w14:textId="77777777" w:rsidTr="008E2F3E">
        <w:tc>
          <w:tcPr>
            <w:tcW w:w="4786" w:type="dxa"/>
            <w:tcBorders>
              <w:top w:val="nil"/>
              <w:right w:val="nil"/>
            </w:tcBorders>
          </w:tcPr>
          <w:p w14:paraId="288F84C4" w14:textId="77777777" w:rsidR="006A60BE" w:rsidRPr="002F25D9" w:rsidRDefault="006A60BE" w:rsidP="008E2F3E">
            <w:pPr>
              <w:pStyle w:val="Brdtekst"/>
            </w:pPr>
          </w:p>
        </w:tc>
        <w:tc>
          <w:tcPr>
            <w:tcW w:w="4500" w:type="dxa"/>
            <w:tcBorders>
              <w:top w:val="nil"/>
              <w:left w:val="nil"/>
            </w:tcBorders>
          </w:tcPr>
          <w:p w14:paraId="24E52879" w14:textId="77777777" w:rsidR="006A60BE" w:rsidRPr="002F25D9" w:rsidRDefault="006A60BE" w:rsidP="008E2F3E">
            <w:pPr>
              <w:pStyle w:val="Brdtekst"/>
            </w:pPr>
          </w:p>
        </w:tc>
      </w:tr>
    </w:tbl>
    <w:p w14:paraId="0B73CE2F" w14:textId="77777777" w:rsidR="006A60BE" w:rsidRDefault="006A60BE" w:rsidP="006A60BE"/>
    <w:p w14:paraId="74B99871" w14:textId="77777777" w:rsidR="006A60BE" w:rsidRDefault="006A60BE" w:rsidP="006A60BE"/>
    <w:p w14:paraId="0F1A302C" w14:textId="77777777" w:rsidR="006A60BE" w:rsidRDefault="006A60BE" w:rsidP="006A60BE">
      <w:r>
        <w:t xml:space="preserve">Vi erklærer at vi vil stille våre ressurser til rådighet for tilbyder / hovedleverandør ved en eventuell gjennomføring av ovennevnte kontrakt. </w:t>
      </w:r>
    </w:p>
    <w:p w14:paraId="7AB6CB0B" w14:textId="77777777" w:rsidR="006A60BE" w:rsidRDefault="006A60BE" w:rsidP="006A60BE"/>
    <w:p w14:paraId="519854A3" w14:textId="77777777" w:rsidR="006A60BE" w:rsidRDefault="006A60BE" w:rsidP="006A60BE"/>
    <w:p w14:paraId="5BF3E3EE" w14:textId="77777777" w:rsidR="006A60BE" w:rsidRDefault="006A60BE" w:rsidP="006A60BE"/>
    <w:p w14:paraId="367BFED3" w14:textId="77777777" w:rsidR="006A60BE" w:rsidRPr="00E8671B" w:rsidRDefault="006A60BE" w:rsidP="006A60BE">
      <w:pPr>
        <w:spacing w:line="360" w:lineRule="auto"/>
        <w:jc w:val="center"/>
      </w:pPr>
    </w:p>
    <w:p w14:paraId="4DEBA491" w14:textId="77777777" w:rsidR="006A60BE" w:rsidRDefault="006A60BE" w:rsidP="006543AA">
      <w:pPr>
        <w:pStyle w:val="Brdtekstpaaflgende"/>
      </w:pPr>
      <w:r>
        <w:t>Sted/dato: _________________________________________</w:t>
      </w:r>
    </w:p>
    <w:p w14:paraId="64152631" w14:textId="77777777" w:rsidR="006A60BE" w:rsidRDefault="006A60BE" w:rsidP="006543AA">
      <w:pPr>
        <w:pStyle w:val="Brdtekstpaaflgende"/>
      </w:pPr>
    </w:p>
    <w:p w14:paraId="1A6705A3" w14:textId="77777777" w:rsidR="006A60BE" w:rsidRDefault="006A60BE" w:rsidP="006543AA">
      <w:pPr>
        <w:pStyle w:val="Brdtekstpaaflgende"/>
      </w:pPr>
    </w:p>
    <w:p w14:paraId="7D4FFDE7" w14:textId="77777777" w:rsidR="006A60BE" w:rsidRPr="00CC685B" w:rsidRDefault="006A60BE" w:rsidP="006543AA">
      <w:pPr>
        <w:pStyle w:val="Brdtekstpaaflgende"/>
      </w:pPr>
      <w:r>
        <w:t>__________________________________________________</w:t>
      </w:r>
    </w:p>
    <w:p w14:paraId="00CC6FE6" w14:textId="77777777" w:rsidR="006A60BE" w:rsidRDefault="006A60BE" w:rsidP="006543AA">
      <w:pPr>
        <w:pStyle w:val="Brdtekstpaaflgende"/>
      </w:pPr>
      <w:r>
        <w:t xml:space="preserve">Underentreprenørens / underleverandørens underskrift </w:t>
      </w:r>
    </w:p>
    <w:p w14:paraId="3DED6A1A" w14:textId="77777777" w:rsidR="006A60BE" w:rsidRDefault="006A60BE" w:rsidP="006543AA">
      <w:pPr>
        <w:pStyle w:val="Brdtekstpaaflgende"/>
      </w:pPr>
    </w:p>
    <w:p w14:paraId="2364F55E" w14:textId="78709272" w:rsidR="006A60BE" w:rsidRDefault="006A60BE" w:rsidP="006543AA">
      <w:pPr>
        <w:pStyle w:val="Brdtekstpaaflgende"/>
      </w:pPr>
    </w:p>
    <w:p w14:paraId="11AF2311" w14:textId="0037ECC6" w:rsidR="00E84E78" w:rsidRDefault="00E84E78">
      <w:r>
        <w:br w:type="page"/>
      </w:r>
    </w:p>
    <w:p w14:paraId="7D38D272" w14:textId="7AE11ABF" w:rsidR="00DB6B1E" w:rsidRDefault="00DB6B1E" w:rsidP="00DB6B1E">
      <w:pPr>
        <w:pStyle w:val="Overskrift2"/>
        <w:numPr>
          <w:ilvl w:val="0"/>
          <w:numId w:val="0"/>
        </w:numPr>
      </w:pPr>
      <w:r w:rsidRPr="00031962">
        <w:lastRenderedPageBreak/>
        <w:t>Vedlegg</w:t>
      </w:r>
      <w:r w:rsidRPr="00CC685B">
        <w:rPr>
          <w:sz w:val="22"/>
        </w:rPr>
        <w:t xml:space="preserve"> </w:t>
      </w:r>
      <w:r>
        <w:rPr>
          <w:sz w:val="22"/>
        </w:rPr>
        <w:t>4</w:t>
      </w:r>
      <w:r w:rsidRPr="00031962">
        <w:t xml:space="preserve"> –</w:t>
      </w:r>
      <w:r w:rsidRPr="00CC685B">
        <w:rPr>
          <w:sz w:val="22"/>
        </w:rPr>
        <w:t xml:space="preserve"> </w:t>
      </w:r>
      <w:r>
        <w:t>Fullmakt til innhenting av utvidet skatteattest</w:t>
      </w:r>
    </w:p>
    <w:p w14:paraId="07EE6B29" w14:textId="77777777" w:rsidR="00DB6B1E" w:rsidRDefault="00DB6B1E" w:rsidP="00DB6B1E">
      <w:pPr>
        <w:rPr>
          <w:rFonts w:asciiTheme="minorHAnsi" w:hAnsiTheme="minorHAnsi"/>
          <w:i/>
        </w:rPr>
      </w:pPr>
      <w:r>
        <w:rPr>
          <w:i/>
        </w:rPr>
        <w:t xml:space="preserve">Det er kun tilbyder som innstilles til kontrakt som skal sende inn signert fullmakt før kontraktsinngåelse. Se punkt over om «Samarbeid med Skatteetaten – fullmakt til Forsvarsbygg» for ytterligere informasjon. </w:t>
      </w:r>
    </w:p>
    <w:p w14:paraId="6091AE3A" w14:textId="77777777" w:rsidR="00DB6B1E" w:rsidRPr="00641696" w:rsidRDefault="00DB6B1E" w:rsidP="00DB6B1E">
      <w:pPr>
        <w:rPr>
          <w:i/>
        </w:rPr>
      </w:pPr>
      <w:r>
        <w:rPr>
          <w:i/>
        </w:rPr>
        <w:t>Dobbeltklikk på bilde av fullmakten for å åpne i pdf-format.</w:t>
      </w:r>
    </w:p>
    <w:p w14:paraId="4FD5D8F6" w14:textId="77777777" w:rsidR="00DB6B1E" w:rsidRDefault="00DB6B1E" w:rsidP="00DB6B1E"/>
    <w:p w14:paraId="59F132CD" w14:textId="61631BB6" w:rsidR="00DB6B1E" w:rsidRDefault="003405A4" w:rsidP="00DB6B1E">
      <w:r>
        <w:object w:dxaOrig="8925" w:dyaOrig="12630" w14:anchorId="1EE61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15pt;height:631.65pt" o:ole="">
            <v:imagedata r:id="rId25" o:title=""/>
          </v:shape>
          <o:OLEObject Type="Embed" ProgID="AcroExch.Document.DC" ShapeID="_x0000_i1027" DrawAspect="Content" ObjectID="_1692691154" r:id="rId26"/>
        </w:object>
      </w:r>
    </w:p>
    <w:sectPr w:rsidR="00DB6B1E" w:rsidSect="0070714D">
      <w:headerReference w:type="default" r:id="rId27"/>
      <w:footerReference w:type="default" r:id="rId28"/>
      <w:headerReference w:type="first" r:id="rId29"/>
      <w:footerReference w:type="first" r:id="rId30"/>
      <w:endnotePr>
        <w:numFmt w:val="upperLetter"/>
      </w:endnotePr>
      <w:pgSz w:w="11907" w:h="16840" w:code="9"/>
      <w:pgMar w:top="1440" w:right="1080" w:bottom="1440" w:left="1418"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98E7" w14:textId="77777777" w:rsidR="00CE1808" w:rsidRDefault="00CE1808" w:rsidP="000B2D6E">
      <w:r>
        <w:separator/>
      </w:r>
    </w:p>
  </w:endnote>
  <w:endnote w:type="continuationSeparator" w:id="0">
    <w:p w14:paraId="251D98E8" w14:textId="77777777" w:rsidR="00CE1808" w:rsidRDefault="00CE1808"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617"/>
    </w:tblGrid>
    <w:tr w:rsidR="00CE1808" w:rsidRPr="000459F2" w14:paraId="251D98F3" w14:textId="77777777" w:rsidTr="000459F2">
      <w:tc>
        <w:tcPr>
          <w:tcW w:w="4943" w:type="dxa"/>
          <w:vAlign w:val="center"/>
        </w:tcPr>
        <w:p w14:paraId="251D98F1" w14:textId="4C997530" w:rsidR="00CE1808" w:rsidRPr="000459F2" w:rsidRDefault="00CE1808" w:rsidP="008331A3">
          <w:pPr>
            <w:pStyle w:val="Bunntekst"/>
            <w:rPr>
              <w:rFonts w:asciiTheme="minorHAnsi" w:hAnsiTheme="minorHAnsi" w:cstheme="minorHAnsi"/>
              <w:b w:val="0"/>
              <w:color w:val="808080" w:themeColor="background1" w:themeShade="80"/>
              <w:sz w:val="16"/>
              <w:szCs w:val="16"/>
            </w:rPr>
          </w:pPr>
        </w:p>
      </w:tc>
      <w:tc>
        <w:tcPr>
          <w:tcW w:w="4944" w:type="dxa"/>
          <w:vAlign w:val="center"/>
        </w:tcPr>
        <w:p w14:paraId="251D98F2" w14:textId="1EE02B25" w:rsidR="00CE1808" w:rsidRPr="000459F2" w:rsidRDefault="00CE1808" w:rsidP="00606B15">
          <w:pPr>
            <w:pStyle w:val="Bunntekst"/>
            <w:jc w:val="right"/>
            <w:rPr>
              <w:rFonts w:asciiTheme="minorHAnsi" w:hAnsiTheme="minorHAnsi" w:cstheme="minorHAnsi"/>
              <w:b w:val="0"/>
              <w:color w:val="808080" w:themeColor="background1" w:themeShade="80"/>
              <w:sz w:val="16"/>
              <w:szCs w:val="16"/>
            </w:rPr>
          </w:pPr>
          <w:r w:rsidRPr="000459F2">
            <w:rPr>
              <w:rFonts w:asciiTheme="minorHAnsi" w:hAnsiTheme="minorHAnsi" w:cstheme="minorHAnsi"/>
              <w:b w:val="0"/>
              <w:color w:val="808080" w:themeColor="background1" w:themeShade="80"/>
              <w:sz w:val="16"/>
              <w:szCs w:val="16"/>
            </w:rPr>
            <w:t xml:space="preserve">Side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PAGE   \* MERGEFORMAT </w:instrText>
          </w:r>
          <w:r w:rsidRPr="000459F2">
            <w:rPr>
              <w:rFonts w:asciiTheme="minorHAnsi" w:hAnsiTheme="minorHAnsi" w:cstheme="minorHAnsi"/>
              <w:b w:val="0"/>
              <w:color w:val="808080" w:themeColor="background1" w:themeShade="80"/>
              <w:sz w:val="16"/>
              <w:szCs w:val="16"/>
            </w:rPr>
            <w:fldChar w:fldCharType="separate"/>
          </w:r>
          <w:r w:rsidR="003405A4">
            <w:rPr>
              <w:rFonts w:asciiTheme="minorHAnsi" w:hAnsiTheme="minorHAnsi" w:cstheme="minorHAnsi"/>
              <w:b w:val="0"/>
              <w:color w:val="808080" w:themeColor="background1" w:themeShade="80"/>
              <w:sz w:val="16"/>
              <w:szCs w:val="16"/>
            </w:rPr>
            <w:t>4</w:t>
          </w:r>
          <w:r w:rsidRPr="000459F2">
            <w:rPr>
              <w:rFonts w:asciiTheme="minorHAnsi" w:hAnsiTheme="minorHAnsi" w:cstheme="minorHAnsi"/>
              <w:b w:val="0"/>
              <w:color w:val="808080" w:themeColor="background1" w:themeShade="80"/>
              <w:sz w:val="16"/>
              <w:szCs w:val="16"/>
            </w:rPr>
            <w:fldChar w:fldCharType="end"/>
          </w:r>
          <w:r w:rsidRPr="000459F2">
            <w:rPr>
              <w:rFonts w:asciiTheme="minorHAnsi" w:hAnsiTheme="minorHAnsi" w:cstheme="minorHAnsi"/>
              <w:b w:val="0"/>
              <w:color w:val="808080" w:themeColor="background1" w:themeShade="80"/>
              <w:sz w:val="16"/>
              <w:szCs w:val="16"/>
            </w:rPr>
            <w:t xml:space="preserve"> av </w:t>
          </w:r>
          <w:r w:rsidRPr="000459F2">
            <w:rPr>
              <w:rFonts w:asciiTheme="minorHAnsi" w:hAnsiTheme="minorHAnsi" w:cstheme="minorHAnsi"/>
              <w:b w:val="0"/>
              <w:color w:val="808080" w:themeColor="background1" w:themeShade="80"/>
              <w:sz w:val="16"/>
              <w:szCs w:val="16"/>
            </w:rPr>
            <w:fldChar w:fldCharType="begin"/>
          </w:r>
          <w:r w:rsidRPr="000459F2">
            <w:rPr>
              <w:rFonts w:asciiTheme="minorHAnsi" w:hAnsiTheme="minorHAnsi" w:cstheme="minorHAnsi"/>
              <w:b w:val="0"/>
              <w:color w:val="808080" w:themeColor="background1" w:themeShade="80"/>
              <w:sz w:val="16"/>
              <w:szCs w:val="16"/>
            </w:rPr>
            <w:instrText xml:space="preserve"> NUMPAGES   \* MERGEFORMAT </w:instrText>
          </w:r>
          <w:r w:rsidRPr="000459F2">
            <w:rPr>
              <w:rFonts w:asciiTheme="minorHAnsi" w:hAnsiTheme="minorHAnsi" w:cstheme="minorHAnsi"/>
              <w:b w:val="0"/>
              <w:color w:val="808080" w:themeColor="background1" w:themeShade="80"/>
              <w:sz w:val="16"/>
              <w:szCs w:val="16"/>
            </w:rPr>
            <w:fldChar w:fldCharType="separate"/>
          </w:r>
          <w:r w:rsidR="003405A4">
            <w:rPr>
              <w:rFonts w:asciiTheme="minorHAnsi" w:hAnsiTheme="minorHAnsi" w:cstheme="minorHAnsi"/>
              <w:b w:val="0"/>
              <w:color w:val="808080" w:themeColor="background1" w:themeShade="80"/>
              <w:sz w:val="16"/>
              <w:szCs w:val="16"/>
            </w:rPr>
            <w:t>11</w:t>
          </w:r>
          <w:r w:rsidRPr="000459F2">
            <w:rPr>
              <w:rFonts w:asciiTheme="minorHAnsi" w:hAnsiTheme="minorHAnsi" w:cstheme="minorHAnsi"/>
              <w:b w:val="0"/>
              <w:color w:val="808080" w:themeColor="background1" w:themeShade="80"/>
              <w:sz w:val="16"/>
              <w:szCs w:val="16"/>
            </w:rPr>
            <w:fldChar w:fldCharType="end"/>
          </w:r>
        </w:p>
      </w:tc>
    </w:tr>
  </w:tbl>
  <w:p w14:paraId="251D98F4" w14:textId="77777777" w:rsidR="00CE1808" w:rsidRDefault="00CE180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1D57" w14:textId="77777777" w:rsidR="00CE1808" w:rsidRDefault="00CE180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9" w14:textId="77777777" w:rsidR="00CE1808" w:rsidRDefault="00CE1808">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B" w14:textId="77777777" w:rsidR="00CE1808" w:rsidRDefault="00CE1808">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D" w14:textId="77777777" w:rsidR="00CE1808" w:rsidRDefault="00CE18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8E5" w14:textId="77777777" w:rsidR="00CE1808" w:rsidRDefault="00CE1808" w:rsidP="000B2D6E">
      <w:r>
        <w:separator/>
      </w:r>
    </w:p>
  </w:footnote>
  <w:footnote w:type="continuationSeparator" w:id="0">
    <w:p w14:paraId="251D98E6" w14:textId="77777777" w:rsidR="00CE1808" w:rsidRDefault="00CE1808"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E9" w14:textId="1DF7BC79" w:rsidR="00CE1808" w:rsidRPr="005A5C91" w:rsidRDefault="00CE1808" w:rsidP="005A5C91">
    <w:pPr>
      <w:pStyle w:val="Topptekst"/>
      <w:jc w:val="right"/>
      <w:rPr>
        <w:color w:val="C00000"/>
      </w:rPr>
    </w:pPr>
    <w:r>
      <w:rPr>
        <w:noProof/>
        <w:color w:val="C00000"/>
      </w:rPr>
      <mc:AlternateContent>
        <mc:Choice Requires="wps">
          <w:drawing>
            <wp:anchor distT="0" distB="0" distL="114300" distR="114300" simplePos="0" relativeHeight="251662847" behindDoc="0" locked="0" layoutInCell="0" allowOverlap="1" wp14:anchorId="4406433A" wp14:editId="5E38B3FD">
              <wp:simplePos x="0" y="0"/>
              <wp:positionH relativeFrom="page">
                <wp:posOffset>0</wp:posOffset>
              </wp:positionH>
              <wp:positionV relativeFrom="page">
                <wp:posOffset>190500</wp:posOffset>
              </wp:positionV>
              <wp:extent cx="7560945" cy="273050"/>
              <wp:effectExtent l="0" t="0" r="0" b="12700"/>
              <wp:wrapNone/>
              <wp:docPr id="1" name="MSIPCM62c24b68a6a531574880e2de" descr="{&quot;HashCode&quot;:-112816514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61B8D1" w14:textId="1EFC245A"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wps:txbx>
                    <wps:bodyPr rot="0" spcFirstLastPara="0" vertOverflow="overflow" horzOverflow="overflow" vert="horz" wrap="square" lIns="254000" tIns="0" rIns="254000" bIns="0" numCol="1" spcCol="0" rtlCol="0" fromWordArt="0" anchor="t" anchorCtr="0" forceAA="0" compatLnSpc="1">
                      <a:prstTxWarp prst="textNoShape">
                        <a:avLst/>
                      </a:prstTxWarp>
                      <a:noAutofit/>
                    </wps:bodyPr>
                  </wps:wsp>
                </a:graphicData>
              </a:graphic>
            </wp:anchor>
          </w:drawing>
        </mc:Choice>
        <mc:Fallback>
          <w:pict>
            <v:shapetype w14:anchorId="4406433A" id="_x0000_t202" coordsize="21600,21600" o:spt="202" path="m,l,21600r21600,l21600,xe">
              <v:stroke joinstyle="miter"/>
              <v:path gradientshapeok="t" o:connecttype="rect"/>
            </v:shapetype>
            <v:shape id="MSIPCM62c24b68a6a531574880e2de" o:spid="_x0000_s1026" type="#_x0000_t202" alt="{&quot;HashCode&quot;:-1128165140,&quot;Height&quot;:842.0,&quot;Width&quot;:595.0,&quot;Placement&quot;:&quot;Header&quot;,&quot;Index&quot;:&quot;Primary&quot;,&quot;Section&quot;:1,&quot;Top&quot;:0.0,&quot;Left&quot;:0.0}" style="position:absolute;left:0;text-align:left;margin-left:0;margin-top:15pt;width:595.35pt;height:21.5pt;z-index:2516628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" o:allowincell="f" filled="f" stroked="f" strokeweight=".5pt">
              <v:textbox inset="20pt,0,20pt,0">
                <w:txbxContent>
                  <w:p w14:paraId="5161B8D1" w14:textId="1EFC245A"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v:textbox>
              <w10:wrap anchorx="page" anchory="page"/>
            </v:shape>
          </w:pict>
        </mc:Fallback>
      </mc:AlternateContent>
    </w:r>
    <w:r w:rsidRPr="005A5C91">
      <w:rPr>
        <w:color w:val="C00000"/>
      </w:rPr>
      <w:t xml:space="preserve">Konkurransegrunnlagets del </w:t>
    </w:r>
    <w:r>
      <w:rPr>
        <w:color w:val="C00000"/>
      </w:rPr>
      <w:t>I</w:t>
    </w:r>
  </w:p>
  <w:p w14:paraId="251D98EA" w14:textId="37CE5962" w:rsidR="00CE1808" w:rsidRPr="003072AF" w:rsidRDefault="00CE1808" w:rsidP="005A5C91">
    <w:pPr>
      <w:pStyle w:val="Topptekst"/>
      <w:jc w:val="right"/>
      <w:rPr>
        <w:b w:val="0"/>
        <w:color w:val="C00000"/>
        <w:szCs w:val="20"/>
      </w:rPr>
    </w:pPr>
    <w:r>
      <w:rPr>
        <w:b w:val="0"/>
        <w:color w:val="C00000"/>
        <w:szCs w:val="20"/>
      </w:rPr>
      <w:t xml:space="preserve"> Entrepriser basert på NS 8406</w:t>
    </w:r>
  </w:p>
  <w:p w14:paraId="251D98EB" w14:textId="77777777" w:rsidR="00CE1808" w:rsidRPr="00B01BCA" w:rsidRDefault="00CE1808" w:rsidP="005A5C91">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109"/>
      <w:gridCol w:w="3316"/>
      <w:gridCol w:w="3789"/>
    </w:tblGrid>
    <w:tr w:rsidR="00CE1808" w:rsidRPr="000459F2" w14:paraId="251D98EF" w14:textId="77777777" w:rsidTr="00F36F48">
      <w:trPr>
        <w:trHeight w:val="191"/>
      </w:trPr>
      <w:tc>
        <w:tcPr>
          <w:tcW w:w="2235" w:type="dxa"/>
          <w:vAlign w:val="center"/>
        </w:tcPr>
        <w:p w14:paraId="251D98EC" w14:textId="51BA2399" w:rsidR="00CE1808" w:rsidRPr="000459F2" w:rsidRDefault="00CE1808" w:rsidP="00B01BCA">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Prosjektnr:</w:t>
          </w:r>
          <w:r>
            <w:rPr>
              <w:rFonts w:asciiTheme="minorHAnsi" w:hAnsiTheme="minorHAnsi" w:cstheme="minorHAnsi"/>
              <w:b w:val="0"/>
              <w:color w:val="808080" w:themeColor="background1" w:themeShade="80"/>
              <w:sz w:val="18"/>
              <w:szCs w:val="18"/>
            </w:rPr>
            <w:t xml:space="preserve"> 301953</w:t>
          </w:r>
        </w:p>
      </w:tc>
      <w:tc>
        <w:tcPr>
          <w:tcW w:w="3543" w:type="dxa"/>
          <w:vAlign w:val="center"/>
        </w:tcPr>
        <w:p w14:paraId="251D98ED" w14:textId="58C69526" w:rsidR="00CE1808" w:rsidRPr="000459F2" w:rsidRDefault="00CE1808" w:rsidP="005857F1">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Prosjektets navn:</w:t>
          </w:r>
          <w:r>
            <w:rPr>
              <w:rFonts w:asciiTheme="minorHAnsi" w:hAnsiTheme="minorHAnsi" w:cstheme="minorHAnsi"/>
              <w:b w:val="0"/>
              <w:color w:val="808080" w:themeColor="background1" w:themeShade="80"/>
              <w:sz w:val="18"/>
              <w:szCs w:val="18"/>
            </w:rPr>
            <w:t xml:space="preserve"> Fjellrensk- og rassikringstiltak ved </w:t>
          </w:r>
          <w:r w:rsidR="00C0469F">
            <w:rPr>
              <w:rFonts w:asciiTheme="minorHAnsi" w:hAnsiTheme="minorHAnsi" w:cstheme="minorHAnsi"/>
              <w:b w:val="0"/>
              <w:color w:val="808080" w:themeColor="background1" w:themeShade="80"/>
              <w:sz w:val="18"/>
              <w:szCs w:val="18"/>
            </w:rPr>
            <w:t>V</w:t>
          </w:r>
          <w:r w:rsidR="005857F1">
            <w:rPr>
              <w:rFonts w:asciiTheme="minorHAnsi" w:hAnsiTheme="minorHAnsi" w:cstheme="minorHAnsi"/>
              <w:b w:val="0"/>
              <w:color w:val="808080" w:themeColor="background1" w:themeShade="80"/>
              <w:sz w:val="18"/>
              <w:szCs w:val="18"/>
            </w:rPr>
            <w:t>e</w:t>
          </w:r>
          <w:r w:rsidR="00C0469F">
            <w:rPr>
              <w:rFonts w:asciiTheme="minorHAnsi" w:hAnsiTheme="minorHAnsi" w:cstheme="minorHAnsi"/>
              <w:b w:val="0"/>
              <w:color w:val="808080" w:themeColor="background1" w:themeShade="80"/>
              <w:sz w:val="18"/>
              <w:szCs w:val="18"/>
            </w:rPr>
            <w:t>rdalske</w:t>
          </w:r>
          <w:r>
            <w:rPr>
              <w:rFonts w:asciiTheme="minorHAnsi" w:hAnsiTheme="minorHAnsi" w:cstheme="minorHAnsi"/>
              <w:b w:val="0"/>
              <w:color w:val="808080" w:themeColor="background1" w:themeShade="80"/>
              <w:sz w:val="18"/>
              <w:szCs w:val="18"/>
            </w:rPr>
            <w:t xml:space="preserve"> Befestninger</w:t>
          </w:r>
        </w:p>
      </w:tc>
      <w:tc>
        <w:tcPr>
          <w:tcW w:w="4109" w:type="dxa"/>
          <w:vAlign w:val="center"/>
        </w:tcPr>
        <w:p w14:paraId="251D98EE" w14:textId="1C63D5A4" w:rsidR="00CE1808" w:rsidRPr="000459F2" w:rsidRDefault="00CE1808" w:rsidP="00A038FB">
          <w:pPr>
            <w:pStyle w:val="Topptekst"/>
            <w:rPr>
              <w:rFonts w:asciiTheme="minorHAnsi" w:hAnsiTheme="minorHAnsi" w:cstheme="minorHAnsi"/>
              <w:b w:val="0"/>
              <w:color w:val="808080" w:themeColor="background1" w:themeShade="80"/>
              <w:sz w:val="18"/>
              <w:szCs w:val="18"/>
            </w:rPr>
          </w:pPr>
          <w:r w:rsidRPr="00A038FB">
            <w:rPr>
              <w:rFonts w:asciiTheme="minorHAnsi" w:hAnsiTheme="minorHAnsi" w:cstheme="minorHAnsi"/>
              <w:b w:val="0"/>
              <w:color w:val="808080" w:themeColor="background1" w:themeShade="80"/>
              <w:sz w:val="18"/>
              <w:szCs w:val="18"/>
            </w:rPr>
            <w:t>Saksnr: 2021/</w:t>
          </w:r>
          <w:r w:rsidR="00A038FB">
            <w:rPr>
              <w:rFonts w:asciiTheme="minorHAnsi" w:hAnsiTheme="minorHAnsi" w:cstheme="minorHAnsi"/>
              <w:b w:val="0"/>
              <w:color w:val="808080" w:themeColor="background1" w:themeShade="80"/>
              <w:sz w:val="18"/>
              <w:szCs w:val="18"/>
            </w:rPr>
            <w:t>3450</w:t>
          </w:r>
        </w:p>
      </w:tc>
    </w:tr>
  </w:tbl>
  <w:p w14:paraId="251D98F0" w14:textId="77777777" w:rsidR="00CE1808" w:rsidRPr="00B01BCA" w:rsidRDefault="00CE1808" w:rsidP="00B01BCA">
    <w:pPr>
      <w:pStyle w:val="Topptekst"/>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2BC4" w14:textId="75381714" w:rsidR="00CE1808" w:rsidRPr="006543AA" w:rsidRDefault="00CE1808" w:rsidP="006543AA">
    <w:pPr>
      <w:tabs>
        <w:tab w:val="left" w:pos="1240"/>
      </w:tabs>
    </w:pPr>
    <w:r>
      <w:rPr>
        <w:rFonts w:asciiTheme="majorHAnsi" w:hAnsiTheme="majorHAnsi"/>
        <w:noProof/>
      </w:rPr>
      <mc:AlternateContent>
        <mc:Choice Requires="wps">
          <w:drawing>
            <wp:anchor distT="0" distB="0" distL="114300" distR="114300" simplePos="0" relativeHeight="251663103" behindDoc="0" locked="0" layoutInCell="0" allowOverlap="1" wp14:anchorId="03DA620A" wp14:editId="64CF3D67">
              <wp:simplePos x="0" y="0"/>
              <wp:positionH relativeFrom="page">
                <wp:posOffset>0</wp:posOffset>
              </wp:positionH>
              <wp:positionV relativeFrom="page">
                <wp:posOffset>190500</wp:posOffset>
              </wp:positionV>
              <wp:extent cx="7560945" cy="273050"/>
              <wp:effectExtent l="0" t="0" r="0" b="12700"/>
              <wp:wrapNone/>
              <wp:docPr id="2" name="MSIPCMf2c044b6b765000f452e8d75" descr="{&quot;HashCode&quot;:-1128165140,&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395C6" w14:textId="6EE5F310"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wps:txbx>
                    <wps:bodyPr rot="0" spcFirstLastPara="0" vertOverflow="overflow" horzOverflow="overflow" vert="horz" wrap="square" lIns="254000" tIns="0" rIns="254000" bIns="0" numCol="1" spcCol="0" rtlCol="0" fromWordArt="0" anchor="t" anchorCtr="0" forceAA="0" compatLnSpc="1">
                      <a:prstTxWarp prst="textNoShape">
                        <a:avLst/>
                      </a:prstTxWarp>
                      <a:noAutofit/>
                    </wps:bodyPr>
                  </wps:wsp>
                </a:graphicData>
              </a:graphic>
            </wp:anchor>
          </w:drawing>
        </mc:Choice>
        <mc:Fallback>
          <w:pict>
            <v:shapetype w14:anchorId="03DA620A" id="_x0000_t202" coordsize="21600,21600" o:spt="202" path="m,l,21600r21600,l21600,xe">
              <v:stroke joinstyle="miter"/>
              <v:path gradientshapeok="t" o:connecttype="rect"/>
            </v:shapetype>
            <v:shape id="MSIPCMf2c044b6b765000f452e8d75" o:spid="_x0000_s1027" type="#_x0000_t202" alt="{&quot;HashCode&quot;:-1128165140,&quot;Height&quot;:842.0,&quot;Width&quot;:595.0,&quot;Placement&quot;:&quot;Header&quot;,&quot;Index&quot;:&quot;FirstPage&quot;,&quot;Section&quot;:1,&quot;Top&quot;:0.0,&quot;Left&quot;:0.0}" style="position:absolute;margin-left:0;margin-top:15pt;width:595.35pt;height:21.5pt;z-index:2516631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" o:allowincell="f" filled="f" stroked="f" strokeweight=".5pt">
              <v:textbox inset="20pt,0,20pt,0">
                <w:txbxContent>
                  <w:p w14:paraId="2FF395C6" w14:textId="6EE5F310"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v:textbox>
              <w10:wrap anchorx="page" anchory="page"/>
            </v:shape>
          </w:pict>
        </mc:Fallback>
      </mc:AlternateContent>
    </w:r>
    <w:r w:rsidRPr="006543AA">
      <w:rPr>
        <w:rFonts w:asciiTheme="majorHAnsi" w:hAnsiTheme="majorHAnsi"/>
        <w:noProof/>
      </w:rPr>
      <w:drawing>
        <wp:anchor distT="0" distB="0" distL="114300" distR="114300" simplePos="0" relativeHeight="251659264" behindDoc="1" locked="0" layoutInCell="1" allowOverlap="1" wp14:anchorId="4210E92A" wp14:editId="6212E0E4">
          <wp:simplePos x="0" y="0"/>
          <wp:positionH relativeFrom="page">
            <wp:posOffset>2540</wp:posOffset>
          </wp:positionH>
          <wp:positionV relativeFrom="page">
            <wp:posOffset>0</wp:posOffset>
          </wp:positionV>
          <wp:extent cx="2669540" cy="999490"/>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3AA">
      <w:tab/>
    </w:r>
    <w:r w:rsidRPr="006543AA">
      <w:br/>
    </w:r>
    <w:r w:rsidRPr="006543AA">
      <w:br/>
    </w:r>
    <w:r w:rsidRPr="006543AA">
      <w:br/>
    </w:r>
    <w:r w:rsidRPr="006543AA">
      <w:br/>
    </w:r>
    <w:r w:rsidRPr="006543AA">
      <w:br/>
    </w:r>
    <w:r w:rsidRPr="006543AA">
      <w:br/>
    </w:r>
    <w:r w:rsidRPr="006543AA">
      <w:rPr>
        <w:rFonts w:asciiTheme="majorHAnsi" w:hAnsiTheme="majorHAnsi"/>
        <w:noProof/>
      </w:rPr>
      <mc:AlternateContent>
        <mc:Choice Requires="wps">
          <w:drawing>
            <wp:anchor distT="4294967294" distB="4294967294" distL="114300" distR="114300" simplePos="0" relativeHeight="251660288" behindDoc="1" locked="0" layoutInCell="1" allowOverlap="1" wp14:anchorId="1DCDCE25" wp14:editId="2DC9ED3B">
              <wp:simplePos x="0" y="0"/>
              <wp:positionH relativeFrom="page">
                <wp:posOffset>899795</wp:posOffset>
              </wp:positionH>
              <wp:positionV relativeFrom="page">
                <wp:posOffset>1391919</wp:posOffset>
              </wp:positionV>
              <wp:extent cx="5759450" cy="0"/>
              <wp:effectExtent l="0" t="0" r="31750" b="190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FBACE1" id="Rett linje 30"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70.85pt,109.6pt" to="524.3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" strokecolor="windowText">
              <o:lock v:ext="edit" shapetype="f"/>
              <w10:wrap anchorx="page" anchory="page"/>
            </v:line>
          </w:pict>
        </mc:Fallback>
      </mc:AlternateContent>
    </w:r>
  </w:p>
  <w:p w14:paraId="331E059A" w14:textId="77777777" w:rsidR="00CE1808" w:rsidRPr="006543AA" w:rsidRDefault="00CE1808" w:rsidP="006543AA">
    <w:pPr>
      <w:rPr>
        <w:rFonts w:ascii="Arial" w:hAnsi="Arial"/>
        <w:b/>
      </w:rPr>
    </w:pPr>
  </w:p>
  <w:p w14:paraId="251D98F5" w14:textId="1C1A447D" w:rsidR="00CE1808" w:rsidRDefault="00CE180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BEA7" w14:textId="6F2F92B3" w:rsidR="00CE1808" w:rsidRPr="00B01BCA" w:rsidRDefault="00CE1808" w:rsidP="00B01BCA">
    <w:pPr>
      <w:pStyle w:val="Topptekst"/>
      <w:rPr>
        <w:b w:val="0"/>
      </w:rPr>
    </w:pPr>
    <w:r>
      <w:rPr>
        <w:b w:val="0"/>
        <w:noProof/>
      </w:rPr>
      <mc:AlternateContent>
        <mc:Choice Requires="wps">
          <w:drawing>
            <wp:anchor distT="0" distB="0" distL="114300" distR="114300" simplePos="0" relativeHeight="251664895" behindDoc="0" locked="0" layoutInCell="0" allowOverlap="1" wp14:anchorId="0F1BD4D7" wp14:editId="32C10D4B">
              <wp:simplePos x="0" y="0"/>
              <wp:positionH relativeFrom="page">
                <wp:posOffset>0</wp:posOffset>
              </wp:positionH>
              <wp:positionV relativeFrom="page">
                <wp:posOffset>190500</wp:posOffset>
              </wp:positionV>
              <wp:extent cx="7560945" cy="273050"/>
              <wp:effectExtent l="0" t="0" r="0" b="12700"/>
              <wp:wrapNone/>
              <wp:docPr id="3" name="MSIPCMdf3f4461b5363e335845ba32" descr="{&quot;HashCode&quot;:-1128165140,&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34359" w14:textId="0E57D573"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wps:txbx>
                    <wps:bodyPr rot="0" spcFirstLastPara="0" vertOverflow="overflow" horzOverflow="overflow" vert="horz" wrap="square" lIns="254000" tIns="0" rIns="254000" bIns="0" numCol="1" spcCol="0" rtlCol="0" fromWordArt="0" anchor="t" anchorCtr="0" forceAA="0" compatLnSpc="1">
                      <a:prstTxWarp prst="textNoShape">
                        <a:avLst/>
                      </a:prstTxWarp>
                      <a:noAutofit/>
                    </wps:bodyPr>
                  </wps:wsp>
                </a:graphicData>
              </a:graphic>
            </wp:anchor>
          </w:drawing>
        </mc:Choice>
        <mc:Fallback>
          <w:pict>
            <v:shapetype w14:anchorId="0F1BD4D7" id="_x0000_t202" coordsize="21600,21600" o:spt="202" path="m,l,21600r21600,l21600,xe">
              <v:stroke joinstyle="miter"/>
              <v:path gradientshapeok="t" o:connecttype="rect"/>
            </v:shapetype>
            <v:shape id="MSIPCMdf3f4461b5363e335845ba32" o:spid="_x0000_s1028" type="#_x0000_t202" alt="{&quot;HashCode&quot;:-1128165140,&quot;Height&quot;:842.0,&quot;Width&quot;:595.0,&quot;Placement&quot;:&quot;Header&quot;,&quot;Index&quot;:&quot;Primary&quot;,&quot;Section&quot;:2,&quot;Top&quot;:0.0,&quot;Left&quot;:0.0}" style="position:absolute;margin-left:0;margin-top:15pt;width:595.35pt;height:21.5pt;z-index:2516648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" o:allowincell="f" filled="f" stroked="f" strokeweight=".5pt">
              <v:textbox inset="20pt,0,20pt,0">
                <w:txbxContent>
                  <w:p w14:paraId="5D634359" w14:textId="0E57D573"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8" w14:textId="62CA246A" w:rsidR="00CE1808" w:rsidRDefault="00CE1808">
    <w:pPr>
      <w:pStyle w:val="Topptekst"/>
    </w:pPr>
    <w:r>
      <w:rPr>
        <w:noProof/>
      </w:rPr>
      <mc:AlternateContent>
        <mc:Choice Requires="wps">
          <w:drawing>
            <wp:anchor distT="0" distB="0" distL="114300" distR="114300" simplePos="0" relativeHeight="251665151" behindDoc="0" locked="0" layoutInCell="0" allowOverlap="1" wp14:anchorId="7FE3D73D" wp14:editId="4BF3C9A7">
              <wp:simplePos x="0" y="0"/>
              <wp:positionH relativeFrom="page">
                <wp:posOffset>0</wp:posOffset>
              </wp:positionH>
              <wp:positionV relativeFrom="page">
                <wp:posOffset>190500</wp:posOffset>
              </wp:positionV>
              <wp:extent cx="7560945" cy="273050"/>
              <wp:effectExtent l="0" t="0" r="0" b="12700"/>
              <wp:wrapNone/>
              <wp:docPr id="4" name="MSIPCMd9574ff0ba2824bc3fd42e73" descr="{&quot;HashCode&quot;:-1128165140,&quot;Height&quot;:842.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45434" w14:textId="79F05B09"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wps:txbx>
                    <wps:bodyPr rot="0" spcFirstLastPara="0" vertOverflow="overflow" horzOverflow="overflow" vert="horz" wrap="square" lIns="254000" tIns="0" rIns="254000" bIns="0" numCol="1" spcCol="0" rtlCol="0" fromWordArt="0" anchor="t" anchorCtr="0" forceAA="0" compatLnSpc="1">
                      <a:prstTxWarp prst="textNoShape">
                        <a:avLst/>
                      </a:prstTxWarp>
                      <a:noAutofit/>
                    </wps:bodyPr>
                  </wps:wsp>
                </a:graphicData>
              </a:graphic>
            </wp:anchor>
          </w:drawing>
        </mc:Choice>
        <mc:Fallback>
          <w:pict>
            <v:shapetype w14:anchorId="7FE3D73D" id="_x0000_t202" coordsize="21600,21600" o:spt="202" path="m,l,21600r21600,l21600,xe">
              <v:stroke joinstyle="miter"/>
              <v:path gradientshapeok="t" o:connecttype="rect"/>
            </v:shapetype>
            <v:shape id="MSIPCMd9574ff0ba2824bc3fd42e73" o:spid="_x0000_s1029" type="#_x0000_t202" alt="{&quot;HashCode&quot;:-1128165140,&quot;Height&quot;:842.0,&quot;Width&quot;:595.0,&quot;Placement&quot;:&quot;Header&quot;,&quot;Index&quot;:&quot;FirstPage&quot;,&quot;Section&quot;:2,&quot;Top&quot;:0.0,&quot;Left&quot;:0.0}" style="position:absolute;margin-left:0;margin-top:15pt;width:595.35pt;height:21.5pt;z-index:2516651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" o:allowincell="f" filled="f" stroked="f" strokeweight=".5pt">
              <v:textbox inset="20pt,0,20pt,0">
                <w:txbxContent>
                  <w:p w14:paraId="1AB45434" w14:textId="79F05B09"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A" w14:textId="66BE5426" w:rsidR="00CE1808" w:rsidRPr="00B01BCA" w:rsidRDefault="00CE1808" w:rsidP="00B01BCA">
    <w:pPr>
      <w:pStyle w:val="Topptekst"/>
      <w:rPr>
        <w:b w:val="0"/>
      </w:rPr>
    </w:pPr>
    <w:r>
      <w:rPr>
        <w:b w:val="0"/>
        <w:noProof/>
      </w:rPr>
      <mc:AlternateContent>
        <mc:Choice Requires="wps">
          <w:drawing>
            <wp:anchor distT="0" distB="0" distL="114300" distR="114300" simplePos="0" relativeHeight="251667456" behindDoc="0" locked="0" layoutInCell="0" allowOverlap="1" wp14:anchorId="2EAF1A36" wp14:editId="132FBC45">
              <wp:simplePos x="0" y="0"/>
              <wp:positionH relativeFrom="page">
                <wp:posOffset>0</wp:posOffset>
              </wp:positionH>
              <wp:positionV relativeFrom="page">
                <wp:posOffset>190500</wp:posOffset>
              </wp:positionV>
              <wp:extent cx="7560945" cy="273050"/>
              <wp:effectExtent l="0" t="0" r="0" b="12700"/>
              <wp:wrapNone/>
              <wp:docPr id="5" name="MSIPCM749242138cb2fe90d4a59d99" descr="{&quot;HashCode&quot;:-1128165140,&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89E69" w14:textId="29B19FC4"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wps:txbx>
                    <wps:bodyPr rot="0" spcFirstLastPara="0" vertOverflow="overflow" horzOverflow="overflow" vert="horz" wrap="square" lIns="254000" tIns="0" rIns="254000" bIns="0" numCol="1" spcCol="0" rtlCol="0" fromWordArt="0" anchor="t" anchorCtr="0" forceAA="0" compatLnSpc="1">
                      <a:prstTxWarp prst="textNoShape">
                        <a:avLst/>
                      </a:prstTxWarp>
                      <a:noAutofit/>
                    </wps:bodyPr>
                  </wps:wsp>
                </a:graphicData>
              </a:graphic>
            </wp:anchor>
          </w:drawing>
        </mc:Choice>
        <mc:Fallback>
          <w:pict>
            <v:shapetype w14:anchorId="2EAF1A36" id="_x0000_t202" coordsize="21600,21600" o:spt="202" path="m,l,21600r21600,l21600,xe">
              <v:stroke joinstyle="miter"/>
              <v:path gradientshapeok="t" o:connecttype="rect"/>
            </v:shapetype>
            <v:shape id="MSIPCM749242138cb2fe90d4a59d99" o:spid="_x0000_s1030" type="#_x0000_t202" alt="{&quot;HashCode&quot;:-1128165140,&quot;Height&quot;:842.0,&quot;Width&quot;:595.0,&quot;Placement&quot;:&quot;Header&quot;,&quot;Index&quot;:&quot;Primary&quot;,&quot;Section&quot;:3,&quot;Top&quot;:0.0,&quot;Left&quot;:0.0}" style="position:absolute;margin-left:0;margin-top:1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" o:allowincell="f" filled="f" stroked="f" strokeweight=".5pt">
              <v:textbox inset="20pt,0,20pt,0">
                <w:txbxContent>
                  <w:p w14:paraId="75D89E69" w14:textId="29B19FC4"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8FC" w14:textId="68C010D0" w:rsidR="00CE1808" w:rsidRDefault="00CE1808">
    <w:pPr>
      <w:pStyle w:val="Topptekst"/>
    </w:pPr>
    <w:r>
      <w:rPr>
        <w:noProof/>
      </w:rPr>
      <mc:AlternateContent>
        <mc:Choice Requires="wps">
          <w:drawing>
            <wp:anchor distT="0" distB="0" distL="114300" distR="114300" simplePos="0" relativeHeight="251668480" behindDoc="0" locked="0" layoutInCell="0" allowOverlap="1" wp14:anchorId="2B51ECA2" wp14:editId="0E3BA1EE">
              <wp:simplePos x="0" y="0"/>
              <wp:positionH relativeFrom="page">
                <wp:posOffset>0</wp:posOffset>
              </wp:positionH>
              <wp:positionV relativeFrom="page">
                <wp:posOffset>190500</wp:posOffset>
              </wp:positionV>
              <wp:extent cx="7560945" cy="273050"/>
              <wp:effectExtent l="0" t="0" r="0" b="12700"/>
              <wp:wrapNone/>
              <wp:docPr id="6" name="MSIPCM25104fac9de902afbae16677" descr="{&quot;HashCode&quot;:-1128165140,&quot;Height&quot;:842.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CCFD78" w14:textId="206182A1"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wps:txbx>
                    <wps:bodyPr rot="0" spcFirstLastPara="0" vertOverflow="overflow" horzOverflow="overflow" vert="horz" wrap="square" lIns="254000" tIns="0" rIns="254000" bIns="0" numCol="1" spcCol="0" rtlCol="0" fromWordArt="0" anchor="t" anchorCtr="0" forceAA="0" compatLnSpc="1">
                      <a:prstTxWarp prst="textNoShape">
                        <a:avLst/>
                      </a:prstTxWarp>
                      <a:noAutofit/>
                    </wps:bodyPr>
                  </wps:wsp>
                </a:graphicData>
              </a:graphic>
            </wp:anchor>
          </w:drawing>
        </mc:Choice>
        <mc:Fallback>
          <w:pict>
            <v:shapetype w14:anchorId="2B51ECA2" id="_x0000_t202" coordsize="21600,21600" o:spt="202" path="m,l,21600r21600,l21600,xe">
              <v:stroke joinstyle="miter"/>
              <v:path gradientshapeok="t" o:connecttype="rect"/>
            </v:shapetype>
            <v:shape id="MSIPCM25104fac9de902afbae16677" o:spid="_x0000_s1031" type="#_x0000_t202" alt="{&quot;HashCode&quot;:-1128165140,&quot;Height&quot;:842.0,&quot;Width&quot;:595.0,&quot;Placement&quot;:&quot;Header&quot;,&quot;Index&quot;:&quot;FirstPage&quot;,&quot;Section&quot;:3,&quot;Top&quot;:0.0,&quot;Left&quot;:0.0}" style="position:absolute;margin-left:0;margin-top:1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" o:allowincell="f" filled="f" stroked="f" strokeweight=".5pt">
              <v:textbox inset="20pt,0,20pt,0">
                <w:txbxContent>
                  <w:p w14:paraId="53CCFD78" w14:textId="206182A1" w:rsidR="00CE1808" w:rsidRPr="00295D2B" w:rsidRDefault="00295D2B" w:rsidP="00295D2B">
                    <w:pPr>
                      <w:jc w:val="right"/>
                      <w:rPr>
                        <w:rFonts w:ascii="Calibri" w:hAnsi="Calibri" w:cs="Calibri"/>
                        <w:color w:val="000000"/>
                      </w:rPr>
                    </w:pPr>
                    <w:r w:rsidRPr="00295D2B">
                      <w:rPr>
                        <w:rFonts w:ascii="Calibri" w:hAnsi="Calibri" w:cs="Calibri"/>
                        <w:color w:val="000000"/>
                      </w:rPr>
                      <w:t xml:space="preserve"> (U) Offentlig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67E14B3"/>
    <w:multiLevelType w:val="hybridMultilevel"/>
    <w:tmpl w:val="492A5FD4"/>
    <w:lvl w:ilvl="0" w:tplc="99A8401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70608F"/>
    <w:multiLevelType w:val="hybridMultilevel"/>
    <w:tmpl w:val="48C65880"/>
    <w:lvl w:ilvl="0" w:tplc="04140001">
      <w:start w:val="1"/>
      <w:numFmt w:val="bullet"/>
      <w:lvlText w:val=""/>
      <w:lvlJc w:val="left"/>
      <w:pPr>
        <w:ind w:left="1635" w:hanging="360"/>
      </w:pPr>
      <w:rPr>
        <w:rFonts w:ascii="Symbol" w:hAnsi="Symbol" w:cs="Symbol"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4"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66C3542"/>
    <w:multiLevelType w:val="hybridMultilevel"/>
    <w:tmpl w:val="F77AAD78"/>
    <w:lvl w:ilvl="0" w:tplc="9BBA943A">
      <w:numFmt w:val="bullet"/>
      <w:lvlText w:val="-"/>
      <w:lvlJc w:val="left"/>
      <w:pPr>
        <w:ind w:left="1635" w:hanging="360"/>
      </w:pPr>
      <w:rPr>
        <w:rFonts w:ascii="Garamond" w:eastAsia="Times New Roman" w:hAnsi="Garamond"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6" w15:restartNumberingAfterBreak="0">
    <w:nsid w:val="273A2306"/>
    <w:multiLevelType w:val="multilevel"/>
    <w:tmpl w:val="E8F0E8F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2A2B0131"/>
    <w:multiLevelType w:val="hybridMultilevel"/>
    <w:tmpl w:val="D8BE897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BA12B5"/>
    <w:multiLevelType w:val="hybridMultilevel"/>
    <w:tmpl w:val="45C4F142"/>
    <w:lvl w:ilvl="0" w:tplc="F488ADBA">
      <w:start w:val="5"/>
      <w:numFmt w:val="bullet"/>
      <w:lvlText w:val="-"/>
      <w:lvlJc w:val="left"/>
      <w:pPr>
        <w:ind w:left="645" w:hanging="360"/>
      </w:pPr>
      <w:rPr>
        <w:rFonts w:ascii="Garamond" w:eastAsia="Times New Roman" w:hAnsi="Garamond" w:cs="Times New Roman" w:hint="default"/>
      </w:rPr>
    </w:lvl>
    <w:lvl w:ilvl="1" w:tplc="04140003" w:tentative="1">
      <w:start w:val="1"/>
      <w:numFmt w:val="bullet"/>
      <w:lvlText w:val="o"/>
      <w:lvlJc w:val="left"/>
      <w:pPr>
        <w:ind w:left="1365" w:hanging="360"/>
      </w:pPr>
      <w:rPr>
        <w:rFonts w:ascii="Courier New" w:hAnsi="Courier New" w:cs="Courier New" w:hint="default"/>
      </w:rPr>
    </w:lvl>
    <w:lvl w:ilvl="2" w:tplc="04140005" w:tentative="1">
      <w:start w:val="1"/>
      <w:numFmt w:val="bullet"/>
      <w:lvlText w:val=""/>
      <w:lvlJc w:val="left"/>
      <w:pPr>
        <w:ind w:left="2085" w:hanging="360"/>
      </w:pPr>
      <w:rPr>
        <w:rFonts w:ascii="Wingdings" w:hAnsi="Wingdings" w:hint="default"/>
      </w:rPr>
    </w:lvl>
    <w:lvl w:ilvl="3" w:tplc="04140001" w:tentative="1">
      <w:start w:val="1"/>
      <w:numFmt w:val="bullet"/>
      <w:lvlText w:val=""/>
      <w:lvlJc w:val="left"/>
      <w:pPr>
        <w:ind w:left="2805" w:hanging="360"/>
      </w:pPr>
      <w:rPr>
        <w:rFonts w:ascii="Symbol" w:hAnsi="Symbol" w:hint="default"/>
      </w:rPr>
    </w:lvl>
    <w:lvl w:ilvl="4" w:tplc="04140003" w:tentative="1">
      <w:start w:val="1"/>
      <w:numFmt w:val="bullet"/>
      <w:lvlText w:val="o"/>
      <w:lvlJc w:val="left"/>
      <w:pPr>
        <w:ind w:left="3525" w:hanging="360"/>
      </w:pPr>
      <w:rPr>
        <w:rFonts w:ascii="Courier New" w:hAnsi="Courier New" w:cs="Courier New" w:hint="default"/>
      </w:rPr>
    </w:lvl>
    <w:lvl w:ilvl="5" w:tplc="04140005" w:tentative="1">
      <w:start w:val="1"/>
      <w:numFmt w:val="bullet"/>
      <w:lvlText w:val=""/>
      <w:lvlJc w:val="left"/>
      <w:pPr>
        <w:ind w:left="4245" w:hanging="360"/>
      </w:pPr>
      <w:rPr>
        <w:rFonts w:ascii="Wingdings" w:hAnsi="Wingdings" w:hint="default"/>
      </w:rPr>
    </w:lvl>
    <w:lvl w:ilvl="6" w:tplc="04140001" w:tentative="1">
      <w:start w:val="1"/>
      <w:numFmt w:val="bullet"/>
      <w:lvlText w:val=""/>
      <w:lvlJc w:val="left"/>
      <w:pPr>
        <w:ind w:left="4965" w:hanging="360"/>
      </w:pPr>
      <w:rPr>
        <w:rFonts w:ascii="Symbol" w:hAnsi="Symbol" w:hint="default"/>
      </w:rPr>
    </w:lvl>
    <w:lvl w:ilvl="7" w:tplc="04140003" w:tentative="1">
      <w:start w:val="1"/>
      <w:numFmt w:val="bullet"/>
      <w:lvlText w:val="o"/>
      <w:lvlJc w:val="left"/>
      <w:pPr>
        <w:ind w:left="5685" w:hanging="360"/>
      </w:pPr>
      <w:rPr>
        <w:rFonts w:ascii="Courier New" w:hAnsi="Courier New" w:cs="Courier New" w:hint="default"/>
      </w:rPr>
    </w:lvl>
    <w:lvl w:ilvl="8" w:tplc="04140005" w:tentative="1">
      <w:start w:val="1"/>
      <w:numFmt w:val="bullet"/>
      <w:lvlText w:val=""/>
      <w:lvlJc w:val="left"/>
      <w:pPr>
        <w:ind w:left="6405" w:hanging="360"/>
      </w:pPr>
      <w:rPr>
        <w:rFonts w:ascii="Wingdings" w:hAnsi="Wingdings" w:hint="default"/>
      </w:rPr>
    </w:lvl>
  </w:abstractNum>
  <w:abstractNum w:abstractNumId="9"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6D5DCD"/>
    <w:multiLevelType w:val="hybridMultilevel"/>
    <w:tmpl w:val="9B2EB0A6"/>
    <w:lvl w:ilvl="0" w:tplc="04140003">
      <w:start w:val="1"/>
      <w:numFmt w:val="bullet"/>
      <w:lvlText w:val="o"/>
      <w:lvlJc w:val="left"/>
      <w:pPr>
        <w:ind w:left="1069" w:hanging="360"/>
      </w:pPr>
      <w:rPr>
        <w:rFonts w:ascii="Courier New" w:hAnsi="Courier New" w:cs="Courier New"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1"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2" w15:restartNumberingAfterBreak="0">
    <w:nsid w:val="5D7E0383"/>
    <w:multiLevelType w:val="hybridMultilevel"/>
    <w:tmpl w:val="A57888F6"/>
    <w:lvl w:ilvl="0" w:tplc="241EF480">
      <w:start w:val="1"/>
      <w:numFmt w:val="bullet"/>
      <w:lvlText w:val=""/>
      <w:lvlJc w:val="left"/>
      <w:pPr>
        <w:tabs>
          <w:tab w:val="num" w:pos="720"/>
        </w:tabs>
        <w:ind w:left="720" w:hanging="436"/>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23DB8"/>
    <w:multiLevelType w:val="hybridMultilevel"/>
    <w:tmpl w:val="0060DFD4"/>
    <w:lvl w:ilvl="0" w:tplc="04140017">
      <w:start w:val="1"/>
      <w:numFmt w:val="lowerLetter"/>
      <w:lvlText w:val="%1)"/>
      <w:lvlJc w:val="left"/>
      <w:pPr>
        <w:tabs>
          <w:tab w:val="num" w:pos="720"/>
        </w:tabs>
        <w:ind w:left="720" w:hanging="436"/>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15" w15:restartNumberingAfterBreak="0">
    <w:nsid w:val="657E659B"/>
    <w:multiLevelType w:val="hybridMultilevel"/>
    <w:tmpl w:val="832A6D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14"/>
  </w:num>
  <w:num w:numId="5">
    <w:abstractNumId w:val="11"/>
  </w:num>
  <w:num w:numId="6">
    <w:abstractNumId w:val="11"/>
  </w:num>
  <w:num w:numId="7">
    <w:abstractNumId w:val="9"/>
  </w:num>
  <w:num w:numId="8">
    <w:abstractNumId w:val="8"/>
  </w:num>
  <w:num w:numId="9">
    <w:abstractNumId w:val="6"/>
  </w:num>
  <w:num w:numId="10">
    <w:abstractNumId w:val="12"/>
  </w:num>
  <w:num w:numId="11">
    <w:abstractNumId w:val="5"/>
  </w:num>
  <w:num w:numId="12">
    <w:abstractNumId w:val="10"/>
  </w:num>
  <w:num w:numId="13">
    <w:abstractNumId w:val="7"/>
  </w:num>
  <w:num w:numId="14">
    <w:abstractNumId w:val="4"/>
  </w:num>
  <w:num w:numId="15">
    <w:abstractNumId w:val="15"/>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54625"/>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3F89"/>
    <w:rsid w:val="00004502"/>
    <w:rsid w:val="00007AAE"/>
    <w:rsid w:val="00010F54"/>
    <w:rsid w:val="000128C5"/>
    <w:rsid w:val="00031BBB"/>
    <w:rsid w:val="00041B35"/>
    <w:rsid w:val="000459F2"/>
    <w:rsid w:val="00050F50"/>
    <w:rsid w:val="00063359"/>
    <w:rsid w:val="000B2D6E"/>
    <w:rsid w:val="000D2C44"/>
    <w:rsid w:val="000E0F6A"/>
    <w:rsid w:val="000F564B"/>
    <w:rsid w:val="001079C9"/>
    <w:rsid w:val="0011233D"/>
    <w:rsid w:val="00144040"/>
    <w:rsid w:val="001578D3"/>
    <w:rsid w:val="00167053"/>
    <w:rsid w:val="001B6E79"/>
    <w:rsid w:val="001C17F2"/>
    <w:rsid w:val="001C21B7"/>
    <w:rsid w:val="001D0A6A"/>
    <w:rsid w:val="001E29F8"/>
    <w:rsid w:val="001F07FD"/>
    <w:rsid w:val="001F1B26"/>
    <w:rsid w:val="001F64B2"/>
    <w:rsid w:val="001F6818"/>
    <w:rsid w:val="00202051"/>
    <w:rsid w:val="00204D9F"/>
    <w:rsid w:val="002116F0"/>
    <w:rsid w:val="002129EA"/>
    <w:rsid w:val="0021562D"/>
    <w:rsid w:val="00223ED6"/>
    <w:rsid w:val="00231AC3"/>
    <w:rsid w:val="00245D6B"/>
    <w:rsid w:val="002560CA"/>
    <w:rsid w:val="00262475"/>
    <w:rsid w:val="00262D0D"/>
    <w:rsid w:val="00264991"/>
    <w:rsid w:val="00265A45"/>
    <w:rsid w:val="00273932"/>
    <w:rsid w:val="00275125"/>
    <w:rsid w:val="0028408E"/>
    <w:rsid w:val="00295D2B"/>
    <w:rsid w:val="002A0AFD"/>
    <w:rsid w:val="002B3602"/>
    <w:rsid w:val="002C1541"/>
    <w:rsid w:val="002D2676"/>
    <w:rsid w:val="003072AF"/>
    <w:rsid w:val="003123EE"/>
    <w:rsid w:val="0032487D"/>
    <w:rsid w:val="003405A4"/>
    <w:rsid w:val="00347170"/>
    <w:rsid w:val="003556CF"/>
    <w:rsid w:val="003577F3"/>
    <w:rsid w:val="00382577"/>
    <w:rsid w:val="003A29DC"/>
    <w:rsid w:val="003E04C7"/>
    <w:rsid w:val="003E0E13"/>
    <w:rsid w:val="003E6E86"/>
    <w:rsid w:val="0044282E"/>
    <w:rsid w:val="00456931"/>
    <w:rsid w:val="00471914"/>
    <w:rsid w:val="00483A0C"/>
    <w:rsid w:val="004A0C0B"/>
    <w:rsid w:val="004A352D"/>
    <w:rsid w:val="004C2B4A"/>
    <w:rsid w:val="004C7FEF"/>
    <w:rsid w:val="004E3348"/>
    <w:rsid w:val="004E71CE"/>
    <w:rsid w:val="004F3B65"/>
    <w:rsid w:val="005012E9"/>
    <w:rsid w:val="005178D5"/>
    <w:rsid w:val="00531417"/>
    <w:rsid w:val="005654C7"/>
    <w:rsid w:val="0057005C"/>
    <w:rsid w:val="00585202"/>
    <w:rsid w:val="005857F1"/>
    <w:rsid w:val="0059122A"/>
    <w:rsid w:val="005A1970"/>
    <w:rsid w:val="005A5C91"/>
    <w:rsid w:val="005A5E21"/>
    <w:rsid w:val="005B7C8F"/>
    <w:rsid w:val="005C3DBF"/>
    <w:rsid w:val="005E49A7"/>
    <w:rsid w:val="005F30E4"/>
    <w:rsid w:val="00606B15"/>
    <w:rsid w:val="00627476"/>
    <w:rsid w:val="00645D1F"/>
    <w:rsid w:val="00652135"/>
    <w:rsid w:val="00653A53"/>
    <w:rsid w:val="006543AA"/>
    <w:rsid w:val="00655DFE"/>
    <w:rsid w:val="00687901"/>
    <w:rsid w:val="00694794"/>
    <w:rsid w:val="006962BF"/>
    <w:rsid w:val="00697B5F"/>
    <w:rsid w:val="006A53A5"/>
    <w:rsid w:val="006A60BE"/>
    <w:rsid w:val="006C23EB"/>
    <w:rsid w:val="006C4861"/>
    <w:rsid w:val="006F20D3"/>
    <w:rsid w:val="007027EB"/>
    <w:rsid w:val="0070714D"/>
    <w:rsid w:val="007106FE"/>
    <w:rsid w:val="007248BD"/>
    <w:rsid w:val="007266A6"/>
    <w:rsid w:val="00733310"/>
    <w:rsid w:val="007515CD"/>
    <w:rsid w:val="0078239B"/>
    <w:rsid w:val="007872AD"/>
    <w:rsid w:val="0079231A"/>
    <w:rsid w:val="007F1A11"/>
    <w:rsid w:val="00802794"/>
    <w:rsid w:val="00806347"/>
    <w:rsid w:val="00814B0D"/>
    <w:rsid w:val="00823D4B"/>
    <w:rsid w:val="008331A3"/>
    <w:rsid w:val="00847CC4"/>
    <w:rsid w:val="00856797"/>
    <w:rsid w:val="008975B8"/>
    <w:rsid w:val="008A3B45"/>
    <w:rsid w:val="008D000A"/>
    <w:rsid w:val="008D0F2A"/>
    <w:rsid w:val="008D1FFA"/>
    <w:rsid w:val="008E2F3E"/>
    <w:rsid w:val="00907C92"/>
    <w:rsid w:val="00913367"/>
    <w:rsid w:val="009227D2"/>
    <w:rsid w:val="00933472"/>
    <w:rsid w:val="00947146"/>
    <w:rsid w:val="009471EA"/>
    <w:rsid w:val="009644C9"/>
    <w:rsid w:val="00985527"/>
    <w:rsid w:val="00995356"/>
    <w:rsid w:val="009963D9"/>
    <w:rsid w:val="009C7EEB"/>
    <w:rsid w:val="009D2434"/>
    <w:rsid w:val="00A038FB"/>
    <w:rsid w:val="00A371D6"/>
    <w:rsid w:val="00A4062F"/>
    <w:rsid w:val="00A617A1"/>
    <w:rsid w:val="00A75459"/>
    <w:rsid w:val="00AB31D9"/>
    <w:rsid w:val="00AC08BB"/>
    <w:rsid w:val="00AC22B5"/>
    <w:rsid w:val="00B01BCA"/>
    <w:rsid w:val="00B11A0C"/>
    <w:rsid w:val="00B27DAC"/>
    <w:rsid w:val="00B3100E"/>
    <w:rsid w:val="00B35E44"/>
    <w:rsid w:val="00B5031D"/>
    <w:rsid w:val="00B541B1"/>
    <w:rsid w:val="00B640F9"/>
    <w:rsid w:val="00B64EA8"/>
    <w:rsid w:val="00B67876"/>
    <w:rsid w:val="00B85AC2"/>
    <w:rsid w:val="00B9076B"/>
    <w:rsid w:val="00BB4111"/>
    <w:rsid w:val="00BC1E7C"/>
    <w:rsid w:val="00BC4C10"/>
    <w:rsid w:val="00BE1B1D"/>
    <w:rsid w:val="00BF430B"/>
    <w:rsid w:val="00C0299A"/>
    <w:rsid w:val="00C0469F"/>
    <w:rsid w:val="00C57096"/>
    <w:rsid w:val="00C8222A"/>
    <w:rsid w:val="00CB5025"/>
    <w:rsid w:val="00CE1808"/>
    <w:rsid w:val="00CE2388"/>
    <w:rsid w:val="00CE301C"/>
    <w:rsid w:val="00CF0BCC"/>
    <w:rsid w:val="00D026DB"/>
    <w:rsid w:val="00D02766"/>
    <w:rsid w:val="00D2386F"/>
    <w:rsid w:val="00D33D0F"/>
    <w:rsid w:val="00D34884"/>
    <w:rsid w:val="00D41DEB"/>
    <w:rsid w:val="00D45113"/>
    <w:rsid w:val="00D75555"/>
    <w:rsid w:val="00D76874"/>
    <w:rsid w:val="00D82CAC"/>
    <w:rsid w:val="00D8787E"/>
    <w:rsid w:val="00D94EFA"/>
    <w:rsid w:val="00DB2FB7"/>
    <w:rsid w:val="00DB6B1E"/>
    <w:rsid w:val="00DE51E0"/>
    <w:rsid w:val="00DE6C80"/>
    <w:rsid w:val="00E02DD9"/>
    <w:rsid w:val="00E1351D"/>
    <w:rsid w:val="00E138E7"/>
    <w:rsid w:val="00E15F40"/>
    <w:rsid w:val="00E179CD"/>
    <w:rsid w:val="00E3026B"/>
    <w:rsid w:val="00E377CA"/>
    <w:rsid w:val="00E51119"/>
    <w:rsid w:val="00E809CB"/>
    <w:rsid w:val="00E84E78"/>
    <w:rsid w:val="00E92AFF"/>
    <w:rsid w:val="00E94B03"/>
    <w:rsid w:val="00E96EDF"/>
    <w:rsid w:val="00EA273D"/>
    <w:rsid w:val="00ED1756"/>
    <w:rsid w:val="00EE36F6"/>
    <w:rsid w:val="00EF4D75"/>
    <w:rsid w:val="00EF557D"/>
    <w:rsid w:val="00F32712"/>
    <w:rsid w:val="00F35C4D"/>
    <w:rsid w:val="00F36F48"/>
    <w:rsid w:val="00F51B9C"/>
    <w:rsid w:val="00F81D11"/>
    <w:rsid w:val="00F86D0D"/>
    <w:rsid w:val="00F938D6"/>
    <w:rsid w:val="00FA0734"/>
    <w:rsid w:val="00FA29B4"/>
    <w:rsid w:val="00FD3F72"/>
    <w:rsid w:val="00FF18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251D965D"/>
  <w15:docId w15:val="{96EAE344-85E3-4C29-9902-FBB8A1F8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4D"/>
    <w:rPr>
      <w:rFonts w:ascii="Cambria" w:hAnsi="Cambria"/>
      <w:szCs w:val="22"/>
    </w:rPr>
  </w:style>
  <w:style w:type="paragraph" w:styleId="Overskrift1">
    <w:name w:val="heading 1"/>
    <w:basedOn w:val="Normal"/>
    <w:next w:val="Brdtekst"/>
    <w:link w:val="Overskrift1Tegn"/>
    <w:qFormat/>
    <w:rsid w:val="006543AA"/>
    <w:pPr>
      <w:keepNext/>
      <w:numPr>
        <w:numId w:val="1"/>
      </w:numPr>
      <w:spacing w:before="180"/>
      <w:outlineLvl w:val="0"/>
    </w:pPr>
    <w:rPr>
      <w:rFonts w:ascii="Arial" w:hAnsi="Arial"/>
      <w:b/>
      <w:kern w:val="28"/>
    </w:rPr>
  </w:style>
  <w:style w:type="paragraph" w:styleId="Overskrift2">
    <w:name w:val="heading 2"/>
    <w:basedOn w:val="Normal"/>
    <w:next w:val="Brdtekst"/>
    <w:qFormat/>
    <w:rsid w:val="003072AF"/>
    <w:pPr>
      <w:keepNext/>
      <w:numPr>
        <w:ilvl w:val="1"/>
        <w:numId w:val="1"/>
      </w:numPr>
      <w:spacing w:before="120"/>
      <w:outlineLvl w:val="1"/>
    </w:pPr>
    <w:rPr>
      <w:rFonts w:ascii="Arial" w:hAnsi="Arial"/>
      <w:b/>
      <w:kern w:val="28"/>
    </w:rPr>
  </w:style>
  <w:style w:type="paragraph" w:styleId="Overskrift3">
    <w:name w:val="heading 3"/>
    <w:basedOn w:val="Normal"/>
    <w:next w:val="Brdtekst"/>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rsid w:val="006543AA"/>
    <w:pPr>
      <w:keepNext/>
      <w:numPr>
        <w:ilvl w:val="3"/>
        <w:numId w:val="1"/>
      </w:numPr>
      <w:spacing w:before="120"/>
      <w:outlineLvl w:val="3"/>
    </w:pPr>
    <w:rPr>
      <w:rFonts w:ascii="Arial" w:hAnsi="Arial"/>
      <w:b/>
      <w:color w:val="262626" w:themeColor="text1" w:themeTint="D9"/>
      <w:kern w:val="28"/>
    </w:rPr>
  </w:style>
  <w:style w:type="paragraph" w:styleId="Overskrift5">
    <w:name w:val="heading 5"/>
    <w:basedOn w:val="Normal"/>
    <w:next w:val="Brdtekstinnrykk5"/>
    <w:qFormat/>
    <w:rsid w:val="006543AA"/>
    <w:pPr>
      <w:keepNext/>
      <w:numPr>
        <w:ilvl w:val="4"/>
        <w:numId w:val="1"/>
      </w:numPr>
      <w:spacing w:before="120"/>
      <w:outlineLvl w:val="4"/>
    </w:pPr>
    <w:rPr>
      <w:rFonts w:ascii="Arial" w:hAnsi="Arial"/>
      <w:b/>
      <w:i/>
      <w:color w:val="C00000"/>
      <w:kern w:val="28"/>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rPr>
  </w:style>
  <w:style w:type="paragraph" w:styleId="Overskrift8">
    <w:name w:val="heading 8"/>
    <w:basedOn w:val="Normal"/>
    <w:qFormat/>
    <w:pPr>
      <w:numPr>
        <w:ilvl w:val="7"/>
        <w:numId w:val="1"/>
      </w:numPr>
      <w:spacing w:before="60"/>
      <w:outlineLvl w:val="7"/>
    </w:pPr>
    <w:rPr>
      <w:rFonts w:ascii="Arial" w:hAnsi="Arial"/>
      <w:color w:val="800080"/>
      <w:kern w:val="28"/>
    </w:rPr>
  </w:style>
  <w:style w:type="paragraph" w:styleId="Overskrift9">
    <w:name w:val="heading 9"/>
    <w:basedOn w:val="Normal"/>
    <w:next w:val="Brdtekstinnrykk6"/>
    <w:qFormat/>
    <w:pPr>
      <w:numPr>
        <w:ilvl w:val="8"/>
        <w:numId w:val="1"/>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rsid w:val="006543AA"/>
    <w:pPr>
      <w:spacing w:before="120" w:after="120"/>
    </w:pPr>
    <w:rPr>
      <w:rFonts w:ascii="Arial" w:hAnsi="Arial"/>
      <w:sz w:val="18"/>
    </w:rPr>
  </w:style>
  <w:style w:type="paragraph" w:styleId="Tittel">
    <w:name w:val="Title"/>
    <w:basedOn w:val="Normal"/>
    <w:next w:val="Brdtekst"/>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063359"/>
    <w:pPr>
      <w:tabs>
        <w:tab w:val="right" w:leader="dot" w:pos="9072"/>
      </w:tabs>
      <w:spacing w:before="40" w:after="40"/>
      <w:ind w:right="1134"/>
    </w:pPr>
    <w:rPr>
      <w:rFonts w:ascii="Arial" w:hAnsi="Arial"/>
      <w:b/>
      <w:smallCaps/>
    </w:rPr>
  </w:style>
  <w:style w:type="paragraph" w:styleId="INNH2">
    <w:name w:val="toc 2"/>
    <w:basedOn w:val="Normal"/>
    <w:next w:val="Normal"/>
    <w:uiPriority w:val="39"/>
    <w:rsid w:val="00063359"/>
    <w:pPr>
      <w:tabs>
        <w:tab w:val="right" w:leader="dot" w:pos="9072"/>
      </w:tabs>
      <w:spacing w:before="40" w:after="40"/>
      <w:ind w:right="1134"/>
    </w:pPr>
    <w:rPr>
      <w:rFonts w:ascii="Arial" w:hAnsi="Arial"/>
      <w:smallCaps/>
    </w:rPr>
  </w:style>
  <w:style w:type="paragraph" w:styleId="INNH3">
    <w:name w:val="toc 3"/>
    <w:basedOn w:val="Normal"/>
    <w:next w:val="Normal"/>
    <w:uiPriority w:val="39"/>
    <w:rsid w:val="00063359"/>
    <w:pPr>
      <w:tabs>
        <w:tab w:val="right" w:pos="567"/>
        <w:tab w:val="right" w:leader="dot" w:pos="9072"/>
      </w:tabs>
      <w:ind w:left="567"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paragraph" w:styleId="Bobletekst">
    <w:name w:val="Balloon Text"/>
    <w:basedOn w:val="Normal"/>
    <w:link w:val="BobletekstTegn"/>
    <w:rsid w:val="00653A53"/>
    <w:rPr>
      <w:rFonts w:ascii="Tahoma" w:hAnsi="Tahoma" w:cs="Tahoma"/>
      <w:sz w:val="16"/>
      <w:szCs w:val="16"/>
    </w:rPr>
  </w:style>
  <w:style w:type="character" w:customStyle="1" w:styleId="BobletekstTegn">
    <w:name w:val="Bobletekst Tegn"/>
    <w:basedOn w:val="Standardskriftforavsnitt"/>
    <w:link w:val="Bobletekst"/>
    <w:rsid w:val="00653A53"/>
    <w:rPr>
      <w:rFonts w:ascii="Tahoma" w:hAnsi="Tahoma" w:cs="Tahoma"/>
      <w:sz w:val="16"/>
      <w:szCs w:val="16"/>
    </w:rPr>
  </w:style>
  <w:style w:type="paragraph" w:customStyle="1" w:styleId="Innbydelsetekst">
    <w:name w:val="Innbydelse tekst"/>
    <w:basedOn w:val="Normal"/>
    <w:link w:val="InnbydelsetekstTegn"/>
    <w:qFormat/>
    <w:rsid w:val="0070714D"/>
    <w:pPr>
      <w:jc w:val="both"/>
    </w:pPr>
    <w:rPr>
      <w:kern w:val="28"/>
      <w:szCs w:val="24"/>
    </w:rPr>
  </w:style>
  <w:style w:type="character" w:customStyle="1" w:styleId="InnbydelsetekstTegn">
    <w:name w:val="Innbydelse tekst Tegn"/>
    <w:basedOn w:val="Standardskriftforavsnitt"/>
    <w:link w:val="Innbydelsetekst"/>
    <w:rsid w:val="0070714D"/>
    <w:rPr>
      <w:rFonts w:ascii="Cambria" w:hAnsi="Cambria"/>
      <w:kern w:val="28"/>
      <w:szCs w:val="24"/>
    </w:rPr>
  </w:style>
  <w:style w:type="character" w:styleId="Merknadsreferanse">
    <w:name w:val="annotation reference"/>
    <w:basedOn w:val="Standardskriftforavsnitt"/>
    <w:rsid w:val="002C1541"/>
    <w:rPr>
      <w:sz w:val="16"/>
    </w:rPr>
  </w:style>
  <w:style w:type="paragraph" w:styleId="Merknadstekst">
    <w:name w:val="annotation text"/>
    <w:basedOn w:val="Normal"/>
    <w:link w:val="MerknadstekstTegn"/>
    <w:uiPriority w:val="99"/>
    <w:rsid w:val="002C1541"/>
    <w:rPr>
      <w:rFonts w:ascii="Times New Roman" w:hAnsi="Times New Roman"/>
      <w:kern w:val="28"/>
      <w:szCs w:val="20"/>
    </w:rPr>
  </w:style>
  <w:style w:type="character" w:customStyle="1" w:styleId="MerknadstekstTegn">
    <w:name w:val="Merknadstekst Tegn"/>
    <w:basedOn w:val="Standardskriftforavsnitt"/>
    <w:link w:val="Merknadstekst"/>
    <w:uiPriority w:val="99"/>
    <w:rsid w:val="002C1541"/>
    <w:rPr>
      <w:kern w:val="28"/>
    </w:rPr>
  </w:style>
  <w:style w:type="paragraph" w:styleId="Kommentaremne">
    <w:name w:val="annotation subject"/>
    <w:basedOn w:val="Merknadstekst"/>
    <w:next w:val="Merknadstekst"/>
    <w:link w:val="KommentaremneTegn"/>
    <w:rsid w:val="0057005C"/>
    <w:rPr>
      <w:rFonts w:ascii="Garamond" w:hAnsi="Garamond"/>
      <w:b/>
      <w:bCs/>
      <w:kern w:val="0"/>
    </w:rPr>
  </w:style>
  <w:style w:type="character" w:customStyle="1" w:styleId="KommentaremneTegn">
    <w:name w:val="Kommentaremne Tegn"/>
    <w:basedOn w:val="MerknadstekstTegn"/>
    <w:link w:val="Kommentaremne"/>
    <w:rsid w:val="0057005C"/>
    <w:rPr>
      <w:rFonts w:ascii="Garamond" w:hAnsi="Garamond"/>
      <w:b/>
      <w:bCs/>
      <w:kern w:val="28"/>
    </w:rPr>
  </w:style>
  <w:style w:type="character" w:customStyle="1" w:styleId="BrdtekstTegn">
    <w:name w:val="Brødtekst Tegn"/>
    <w:basedOn w:val="Standardskriftforavsnitt"/>
    <w:link w:val="Brdtekst"/>
    <w:rsid w:val="000E0F6A"/>
    <w:rPr>
      <w:rFonts w:ascii="Garamond" w:hAnsi="Garamond"/>
      <w:sz w:val="22"/>
      <w:szCs w:val="22"/>
    </w:rPr>
  </w:style>
  <w:style w:type="character" w:customStyle="1" w:styleId="Overskrift1Tegn">
    <w:name w:val="Overskrift 1 Tegn"/>
    <w:basedOn w:val="Standardskriftforavsnitt"/>
    <w:link w:val="Overskrift1"/>
    <w:rsid w:val="006543AA"/>
    <w:rPr>
      <w:rFonts w:ascii="Arial" w:hAnsi="Arial"/>
      <w:b/>
      <w:kern w:val="28"/>
      <w:szCs w:val="22"/>
    </w:rPr>
  </w:style>
  <w:style w:type="character" w:customStyle="1" w:styleId="BrdtekstpaaflgendeTegn">
    <w:name w:val="Brødtekst paafølgende Tegn"/>
    <w:link w:val="Brdtekstpaaflgende"/>
    <w:locked/>
    <w:rsid w:val="001E29F8"/>
    <w:rPr>
      <w:rFonts w:ascii="Garamond" w:hAnsi="Garamond"/>
      <w:sz w:val="22"/>
      <w:szCs w:val="22"/>
    </w:rPr>
  </w:style>
  <w:style w:type="paragraph" w:customStyle="1" w:styleId="Default">
    <w:name w:val="Default"/>
    <w:rsid w:val="005178D5"/>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rsid w:val="000F564B"/>
    <w:pPr>
      <w:spacing w:before="100" w:beforeAutospacing="1" w:after="100" w:afterAutospacing="1"/>
    </w:pPr>
    <w:rPr>
      <w:rFonts w:ascii="Times New Roman" w:hAnsi="Times New Roman"/>
      <w:sz w:val="24"/>
      <w:szCs w:val="24"/>
    </w:rPr>
  </w:style>
  <w:style w:type="character" w:styleId="Plassholdertekst">
    <w:name w:val="Placeholder Text"/>
    <w:basedOn w:val="Standardskriftforavsnitt"/>
    <w:uiPriority w:val="99"/>
    <w:semiHidden/>
    <w:rsid w:val="00010F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5415">
      <w:bodyDiv w:val="1"/>
      <w:marLeft w:val="0"/>
      <w:marRight w:val="0"/>
      <w:marTop w:val="0"/>
      <w:marBottom w:val="0"/>
      <w:divBdr>
        <w:top w:val="none" w:sz="0" w:space="0" w:color="auto"/>
        <w:left w:val="none" w:sz="0" w:space="0" w:color="auto"/>
        <w:bottom w:val="none" w:sz="0" w:space="0" w:color="auto"/>
        <w:right w:val="none" w:sz="0" w:space="0" w:color="auto"/>
      </w:divBdr>
    </w:div>
    <w:div w:id="505367336">
      <w:bodyDiv w:val="1"/>
      <w:marLeft w:val="0"/>
      <w:marRight w:val="0"/>
      <w:marTop w:val="0"/>
      <w:marBottom w:val="0"/>
      <w:divBdr>
        <w:top w:val="none" w:sz="0" w:space="0" w:color="auto"/>
        <w:left w:val="none" w:sz="0" w:space="0" w:color="auto"/>
        <w:bottom w:val="none" w:sz="0" w:space="0" w:color="auto"/>
        <w:right w:val="none" w:sz="0" w:space="0" w:color="auto"/>
      </w:divBdr>
    </w:div>
    <w:div w:id="20741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mercell.com" TargetMode="External"/><Relationship Id="rId18" Type="http://schemas.openxmlformats.org/officeDocument/2006/relationships/footer" Target="footer1.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mercell.no" TargetMode="Externa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svarsbygg.no/no/om-oss/personvern/" TargetMode="External"/><Relationship Id="rId20" Type="http://schemas.openxmlformats.org/officeDocument/2006/relationships/hyperlink" Target="https://www.regjeringen.no/no/tema/forsvar/forsvarsindustri/etikk/id528590/"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altinn.no"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eppol.eu"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2AD600F57D45F0A01BF1D7BEEF4A0E"/>
        <w:category>
          <w:name w:val="Generelt"/>
          <w:gallery w:val="placeholder"/>
        </w:category>
        <w:types>
          <w:type w:val="bbPlcHdr"/>
        </w:types>
        <w:behaviors>
          <w:behavior w:val="content"/>
        </w:behaviors>
        <w:guid w:val="{86807081-73BE-4A07-83E1-ACADACE2C68A}"/>
      </w:docPartPr>
      <w:docPartBody>
        <w:p w:rsidR="0022376D" w:rsidRDefault="004D451E" w:rsidP="004D451E">
          <w:pPr>
            <w:pStyle w:val="6B2AD600F57D45F0A01BF1D7BEEF4A0E"/>
          </w:pPr>
          <w:r w:rsidRPr="00434326">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1E"/>
    <w:rsid w:val="001A2E62"/>
    <w:rsid w:val="0022376D"/>
    <w:rsid w:val="003D618A"/>
    <w:rsid w:val="004D45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D451E"/>
    <w:rPr>
      <w:color w:val="808080"/>
    </w:rPr>
  </w:style>
  <w:style w:type="paragraph" w:customStyle="1" w:styleId="6B2AD600F57D45F0A01BF1D7BEEF4A0E">
    <w:name w:val="6B2AD600F57D45F0A01BF1D7BEEF4A0E"/>
    <w:rsid w:val="004D4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46590e-b397-4948-98cc-2ba3c8972ca4">
      <Value>5</Value>
    </TaxCatchAll>
    <ProjectPhaseDocument xmlns="1446590e-b397-4948-98cc-2ba3c8972ca4" xsi:nil="true"/>
    <dd94f6738a2a453cbbf78602f27af5b6 xmlns="1446590e-b397-4948-98cc-2ba3c8972ca4">
      <Terms xmlns="http://schemas.microsoft.com/office/infopath/2007/PartnerControls"/>
    </dd94f6738a2a453cbbf78602f27af5b6>
    <ProjectDocumentArchivable xmlns="1446590e-b397-4948-98cc-2ba3c8972ca4">false</ProjectDocumentArchivable>
    <ga25b8c60bfe479baae3d3a184e3eaf8 xmlns="1446590e-b397-4948-98cc-2ba3c8972ca4">
      <Terms xmlns="http://schemas.microsoft.com/office/infopath/2007/PartnerControls">
        <TermInfo xmlns="http://schemas.microsoft.com/office/infopath/2007/PartnerControls">
          <TermName xmlns="http://schemas.microsoft.com/office/infopath/2007/PartnerControls">26 Annet</TermName>
          <TermId xmlns="http://schemas.microsoft.com/office/infopath/2007/PartnerControls">db78d858-fd99-4121-bde1-a88811d292f1</TermId>
        </TermInfo>
      </Terms>
    </ga25b8c60bfe479baae3d3a184e3eaf8>
  </documentManagement>
</p:properties>
</file>

<file path=customXml/item3.xml><?xml version="1.0" encoding="utf-8"?>
<ct:contentTypeSchema xmlns:ct="http://schemas.microsoft.com/office/2006/metadata/contentType" xmlns:ma="http://schemas.microsoft.com/office/2006/metadata/properties/metaAttributes" ct:_="" ma:_="" ma:contentTypeName="Forsvarsbygg prosjektdokument" ma:contentTypeID="0x0101000C7573646C9245B2B2C068AAFCA5FD1500E428076B3CD17945AC3E57FC1498702A" ma:contentTypeVersion="4" ma:contentTypeDescription="Opprett et nytt dokument." ma:contentTypeScope="" ma:versionID="6df45e303ddf0ebd7c30537586b383ed">
  <xsd:schema xmlns:xsd="http://www.w3.org/2001/XMLSchema" xmlns:xs="http://www.w3.org/2001/XMLSchema" xmlns:p="http://schemas.microsoft.com/office/2006/metadata/properties" xmlns:ns2="1446590e-b397-4948-98cc-2ba3c8972ca4" targetNamespace="http://schemas.microsoft.com/office/2006/metadata/properties" ma:root="true" ma:fieldsID="1112be76607a22fef7bacb31b1a6ffd3" ns2:_="">
    <xsd:import namespace="1446590e-b397-4948-98cc-2ba3c8972ca4"/>
    <xsd:element name="properties">
      <xsd:complexType>
        <xsd:sequence>
          <xsd:element name="documentManagement">
            <xsd:complexType>
              <xsd:all>
                <xsd:element ref="ns2:TaxCatchAll" minOccurs="0"/>
                <xsd:element ref="ns2:TaxCatchAllLabel" minOccurs="0"/>
                <xsd:element ref="ns2:ga25b8c60bfe479baae3d3a184e3eaf8" minOccurs="0"/>
                <xsd:element ref="ns2:dd94f6738a2a453cbbf78602f27af5b6" minOccurs="0"/>
                <xsd:element ref="ns2:ProjectDocumentArchivable" minOccurs="0"/>
                <xsd:element ref="ns2:Proje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a195d37-071c-47e8-94ed-e766af10b311}" ma:internalName="TaxCatchAll" ma:showField="CatchAllData" ma:web="b1e961a7-6ea0-4dc2-9f86-f199dfdf98c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a195d37-071c-47e8-94ed-e766af10b311}" ma:internalName="TaxCatchAllLabel" ma:readOnly="true" ma:showField="CatchAllDataLabel" ma:web="b1e961a7-6ea0-4dc2-9f86-f199dfdf98cd">
      <xsd:complexType>
        <xsd:complexContent>
          <xsd:extension base="dms:MultiChoiceLookup">
            <xsd:sequence>
              <xsd:element name="Value" type="dms:Lookup" maxOccurs="unbounded" minOccurs="0" nillable="true"/>
            </xsd:sequence>
          </xsd:extension>
        </xsd:complexContent>
      </xsd:complexType>
    </xsd:element>
    <xsd:element name="ga25b8c60bfe479baae3d3a184e3eaf8" ma:index="10" ma:taxonomy="true" ma:internalName="ga25b8c60bfe479baae3d3a184e3eaf8" ma:taxonomyFieldName="ProjectDocumentCategories" ma:displayName="Kategori" ma:fieldId="{0a25b8c6-0bfe-479b-aae3-d3a184e3eaf8}" ma:taxonomyMulti="true" ma:sspId="35979382-3a25-4d81-ad6a-e013d1bb35f1" ma:termSetId="48a24e99-b32b-4e10-bb8e-c6e773be0c7d" ma:anchorId="00000000-0000-0000-0000-000000000000" ma:open="true" ma:isKeyword="false">
      <xsd:complexType>
        <xsd:sequence>
          <xsd:element ref="pc:Terms" minOccurs="0" maxOccurs="1"/>
        </xsd:sequence>
      </xsd:complexType>
    </xsd:element>
    <xsd:element name="dd94f6738a2a453cbbf78602f27af5b6" ma:index="12" nillable="true" ma:taxonomy="true" ma:internalName="dd94f6738a2a453cbbf78602f27af5b6" ma:taxonomyFieldName="ProjectDocumentKeywords" ma:displayName="Nøkkelord" ma:fieldId="{dd94f673-8a2a-453c-bbf7-8602f27af5b6}" ma:taxonomyMulti="true" ma:sspId="35979382-3a25-4d81-ad6a-e013d1bb35f1" ma:termSetId="1f3dab8b-379c-4f07-b704-a39fd39519f1" ma:anchorId="00000000-0000-0000-0000-000000000000" ma:open="true" ma:isKeyword="false">
      <xsd:complexType>
        <xsd:sequence>
          <xsd:element ref="pc:Terms" minOccurs="0" maxOccurs="1"/>
        </xsd:sequence>
      </xsd:complexType>
    </xsd:element>
    <xsd:element name="ProjectDocumentArchivable" ma:index="14" nillable="true" ma:displayName="Arkivverdig" ma:internalName="ProjectDocumentArchivable">
      <xsd:simpleType>
        <xsd:restriction base="dms:Boolean"/>
      </xsd:simpleType>
    </xsd:element>
    <xsd:element name="ProjectPhaseDocument" ma:index="15" nillable="true" ma:displayName="Prosjektfase" ma:internalName="Proje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5979382-3a25-4d81-ad6a-e013d1bb35f1" ContentTypeId="0x0101000C7573646C9245B2B2C068AAFCA5FD15"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7DCD-0535-4FC4-AD46-0C6E4039229B}">
  <ds:schemaRefs>
    <ds:schemaRef ds:uri="http://schemas.microsoft.com/sharepoint/v3/contenttype/forms"/>
  </ds:schemaRefs>
</ds:datastoreItem>
</file>

<file path=customXml/itemProps2.xml><?xml version="1.0" encoding="utf-8"?>
<ds:datastoreItem xmlns:ds="http://schemas.openxmlformats.org/officeDocument/2006/customXml" ds:itemID="{CA3FA039-C6EB-446D-A197-A9D7C8D85E8A}">
  <ds:schemaRefs>
    <ds:schemaRef ds:uri="1446590e-b397-4948-98cc-2ba3c8972ca4"/>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EF400ED-8E86-461F-AD4A-947DA2E19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5D4F6-785F-4B73-A107-DABDA874D6C0}">
  <ds:schemaRefs>
    <ds:schemaRef ds:uri="Microsoft.SharePoint.Taxonomy.ContentTypeSync"/>
  </ds:schemaRefs>
</ds:datastoreItem>
</file>

<file path=customXml/itemProps5.xml><?xml version="1.0" encoding="utf-8"?>
<ds:datastoreItem xmlns:ds="http://schemas.openxmlformats.org/officeDocument/2006/customXml" ds:itemID="{1DCB93CF-6B61-4D43-A244-2469AD99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112</TotalTime>
  <Pages>11</Pages>
  <Words>2589</Words>
  <Characters>17327</Characters>
  <Application>Microsoft Office Word</Application>
  <DocSecurity>0</DocSecurity>
  <Lines>144</Lines>
  <Paragraphs>39</Paragraphs>
  <ScaleCrop>false</ScaleCrop>
  <HeadingPairs>
    <vt:vector size="2" baseType="variant">
      <vt:variant>
        <vt:lpstr>Tittel</vt:lpstr>
      </vt:variant>
      <vt:variant>
        <vt:i4>1</vt:i4>
      </vt:variant>
    </vt:vector>
  </HeadingPairs>
  <TitlesOfParts>
    <vt:vector size="1" baseType="lpstr">
      <vt:lpstr>Del I - Innbydelse til tilbudskonkurranse</vt:lpstr>
    </vt:vector>
  </TitlesOfParts>
  <Company>FOKAM</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 - Innbydelse til tilbudskonkurranse</dc:title>
  <dc:subject>FOMAL</dc:subject>
  <dc:creator>FOKAM</dc:creator>
  <dc:description/>
  <cp:lastModifiedBy>Rian, Jan Børge</cp:lastModifiedBy>
  <cp:revision>35</cp:revision>
  <cp:lastPrinted>2016-12-28T05:37:00Z</cp:lastPrinted>
  <dcterms:created xsi:type="dcterms:W3CDTF">2021-08-11T11:51:00Z</dcterms:created>
  <dcterms:modified xsi:type="dcterms:W3CDTF">2021-09-09T09:13:00Z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0x0101000C7573646C9245B2B2C068AAFCA5FD1500E428076B3CD17945AC3E57FC1498702A</vt:lpwstr>
  </property>
  <property fmtid="{D5CDD505-2E9C-101B-9397-08002B2CF9AE}" pid="8" name="_dlc_DocIdItemGuid">
    <vt:lpwstr>9c9b0dfe-c32b-43fc-b182-3436085c17cd</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127;#NS 8405|66508b15-1b17-4722-93e6-2b91e9fe8f4a</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a483dc853f0e480abfb8031e5d82c911">
    <vt:lpwstr>Skal benyttes|2952ae88-8c4c-42ae-b6ca-618af796a1e1</vt:lpwstr>
  </property>
  <property fmtid="{D5CDD505-2E9C-101B-9397-08002B2CF9AE}" pid="16" name="Sortering">
    <vt:lpwstr>0002</vt:lpwstr>
  </property>
  <property fmtid="{D5CDD505-2E9C-101B-9397-08002B2CF9AE}" pid="17" name="DLCPolicyLabelValue">
    <vt:lpwstr>FBKS-51-540
10.0</vt:lpwstr>
  </property>
  <property fmtid="{D5CDD505-2E9C-101B-9397-08002B2CF9AE}" pid="18" name="DLCPolicyLabelClientValue">
    <vt:lpwstr>FBKS-51-3995
{_UIVersionString}</vt:lpwstr>
  </property>
  <property fmtid="{D5CDD505-2E9C-101B-9397-08002B2CF9AE}" pid="19" name="Order">
    <vt:r8>54000</vt:r8>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y fmtid="{D5CDD505-2E9C-101B-9397-08002B2CF9AE}" pid="24" name="ProjectDocumentCategories">
    <vt:lpwstr>5;#26 Annet|db78d858-fd99-4121-bde1-a88811d292f1</vt:lpwstr>
  </property>
  <property fmtid="{D5CDD505-2E9C-101B-9397-08002B2CF9AE}" pid="25" name="ProjectDocumentKeywords">
    <vt:lpwstr/>
  </property>
  <property fmtid="{D5CDD505-2E9C-101B-9397-08002B2CF9AE}" pid="26" name="ProjectOwnerName">
    <vt:lpwstr>Sydskjør, Jan Morten</vt:lpwstr>
  </property>
  <property fmtid="{D5CDD505-2E9C-101B-9397-08002B2CF9AE}" pid="27" name="ProjectRegionalManagerName">
    <vt:lpwstr>Underland, Siv Therese</vt:lpwstr>
  </property>
  <property fmtid="{D5CDD505-2E9C-101B-9397-08002B2CF9AE}" pid="28" name="AgressoDateFrom">
    <vt:filetime>2020-09-30T22:00:00Z</vt:filetime>
  </property>
  <property fmtid="{D5CDD505-2E9C-101B-9397-08002B2CF9AE}" pid="29" name="ProjectMemberNames">
    <vt:lpwstr>Engvik, Gunn Anita
Rian, Jan Børge
</vt:lpwstr>
  </property>
  <property fmtid="{D5CDD505-2E9C-101B-9397-08002B2CF9AE}" pid="30" name="ProjectPhase">
    <vt:lpwstr>Forprosjekt/planlegging</vt:lpwstr>
  </property>
  <property fmtid="{D5CDD505-2E9C-101B-9397-08002B2CF9AE}" pid="31" name="ProjectManagerName">
    <vt:lpwstr>Ellevset, Asle</vt:lpwstr>
  </property>
  <property fmtid="{D5CDD505-2E9C-101B-9397-08002B2CF9AE}" pid="32" name="ProjectEndDate">
    <vt:filetime>2022-06-29T22:00:00Z</vt:filetime>
  </property>
  <property fmtid="{D5CDD505-2E9C-101B-9397-08002B2CF9AE}" pid="33" name="ProjectTitle">
    <vt:lpwstr>Verdalske Befestninger – Fjellrensk og rassikring</vt:lpwstr>
  </property>
  <property fmtid="{D5CDD505-2E9C-101B-9397-08002B2CF9AE}" pid="34" name="ProjectCostCenter">
    <vt:lpwstr>REMI Fag og prosjekt</vt:lpwstr>
  </property>
  <property fmtid="{D5CDD505-2E9C-101B-9397-08002B2CF9AE}" pid="35" name="ProjectStatus">
    <vt:lpwstr>Aktivt</vt:lpwstr>
  </property>
  <property fmtid="{D5CDD505-2E9C-101B-9397-08002B2CF9AE}" pid="36" name="AgressoDateTo">
    <vt:filetime>2022-09-29T22:00:00Z</vt:filetime>
  </property>
  <property fmtid="{D5CDD505-2E9C-101B-9397-08002B2CF9AE}" pid="37" name="AgressoProjectNumber">
    <vt:lpwstr>301953</vt:lpwstr>
  </property>
  <property fmtid="{D5CDD505-2E9C-101B-9397-08002B2CF9AE}" pid="38" name="ProjectType">
    <vt:lpwstr>Forvaltning - prosjektstyring</vt:lpwstr>
  </property>
  <property fmtid="{D5CDD505-2E9C-101B-9397-08002B2CF9AE}" pid="39" name="MSIP_Label_e837306c-f9c5-4be5-86e7-76cd703ff299_Enabled">
    <vt:lpwstr>true</vt:lpwstr>
  </property>
  <property fmtid="{D5CDD505-2E9C-101B-9397-08002B2CF9AE}" pid="40" name="MSIP_Label_e837306c-f9c5-4be5-86e7-76cd703ff299_SetDate">
    <vt:lpwstr>2021-09-09T09:13:15Z</vt:lpwstr>
  </property>
  <property fmtid="{D5CDD505-2E9C-101B-9397-08002B2CF9AE}" pid="41" name="MSIP_Label_e837306c-f9c5-4be5-86e7-76cd703ff299_Method">
    <vt:lpwstr>Privileged</vt:lpwstr>
  </property>
  <property fmtid="{D5CDD505-2E9C-101B-9397-08002B2CF9AE}" pid="42" name="MSIP_Label_e837306c-f9c5-4be5-86e7-76cd703ff299_Name">
    <vt:lpwstr>(U) Offentlig</vt:lpwstr>
  </property>
  <property fmtid="{D5CDD505-2E9C-101B-9397-08002B2CF9AE}" pid="43" name="MSIP_Label_e837306c-f9c5-4be5-86e7-76cd703ff299_SiteId">
    <vt:lpwstr>ea445713-00a8-495f-aafa-26062e969e4f</vt:lpwstr>
  </property>
  <property fmtid="{D5CDD505-2E9C-101B-9397-08002B2CF9AE}" pid="44" name="MSIP_Label_e837306c-f9c5-4be5-86e7-76cd703ff299_ActionId">
    <vt:lpwstr>6e07f0b5-5f4b-4fdb-ac0d-cae0fc9421e4</vt:lpwstr>
  </property>
  <property fmtid="{D5CDD505-2E9C-101B-9397-08002B2CF9AE}" pid="45" name="MSIP_Label_e837306c-f9c5-4be5-86e7-76cd703ff299_ContentBits">
    <vt:lpwstr>1</vt:lpwstr>
  </property>
</Properties>
</file>