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A032" w14:textId="0F7687A6" w:rsidR="00F64DF7" w:rsidRPr="00F45270" w:rsidRDefault="003C6BFC" w:rsidP="00F64DF7">
      <w:pPr>
        <w:rPr>
          <w:sz w:val="36"/>
          <w:szCs w:val="36"/>
        </w:rPr>
      </w:pPr>
      <w:r>
        <w:rPr>
          <w:sz w:val="36"/>
          <w:szCs w:val="36"/>
        </w:rPr>
        <w:t xml:space="preserve">Del I </w:t>
      </w:r>
      <w:r w:rsidR="00A25535" w:rsidRPr="001C416B">
        <w:rPr>
          <w:sz w:val="36"/>
          <w:szCs w:val="36"/>
        </w:rPr>
        <w:t xml:space="preserve">Vedlegg </w:t>
      </w:r>
      <w:r>
        <w:rPr>
          <w:sz w:val="36"/>
          <w:szCs w:val="36"/>
        </w:rPr>
        <w:t>1</w:t>
      </w:r>
      <w:r w:rsidR="00A25535" w:rsidRPr="001C416B">
        <w:rPr>
          <w:sz w:val="36"/>
          <w:szCs w:val="36"/>
        </w:rPr>
        <w:t xml:space="preserve"> Tilbudsbrev</w:t>
      </w:r>
    </w:p>
    <w:p w14:paraId="2E3807B5" w14:textId="77777777" w:rsidR="00A25535" w:rsidRDefault="00A25535" w:rsidP="00F64DF7">
      <w:pPr>
        <w:rPr>
          <w:sz w:val="28"/>
          <w:szCs w:val="28"/>
        </w:rPr>
      </w:pPr>
    </w:p>
    <w:p w14:paraId="16B2A65B" w14:textId="4D12549C" w:rsidR="00DC57BB" w:rsidRDefault="003C6BFC" w:rsidP="00DC57B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Internett og TV til Forsvarets boliger i Indre Troms</w:t>
      </w:r>
    </w:p>
    <w:p w14:paraId="199EBA5D" w14:textId="77777777" w:rsidR="004D6B3C" w:rsidRPr="004D6B3C" w:rsidRDefault="004D6B3C" w:rsidP="00DC57BB">
      <w:pPr>
        <w:rPr>
          <w:rFonts w:cs="Arial"/>
          <w:b/>
          <w:sz w:val="28"/>
          <w:szCs w:val="28"/>
        </w:rPr>
      </w:pPr>
    </w:p>
    <w:p w14:paraId="6DD15623" w14:textId="77777777" w:rsidR="00E518A7" w:rsidRPr="00F71B99" w:rsidRDefault="00E518A7" w:rsidP="00E518A7">
      <w:pPr>
        <w:rPr>
          <w:rFonts w:cs="Arial"/>
          <w:b/>
          <w:sz w:val="28"/>
          <w:szCs w:val="28"/>
        </w:rPr>
      </w:pPr>
      <w:r w:rsidRPr="00FD22E9">
        <w:rPr>
          <w:rFonts w:cs="Arial"/>
          <w:b/>
          <w:sz w:val="28"/>
          <w:szCs w:val="28"/>
        </w:rPr>
        <w:t>Saks nr.</w:t>
      </w:r>
      <w:r>
        <w:rPr>
          <w:rFonts w:cs="Arial"/>
          <w:b/>
          <w:sz w:val="28"/>
          <w:szCs w:val="28"/>
        </w:rPr>
        <w:t xml:space="preserve"> </w:t>
      </w:r>
      <w:r w:rsidRPr="00F71B99">
        <w:rPr>
          <w:rFonts w:cs="Arial"/>
          <w:b/>
          <w:sz w:val="28"/>
          <w:szCs w:val="28"/>
        </w:rPr>
        <w:t>2021/4128</w:t>
      </w:r>
    </w:p>
    <w:p w14:paraId="12E25C67" w14:textId="77777777" w:rsidR="00E518A7" w:rsidRPr="006A20C0" w:rsidRDefault="00E518A7" w:rsidP="00E518A7">
      <w:pPr>
        <w:rPr>
          <w:rFonts w:cs="Arial"/>
          <w:b/>
          <w:sz w:val="28"/>
          <w:szCs w:val="28"/>
        </w:rPr>
      </w:pPr>
      <w:proofErr w:type="spellStart"/>
      <w:r w:rsidRPr="00F71B99">
        <w:rPr>
          <w:rFonts w:cs="Arial"/>
          <w:b/>
          <w:sz w:val="28"/>
          <w:szCs w:val="28"/>
        </w:rPr>
        <w:t>Kontraktsnummer</w:t>
      </w:r>
      <w:proofErr w:type="spellEnd"/>
      <w:r w:rsidRPr="00F71B99">
        <w:rPr>
          <w:rFonts w:cs="Arial"/>
          <w:b/>
          <w:sz w:val="28"/>
          <w:szCs w:val="28"/>
        </w:rPr>
        <w:t>: R01147</w:t>
      </w:r>
    </w:p>
    <w:p w14:paraId="7FA289B9" w14:textId="77777777" w:rsidR="00A25535" w:rsidRDefault="00A25535" w:rsidP="00E518A7">
      <w:pPr>
        <w:rPr>
          <w:sz w:val="28"/>
          <w:szCs w:val="28"/>
        </w:rPr>
      </w:pPr>
    </w:p>
    <w:p w14:paraId="300ED566" w14:textId="2A519049" w:rsidR="00A25535" w:rsidRPr="00F45270" w:rsidRDefault="00A25535" w:rsidP="00F45270">
      <w:pPr>
        <w:pStyle w:val="Listeavsnitt"/>
        <w:numPr>
          <w:ilvl w:val="0"/>
          <w:numId w:val="10"/>
        </w:numPr>
        <w:rPr>
          <w:sz w:val="28"/>
          <w:szCs w:val="28"/>
        </w:rPr>
      </w:pPr>
      <w:r w:rsidRPr="00F45270">
        <w:rPr>
          <w:sz w:val="28"/>
          <w:szCs w:val="28"/>
        </w:rPr>
        <w:t>Tilbudsbekreftelse:</w:t>
      </w:r>
    </w:p>
    <w:p w14:paraId="7134730F" w14:textId="77777777" w:rsidR="00A25535" w:rsidRDefault="00A25535" w:rsidP="00F64DF7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A25535" w14:paraId="24FCC414" w14:textId="77777777" w:rsidTr="00AC1E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A90B43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Tilbyders firmanavn:</w:t>
            </w:r>
          </w:p>
          <w:p w14:paraId="44CB62C9" w14:textId="6FE740AC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9BDA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05B0AC97" w14:textId="77777777" w:rsidTr="00AC1E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91F864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Adresse:</w:t>
            </w:r>
          </w:p>
          <w:p w14:paraId="0FFAEA7E" w14:textId="1121B7B9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23B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21342C3A" w14:textId="77777777" w:rsidTr="00AC1E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6E5E6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Postnummer / sted:</w:t>
            </w:r>
          </w:p>
          <w:p w14:paraId="65D9D773" w14:textId="5BF2F968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243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29B913CF" w14:textId="77777777" w:rsidTr="00AC1E4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2578DB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Kontaktperson for tilbudet:</w:t>
            </w:r>
          </w:p>
          <w:p w14:paraId="69917885" w14:textId="07BE573D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326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06D4C8AE" w14:textId="77777777" w:rsidTr="00AC1E41">
        <w:trPr>
          <w:trHeight w:val="2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4F3AC8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Telefon:</w:t>
            </w:r>
          </w:p>
          <w:p w14:paraId="3C39BF38" w14:textId="349A3E2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B14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73F2D0D9" w14:textId="77777777" w:rsidTr="00AC1E41">
        <w:trPr>
          <w:trHeight w:val="2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C4E66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E-postadresse:</w:t>
            </w:r>
          </w:p>
          <w:p w14:paraId="1931312B" w14:textId="268ED19D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0A60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4352B620" w14:textId="77777777" w:rsidTr="00874882">
        <w:trPr>
          <w:trHeight w:val="5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8E544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Sted / dato: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970" w14:textId="77777777" w:rsidR="00A25535" w:rsidRDefault="00A25535">
            <w:pPr>
              <w:rPr>
                <w:lang w:eastAsia="en-US"/>
              </w:rPr>
            </w:pPr>
          </w:p>
          <w:p w14:paraId="3FD401B8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1974CC44" w14:textId="77777777" w:rsidTr="00874882">
        <w:trPr>
          <w:trHeight w:val="5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21D200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Navn:</w:t>
            </w:r>
          </w:p>
          <w:p w14:paraId="478224D0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F18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437C6CD5" w14:textId="77777777" w:rsidTr="00874882">
        <w:trPr>
          <w:trHeight w:val="5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CCF970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 xml:space="preserve">Tittel: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206" w14:textId="77777777" w:rsidR="00A25535" w:rsidRDefault="00A25535">
            <w:pPr>
              <w:rPr>
                <w:lang w:eastAsia="en-US"/>
              </w:rPr>
            </w:pPr>
          </w:p>
        </w:tc>
      </w:tr>
      <w:tr w:rsidR="00A25535" w14:paraId="2F4C982D" w14:textId="77777777" w:rsidTr="00874882">
        <w:trPr>
          <w:trHeight w:val="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7FA41" w14:textId="77777777" w:rsidR="00A25535" w:rsidRPr="00AC1E41" w:rsidRDefault="00A2553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AC1E41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Signatur:</w:t>
            </w:r>
          </w:p>
          <w:p w14:paraId="0AF83F0C" w14:textId="030B5F15" w:rsidR="00A25535" w:rsidRPr="00AC1E41" w:rsidRDefault="00A25535">
            <w:pPr>
              <w:rPr>
                <w:rFonts w:asciiTheme="majorHAnsi" w:hAnsiTheme="majorHAnsi" w:cstheme="majorHAnsi"/>
                <w:szCs w:val="18"/>
                <w:lang w:eastAsia="en-US"/>
              </w:rPr>
            </w:pPr>
            <w:r w:rsidRPr="00AC1E41">
              <w:rPr>
                <w:rFonts w:asciiTheme="majorHAnsi" w:hAnsiTheme="majorHAnsi" w:cstheme="majorHAnsi"/>
                <w:szCs w:val="18"/>
              </w:rPr>
              <w:t>Den som signerer på vegne av tilbyder, må ha prokura eller signaturfullmakt på at man har rett til å binde bedriften til tilbudet.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6202" w14:textId="77777777" w:rsidR="00A25535" w:rsidRDefault="00A25535">
            <w:pPr>
              <w:rPr>
                <w:lang w:eastAsia="en-US"/>
              </w:rPr>
            </w:pPr>
          </w:p>
          <w:p w14:paraId="7A97DED5" w14:textId="77777777" w:rsidR="00A25535" w:rsidRDefault="00A25535">
            <w:pPr>
              <w:rPr>
                <w:lang w:eastAsia="en-US"/>
              </w:rPr>
            </w:pPr>
          </w:p>
        </w:tc>
      </w:tr>
    </w:tbl>
    <w:p w14:paraId="58890564" w14:textId="0B101DBE" w:rsidR="00DC57BB" w:rsidRDefault="00DC57BB" w:rsidP="00DC57BB">
      <w:pPr>
        <w:pStyle w:val="Listeavsnitt"/>
        <w:ind w:left="360"/>
        <w:rPr>
          <w:sz w:val="28"/>
          <w:szCs w:val="28"/>
        </w:rPr>
      </w:pPr>
    </w:p>
    <w:p w14:paraId="0451C47D" w14:textId="422B3595" w:rsidR="00ED070A" w:rsidRDefault="00ED070A" w:rsidP="00DC57BB">
      <w:pPr>
        <w:pStyle w:val="Listeavsnitt"/>
        <w:ind w:left="360"/>
        <w:rPr>
          <w:sz w:val="28"/>
          <w:szCs w:val="28"/>
        </w:rPr>
      </w:pPr>
    </w:p>
    <w:p w14:paraId="222FCB81" w14:textId="6F3828FB" w:rsidR="00F45270" w:rsidRDefault="00F45270" w:rsidP="00F45270">
      <w:pPr>
        <w:pStyle w:val="Listeavsnit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Avvik og f</w:t>
      </w:r>
      <w:r w:rsidRPr="00F45270">
        <w:rPr>
          <w:sz w:val="28"/>
          <w:szCs w:val="28"/>
        </w:rPr>
        <w:t>orbehold til konkurransegrunnlaget</w:t>
      </w:r>
    </w:p>
    <w:p w14:paraId="1E9EE6F6" w14:textId="77777777" w:rsidR="00F45270" w:rsidRDefault="00F45270" w:rsidP="00F45270">
      <w:pPr>
        <w:rPr>
          <w:sz w:val="28"/>
          <w:szCs w:val="28"/>
        </w:rPr>
      </w:pPr>
    </w:p>
    <w:p w14:paraId="510F2FB3" w14:textId="77777777" w:rsidR="00F45270" w:rsidRPr="00AC1E41" w:rsidRDefault="00215C90" w:rsidP="00F45270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43556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0" w:rsidRPr="00AC1E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270" w:rsidRPr="00AC1E41">
        <w:rPr>
          <w:rFonts w:asciiTheme="majorHAnsi" w:hAnsiTheme="majorHAnsi" w:cstheme="majorHAnsi"/>
          <w:sz w:val="22"/>
          <w:szCs w:val="22"/>
        </w:rPr>
        <w:tab/>
        <w:t xml:space="preserve">Leverandør har ingen avvik/forbehold til konkurransegrunnlaget. </w:t>
      </w:r>
    </w:p>
    <w:p w14:paraId="4EA5D90B" w14:textId="77777777" w:rsidR="00F45270" w:rsidRPr="00AC1E41" w:rsidRDefault="00215C90" w:rsidP="00F45270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87746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0" w:rsidRPr="00AC1E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270" w:rsidRPr="00AC1E41">
        <w:rPr>
          <w:rFonts w:asciiTheme="majorHAnsi" w:hAnsiTheme="majorHAnsi" w:cstheme="majorHAnsi"/>
          <w:sz w:val="22"/>
          <w:szCs w:val="22"/>
        </w:rPr>
        <w:tab/>
        <w:t>Leverandør følgende avvik/forbehold til konkurransegrunnlaget (Fyll inn i tabellen under):</w:t>
      </w:r>
    </w:p>
    <w:p w14:paraId="4B844DDE" w14:textId="77777777" w:rsidR="00F45270" w:rsidRPr="00207E7D" w:rsidRDefault="00F45270" w:rsidP="00F452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8"/>
        <w:gridCol w:w="2317"/>
        <w:gridCol w:w="2413"/>
        <w:gridCol w:w="2347"/>
      </w:tblGrid>
      <w:tr w:rsidR="00F45270" w:rsidRPr="00207E7D" w14:paraId="277958F9" w14:textId="77777777" w:rsidTr="00F45270">
        <w:tc>
          <w:tcPr>
            <w:tcW w:w="2268" w:type="dxa"/>
            <w:shd w:val="clear" w:color="auto" w:fill="F2F2F2" w:themeFill="background1" w:themeFillShade="F2"/>
          </w:tcPr>
          <w:p w14:paraId="2DAC1371" w14:textId="77777777" w:rsidR="00F45270" w:rsidRPr="00F45270" w:rsidRDefault="00F45270" w:rsidP="00CB61FB">
            <w:pPr>
              <w:rPr>
                <w:b/>
              </w:rPr>
            </w:pPr>
            <w:r w:rsidRPr="00F45270">
              <w:rPr>
                <w:b/>
              </w:rPr>
              <w:lastRenderedPageBreak/>
              <w:t>Henvisning til dokument/bestemmelse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14:paraId="3D72AF11" w14:textId="77777777" w:rsidR="00F45270" w:rsidRPr="00F45270" w:rsidRDefault="00F45270" w:rsidP="00CB61FB">
            <w:pPr>
              <w:rPr>
                <w:b/>
              </w:rPr>
            </w:pPr>
            <w:r w:rsidRPr="00F45270">
              <w:rPr>
                <w:b/>
              </w:rPr>
              <w:t>Beskrivelse av forbehold/avvik</w:t>
            </w:r>
          </w:p>
        </w:tc>
        <w:tc>
          <w:tcPr>
            <w:tcW w:w="2413" w:type="dxa"/>
            <w:shd w:val="clear" w:color="auto" w:fill="F2F2F2" w:themeFill="background1" w:themeFillShade="F2"/>
          </w:tcPr>
          <w:p w14:paraId="73B2F0EB" w14:textId="77777777" w:rsidR="00F45270" w:rsidRPr="00F45270" w:rsidRDefault="00F45270" w:rsidP="00CB61FB">
            <w:pPr>
              <w:rPr>
                <w:b/>
              </w:rPr>
            </w:pPr>
            <w:r w:rsidRPr="00F45270">
              <w:rPr>
                <w:b/>
              </w:rPr>
              <w:t>Årsak til forbehold/avvik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14:paraId="32D16E18" w14:textId="77777777" w:rsidR="00F45270" w:rsidRPr="00F45270" w:rsidRDefault="00F45270" w:rsidP="00CB61FB">
            <w:pPr>
              <w:rPr>
                <w:b/>
              </w:rPr>
            </w:pPr>
            <w:r w:rsidRPr="00F45270">
              <w:rPr>
                <w:b/>
              </w:rPr>
              <w:t>Konsekvenser for ytelsen (pris, risiko, fremdrift mv.)</w:t>
            </w:r>
          </w:p>
        </w:tc>
      </w:tr>
      <w:tr w:rsidR="00F45270" w:rsidRPr="00207E7D" w14:paraId="0CECD2BF" w14:textId="77777777" w:rsidTr="00F45270">
        <w:tc>
          <w:tcPr>
            <w:tcW w:w="2268" w:type="dxa"/>
          </w:tcPr>
          <w:p w14:paraId="75572285" w14:textId="77777777" w:rsidR="00F45270" w:rsidRPr="00207E7D" w:rsidRDefault="00F45270" w:rsidP="00CB61FB"/>
        </w:tc>
        <w:tc>
          <w:tcPr>
            <w:tcW w:w="2317" w:type="dxa"/>
          </w:tcPr>
          <w:p w14:paraId="2AD42EE5" w14:textId="77777777" w:rsidR="00F45270" w:rsidRPr="00207E7D" w:rsidRDefault="00F45270" w:rsidP="00CB61FB"/>
        </w:tc>
        <w:tc>
          <w:tcPr>
            <w:tcW w:w="2413" w:type="dxa"/>
          </w:tcPr>
          <w:p w14:paraId="2917D44B" w14:textId="77777777" w:rsidR="00F45270" w:rsidRPr="00207E7D" w:rsidRDefault="00F45270" w:rsidP="00CB61FB"/>
        </w:tc>
        <w:tc>
          <w:tcPr>
            <w:tcW w:w="2347" w:type="dxa"/>
          </w:tcPr>
          <w:p w14:paraId="12381791" w14:textId="77777777" w:rsidR="00F45270" w:rsidRPr="00207E7D" w:rsidRDefault="00F45270" w:rsidP="00CB61FB"/>
        </w:tc>
      </w:tr>
      <w:tr w:rsidR="00F45270" w:rsidRPr="00207E7D" w14:paraId="7934B006" w14:textId="77777777" w:rsidTr="00F45270">
        <w:tc>
          <w:tcPr>
            <w:tcW w:w="2268" w:type="dxa"/>
          </w:tcPr>
          <w:p w14:paraId="745D9E49" w14:textId="77777777" w:rsidR="00F45270" w:rsidRPr="00207E7D" w:rsidRDefault="00F45270" w:rsidP="00CB61FB"/>
        </w:tc>
        <w:tc>
          <w:tcPr>
            <w:tcW w:w="2317" w:type="dxa"/>
          </w:tcPr>
          <w:p w14:paraId="468E3980" w14:textId="77777777" w:rsidR="00F45270" w:rsidRPr="00207E7D" w:rsidRDefault="00F45270" w:rsidP="00CB61FB"/>
        </w:tc>
        <w:tc>
          <w:tcPr>
            <w:tcW w:w="2413" w:type="dxa"/>
          </w:tcPr>
          <w:p w14:paraId="5940BB64" w14:textId="77777777" w:rsidR="00F45270" w:rsidRPr="00207E7D" w:rsidRDefault="00F45270" w:rsidP="00CB61FB"/>
        </w:tc>
        <w:tc>
          <w:tcPr>
            <w:tcW w:w="2347" w:type="dxa"/>
          </w:tcPr>
          <w:p w14:paraId="2361C7A4" w14:textId="77777777" w:rsidR="00F45270" w:rsidRPr="00207E7D" w:rsidRDefault="00F45270" w:rsidP="00CB61FB"/>
        </w:tc>
      </w:tr>
      <w:tr w:rsidR="00F45270" w:rsidRPr="00207E7D" w14:paraId="167508FE" w14:textId="77777777" w:rsidTr="00F45270">
        <w:tc>
          <w:tcPr>
            <w:tcW w:w="2268" w:type="dxa"/>
          </w:tcPr>
          <w:p w14:paraId="7551C106" w14:textId="77777777" w:rsidR="00F45270" w:rsidRPr="00207E7D" w:rsidRDefault="00F45270" w:rsidP="00CB61FB"/>
        </w:tc>
        <w:tc>
          <w:tcPr>
            <w:tcW w:w="2317" w:type="dxa"/>
          </w:tcPr>
          <w:p w14:paraId="5C670448" w14:textId="77777777" w:rsidR="00F45270" w:rsidRPr="00207E7D" w:rsidRDefault="00F45270" w:rsidP="00CB61FB"/>
        </w:tc>
        <w:tc>
          <w:tcPr>
            <w:tcW w:w="2413" w:type="dxa"/>
          </w:tcPr>
          <w:p w14:paraId="771C16CB" w14:textId="77777777" w:rsidR="00F45270" w:rsidRPr="00207E7D" w:rsidRDefault="00F45270" w:rsidP="00CB61FB"/>
        </w:tc>
        <w:tc>
          <w:tcPr>
            <w:tcW w:w="2347" w:type="dxa"/>
          </w:tcPr>
          <w:p w14:paraId="0BA36562" w14:textId="77777777" w:rsidR="00F45270" w:rsidRPr="00207E7D" w:rsidRDefault="00F45270" w:rsidP="00CB61FB"/>
        </w:tc>
      </w:tr>
      <w:tr w:rsidR="00F45270" w:rsidRPr="00207E7D" w14:paraId="00F78D5F" w14:textId="77777777" w:rsidTr="00F45270">
        <w:tc>
          <w:tcPr>
            <w:tcW w:w="2268" w:type="dxa"/>
          </w:tcPr>
          <w:p w14:paraId="22E6A814" w14:textId="77777777" w:rsidR="00F45270" w:rsidRPr="00207E7D" w:rsidRDefault="00F45270" w:rsidP="00CB61FB"/>
        </w:tc>
        <w:tc>
          <w:tcPr>
            <w:tcW w:w="2317" w:type="dxa"/>
          </w:tcPr>
          <w:p w14:paraId="05CADCC3" w14:textId="77777777" w:rsidR="00F45270" w:rsidRPr="00207E7D" w:rsidRDefault="00F45270" w:rsidP="00CB61FB"/>
        </w:tc>
        <w:tc>
          <w:tcPr>
            <w:tcW w:w="2413" w:type="dxa"/>
          </w:tcPr>
          <w:p w14:paraId="5283E1FB" w14:textId="77777777" w:rsidR="00F45270" w:rsidRPr="00207E7D" w:rsidRDefault="00F45270" w:rsidP="00CB61FB"/>
        </w:tc>
        <w:tc>
          <w:tcPr>
            <w:tcW w:w="2347" w:type="dxa"/>
          </w:tcPr>
          <w:p w14:paraId="28813C6B" w14:textId="77777777" w:rsidR="00F45270" w:rsidRPr="00207E7D" w:rsidRDefault="00F45270" w:rsidP="00CB61FB"/>
        </w:tc>
      </w:tr>
    </w:tbl>
    <w:p w14:paraId="67C288BA" w14:textId="77777777" w:rsidR="00F45270" w:rsidRDefault="00F45270" w:rsidP="00F64DF7">
      <w:pPr>
        <w:rPr>
          <w:sz w:val="28"/>
          <w:szCs w:val="28"/>
        </w:rPr>
      </w:pPr>
    </w:p>
    <w:p w14:paraId="5C5F95E3" w14:textId="77777777" w:rsidR="00F45270" w:rsidRPr="00F45270" w:rsidRDefault="00F45270" w:rsidP="00F45270">
      <w:pPr>
        <w:pStyle w:val="Listeavsnitt"/>
        <w:numPr>
          <w:ilvl w:val="0"/>
          <w:numId w:val="10"/>
        </w:numPr>
        <w:rPr>
          <w:sz w:val="28"/>
          <w:szCs w:val="28"/>
        </w:rPr>
      </w:pPr>
      <w:r w:rsidRPr="00F45270">
        <w:rPr>
          <w:sz w:val="28"/>
          <w:szCs w:val="28"/>
        </w:rPr>
        <w:t>Taushetspliktige opplysninger og egenerklæring om bortfall av taushetsplikt</w:t>
      </w:r>
    </w:p>
    <w:p w14:paraId="5A0612EF" w14:textId="77777777" w:rsidR="00F45270" w:rsidRPr="00CB1876" w:rsidRDefault="00F45270" w:rsidP="00F45270"/>
    <w:p w14:paraId="59AE5183" w14:textId="77777777" w:rsidR="00F45270" w:rsidRDefault="00F45270" w:rsidP="00F45270">
      <w:r w:rsidRPr="00CB1876">
        <w:t>SETT ETT KRYSS:</w:t>
      </w:r>
    </w:p>
    <w:p w14:paraId="5471A323" w14:textId="77777777" w:rsidR="00F45270" w:rsidRDefault="00F45270" w:rsidP="00F45270"/>
    <w:p w14:paraId="488DBF19" w14:textId="5785B666" w:rsidR="00F45270" w:rsidRPr="00AC1E41" w:rsidRDefault="00215C90" w:rsidP="00F45270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80420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0" w:rsidRPr="00AC1E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270" w:rsidRPr="00AC1E41">
        <w:rPr>
          <w:rFonts w:asciiTheme="majorHAnsi" w:hAnsiTheme="majorHAnsi" w:cstheme="majorHAnsi"/>
          <w:sz w:val="22"/>
          <w:szCs w:val="22"/>
        </w:rPr>
        <w:tab/>
        <w:t xml:space="preserve">Tilbudet inneholder ingen opplysninger som er unntatt fra innsyn etter </w:t>
      </w:r>
      <w:proofErr w:type="spellStart"/>
      <w:r w:rsidR="00F45270" w:rsidRPr="00AC1E41">
        <w:rPr>
          <w:rFonts w:asciiTheme="majorHAnsi" w:hAnsiTheme="majorHAnsi" w:cstheme="majorHAnsi"/>
          <w:sz w:val="22"/>
          <w:szCs w:val="22"/>
        </w:rPr>
        <w:t>offentleglova</w:t>
      </w:r>
      <w:proofErr w:type="spellEnd"/>
      <w:r w:rsidR="00F45270" w:rsidRPr="00AC1E41">
        <w:rPr>
          <w:rFonts w:asciiTheme="majorHAnsi" w:hAnsiTheme="majorHAnsi" w:cstheme="majorHAnsi"/>
          <w:sz w:val="22"/>
          <w:szCs w:val="22"/>
        </w:rPr>
        <w:t xml:space="preserve"> § 13.</w:t>
      </w:r>
    </w:p>
    <w:p w14:paraId="00E9091D" w14:textId="6AA8D979" w:rsidR="00F45270" w:rsidRPr="00AC1E41" w:rsidRDefault="00215C90" w:rsidP="00AC1E41">
      <w:pPr>
        <w:ind w:left="720" w:hanging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89458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70" w:rsidRPr="00AC1E4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270" w:rsidRPr="00AC1E41">
        <w:rPr>
          <w:rFonts w:asciiTheme="majorHAnsi" w:hAnsiTheme="majorHAnsi" w:cstheme="majorHAnsi"/>
          <w:sz w:val="22"/>
          <w:szCs w:val="22"/>
        </w:rPr>
        <w:tab/>
        <w:t xml:space="preserve">Tilbudet inneholder følgende taushetspliktige opplysninger som skal være unntatt fra innsyn etter </w:t>
      </w:r>
      <w:proofErr w:type="spellStart"/>
      <w:r w:rsidR="00F45270" w:rsidRPr="00AC1E41">
        <w:rPr>
          <w:rFonts w:asciiTheme="majorHAnsi" w:hAnsiTheme="majorHAnsi" w:cstheme="majorHAnsi"/>
          <w:sz w:val="22"/>
          <w:szCs w:val="22"/>
        </w:rPr>
        <w:t>offentleglova</w:t>
      </w:r>
      <w:proofErr w:type="spellEnd"/>
      <w:r w:rsidR="00F45270" w:rsidRPr="00AC1E41">
        <w:rPr>
          <w:rFonts w:asciiTheme="majorHAnsi" w:hAnsiTheme="majorHAnsi" w:cstheme="majorHAnsi"/>
          <w:sz w:val="22"/>
          <w:szCs w:val="22"/>
        </w:rPr>
        <w:t xml:space="preserve"> § 13*:</w:t>
      </w:r>
    </w:p>
    <w:p w14:paraId="36114320" w14:textId="0F79F326" w:rsidR="00F45270" w:rsidRPr="00CB1876" w:rsidRDefault="00F45270" w:rsidP="00F45270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3777"/>
        <w:gridCol w:w="3521"/>
      </w:tblGrid>
      <w:tr w:rsidR="00F45270" w:rsidRPr="00CB1876" w14:paraId="3E6B5383" w14:textId="77777777" w:rsidTr="00F45270">
        <w:trPr>
          <w:trHeight w:val="889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1311B5" w14:textId="77777777" w:rsidR="00F45270" w:rsidRPr="00CB1876" w:rsidRDefault="00F45270" w:rsidP="00CB61FB">
            <w:pPr>
              <w:rPr>
                <w:b/>
              </w:rPr>
            </w:pPr>
            <w:r w:rsidRPr="00CB1876">
              <w:rPr>
                <w:b/>
              </w:rPr>
              <w:t xml:space="preserve">Ref.nr i </w:t>
            </w:r>
            <w:r w:rsidRPr="00CB1876">
              <w:rPr>
                <w:b/>
              </w:rPr>
              <w:br/>
            </w:r>
            <w:r>
              <w:rPr>
                <w:b/>
              </w:rPr>
              <w:t>tilbudet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9AFF55" w14:textId="77777777" w:rsidR="00F45270" w:rsidRPr="00CB1876" w:rsidRDefault="00F45270" w:rsidP="00CB61FB">
            <w:pPr>
              <w:rPr>
                <w:b/>
              </w:rPr>
            </w:pPr>
            <w:r w:rsidRPr="00CB1876">
              <w:rPr>
                <w:b/>
              </w:rPr>
              <w:t>Aktuelle opplysninger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422AA9" w14:textId="77777777" w:rsidR="00F45270" w:rsidRPr="00CB1876" w:rsidRDefault="00F45270" w:rsidP="00CB61FB">
            <w:pPr>
              <w:rPr>
                <w:b/>
              </w:rPr>
            </w:pPr>
            <w:r w:rsidRPr="00CB1876">
              <w:rPr>
                <w:b/>
              </w:rPr>
              <w:t xml:space="preserve">Begrunnelse for at det skal nektes innsyn i disse </w:t>
            </w:r>
          </w:p>
        </w:tc>
      </w:tr>
      <w:tr w:rsidR="00F45270" w:rsidRPr="00CB1876" w14:paraId="60D3FC4D" w14:textId="77777777" w:rsidTr="00CB61FB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9252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36F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CC0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F45270" w:rsidRPr="00CB1876" w14:paraId="1C4FE6B4" w14:textId="77777777" w:rsidTr="00CB61FB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BE9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FBD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42F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F45270" w:rsidRPr="00CB1876" w14:paraId="23A557A2" w14:textId="77777777" w:rsidTr="00CB61FB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42E2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A7C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D7A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F45270" w:rsidRPr="00CB1876" w14:paraId="5D66CA63" w14:textId="77777777" w:rsidTr="00CB61FB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46D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7384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874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F45270" w:rsidRPr="00CB1876" w14:paraId="7505AC62" w14:textId="77777777" w:rsidTr="00CB61FB">
        <w:trPr>
          <w:trHeight w:val="25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669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9F2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5D8C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F45270" w:rsidRPr="00CB1876" w14:paraId="3A2F6F3E" w14:textId="77777777" w:rsidTr="00CB61FB">
        <w:trPr>
          <w:trHeight w:val="286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B5A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105B" w14:textId="77777777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C38" w14:textId="40F1169D" w:rsidR="00F45270" w:rsidRPr="00CB1876" w:rsidRDefault="00F45270" w:rsidP="00CB61FB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</w:tbl>
    <w:p w14:paraId="48CB81A1" w14:textId="77777777" w:rsidR="00F45270" w:rsidRPr="00CB1876" w:rsidRDefault="00F45270" w:rsidP="00F45270"/>
    <w:p w14:paraId="2373D49B" w14:textId="0E61BB12" w:rsidR="005A54F6" w:rsidRPr="00155799" w:rsidRDefault="00F45270" w:rsidP="001835B6">
      <w:r w:rsidRPr="00CB1876">
        <w:t xml:space="preserve">* Merk at ved krav om innsyn skal oppdragsgiveren på selvstendig grunnlag vurdere hvor vidt opplysningene er av en slik art at oppdragsgiveren plikter å nekte innsyn i disse, jf. </w:t>
      </w:r>
      <w:proofErr w:type="spellStart"/>
      <w:r w:rsidRPr="00CB1876">
        <w:t>offentleglova</w:t>
      </w:r>
      <w:proofErr w:type="spellEnd"/>
      <w:r w:rsidRPr="00CB1876">
        <w:t xml:space="preserve"> § 29.</w:t>
      </w:r>
    </w:p>
    <w:sectPr w:rsidR="005A54F6" w:rsidRPr="00155799" w:rsidSect="00443BB5">
      <w:headerReference w:type="default" r:id="rId11"/>
      <w:headerReference w:type="first" r:id="rId12"/>
      <w:pgSz w:w="11899" w:h="16838"/>
      <w:pgMar w:top="2127" w:right="1126" w:bottom="1418" w:left="1418" w:header="426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E448" w14:textId="77777777" w:rsidR="00215C90" w:rsidRDefault="00215C90">
      <w:r>
        <w:separator/>
      </w:r>
    </w:p>
  </w:endnote>
  <w:endnote w:type="continuationSeparator" w:id="0">
    <w:p w14:paraId="02EE37D2" w14:textId="77777777" w:rsidR="00215C90" w:rsidRDefault="0021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D7F9" w14:textId="77777777" w:rsidR="00215C90" w:rsidRDefault="00215C90">
      <w:r>
        <w:separator/>
      </w:r>
    </w:p>
  </w:footnote>
  <w:footnote w:type="continuationSeparator" w:id="0">
    <w:p w14:paraId="5E087D3A" w14:textId="77777777" w:rsidR="00215C90" w:rsidRDefault="0021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CCA" w14:textId="5F941809" w:rsidR="006D250D" w:rsidRDefault="003C6BFC" w:rsidP="00471E1E">
    <w:pPr>
      <w:ind w:left="7371" w:firstLine="20"/>
    </w:pPr>
    <w:r>
      <w:rPr>
        <w:rFonts w:eastAsia="Cambria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F6AF9F2" wp14:editId="4EC5E4C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73050"/>
              <wp:effectExtent l="0" t="0" r="0" b="12700"/>
              <wp:wrapNone/>
              <wp:docPr id="1" name="MSIPCM6ef545b89e28035f5e2f5a5b" descr="{&quot;HashCode&quot;:-1095433571,&quot;Height&quot;:841.0,&quot;Width&quot;:594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0BBB4C" w14:textId="74711B24" w:rsidR="003C6BFC" w:rsidRPr="003C6BFC" w:rsidRDefault="003C6BFC" w:rsidP="003C6BFC">
                          <w:pPr>
                            <w:spacing w:before="0"/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AF9F2" id="_x0000_t202" coordsize="21600,21600" o:spt="202" path="m,l,21600r21600,l21600,xe">
              <v:stroke joinstyle="miter"/>
              <v:path gradientshapeok="t" o:connecttype="rect"/>
            </v:shapetype>
            <v:shape id="MSIPCM6ef545b89e28035f5e2f5a5b" o:spid="_x0000_s1026" type="#_x0000_t202" alt="{&quot;HashCode&quot;:-1095433571,&quot;Height&quot;:841.0,&quot;Width&quot;:594.0,&quot;Placement&quot;:&quot;Header&quot;,&quot;Index&quot;:&quot;Primary&quot;,&quot;Section&quot;:1,&quot;Top&quot;:0.0,&quot;Left&quot;:0.0}" style="position:absolute;left:0;text-align:left;margin-left:0;margin-top:15pt;width:594.95pt;height:21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" o:allowincell="f" filled="f" stroked="f" strokeweight=".5pt">
              <v:textbox inset=",0,20pt,0">
                <w:txbxContent>
                  <w:p w14:paraId="100BBB4C" w14:textId="74711B24" w:rsidR="003C6BFC" w:rsidRPr="003C6BFC" w:rsidRDefault="003C6BFC" w:rsidP="003C6BFC">
                    <w:pPr>
                      <w:spacing w:before="0"/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D250D">
      <w:rPr>
        <w:rFonts w:eastAsia="Cambria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70BA667" wp14:editId="64FB7E3B">
              <wp:simplePos x="0" y="0"/>
              <wp:positionH relativeFrom="column">
                <wp:posOffset>-48895</wp:posOffset>
              </wp:positionH>
              <wp:positionV relativeFrom="paragraph">
                <wp:posOffset>-39370</wp:posOffset>
              </wp:positionV>
              <wp:extent cx="1600200" cy="571500"/>
              <wp:effectExtent l="0" t="0" r="0" b="12700"/>
              <wp:wrapNone/>
              <wp:docPr id="11" name="Tekstbok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A2C476" w14:textId="77777777" w:rsidR="006D250D" w:rsidRPr="00471E1E" w:rsidRDefault="006D250D" w:rsidP="00794BAE">
                          <w:pPr>
                            <w:rPr>
                              <w:color w:val="1B2229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0BA667" id="Tekstboks 11" o:spid="_x0000_s1027" type="#_x0000_t202" style="position:absolute;left:0;text-align:left;margin-left:-3.85pt;margin-top:-3.1pt;width:126pt;height:4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" filled="f" stroked="f">
              <v:textbox>
                <w:txbxContent>
                  <w:p w14:paraId="02A2C476" w14:textId="77777777" w:rsidR="006D250D" w:rsidRPr="00471E1E" w:rsidRDefault="006D250D" w:rsidP="00794BAE">
                    <w:pPr>
                      <w:rPr>
                        <w:color w:val="1B2229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4EF0E69" w14:textId="77777777" w:rsidR="00B4478A" w:rsidRDefault="00B4478A" w:rsidP="00471E1E">
    <w:pPr>
      <w:ind w:left="7371" w:firstLine="20"/>
    </w:pPr>
  </w:p>
  <w:p w14:paraId="2208A17F" w14:textId="77777777" w:rsidR="006D250D" w:rsidRDefault="006D250D" w:rsidP="00471E1E">
    <w:pPr>
      <w:ind w:left="79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B90A" w14:textId="55B02786" w:rsidR="006D250D" w:rsidRPr="00A54B88" w:rsidRDefault="003C6BFC" w:rsidP="008C6E41">
    <w:pPr>
      <w:ind w:left="6946"/>
    </w:pPr>
    <w:r>
      <w:rPr>
        <w:rFonts w:eastAsia="Cambria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61E9329E" wp14:editId="2B5E049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73050"/>
              <wp:effectExtent l="0" t="0" r="0" b="12700"/>
              <wp:wrapNone/>
              <wp:docPr id="2" name="MSIPCM59854679adea5eb449bbaa57" descr="{&quot;HashCode&quot;:-1095433571,&quot;Height&quot;:841.0,&quot;Width&quot;:594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26971F" w14:textId="251A1F05" w:rsidR="003C6BFC" w:rsidRPr="003C6BFC" w:rsidRDefault="003C6BFC" w:rsidP="003C6BFC">
                          <w:pPr>
                            <w:spacing w:before="0"/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9329E" id="_x0000_t202" coordsize="21600,21600" o:spt="202" path="m,l,21600r21600,l21600,xe">
              <v:stroke joinstyle="miter"/>
              <v:path gradientshapeok="t" o:connecttype="rect"/>
            </v:shapetype>
            <v:shape id="MSIPCM59854679adea5eb449bbaa57" o:spid="_x0000_s1028" type="#_x0000_t202" alt="{&quot;HashCode&quot;:-1095433571,&quot;Height&quot;:841.0,&quot;Width&quot;:594.0,&quot;Placement&quot;:&quot;Header&quot;,&quot;Index&quot;:&quot;FirstPage&quot;,&quot;Section&quot;:1,&quot;Top&quot;:0.0,&quot;Left&quot;:0.0}" style="position:absolute;left:0;text-align:left;margin-left:0;margin-top:15pt;width:594.95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" o:allowincell="f" filled="f" stroked="f" strokeweight=".5pt">
              <v:textbox inset=",0,20pt,0">
                <w:txbxContent>
                  <w:p w14:paraId="7126971F" w14:textId="251A1F05" w:rsidR="003C6BFC" w:rsidRPr="003C6BFC" w:rsidRDefault="003C6BFC" w:rsidP="003C6BFC">
                    <w:pPr>
                      <w:spacing w:before="0"/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D250D">
      <w:rPr>
        <w:rFonts w:eastAsia="Cambria"/>
        <w:noProof/>
        <w:color w:val="808080" w:themeColor="background1" w:themeShade="8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5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A3392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185B59"/>
    <w:multiLevelType w:val="hybridMultilevel"/>
    <w:tmpl w:val="5E2C4D0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D61A2"/>
    <w:multiLevelType w:val="hybridMultilevel"/>
    <w:tmpl w:val="3C6C6AC4"/>
    <w:lvl w:ilvl="0" w:tplc="731208E2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25FC1"/>
    <w:multiLevelType w:val="hybridMultilevel"/>
    <w:tmpl w:val="6D5246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0C12"/>
    <w:multiLevelType w:val="hybridMultilevel"/>
    <w:tmpl w:val="F2BCB64C"/>
    <w:lvl w:ilvl="0" w:tplc="27A89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34B64"/>
    <w:multiLevelType w:val="hybridMultilevel"/>
    <w:tmpl w:val="1CF07D3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5F7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DF54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78"/>
    <w:rsid w:val="00003706"/>
    <w:rsid w:val="00025399"/>
    <w:rsid w:val="00030426"/>
    <w:rsid w:val="00043F3B"/>
    <w:rsid w:val="0004434C"/>
    <w:rsid w:val="00046FBF"/>
    <w:rsid w:val="00074163"/>
    <w:rsid w:val="000842CC"/>
    <w:rsid w:val="000968F4"/>
    <w:rsid w:val="000A22E1"/>
    <w:rsid w:val="000B2196"/>
    <w:rsid w:val="000B2D2D"/>
    <w:rsid w:val="000C6B79"/>
    <w:rsid w:val="000D55BA"/>
    <w:rsid w:val="000E5EA4"/>
    <w:rsid w:val="001137C0"/>
    <w:rsid w:val="00137EB1"/>
    <w:rsid w:val="00140387"/>
    <w:rsid w:val="0014399F"/>
    <w:rsid w:val="00147A5F"/>
    <w:rsid w:val="00150433"/>
    <w:rsid w:val="00155799"/>
    <w:rsid w:val="00180AF0"/>
    <w:rsid w:val="001835B6"/>
    <w:rsid w:val="001A39A2"/>
    <w:rsid w:val="001C39D2"/>
    <w:rsid w:val="001C416B"/>
    <w:rsid w:val="001C45FA"/>
    <w:rsid w:val="001D3AD7"/>
    <w:rsid w:val="001E5137"/>
    <w:rsid w:val="00207E7D"/>
    <w:rsid w:val="00215C90"/>
    <w:rsid w:val="00216075"/>
    <w:rsid w:val="00217070"/>
    <w:rsid w:val="0023422D"/>
    <w:rsid w:val="002668A4"/>
    <w:rsid w:val="00274365"/>
    <w:rsid w:val="00295AD1"/>
    <w:rsid w:val="002A4BD6"/>
    <w:rsid w:val="002A57D3"/>
    <w:rsid w:val="002A7970"/>
    <w:rsid w:val="002B252E"/>
    <w:rsid w:val="002C57DB"/>
    <w:rsid w:val="002D4D04"/>
    <w:rsid w:val="002E6EFD"/>
    <w:rsid w:val="003132D9"/>
    <w:rsid w:val="00333D3D"/>
    <w:rsid w:val="00366991"/>
    <w:rsid w:val="00384656"/>
    <w:rsid w:val="00391CB3"/>
    <w:rsid w:val="003B2510"/>
    <w:rsid w:val="003B287F"/>
    <w:rsid w:val="003B43C5"/>
    <w:rsid w:val="003C0369"/>
    <w:rsid w:val="003C6BFC"/>
    <w:rsid w:val="00413CB7"/>
    <w:rsid w:val="00420FAC"/>
    <w:rsid w:val="00422652"/>
    <w:rsid w:val="00424293"/>
    <w:rsid w:val="00431A70"/>
    <w:rsid w:val="00443BB5"/>
    <w:rsid w:val="004608B9"/>
    <w:rsid w:val="00471E1E"/>
    <w:rsid w:val="004720FC"/>
    <w:rsid w:val="004729A5"/>
    <w:rsid w:val="004B579C"/>
    <w:rsid w:val="004C0B7C"/>
    <w:rsid w:val="004D1402"/>
    <w:rsid w:val="004D6B3C"/>
    <w:rsid w:val="004D7A5A"/>
    <w:rsid w:val="004F027B"/>
    <w:rsid w:val="004F6869"/>
    <w:rsid w:val="00501667"/>
    <w:rsid w:val="00554DCD"/>
    <w:rsid w:val="005A54F6"/>
    <w:rsid w:val="005B7B9E"/>
    <w:rsid w:val="005B7D54"/>
    <w:rsid w:val="005D6A5F"/>
    <w:rsid w:val="006033EE"/>
    <w:rsid w:val="00603782"/>
    <w:rsid w:val="00611757"/>
    <w:rsid w:val="00617E78"/>
    <w:rsid w:val="00627BA8"/>
    <w:rsid w:val="00631B0F"/>
    <w:rsid w:val="00637182"/>
    <w:rsid w:val="00640D73"/>
    <w:rsid w:val="006600E2"/>
    <w:rsid w:val="00693D74"/>
    <w:rsid w:val="006B7263"/>
    <w:rsid w:val="006C5AC5"/>
    <w:rsid w:val="006D250D"/>
    <w:rsid w:val="006D5F23"/>
    <w:rsid w:val="006E41C5"/>
    <w:rsid w:val="006F292D"/>
    <w:rsid w:val="00735986"/>
    <w:rsid w:val="007477B9"/>
    <w:rsid w:val="00766191"/>
    <w:rsid w:val="007674E2"/>
    <w:rsid w:val="00770C16"/>
    <w:rsid w:val="00772F46"/>
    <w:rsid w:val="00784997"/>
    <w:rsid w:val="00794BAE"/>
    <w:rsid w:val="007B00A7"/>
    <w:rsid w:val="007B6017"/>
    <w:rsid w:val="007C038E"/>
    <w:rsid w:val="007C1844"/>
    <w:rsid w:val="007C5E28"/>
    <w:rsid w:val="007E0667"/>
    <w:rsid w:val="007F7BFC"/>
    <w:rsid w:val="0083208A"/>
    <w:rsid w:val="00847463"/>
    <w:rsid w:val="008522BA"/>
    <w:rsid w:val="00852F40"/>
    <w:rsid w:val="00867B3E"/>
    <w:rsid w:val="00870B5E"/>
    <w:rsid w:val="00872840"/>
    <w:rsid w:val="00873FDF"/>
    <w:rsid w:val="00874882"/>
    <w:rsid w:val="008752B0"/>
    <w:rsid w:val="008958BC"/>
    <w:rsid w:val="008B062F"/>
    <w:rsid w:val="008C2587"/>
    <w:rsid w:val="008C6E41"/>
    <w:rsid w:val="008E79B3"/>
    <w:rsid w:val="008F5D03"/>
    <w:rsid w:val="00917F30"/>
    <w:rsid w:val="009213C9"/>
    <w:rsid w:val="00923DD6"/>
    <w:rsid w:val="00924BBB"/>
    <w:rsid w:val="00940D39"/>
    <w:rsid w:val="00954D20"/>
    <w:rsid w:val="00955BD5"/>
    <w:rsid w:val="00976DED"/>
    <w:rsid w:val="00985921"/>
    <w:rsid w:val="009E65C8"/>
    <w:rsid w:val="009F3863"/>
    <w:rsid w:val="00A05FE3"/>
    <w:rsid w:val="00A158C5"/>
    <w:rsid w:val="00A25535"/>
    <w:rsid w:val="00A26389"/>
    <w:rsid w:val="00A320CB"/>
    <w:rsid w:val="00A54B88"/>
    <w:rsid w:val="00A57EF5"/>
    <w:rsid w:val="00A818E8"/>
    <w:rsid w:val="00A87F91"/>
    <w:rsid w:val="00A90AF4"/>
    <w:rsid w:val="00AC1E41"/>
    <w:rsid w:val="00AE4E7E"/>
    <w:rsid w:val="00AF1FE4"/>
    <w:rsid w:val="00B02EEB"/>
    <w:rsid w:val="00B105CD"/>
    <w:rsid w:val="00B25EA7"/>
    <w:rsid w:val="00B4478A"/>
    <w:rsid w:val="00B50A31"/>
    <w:rsid w:val="00B576E0"/>
    <w:rsid w:val="00B81F8E"/>
    <w:rsid w:val="00B82508"/>
    <w:rsid w:val="00BB509B"/>
    <w:rsid w:val="00BC5EB9"/>
    <w:rsid w:val="00BD3F26"/>
    <w:rsid w:val="00BF30A3"/>
    <w:rsid w:val="00C01D48"/>
    <w:rsid w:val="00C02F75"/>
    <w:rsid w:val="00C13E5F"/>
    <w:rsid w:val="00C5291A"/>
    <w:rsid w:val="00C54EC8"/>
    <w:rsid w:val="00C64384"/>
    <w:rsid w:val="00C746F1"/>
    <w:rsid w:val="00C768CF"/>
    <w:rsid w:val="00C86CCD"/>
    <w:rsid w:val="00CD7B31"/>
    <w:rsid w:val="00CE2024"/>
    <w:rsid w:val="00CF0CD3"/>
    <w:rsid w:val="00CF60AD"/>
    <w:rsid w:val="00D04625"/>
    <w:rsid w:val="00D47711"/>
    <w:rsid w:val="00D5535F"/>
    <w:rsid w:val="00D6697D"/>
    <w:rsid w:val="00D67062"/>
    <w:rsid w:val="00D80A3D"/>
    <w:rsid w:val="00D911DA"/>
    <w:rsid w:val="00DC33AD"/>
    <w:rsid w:val="00DC57BB"/>
    <w:rsid w:val="00DD4524"/>
    <w:rsid w:val="00DF52FF"/>
    <w:rsid w:val="00E209B4"/>
    <w:rsid w:val="00E23C51"/>
    <w:rsid w:val="00E300ED"/>
    <w:rsid w:val="00E308EB"/>
    <w:rsid w:val="00E518A7"/>
    <w:rsid w:val="00E66CA2"/>
    <w:rsid w:val="00ED070A"/>
    <w:rsid w:val="00ED7033"/>
    <w:rsid w:val="00F13587"/>
    <w:rsid w:val="00F166EF"/>
    <w:rsid w:val="00F43290"/>
    <w:rsid w:val="00F45270"/>
    <w:rsid w:val="00F52FC6"/>
    <w:rsid w:val="00F64DF7"/>
    <w:rsid w:val="00F80DE3"/>
    <w:rsid w:val="00F8546C"/>
    <w:rsid w:val="00FB35CF"/>
    <w:rsid w:val="00FC59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59FB31"/>
  <w15:docId w15:val="{120E74EB-E3C8-44F0-8111-9F4C67E6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5B6"/>
    <w:pPr>
      <w:spacing w:before="120"/>
    </w:pPr>
    <w:rPr>
      <w:rFonts w:ascii="Arial" w:eastAsia="Times New Roman" w:hAnsi="Arial" w:cs="Times New Roman"/>
      <w:sz w:val="18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4EC8"/>
    <w:pPr>
      <w:keepNext/>
      <w:keepLines/>
      <w:numPr>
        <w:numId w:val="7"/>
      </w:numPr>
      <w:spacing w:before="240" w:after="240"/>
      <w:outlineLvl w:val="0"/>
    </w:pPr>
    <w:rPr>
      <w:rFonts w:eastAsiaTheme="majorEastAsia" w:cstheme="majorBidi"/>
      <w:caps/>
      <w:color w:val="44515B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4EC8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/>
      <w:bCs/>
      <w:caps/>
      <w:color w:val="44515B"/>
      <w:sz w:val="26"/>
      <w:szCs w:val="1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4EC8"/>
    <w:pPr>
      <w:keepNext/>
      <w:keepLines/>
      <w:numPr>
        <w:ilvl w:val="2"/>
        <w:numId w:val="7"/>
      </w:numPr>
      <w:spacing w:before="200"/>
      <w:outlineLvl w:val="2"/>
    </w:pPr>
    <w:rPr>
      <w:rFonts w:eastAsiaTheme="majorEastAsia" w:cstheme="majorBidi"/>
      <w:b/>
      <w:bCs/>
      <w:caps/>
      <w:color w:val="44515B"/>
      <w:szCs w:val="1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54EC8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/>
      <w:bCs/>
      <w:i/>
      <w:iCs/>
      <w:caps/>
      <w:color w:val="44515B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54EC8"/>
    <w:pPr>
      <w:keepNext/>
      <w:keepLines/>
      <w:numPr>
        <w:ilvl w:val="4"/>
        <w:numId w:val="7"/>
      </w:numPr>
      <w:spacing w:before="200"/>
      <w:outlineLvl w:val="4"/>
    </w:pPr>
    <w:rPr>
      <w:rFonts w:eastAsiaTheme="majorEastAsia" w:cstheme="majorBidi"/>
      <w:caps/>
      <w:color w:val="44515B"/>
      <w:szCs w:val="1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54EC8"/>
    <w:pPr>
      <w:keepNext/>
      <w:keepLines/>
      <w:numPr>
        <w:ilvl w:val="5"/>
        <w:numId w:val="7"/>
      </w:numPr>
      <w:spacing w:before="200"/>
      <w:outlineLvl w:val="5"/>
    </w:pPr>
    <w:rPr>
      <w:rFonts w:eastAsiaTheme="majorEastAsia" w:cstheme="majorBidi"/>
      <w:i/>
      <w:iCs/>
      <w:color w:val="44515B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54EC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4515B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0B5E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0B5E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semiHidden/>
    <w:rsid w:val="00554DCD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54EC8"/>
    <w:pPr>
      <w:tabs>
        <w:tab w:val="center" w:pos="4703"/>
        <w:tab w:val="right" w:pos="9406"/>
      </w:tabs>
    </w:pPr>
    <w:rPr>
      <w:color w:val="44515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4EC8"/>
    <w:rPr>
      <w:rFonts w:ascii="Arial" w:eastAsiaTheme="majorEastAsia" w:hAnsi="Arial" w:cstheme="majorBidi"/>
      <w:caps/>
      <w:color w:val="44515B"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4EC8"/>
    <w:rPr>
      <w:rFonts w:ascii="Arial" w:eastAsiaTheme="majorEastAsia" w:hAnsi="Arial" w:cstheme="majorBidi"/>
      <w:b/>
      <w:bCs/>
      <w:caps/>
      <w:color w:val="44515B"/>
      <w:sz w:val="26"/>
      <w:szCs w:val="18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54EC8"/>
    <w:rPr>
      <w:rFonts w:ascii="Arial" w:eastAsia="Times New Roman" w:hAnsi="Arial" w:cs="Times New Roman"/>
      <w:color w:val="44515B"/>
      <w:sz w:val="18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729A5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29A5"/>
    <w:rPr>
      <w:rFonts w:ascii="Verdana" w:hAnsi="Verdana"/>
      <w:sz w:val="18"/>
      <w:szCs w:val="24"/>
    </w:rPr>
  </w:style>
  <w:style w:type="table" w:styleId="Tabellrutenett">
    <w:name w:val="Table Grid"/>
    <w:aliases w:val="Standard"/>
    <w:basedOn w:val="Vanligtabell"/>
    <w:uiPriority w:val="39"/>
    <w:rsid w:val="00554DCD"/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">
    <w:name w:val="Tabell"/>
    <w:basedOn w:val="Normal"/>
    <w:rsid w:val="00A26389"/>
    <w:rPr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4EC8"/>
    <w:rPr>
      <w:rFonts w:ascii="Arial" w:eastAsiaTheme="majorEastAsia" w:hAnsi="Arial" w:cstheme="majorBidi"/>
      <w:b/>
      <w:bCs/>
      <w:caps/>
      <w:color w:val="44515B"/>
      <w:sz w:val="18"/>
      <w:szCs w:val="18"/>
      <w:lang w:eastAsia="nb-NO"/>
    </w:rPr>
  </w:style>
  <w:style w:type="paragraph" w:customStyle="1" w:styleId="overskrift40">
    <w:name w:val="overskrift 4"/>
    <w:basedOn w:val="Overskrift3"/>
    <w:qFormat/>
    <w:rsid w:val="00C54EC8"/>
    <w:pPr>
      <w:numPr>
        <w:ilvl w:val="0"/>
        <w:numId w:val="0"/>
      </w:numPr>
      <w:spacing w:before="120" w:after="120"/>
    </w:pPr>
    <w:rPr>
      <w:rFonts w:eastAsia="Times New Roman" w:cs="Times New Roman"/>
      <w:b w:val="0"/>
      <w:bCs w:val="0"/>
      <w:sz w:val="24"/>
      <w:szCs w:val="24"/>
    </w:rPr>
  </w:style>
  <w:style w:type="paragraph" w:customStyle="1" w:styleId="Topptekst1">
    <w:name w:val="Topptekst1"/>
    <w:basedOn w:val="Overskrift1"/>
    <w:qFormat/>
    <w:rsid w:val="00C54EC8"/>
    <w:pPr>
      <w:numPr>
        <w:numId w:val="0"/>
      </w:numPr>
    </w:pPr>
    <w:rPr>
      <w:rFonts w:eastAsia="Times New Roman" w:cs="Times New Roman"/>
      <w:sz w:val="44"/>
    </w:rPr>
  </w:style>
  <w:style w:type="paragraph" w:customStyle="1" w:styleId="toptekst">
    <w:name w:val="toptekst"/>
    <w:basedOn w:val="Topptekst"/>
    <w:qFormat/>
    <w:rsid w:val="00366991"/>
    <w:rPr>
      <w:noProof/>
      <w:color w:val="808080" w:themeColor="background1" w:themeShade="8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4DCD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4DCD"/>
    <w:rPr>
      <w:rFonts w:ascii="Arial" w:eastAsia="Times New Roman" w:hAnsi="Arial" w:cs="Tahoma"/>
      <w:sz w:val="16"/>
      <w:szCs w:val="1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54EC8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aps/>
      <w:color w:val="44515B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54EC8"/>
    <w:rPr>
      <w:rFonts w:ascii="Arial" w:eastAsiaTheme="majorEastAsia" w:hAnsi="Arial" w:cstheme="majorBidi"/>
      <w:caps/>
      <w:color w:val="44515B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3CB7"/>
    <w:pPr>
      <w:numPr>
        <w:ilvl w:val="1"/>
      </w:numPr>
    </w:pPr>
    <w:rPr>
      <w:rFonts w:eastAsiaTheme="majorEastAsia" w:cstheme="majorBidi"/>
      <w:i/>
      <w:iCs/>
      <w:color w:val="354047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13CB7"/>
    <w:rPr>
      <w:rFonts w:ascii="Arial" w:eastAsiaTheme="majorEastAsia" w:hAnsi="Arial" w:cstheme="majorBidi"/>
      <w:i/>
      <w:iCs/>
      <w:color w:val="354047"/>
      <w:spacing w:val="15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54EC8"/>
    <w:rPr>
      <w:rFonts w:ascii="Arial" w:eastAsiaTheme="majorEastAsia" w:hAnsi="Arial" w:cstheme="majorBidi"/>
      <w:b/>
      <w:bCs/>
      <w:i/>
      <w:iCs/>
      <w:caps/>
      <w:color w:val="44515B"/>
      <w:sz w:val="18"/>
      <w:szCs w:val="18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C54EC8"/>
    <w:rPr>
      <w:rFonts w:ascii="Arial" w:hAnsi="Arial"/>
      <w:b/>
      <w:bCs/>
      <w:i/>
      <w:iCs/>
      <w:color w:val="44515B"/>
    </w:rPr>
  </w:style>
  <w:style w:type="character" w:styleId="Utheving">
    <w:name w:val="Emphasis"/>
    <w:basedOn w:val="Standardskriftforavsnitt"/>
    <w:uiPriority w:val="20"/>
    <w:qFormat/>
    <w:rsid w:val="00611757"/>
    <w:rPr>
      <w:rFonts w:ascii="Arial" w:hAnsi="Arial"/>
      <w:i/>
      <w:iCs/>
    </w:rPr>
  </w:style>
  <w:style w:type="character" w:styleId="Sterk">
    <w:name w:val="Strong"/>
    <w:basedOn w:val="Standardskriftforavsnitt"/>
    <w:uiPriority w:val="22"/>
    <w:qFormat/>
    <w:rsid w:val="00C54EC8"/>
    <w:rPr>
      <w:b/>
      <w:bCs/>
      <w:color w:val="44515B"/>
    </w:rPr>
  </w:style>
  <w:style w:type="character" w:styleId="Svakreferanse">
    <w:name w:val="Subtle Reference"/>
    <w:basedOn w:val="Standardskriftforavsnitt"/>
    <w:uiPriority w:val="31"/>
    <w:qFormat/>
    <w:rsid w:val="00C54EC8"/>
    <w:rPr>
      <w:smallCaps/>
      <w:color w:val="44515B"/>
      <w:u w:val="single"/>
    </w:rPr>
  </w:style>
  <w:style w:type="character" w:styleId="Sterkreferanse">
    <w:name w:val="Intense Reference"/>
    <w:basedOn w:val="Standardskriftforavsnitt"/>
    <w:uiPriority w:val="32"/>
    <w:qFormat/>
    <w:rsid w:val="00C54EC8"/>
    <w:rPr>
      <w:b/>
      <w:bCs/>
      <w:smallCaps/>
      <w:color w:val="44515B"/>
      <w:spacing w:val="5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54E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4515B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54EC8"/>
    <w:rPr>
      <w:rFonts w:ascii="Arial" w:eastAsia="Times New Roman" w:hAnsi="Arial" w:cs="Times New Roman"/>
      <w:b/>
      <w:bCs/>
      <w:i/>
      <w:iCs/>
      <w:color w:val="44515B"/>
      <w:sz w:val="18"/>
      <w:szCs w:val="24"/>
      <w:lang w:eastAsia="nb-NO"/>
    </w:rPr>
  </w:style>
  <w:style w:type="character" w:styleId="Boktittel">
    <w:name w:val="Book Title"/>
    <w:basedOn w:val="Standardskriftforavsnitt"/>
    <w:uiPriority w:val="33"/>
    <w:qFormat/>
    <w:rsid w:val="00611757"/>
    <w:rPr>
      <w:b/>
      <w:bCs/>
      <w:smallCaps/>
      <w:spacing w:val="5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13CB7"/>
    <w:pPr>
      <w:spacing w:before="0"/>
      <w:ind w:left="180" w:hanging="1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54EC8"/>
    <w:rPr>
      <w:rFonts w:eastAsiaTheme="majorEastAsia" w:cstheme="majorBidi"/>
      <w:b/>
      <w:bCs/>
      <w:color w:val="44515B"/>
    </w:rPr>
  </w:style>
  <w:style w:type="paragraph" w:styleId="Listeavsnitt">
    <w:name w:val="List Paragraph"/>
    <w:basedOn w:val="Normal"/>
    <w:uiPriority w:val="34"/>
    <w:qFormat/>
    <w:rsid w:val="00611757"/>
    <w:pPr>
      <w:ind w:left="720"/>
      <w:contextualSpacing/>
    </w:pPr>
  </w:style>
  <w:style w:type="character" w:styleId="Svakutheving">
    <w:name w:val="Subtle Emphasis"/>
    <w:basedOn w:val="Standardskriftforavsnitt"/>
    <w:uiPriority w:val="19"/>
    <w:qFormat/>
    <w:rsid w:val="00611757"/>
    <w:rPr>
      <w:rFonts w:ascii="Arial" w:hAnsi="Arial"/>
      <w:i/>
      <w:iCs/>
      <w:color w:val="808080" w:themeColor="text1" w:themeTint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54EC8"/>
    <w:rPr>
      <w:rFonts w:ascii="Arial" w:eastAsiaTheme="majorEastAsia" w:hAnsi="Arial" w:cstheme="majorBidi"/>
      <w:caps/>
      <w:color w:val="44515B"/>
      <w:sz w:val="18"/>
      <w:szCs w:val="18"/>
      <w:lang w:eastAsia="nb-NO"/>
    </w:rPr>
  </w:style>
  <w:style w:type="paragraph" w:styleId="Sitat">
    <w:name w:val="Quote"/>
    <w:basedOn w:val="Normal"/>
    <w:next w:val="Normal"/>
    <w:link w:val="SitatTegn"/>
    <w:uiPriority w:val="29"/>
    <w:qFormat/>
    <w:rsid w:val="006D250D"/>
    <w:rPr>
      <w:i/>
      <w:iCs/>
      <w:color w:val="27323C"/>
    </w:rPr>
  </w:style>
  <w:style w:type="character" w:customStyle="1" w:styleId="SitatTegn">
    <w:name w:val="Sitat Tegn"/>
    <w:basedOn w:val="Standardskriftforavsnitt"/>
    <w:link w:val="Sitat"/>
    <w:uiPriority w:val="29"/>
    <w:rsid w:val="006D250D"/>
    <w:rPr>
      <w:rFonts w:ascii="Arial" w:eastAsia="Times New Roman" w:hAnsi="Arial" w:cs="Times New Roman"/>
      <w:i/>
      <w:iCs/>
      <w:color w:val="27323C"/>
      <w:sz w:val="18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54EC8"/>
    <w:rPr>
      <w:rFonts w:ascii="Arial" w:eastAsiaTheme="majorEastAsia" w:hAnsi="Arial" w:cstheme="majorBidi"/>
      <w:i/>
      <w:iCs/>
      <w:color w:val="44515B"/>
      <w:sz w:val="18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54EC8"/>
    <w:rPr>
      <w:rFonts w:asciiTheme="majorHAnsi" w:eastAsiaTheme="majorEastAsia" w:hAnsiTheme="majorHAnsi" w:cstheme="majorBidi"/>
      <w:i/>
      <w:iCs/>
      <w:color w:val="44515B"/>
      <w:sz w:val="18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07E7D"/>
    <w:pPr>
      <w:spacing w:before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07E7D"/>
    <w:rPr>
      <w:rFonts w:ascii="Arial" w:eastAsia="Times New Roman" w:hAnsi="Arial" w:cs="Times New Roman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70B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70B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A25535"/>
    <w:rPr>
      <w:vertAlign w:val="superscript"/>
    </w:rPr>
  </w:style>
  <w:style w:type="paragraph" w:styleId="Brdtekst">
    <w:name w:val="Body Text"/>
    <w:basedOn w:val="Normal"/>
    <w:link w:val="BrdtekstTegn"/>
    <w:uiPriority w:val="99"/>
    <w:rsid w:val="00F45270"/>
    <w:pPr>
      <w:spacing w:before="0"/>
      <w:jc w:val="center"/>
    </w:pPr>
    <w:rPr>
      <w:rFonts w:ascii="DepCentury Old Style" w:eastAsia="SimSun" w:hAnsi="DepCentury Old Style"/>
      <w:b/>
      <w:bCs/>
      <w:sz w:val="24"/>
      <w:szCs w:val="20"/>
      <w:lang w:val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F45270"/>
    <w:rPr>
      <w:rFonts w:ascii="DepCentury Old Style" w:eastAsia="SimSun" w:hAnsi="DepCentury Old Style" w:cs="Times New Roman"/>
      <w:b/>
      <w:bCs/>
      <w:sz w:val="24"/>
      <w:lang w:val="x-none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th\Downloads\Generell%20wordmal2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svarsbygg kontraktdokument" ma:contentTypeID="0x010100EE04A17F31714CF689F55AD2A6CBD71700A6AC4F297673944A993704A8C1E296EA" ma:contentTypeVersion="24" ma:contentTypeDescription="Opprett et nytt dokument." ma:contentTypeScope="" ma:versionID="f47d8553efe90023fb25932de4c7aae5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5dc06535205ba7d2df3feba2fc42767f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ontractDocumentSupplier" minOccurs="0"/>
                <xsd:element ref="ns2:dc3e2cee46b449c685e6661f528390ad" minOccurs="0"/>
                <xsd:element ref="ns2:n1f71e6e8f2c42bc8de9b61289a9ae83" minOccurs="0"/>
                <xsd:element ref="ns2:ContractDocumentArchivable" minOccurs="0"/>
                <xsd:element ref="ns2:Contra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4b93724-dc5a-49d3-8c61-f5334c35db20}" ma:internalName="TaxCatchAll" ma:showField="CatchAllData" ma:web="f4315709-fae5-48f7-84e5-24d1ee324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4b93724-dc5a-49d3-8c61-f5334c35db20}" ma:internalName="TaxCatchAllLabel" ma:readOnly="true" ma:showField="CatchAllDataLabel" ma:web="f4315709-fae5-48f7-84e5-24d1ee324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DocumentSupplier" ma:index="10" nillable="true" ma:displayName="Leverandør" ma:internalName="ContractDocumentSupplier">
      <xsd:simpleType>
        <xsd:restriction base="dms:Text"/>
      </xsd:simpleType>
    </xsd:element>
    <xsd:element name="dc3e2cee46b449c685e6661f528390ad" ma:index="11" ma:taxonomy="true" ma:internalName="dc3e2cee46b449c685e6661f528390ad" ma:taxonomyFieldName="ContractDocumentCategories" ma:displayName="Kategori" ma:fieldId="{dc3e2cee-46b4-49c6-85e6-661f528390ad}" ma:taxonomyMulti="true" ma:sspId="35979382-3a25-4d81-ad6a-e013d1bb35f1" ma:termSetId="1e4c14e8-2886-4788-a536-49c1421d1be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1f71e6e8f2c42bc8de9b61289a9ae83" ma:index="13" nillable="true" ma:taxonomy="true" ma:internalName="n1f71e6e8f2c42bc8de9b61289a9ae83" ma:taxonomyFieldName="ContractDocumentKeywords" ma:displayName="Nøkkelord" ma:fieldId="{71f71e6e-8f2c-42bc-8de9-b61289a9ae83}" ma:taxonomyMulti="true" ma:sspId="35979382-3a25-4d81-ad6a-e013d1bb35f1" ma:termSetId="1c8177db-c8b8-47d3-9db4-2db2a62f6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ractDocumentArchivable" ma:index="15" nillable="true" ma:displayName="Arkivverdig" ma:internalName="ContractDocumentArchivable">
      <xsd:simpleType>
        <xsd:restriction base="dms:Boolean"/>
      </xsd:simpleType>
    </xsd:element>
    <xsd:element name="ContractPhaseDocument" ma:index="16" nillable="true" ma:displayName="Kontraktfase" ma:internalName="ContractPhaseDocument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5979382-3a25-4d81-ad6a-e013d1bb35f1" ContentTypeId="0x010100EE04A17F31714CF689F55AD2A6CBD717" PreviousValue="false"/>
</file>

<file path=customXml/item3.xml><?xml version="1.0" encoding="utf-8"?>
<p:properties xmlns:p="http://schemas.microsoft.com/office/2006/metadata/properties" xmlns:xsi="http://www.w3.org/2001/XMLSchema-instance">
  <documentManagement>
    <dc3e2cee46b449c685e6661f528390ad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 Konkurransegrunnlag</TermName>
          <TermId xmlns="http://schemas.microsoft.com/office/infopath/2007/PartnerControls">7e204078-cc47-44d5-a235-a30eea727785</TermId>
        </TermInfo>
      </Terms>
    </dc3e2cee46b449c685e6661f528390ad>
    <ContractDocumentArchivable xmlns="1446590e-b397-4948-98cc-2ba3c8972ca4">false</ContractDocumentArchivable>
    <TaxCatchAll xmlns="1446590e-b397-4948-98cc-2ba3c8972ca4">
      <Value>2</Value>
    </TaxCatchAll>
    <ContractPhaseDocument xmlns="1446590e-b397-4948-98cc-2ba3c8972ca4" xsi:nil="true"/>
    <ContractDocumentSupplier xmlns="1446590e-b397-4948-98cc-2ba3c8972ca4" xsi:nil="true"/>
    <n1f71e6e8f2c42bc8de9b61289a9ae83 xmlns="1446590e-b397-4948-98cc-2ba3c8972ca4">
      <Terms xmlns="http://schemas.microsoft.com/office/infopath/2007/PartnerControls"/>
    </n1f71e6e8f2c42bc8de9b61289a9ae8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824FD-8F30-4F5E-94A4-8B88D30FB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6590e-b397-4948-98cc-2ba3c8972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DF1F-F7B2-4CE2-84B9-7623C25FB89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5D56AD5-D5A3-4ACE-8374-D4CFB55D03DD}">
  <ds:schemaRefs>
    <ds:schemaRef ds:uri="http://schemas.microsoft.com/office/2006/metadata/properties"/>
    <ds:schemaRef ds:uri="1446590e-b397-4948-98cc-2ba3c8972ca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4F8429-8045-4D7B-9D7C-C43241DDA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Generell wordmal2 (2)</Template>
  <TotalTime>265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Helsenett SF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 Heien Hukkelås</dc:creator>
  <cp:lastModifiedBy>Erik Andre Holmstad</cp:lastModifiedBy>
  <cp:revision>56</cp:revision>
  <cp:lastPrinted>2011-03-21T08:10:00Z</cp:lastPrinted>
  <dcterms:created xsi:type="dcterms:W3CDTF">2018-01-19T11:32:00Z</dcterms:created>
  <dcterms:modified xsi:type="dcterms:W3CDTF">2021-09-07T12:43:00Z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0x010100EE04A17F31714CF689F55AD2A6CBD71700A6AC4F297673944A993704A8C1E296EA</vt:lpwstr>
  </property>
  <property fmtid="{D5CDD505-2E9C-101B-9397-08002B2CF9AE}" pid="3" name="_dlc_DocIdItemGuid">
    <vt:lpwstr>81dfc663-b14f-4a67-98d0-b43b9d36d407</vt:lpwstr>
  </property>
  <property fmtid="{D5CDD505-2E9C-101B-9397-08002B2CF9AE}" pid="4" name="Order">
    <vt:r8>1400</vt:r8>
  </property>
  <property fmtid="{D5CDD505-2E9C-101B-9397-08002B2CF9AE}" pid="5" name="TaxCatchAll">
    <vt:lpwstr/>
  </property>
  <property fmtid="{D5CDD505-2E9C-101B-9397-08002B2CF9AE}" pid="6" name="Styringssystem Dokumenttype">
    <vt:lpwstr>Mal</vt:lpwstr>
  </property>
  <property fmtid="{D5CDD505-2E9C-101B-9397-08002B2CF9AE}" pid="7" name="DStatus">
    <vt:lpwstr>Under arbeid</vt:lpwstr>
  </property>
  <property fmtid="{D5CDD505-2E9C-101B-9397-08002B2CF9AE}" pid="8" name="ContractDocumentKeywords">
    <vt:lpwstr/>
  </property>
  <property fmtid="{D5CDD505-2E9C-101B-9397-08002B2CF9AE}" pid="9" name="ContractDocumentCategories">
    <vt:lpwstr>2;#02 Konkurransegrunnlag|7e204078-cc47-44d5-a235-a30eea727785</vt:lpwstr>
  </property>
  <property fmtid="{D5CDD505-2E9C-101B-9397-08002B2CF9AE}" pid="10" name="MSIP_Label_1a76b13f-fdbe-4546-866e-d2e954146504_Enabled">
    <vt:lpwstr>true</vt:lpwstr>
  </property>
  <property fmtid="{D5CDD505-2E9C-101B-9397-08002B2CF9AE}" pid="11" name="MSIP_Label_1a76b13f-fdbe-4546-866e-d2e954146504_SetDate">
    <vt:lpwstr>2021-09-07T12:38:15Z</vt:lpwstr>
  </property>
  <property fmtid="{D5CDD505-2E9C-101B-9397-08002B2CF9AE}" pid="12" name="MSIP_Label_1a76b13f-fdbe-4546-866e-d2e954146504_Method">
    <vt:lpwstr>Privileged</vt:lpwstr>
  </property>
  <property fmtid="{D5CDD505-2E9C-101B-9397-08002B2CF9AE}" pid="13" name="MSIP_Label_1a76b13f-fdbe-4546-866e-d2e954146504_Name">
    <vt:lpwstr>(U)  Intern</vt:lpwstr>
  </property>
  <property fmtid="{D5CDD505-2E9C-101B-9397-08002B2CF9AE}" pid="14" name="MSIP_Label_1a76b13f-fdbe-4546-866e-d2e954146504_SiteId">
    <vt:lpwstr>ea445713-00a8-495f-aafa-26062e969e4f</vt:lpwstr>
  </property>
  <property fmtid="{D5CDD505-2E9C-101B-9397-08002B2CF9AE}" pid="15" name="MSIP_Label_1a76b13f-fdbe-4546-866e-d2e954146504_ActionId">
    <vt:lpwstr>39a9f801-3dd5-4ed8-81fb-3ad10490c6f1</vt:lpwstr>
  </property>
  <property fmtid="{D5CDD505-2E9C-101B-9397-08002B2CF9AE}" pid="16" name="MSIP_Label_1a76b13f-fdbe-4546-866e-d2e954146504_ContentBits">
    <vt:lpwstr>1</vt:lpwstr>
  </property>
</Properties>
</file>