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4C06" w14:textId="77777777" w:rsidR="00DF1F14" w:rsidRDefault="00945B2B" w:rsidP="00945B2B">
      <w:pPr>
        <w:pStyle w:val="HTittel"/>
        <w:jc w:val="center"/>
      </w:pPr>
      <w:r>
        <w:t>Vedlegg</w:t>
      </w:r>
    </w:p>
    <w:p w14:paraId="0C50423F" w14:textId="77777777" w:rsidR="00945B2B" w:rsidRDefault="00945B2B" w:rsidP="00945B2B">
      <w:pPr>
        <w:pStyle w:val="Avtaleintro"/>
        <w:jc w:val="center"/>
      </w:pPr>
      <w:r>
        <w:t>Forpliktelseserklæring</w:t>
      </w:r>
    </w:p>
    <w:p w14:paraId="7E0A29F9" w14:textId="77777777" w:rsidR="00945B2B" w:rsidRDefault="00344C2B" w:rsidP="00945B2B">
      <w:pPr>
        <w:pStyle w:val="Avtaleintro"/>
        <w:jc w:val="center"/>
      </w:pPr>
      <w:r w:rsidRPr="00344C2B">
        <w:t xml:space="preserve">Kjøp av </w:t>
      </w:r>
      <w:r w:rsidR="0083063C">
        <w:t>Syketransportbiler</w:t>
      </w:r>
    </w:p>
    <w:p w14:paraId="66F93EE9" w14:textId="77777777" w:rsidR="00945B2B" w:rsidRDefault="00945B2B" w:rsidP="00945B2B">
      <w:pPr>
        <w:pStyle w:val="Avtaleintro"/>
        <w:jc w:val="center"/>
      </w:pPr>
    </w:p>
    <w:p w14:paraId="02EF6636" w14:textId="77777777" w:rsidR="00945B2B" w:rsidRDefault="00945B2B" w:rsidP="00945B2B">
      <w:proofErr w:type="spellStart"/>
      <w:r w:rsidRPr="00CC1A99">
        <w:rPr>
          <w:i/>
          <w:highlight w:val="yellow"/>
        </w:rPr>
        <w:t>Xx</w:t>
      </w:r>
      <w:proofErr w:type="spellEnd"/>
      <w:r w:rsidRPr="00CC1A99">
        <w:rPr>
          <w:i/>
          <w:highlight w:val="yellow"/>
        </w:rPr>
        <w:t xml:space="preserve"> (tilbyders firmanavn)</w:t>
      </w:r>
      <w:r w:rsidRPr="00CC1A99">
        <w:t xml:space="preserve"> </w:t>
      </w:r>
      <w:r>
        <w:t>ønsker å støtte seg på følgende foretak i forbindelse med denne anskaffelsen:</w:t>
      </w:r>
    </w:p>
    <w:p w14:paraId="3530D8DE" w14:textId="77777777" w:rsidR="00945B2B" w:rsidRDefault="00945B2B" w:rsidP="00945B2B"/>
    <w:p w14:paraId="2DFC9FC8" w14:textId="77777777" w:rsidR="00945B2B" w:rsidRPr="00CC1A99" w:rsidRDefault="00945B2B" w:rsidP="00945B2B">
      <w:pPr>
        <w:rPr>
          <w:i/>
        </w:rPr>
      </w:pPr>
      <w:r w:rsidRPr="00CC1A99">
        <w:rPr>
          <w:i/>
          <w:highlight w:val="yellow"/>
        </w:rPr>
        <w:t>XX (firmanavn)</w:t>
      </w:r>
    </w:p>
    <w:p w14:paraId="4F8A920C" w14:textId="77777777" w:rsidR="00945B2B" w:rsidRDefault="00945B2B" w:rsidP="00945B2B"/>
    <w:p w14:paraId="1211C0C3" w14:textId="77777777" w:rsidR="00945B2B" w:rsidRDefault="00945B2B" w:rsidP="00945B2B">
      <w:r>
        <w:t>Dette gjelder for følgende kvalifikasjonskrav:</w:t>
      </w:r>
    </w:p>
    <w:p w14:paraId="4E1CA99E" w14:textId="77777777" w:rsidR="00945B2B" w:rsidRDefault="00945B2B" w:rsidP="00945B2B"/>
    <w:tbl>
      <w:tblPr>
        <w:tblStyle w:val="hinastabell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45B2B" w14:paraId="1F6399E3" w14:textId="77777777" w:rsidTr="00945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0" w:type="dxa"/>
          </w:tcPr>
          <w:p w14:paraId="3CA3F5C1" w14:textId="77777777" w:rsidR="00945B2B" w:rsidRDefault="00945B2B" w:rsidP="00945B2B">
            <w:pPr>
              <w:spacing w:after="96"/>
            </w:pPr>
            <w:r>
              <w:t>Kvalifikasjonskrav</w:t>
            </w:r>
          </w:p>
        </w:tc>
        <w:tc>
          <w:tcPr>
            <w:tcW w:w="4530" w:type="dxa"/>
          </w:tcPr>
          <w:p w14:paraId="7917C168" w14:textId="77777777" w:rsidR="00945B2B" w:rsidRDefault="00945B2B" w:rsidP="00945B2B">
            <w:pPr>
              <w:spacing w:after="96"/>
            </w:pPr>
            <w:r>
              <w:t>Kryss av</w:t>
            </w:r>
          </w:p>
        </w:tc>
      </w:tr>
      <w:tr w:rsidR="00945B2B" w14:paraId="5BCBA698" w14:textId="77777777" w:rsidTr="00945B2B">
        <w:tc>
          <w:tcPr>
            <w:tcW w:w="4530" w:type="dxa"/>
          </w:tcPr>
          <w:p w14:paraId="4B134A8B" w14:textId="77777777" w:rsidR="00945B2B" w:rsidRDefault="00945B2B" w:rsidP="00945B2B"/>
        </w:tc>
        <w:tc>
          <w:tcPr>
            <w:tcW w:w="4530" w:type="dxa"/>
          </w:tcPr>
          <w:p w14:paraId="3E1F8F5D" w14:textId="77777777" w:rsidR="00945B2B" w:rsidRDefault="00945B2B" w:rsidP="00945B2B"/>
        </w:tc>
      </w:tr>
      <w:tr w:rsidR="00945B2B" w14:paraId="7AC0CF1C" w14:textId="77777777" w:rsidTr="00945B2B">
        <w:tc>
          <w:tcPr>
            <w:tcW w:w="4530" w:type="dxa"/>
          </w:tcPr>
          <w:p w14:paraId="2EC2FDD2" w14:textId="77777777" w:rsidR="00945B2B" w:rsidRDefault="00945B2B" w:rsidP="00945B2B"/>
        </w:tc>
        <w:tc>
          <w:tcPr>
            <w:tcW w:w="4530" w:type="dxa"/>
          </w:tcPr>
          <w:p w14:paraId="09902AA6" w14:textId="77777777" w:rsidR="00945B2B" w:rsidRDefault="00945B2B" w:rsidP="00945B2B"/>
        </w:tc>
      </w:tr>
      <w:tr w:rsidR="00945B2B" w14:paraId="5148A655" w14:textId="77777777" w:rsidTr="00945B2B">
        <w:tc>
          <w:tcPr>
            <w:tcW w:w="4530" w:type="dxa"/>
          </w:tcPr>
          <w:p w14:paraId="51D656D6" w14:textId="77777777" w:rsidR="00945B2B" w:rsidRPr="00945B2B" w:rsidRDefault="00945B2B" w:rsidP="00945B2B"/>
        </w:tc>
        <w:tc>
          <w:tcPr>
            <w:tcW w:w="4530" w:type="dxa"/>
          </w:tcPr>
          <w:p w14:paraId="26CE3EB6" w14:textId="77777777" w:rsidR="00945B2B" w:rsidRDefault="00945B2B" w:rsidP="00945B2B"/>
        </w:tc>
      </w:tr>
    </w:tbl>
    <w:p w14:paraId="6B21D907" w14:textId="77777777" w:rsidR="00945B2B" w:rsidRDefault="00945B2B" w:rsidP="00945B2B"/>
    <w:p w14:paraId="0C8FCCB2" w14:textId="77777777" w:rsidR="00945B2B" w:rsidRDefault="00945B2B" w:rsidP="00945B2B">
      <w:r w:rsidRPr="00945B2B">
        <w:t xml:space="preserve">Det erklæres videre at </w:t>
      </w:r>
      <w:r w:rsidRPr="00CC1A99">
        <w:rPr>
          <w:i/>
          <w:highlight w:val="yellow"/>
        </w:rPr>
        <w:t>XX (tilbyders firmanavn)</w:t>
      </w:r>
      <w:r w:rsidRPr="00CC1A99">
        <w:t xml:space="preserve"> </w:t>
      </w:r>
      <w:r w:rsidRPr="00945B2B">
        <w:t>vil ha råderett over de nødvendige ressurser i henhold til kvalifikasjonskravene angitt ovenfor gjennom hele kontraktsperioden.</w:t>
      </w:r>
      <w:bookmarkStart w:id="0" w:name="_GoBack"/>
      <w:bookmarkEnd w:id="0"/>
    </w:p>
    <w:p w14:paraId="03AC728E" w14:textId="77777777" w:rsidR="00945B2B" w:rsidRDefault="00945B2B" w:rsidP="00945B2B"/>
    <w:p w14:paraId="09B3534F" w14:textId="77777777" w:rsidR="00945B2B" w:rsidRDefault="00945B2B" w:rsidP="00945B2B"/>
    <w:p w14:paraId="3F8FA723" w14:textId="77777777" w:rsidR="00945B2B" w:rsidRDefault="00945B2B" w:rsidP="00945B2B"/>
    <w:p w14:paraId="050BAE5A" w14:textId="77777777" w:rsidR="00945B2B" w:rsidRDefault="00945B2B" w:rsidP="00945B2B"/>
    <w:p w14:paraId="2C2C74DC" w14:textId="77777777" w:rsidR="00945B2B" w:rsidRDefault="00945B2B" w:rsidP="00945B2B"/>
    <w:p w14:paraId="408BDE4F" w14:textId="77777777" w:rsidR="00945B2B" w:rsidRDefault="00945B2B" w:rsidP="00945B2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tab/>
      </w:r>
      <w:r>
        <w:tab/>
      </w:r>
      <w:r>
        <w:tab/>
        <w:t>_______________________________</w:t>
      </w:r>
    </w:p>
    <w:p w14:paraId="50DC53FD" w14:textId="77777777" w:rsidR="00945B2B" w:rsidRDefault="00945B2B" w:rsidP="00945B2B">
      <w:r>
        <w:t>(sted/dato)</w:t>
      </w:r>
      <w:r>
        <w:tab/>
      </w:r>
      <w:r>
        <w:tab/>
      </w:r>
      <w:r>
        <w:tab/>
      </w:r>
      <w:r>
        <w:tab/>
      </w:r>
      <w:r>
        <w:tab/>
      </w:r>
      <w:r>
        <w:tab/>
        <w:t>(sted/dato)</w:t>
      </w:r>
    </w:p>
    <w:p w14:paraId="2F8F0234" w14:textId="77777777" w:rsidR="00945B2B" w:rsidRDefault="00945B2B" w:rsidP="00945B2B"/>
    <w:p w14:paraId="1C5450F2" w14:textId="77777777" w:rsidR="00945B2B" w:rsidRDefault="00945B2B" w:rsidP="00945B2B"/>
    <w:p w14:paraId="69B21566" w14:textId="77777777" w:rsidR="00945B2B" w:rsidRDefault="00945B2B" w:rsidP="00945B2B"/>
    <w:p w14:paraId="6FEBE0D0" w14:textId="77777777" w:rsidR="00945B2B" w:rsidRDefault="00945B2B" w:rsidP="00945B2B"/>
    <w:p w14:paraId="471C87F1" w14:textId="77777777" w:rsidR="00945B2B" w:rsidRDefault="00945B2B" w:rsidP="00945B2B"/>
    <w:p w14:paraId="2C981679" w14:textId="77777777" w:rsidR="00945B2B" w:rsidRDefault="00945B2B" w:rsidP="00945B2B">
      <w:r>
        <w:t>_______________________________</w:t>
      </w:r>
      <w:r>
        <w:tab/>
      </w:r>
      <w:r>
        <w:tab/>
      </w:r>
      <w:r>
        <w:tab/>
        <w:t>_______________________________</w:t>
      </w:r>
    </w:p>
    <w:p w14:paraId="61A2E557" w14:textId="77777777" w:rsidR="00945B2B" w:rsidRDefault="00945B2B" w:rsidP="00945B2B">
      <w:r>
        <w:t>(signatur tilbyder)</w:t>
      </w:r>
      <w:r>
        <w:tab/>
      </w:r>
      <w:r>
        <w:tab/>
      </w:r>
      <w:r>
        <w:tab/>
      </w:r>
      <w:r>
        <w:tab/>
      </w:r>
      <w:r>
        <w:tab/>
        <w:t>(signatur annet foretak)</w:t>
      </w:r>
    </w:p>
    <w:sectPr w:rsidR="00945B2B" w:rsidSect="00DF1F14">
      <w:head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E515E" w14:textId="77777777" w:rsidR="0083063C" w:rsidRDefault="0083063C" w:rsidP="002A4A84">
      <w:r>
        <w:separator/>
      </w:r>
    </w:p>
  </w:endnote>
  <w:endnote w:type="continuationSeparator" w:id="0">
    <w:p w14:paraId="0267776C" w14:textId="77777777" w:rsidR="0083063C" w:rsidRDefault="0083063C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7ECB" w14:textId="77777777" w:rsidR="0083063C" w:rsidRDefault="0083063C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35DE6" w14:textId="77777777" w:rsidR="0083063C" w:rsidRDefault="0083063C" w:rsidP="002A4A84">
      <w:r>
        <w:separator/>
      </w:r>
    </w:p>
  </w:footnote>
  <w:footnote w:type="continuationSeparator" w:id="0">
    <w:p w14:paraId="16DDA683" w14:textId="77777777" w:rsidR="0083063C" w:rsidRDefault="0083063C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2DDE4" w14:textId="77777777" w:rsidR="0083063C" w:rsidRDefault="0083063C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5E315AAA" wp14:editId="2670073C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FAD4" w14:textId="77777777" w:rsidR="0083063C" w:rsidRDefault="0083063C">
    <w:pPr>
      <w:pStyle w:val="Topptekst"/>
    </w:pPr>
    <w:r w:rsidRPr="001355D1">
      <w:rPr>
        <w:noProof/>
        <w:lang w:eastAsia="nb-NO"/>
      </w:rPr>
      <w:drawing>
        <wp:inline distT="0" distB="0" distL="0" distR="0" wp14:anchorId="32D24378" wp14:editId="47730EB0">
          <wp:extent cx="1922400" cy="342000"/>
          <wp:effectExtent l="0" t="0" r="1905" b="1270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5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3C"/>
    <w:rsid w:val="00004959"/>
    <w:rsid w:val="00036BDE"/>
    <w:rsid w:val="00054C1B"/>
    <w:rsid w:val="00074570"/>
    <w:rsid w:val="0009310A"/>
    <w:rsid w:val="000A5CDB"/>
    <w:rsid w:val="000E0D78"/>
    <w:rsid w:val="000F72F3"/>
    <w:rsid w:val="001355D1"/>
    <w:rsid w:val="0018534C"/>
    <w:rsid w:val="00185C11"/>
    <w:rsid w:val="00194AE0"/>
    <w:rsid w:val="001A4D86"/>
    <w:rsid w:val="001E05B5"/>
    <w:rsid w:val="002251A1"/>
    <w:rsid w:val="002252CF"/>
    <w:rsid w:val="002325E5"/>
    <w:rsid w:val="00241B56"/>
    <w:rsid w:val="0024672A"/>
    <w:rsid w:val="002541EE"/>
    <w:rsid w:val="00291B74"/>
    <w:rsid w:val="002A3683"/>
    <w:rsid w:val="002A4A84"/>
    <w:rsid w:val="002D05E9"/>
    <w:rsid w:val="003021DD"/>
    <w:rsid w:val="00344C2B"/>
    <w:rsid w:val="00386F61"/>
    <w:rsid w:val="003C27C1"/>
    <w:rsid w:val="003C7D2B"/>
    <w:rsid w:val="003E5087"/>
    <w:rsid w:val="003F74D5"/>
    <w:rsid w:val="00404F73"/>
    <w:rsid w:val="00415AA7"/>
    <w:rsid w:val="004319F8"/>
    <w:rsid w:val="00477720"/>
    <w:rsid w:val="004969FE"/>
    <w:rsid w:val="004A03C9"/>
    <w:rsid w:val="004A628F"/>
    <w:rsid w:val="004D63DA"/>
    <w:rsid w:val="00532B1B"/>
    <w:rsid w:val="00533849"/>
    <w:rsid w:val="005373A0"/>
    <w:rsid w:val="00552D5E"/>
    <w:rsid w:val="005733B8"/>
    <w:rsid w:val="00576FFF"/>
    <w:rsid w:val="005847C4"/>
    <w:rsid w:val="005967F4"/>
    <w:rsid w:val="005B7049"/>
    <w:rsid w:val="005F2514"/>
    <w:rsid w:val="00634998"/>
    <w:rsid w:val="006364F9"/>
    <w:rsid w:val="00643F1D"/>
    <w:rsid w:val="00662893"/>
    <w:rsid w:val="006861A7"/>
    <w:rsid w:val="006D204F"/>
    <w:rsid w:val="006E1A2B"/>
    <w:rsid w:val="0071735B"/>
    <w:rsid w:val="00727FBC"/>
    <w:rsid w:val="0073536F"/>
    <w:rsid w:val="00736280"/>
    <w:rsid w:val="007473C8"/>
    <w:rsid w:val="0077557F"/>
    <w:rsid w:val="00776B64"/>
    <w:rsid w:val="00777977"/>
    <w:rsid w:val="0078049D"/>
    <w:rsid w:val="007B62C9"/>
    <w:rsid w:val="007D56FB"/>
    <w:rsid w:val="007F3E56"/>
    <w:rsid w:val="00815BC5"/>
    <w:rsid w:val="0083063C"/>
    <w:rsid w:val="0083568D"/>
    <w:rsid w:val="008428DE"/>
    <w:rsid w:val="00844286"/>
    <w:rsid w:val="0084615D"/>
    <w:rsid w:val="008521CF"/>
    <w:rsid w:val="00856250"/>
    <w:rsid w:val="00895F82"/>
    <w:rsid w:val="008A008E"/>
    <w:rsid w:val="008B0DE1"/>
    <w:rsid w:val="008B62F0"/>
    <w:rsid w:val="008C5FD8"/>
    <w:rsid w:val="008C7931"/>
    <w:rsid w:val="0090704E"/>
    <w:rsid w:val="00916917"/>
    <w:rsid w:val="00942233"/>
    <w:rsid w:val="00945B2B"/>
    <w:rsid w:val="00952EE4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50802"/>
    <w:rsid w:val="00A65F62"/>
    <w:rsid w:val="00A828BF"/>
    <w:rsid w:val="00AA167B"/>
    <w:rsid w:val="00AF5323"/>
    <w:rsid w:val="00B011F8"/>
    <w:rsid w:val="00B018D3"/>
    <w:rsid w:val="00B2624F"/>
    <w:rsid w:val="00B34DB3"/>
    <w:rsid w:val="00B35637"/>
    <w:rsid w:val="00B570C0"/>
    <w:rsid w:val="00B66D7B"/>
    <w:rsid w:val="00BA5946"/>
    <w:rsid w:val="00BB737E"/>
    <w:rsid w:val="00BC1547"/>
    <w:rsid w:val="00BE2CE3"/>
    <w:rsid w:val="00BE7C7E"/>
    <w:rsid w:val="00C14790"/>
    <w:rsid w:val="00C171D2"/>
    <w:rsid w:val="00C403CB"/>
    <w:rsid w:val="00C43D4B"/>
    <w:rsid w:val="00C47FA7"/>
    <w:rsid w:val="00C617EE"/>
    <w:rsid w:val="00C95133"/>
    <w:rsid w:val="00CA00AC"/>
    <w:rsid w:val="00CA2D38"/>
    <w:rsid w:val="00CB3123"/>
    <w:rsid w:val="00CB7A4F"/>
    <w:rsid w:val="00CC1A99"/>
    <w:rsid w:val="00CD1A71"/>
    <w:rsid w:val="00CE1E75"/>
    <w:rsid w:val="00DA1A06"/>
    <w:rsid w:val="00DC5046"/>
    <w:rsid w:val="00DE5945"/>
    <w:rsid w:val="00DF1F14"/>
    <w:rsid w:val="00E152F1"/>
    <w:rsid w:val="00E47ABB"/>
    <w:rsid w:val="00E65F11"/>
    <w:rsid w:val="00E72704"/>
    <w:rsid w:val="00E96FC8"/>
    <w:rsid w:val="00EC06C2"/>
    <w:rsid w:val="00EE2423"/>
    <w:rsid w:val="00EF5CCF"/>
    <w:rsid w:val="00F17E59"/>
    <w:rsid w:val="00F2681C"/>
    <w:rsid w:val="00F418D6"/>
    <w:rsid w:val="00F52DAC"/>
    <w:rsid w:val="00F76B6B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1f2f2"/>
    </o:shapedefaults>
    <o:shapelayout v:ext="edit">
      <o:idmap v:ext="edit" data="1"/>
    </o:shapelayout>
  </w:shapeDefaults>
  <w:decimalSymbol w:val=","/>
  <w:listSeparator w:val=";"/>
  <w14:docId w14:val="45AF2C6F"/>
  <w15:docId w15:val="{495239DC-0BD9-46E4-A02D-3012651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sykehusinnkjop.no@SSL\DavWWWRoot\nord\Documents\Prosjekter\Syketransportbiler%2020190593\04%20Konkurransegrunnlag\4.1%20Tilbudsdokumenter%20under%20arbeid\Vedlegg%206%20-%20Forpliktelseserkl&#230;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F5C9EB7EB540BDC6895C9A3263FC" ma:contentTypeVersion="2" ma:contentTypeDescription="Opprett et nytt dokument." ma:contentTypeScope="" ma:versionID="a80d3bc0a9f1860a46dc24f482b1c91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34eeeab481a8a491751aabacae4768d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CE675-C975-4DC2-8E02-10E4DDFCA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399D0-09C7-4A7D-9C2D-9CF617D03E6C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sharepoint/v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1306BC3-27AF-4250-9943-5CB67C3D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Vedlegg 6 - Forpliktelseserklæring.dotx</Template>
  <TotalTime>907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Charlotte Rydning Bø</dc:creator>
  <cp:lastModifiedBy>Maren Charlotte Rydning Bø</cp:lastModifiedBy>
  <cp:revision>1</cp:revision>
  <cp:lastPrinted>2012-06-06T10:57:00Z</cp:lastPrinted>
  <dcterms:created xsi:type="dcterms:W3CDTF">2020-03-09T15:54:00Z</dcterms:created>
  <dcterms:modified xsi:type="dcterms:W3CDTF">2020-03-10T07:01:00Z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0x010100502CF5C9EB7EB540BDC6895C9A3263FC</vt:lpwstr>
  </property>
  <property fmtid="{D5CDD505-2E9C-101B-9397-08002B2CF9AE}" pid="3" name="_dlc_DocIdItemGuid">
    <vt:lpwstr>1862551d-b0b7-45d3-8096-b006c998fb1d</vt:lpwstr>
  </property>
</Properties>
</file>