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DDAA" w14:textId="77777777" w:rsidR="00DF1F14" w:rsidRDefault="00703002" w:rsidP="00703002">
      <w:pPr>
        <w:pStyle w:val="HTittel"/>
        <w:jc w:val="center"/>
      </w:pPr>
      <w:bookmarkStart w:id="0" w:name="_GoBack"/>
      <w:bookmarkEnd w:id="0"/>
      <w:r>
        <w:t>Vedlegg, svarskjema erfaring</w:t>
      </w:r>
    </w:p>
    <w:p w14:paraId="5AABDDAB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5AABDDAD" w14:textId="77777777" w:rsidTr="0042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5AABDDAC" w14:textId="77777777" w:rsidR="00703002" w:rsidRDefault="00703002" w:rsidP="00703002">
            <w:pPr>
              <w:spacing w:after="96"/>
            </w:pPr>
            <w:r>
              <w:t>Leveranse 1</w:t>
            </w:r>
          </w:p>
        </w:tc>
      </w:tr>
      <w:tr w:rsidR="00703002" w14:paraId="5AABDDB0" w14:textId="77777777" w:rsidTr="00703002">
        <w:tc>
          <w:tcPr>
            <w:tcW w:w="3539" w:type="dxa"/>
          </w:tcPr>
          <w:p w14:paraId="5AABDDAE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5AABDDAF" w14:textId="77777777" w:rsidR="00703002" w:rsidRDefault="00703002" w:rsidP="00703002"/>
        </w:tc>
      </w:tr>
      <w:tr w:rsidR="00703002" w14:paraId="5AABDDB3" w14:textId="77777777" w:rsidTr="00703002">
        <w:tc>
          <w:tcPr>
            <w:tcW w:w="3539" w:type="dxa"/>
          </w:tcPr>
          <w:p w14:paraId="5AABDDB1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5AABDDB2" w14:textId="77777777" w:rsidR="00703002" w:rsidRDefault="00703002" w:rsidP="00703002"/>
        </w:tc>
      </w:tr>
      <w:tr w:rsidR="00703002" w14:paraId="5AABDDB6" w14:textId="77777777" w:rsidTr="00703002">
        <w:tc>
          <w:tcPr>
            <w:tcW w:w="3539" w:type="dxa"/>
          </w:tcPr>
          <w:p w14:paraId="5AABDDB4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5AABDDB5" w14:textId="77777777" w:rsidR="00703002" w:rsidRDefault="00703002" w:rsidP="00703002"/>
        </w:tc>
      </w:tr>
      <w:tr w:rsidR="00703002" w14:paraId="5AABDDB9" w14:textId="77777777" w:rsidTr="00703002">
        <w:tc>
          <w:tcPr>
            <w:tcW w:w="3539" w:type="dxa"/>
          </w:tcPr>
          <w:p w14:paraId="5AABDDB7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5AABDDB8" w14:textId="77777777" w:rsidR="00703002" w:rsidRDefault="00703002" w:rsidP="00703002"/>
        </w:tc>
      </w:tr>
      <w:tr w:rsidR="00703002" w14:paraId="5AABDDBC" w14:textId="77777777" w:rsidTr="00703002">
        <w:tc>
          <w:tcPr>
            <w:tcW w:w="3539" w:type="dxa"/>
          </w:tcPr>
          <w:p w14:paraId="5AABDDBA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5AABDDBB" w14:textId="77777777" w:rsidR="00703002" w:rsidRDefault="00703002" w:rsidP="00703002"/>
        </w:tc>
      </w:tr>
      <w:tr w:rsidR="00703002" w14:paraId="5AABDDBF" w14:textId="77777777" w:rsidTr="00703002">
        <w:tc>
          <w:tcPr>
            <w:tcW w:w="3539" w:type="dxa"/>
          </w:tcPr>
          <w:p w14:paraId="5AABDDBD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5AABDDBE" w14:textId="77777777" w:rsidR="00703002" w:rsidRDefault="00703002" w:rsidP="00703002"/>
        </w:tc>
      </w:tr>
      <w:tr w:rsidR="00703002" w14:paraId="5AABDDC2" w14:textId="77777777" w:rsidTr="00703002">
        <w:tc>
          <w:tcPr>
            <w:tcW w:w="3539" w:type="dxa"/>
          </w:tcPr>
          <w:p w14:paraId="5AABDDC0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5AABDDC1" w14:textId="77777777" w:rsidR="00703002" w:rsidRDefault="00703002" w:rsidP="00703002"/>
        </w:tc>
      </w:tr>
    </w:tbl>
    <w:p w14:paraId="5AABDDC3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5AABDDC5" w14:textId="77777777" w:rsidTr="003C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5AABDDC4" w14:textId="77777777" w:rsidR="00703002" w:rsidRDefault="00703002" w:rsidP="00703002">
            <w:pPr>
              <w:spacing w:after="96"/>
            </w:pPr>
            <w:r>
              <w:t>Leveranse 2</w:t>
            </w:r>
          </w:p>
        </w:tc>
      </w:tr>
      <w:tr w:rsidR="00703002" w14:paraId="5AABDDC8" w14:textId="77777777" w:rsidTr="00703002">
        <w:tc>
          <w:tcPr>
            <w:tcW w:w="3539" w:type="dxa"/>
          </w:tcPr>
          <w:p w14:paraId="5AABDDC6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5AABDDC7" w14:textId="77777777" w:rsidR="00703002" w:rsidRDefault="00703002" w:rsidP="00703002"/>
        </w:tc>
      </w:tr>
      <w:tr w:rsidR="00703002" w14:paraId="5AABDDCB" w14:textId="77777777" w:rsidTr="00703002">
        <w:tc>
          <w:tcPr>
            <w:tcW w:w="3539" w:type="dxa"/>
          </w:tcPr>
          <w:p w14:paraId="5AABDDC9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5AABDDCA" w14:textId="77777777" w:rsidR="00703002" w:rsidRDefault="00703002" w:rsidP="00703002"/>
        </w:tc>
      </w:tr>
      <w:tr w:rsidR="00703002" w14:paraId="5AABDDCE" w14:textId="77777777" w:rsidTr="00703002">
        <w:tc>
          <w:tcPr>
            <w:tcW w:w="3539" w:type="dxa"/>
          </w:tcPr>
          <w:p w14:paraId="5AABDDCC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5AABDDCD" w14:textId="77777777" w:rsidR="00703002" w:rsidRDefault="00703002" w:rsidP="00703002"/>
        </w:tc>
      </w:tr>
      <w:tr w:rsidR="00703002" w14:paraId="5AABDDD1" w14:textId="77777777" w:rsidTr="00703002">
        <w:tc>
          <w:tcPr>
            <w:tcW w:w="3539" w:type="dxa"/>
          </w:tcPr>
          <w:p w14:paraId="5AABDDCF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5AABDDD0" w14:textId="77777777" w:rsidR="00703002" w:rsidRDefault="00703002" w:rsidP="00703002"/>
        </w:tc>
      </w:tr>
      <w:tr w:rsidR="00703002" w14:paraId="5AABDDD4" w14:textId="77777777" w:rsidTr="00703002">
        <w:tc>
          <w:tcPr>
            <w:tcW w:w="3539" w:type="dxa"/>
          </w:tcPr>
          <w:p w14:paraId="5AABDDD2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5AABDDD3" w14:textId="77777777" w:rsidR="00703002" w:rsidRDefault="00703002" w:rsidP="00703002"/>
        </w:tc>
      </w:tr>
      <w:tr w:rsidR="00703002" w14:paraId="5AABDDD7" w14:textId="77777777" w:rsidTr="00703002">
        <w:tc>
          <w:tcPr>
            <w:tcW w:w="3539" w:type="dxa"/>
          </w:tcPr>
          <w:p w14:paraId="5AABDDD5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5AABDDD6" w14:textId="77777777" w:rsidR="00703002" w:rsidRDefault="00703002" w:rsidP="00703002"/>
        </w:tc>
      </w:tr>
      <w:tr w:rsidR="00703002" w14:paraId="5AABDDDA" w14:textId="77777777" w:rsidTr="00703002">
        <w:tc>
          <w:tcPr>
            <w:tcW w:w="3539" w:type="dxa"/>
          </w:tcPr>
          <w:p w14:paraId="5AABDDD8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5AABDDD9" w14:textId="77777777" w:rsidR="00703002" w:rsidRDefault="00703002" w:rsidP="00703002"/>
        </w:tc>
      </w:tr>
    </w:tbl>
    <w:p w14:paraId="5AABDDDB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5AABDDDD" w14:textId="77777777" w:rsidTr="007C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5AABDDDC" w14:textId="77777777" w:rsidR="00703002" w:rsidRDefault="00703002" w:rsidP="00703002">
            <w:pPr>
              <w:spacing w:after="96"/>
            </w:pPr>
            <w:r>
              <w:t>Leveranse 3</w:t>
            </w:r>
          </w:p>
        </w:tc>
      </w:tr>
      <w:tr w:rsidR="00703002" w14:paraId="5AABDDE0" w14:textId="77777777" w:rsidTr="00703002">
        <w:tc>
          <w:tcPr>
            <w:tcW w:w="3539" w:type="dxa"/>
          </w:tcPr>
          <w:p w14:paraId="5AABDDDE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5AABDDDF" w14:textId="77777777" w:rsidR="00703002" w:rsidRDefault="00703002" w:rsidP="00703002"/>
        </w:tc>
      </w:tr>
      <w:tr w:rsidR="00703002" w14:paraId="5AABDDE3" w14:textId="77777777" w:rsidTr="00703002">
        <w:tc>
          <w:tcPr>
            <w:tcW w:w="3539" w:type="dxa"/>
          </w:tcPr>
          <w:p w14:paraId="5AABDDE1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5AABDDE2" w14:textId="77777777" w:rsidR="00703002" w:rsidRDefault="00703002" w:rsidP="00703002"/>
        </w:tc>
      </w:tr>
      <w:tr w:rsidR="00703002" w14:paraId="5AABDDE6" w14:textId="77777777" w:rsidTr="00703002">
        <w:tc>
          <w:tcPr>
            <w:tcW w:w="3539" w:type="dxa"/>
          </w:tcPr>
          <w:p w14:paraId="5AABDDE4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5AABDDE5" w14:textId="77777777" w:rsidR="00703002" w:rsidRDefault="00703002" w:rsidP="00703002"/>
        </w:tc>
      </w:tr>
      <w:tr w:rsidR="00703002" w14:paraId="5AABDDE9" w14:textId="77777777" w:rsidTr="00703002">
        <w:tc>
          <w:tcPr>
            <w:tcW w:w="3539" w:type="dxa"/>
          </w:tcPr>
          <w:p w14:paraId="5AABDDE7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5AABDDE8" w14:textId="77777777" w:rsidR="00703002" w:rsidRDefault="00703002" w:rsidP="00703002"/>
        </w:tc>
      </w:tr>
      <w:tr w:rsidR="00703002" w14:paraId="5AABDDEC" w14:textId="77777777" w:rsidTr="00703002">
        <w:tc>
          <w:tcPr>
            <w:tcW w:w="3539" w:type="dxa"/>
          </w:tcPr>
          <w:p w14:paraId="5AABDDEA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5AABDDEB" w14:textId="77777777" w:rsidR="00703002" w:rsidRDefault="00703002" w:rsidP="00703002"/>
        </w:tc>
      </w:tr>
      <w:tr w:rsidR="00703002" w14:paraId="5AABDDEF" w14:textId="77777777" w:rsidTr="00703002">
        <w:tc>
          <w:tcPr>
            <w:tcW w:w="3539" w:type="dxa"/>
          </w:tcPr>
          <w:p w14:paraId="5AABDDED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5AABDDEE" w14:textId="77777777" w:rsidR="00703002" w:rsidRDefault="00703002" w:rsidP="00703002"/>
        </w:tc>
      </w:tr>
      <w:tr w:rsidR="00703002" w14:paraId="5AABDDF2" w14:textId="77777777" w:rsidTr="00703002">
        <w:tc>
          <w:tcPr>
            <w:tcW w:w="3539" w:type="dxa"/>
          </w:tcPr>
          <w:p w14:paraId="5AABDDF0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5AABDDF1" w14:textId="77777777" w:rsidR="00703002" w:rsidRDefault="00703002" w:rsidP="00703002"/>
        </w:tc>
      </w:tr>
    </w:tbl>
    <w:p w14:paraId="5AABDDF3" w14:textId="77777777" w:rsidR="00703002" w:rsidRDefault="00703002" w:rsidP="00703002"/>
    <w:p w14:paraId="5AABDDF4" w14:textId="77777777" w:rsidR="00703002" w:rsidRDefault="00703002" w:rsidP="00703002"/>
    <w:p w14:paraId="5AABDDF5" w14:textId="77777777" w:rsidR="00703002" w:rsidRDefault="00703002" w:rsidP="00703002"/>
    <w:p w14:paraId="5AABDDF6" w14:textId="77777777" w:rsidR="00703002" w:rsidRDefault="00703002" w:rsidP="00703002">
      <w:r>
        <w:t>_________________________________</w:t>
      </w:r>
      <w:r>
        <w:tab/>
      </w:r>
      <w:r>
        <w:tab/>
        <w:t>_________________________________</w:t>
      </w:r>
    </w:p>
    <w:p w14:paraId="5AABDDF7" w14:textId="77777777" w:rsidR="00703002" w:rsidRDefault="00703002" w:rsidP="00703002"/>
    <w:p w14:paraId="5AABDDF8" w14:textId="77777777" w:rsidR="00703002" w:rsidRDefault="00703002" w:rsidP="00703002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sectPr w:rsidR="00703002" w:rsidSect="00DF1F14">
      <w:head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DDFB" w14:textId="77777777" w:rsidR="00F93D15" w:rsidRDefault="00F93D15" w:rsidP="002A4A84">
      <w:r>
        <w:separator/>
      </w:r>
    </w:p>
  </w:endnote>
  <w:endnote w:type="continuationSeparator" w:id="0">
    <w:p w14:paraId="5AABDDFC" w14:textId="77777777" w:rsidR="00F93D15" w:rsidRDefault="00F93D15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DDFF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DDF9" w14:textId="77777777" w:rsidR="00F93D15" w:rsidRDefault="00F93D15" w:rsidP="002A4A84">
      <w:r>
        <w:separator/>
      </w:r>
    </w:p>
  </w:footnote>
  <w:footnote w:type="continuationSeparator" w:id="0">
    <w:p w14:paraId="5AABDDFA" w14:textId="77777777" w:rsidR="00F93D15" w:rsidRDefault="00F93D15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DDFD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5AABDE00" wp14:editId="5AABDE01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DDFE" w14:textId="77777777" w:rsidR="001E05B5" w:rsidRDefault="008C6DE6">
    <w:pPr>
      <w:pStyle w:val="Topptekst"/>
    </w:pPr>
    <w:r w:rsidRPr="008C6DE6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5AABDE02" wp14:editId="5AABDE03">
          <wp:simplePos x="0" y="0"/>
          <wp:positionH relativeFrom="column">
            <wp:posOffset>-328930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5"/>
    <w:rsid w:val="00004959"/>
    <w:rsid w:val="00036BDE"/>
    <w:rsid w:val="00054C1B"/>
    <w:rsid w:val="00074570"/>
    <w:rsid w:val="0009310A"/>
    <w:rsid w:val="000A5CDB"/>
    <w:rsid w:val="000E0D78"/>
    <w:rsid w:val="000F72F3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91B74"/>
    <w:rsid w:val="002A3683"/>
    <w:rsid w:val="002A4A84"/>
    <w:rsid w:val="002D05E9"/>
    <w:rsid w:val="003021DD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634998"/>
    <w:rsid w:val="006364F9"/>
    <w:rsid w:val="00643F1D"/>
    <w:rsid w:val="00662893"/>
    <w:rsid w:val="006861A7"/>
    <w:rsid w:val="00695974"/>
    <w:rsid w:val="006D204F"/>
    <w:rsid w:val="006E1A2B"/>
    <w:rsid w:val="00703002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95F82"/>
    <w:rsid w:val="008A008E"/>
    <w:rsid w:val="008B0DE1"/>
    <w:rsid w:val="008B62F0"/>
    <w:rsid w:val="008C5FD8"/>
    <w:rsid w:val="008C6DE6"/>
    <w:rsid w:val="008C7931"/>
    <w:rsid w:val="0090704E"/>
    <w:rsid w:val="00916917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A167B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A1A06"/>
    <w:rsid w:val="00DA4245"/>
    <w:rsid w:val="00DC5046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93D15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1f2f2"/>
    </o:shapedefaults>
    <o:shapelayout v:ext="edit">
      <o:idmap v:ext="edit" data="1"/>
    </o:shapelayout>
  </w:shapeDefaults>
  <w:decimalSymbol w:val=","/>
  <w:listSeparator w:val=";"/>
  <w14:docId w14:val="5AAB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F5C9EB7EB540BDC6895C9A3263FC" ma:contentTypeVersion="2" ma:contentTypeDescription="Opprett et nytt dokument." ma:contentTypeScope="" ma:versionID="a80d3bc0a9f1860a46dc24f482b1c9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4eeeab481a8a491751aabacae4768d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9D0-09C7-4A7D-9C2D-9CF617D03E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EC975-E86F-43AE-8319-169A69F6818E}"/>
</file>

<file path=customXml/itemProps4.xml><?xml version="1.0" encoding="utf-8"?>
<ds:datastoreItem xmlns:ds="http://schemas.openxmlformats.org/officeDocument/2006/customXml" ds:itemID="{387AFA00-68BC-43E2-81AB-86F99509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MAL%20Svarskjema%20erfaring</Template>
  <TotalTime>1</TotalTime>
  <Pages>1</Pages>
  <Words>126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Per-Marthin Karlsen</dc:creator>
  <cp:lastModifiedBy>Jonny Karstein Leander Jensen</cp:lastModifiedBy>
  <cp:revision>2</cp:revision>
  <cp:lastPrinted>2012-06-06T10:57:00Z</cp:lastPrinted>
  <dcterms:created xsi:type="dcterms:W3CDTF">2018-10-02T08:22:00Z</dcterms:created>
  <dcterms:modified xsi:type="dcterms:W3CDTF">2018-10-02T08:22:00Z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0x010100502CF5C9EB7EB540BDC6895C9A3263FC</vt:lpwstr>
  </property>
  <property fmtid="{D5CDD505-2E9C-101B-9397-08002B2CF9AE}" pid="3" name="_dlc_DocIdItemGuid">
    <vt:lpwstr>edd651e0-bc46-4ec7-abb2-9827016645a4</vt:lpwstr>
  </property>
</Properties>
</file>