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C9417" w14:textId="77777777" w:rsidR="00CB7EEE" w:rsidRDefault="00CB7EEE" w:rsidP="00FE675B">
      <w:pPr>
        <w:spacing w:after="0" w:line="240" w:lineRule="auto"/>
        <w:rPr>
          <w:rFonts w:ascii="Calibri,Bold" w:eastAsia="Calibri,Bold" w:hAnsi="Calibri,Bold" w:cs="Calibri,Bold"/>
          <w:b/>
          <w:sz w:val="20"/>
          <w:highlight w:val="yellow"/>
        </w:rPr>
      </w:pPr>
    </w:p>
    <w:p w14:paraId="12FA0C87" w14:textId="77777777" w:rsidR="00FE675B" w:rsidRPr="00281A4F" w:rsidRDefault="00FE675B" w:rsidP="00FE675B">
      <w:pPr>
        <w:spacing w:after="0" w:line="240" w:lineRule="auto"/>
        <w:rPr>
          <w:rFonts w:ascii="Calibri" w:eastAsia="Calibri" w:hAnsi="Calibri" w:cs="Calibri"/>
          <w:sz w:val="20"/>
        </w:rPr>
      </w:pPr>
      <w:r w:rsidRPr="004A7B4C">
        <w:rPr>
          <w:rFonts w:ascii="Calibri,Bold" w:eastAsia="Calibri,Bold" w:hAnsi="Calibri,Bold" w:cs="Calibri,Bold"/>
          <w:b/>
          <w:sz w:val="20"/>
          <w:highlight w:val="yellow"/>
        </w:rPr>
        <w:t xml:space="preserve">[Firmanavn på leverandør/underleverandør] </w:t>
      </w:r>
      <w:r w:rsidRPr="004A7B4C">
        <w:rPr>
          <w:rFonts w:ascii="Calibri" w:eastAsia="Calibri" w:hAnsi="Calibri" w:cs="Calibri"/>
          <w:sz w:val="20"/>
          <w:highlight w:val="yellow"/>
        </w:rPr>
        <w:t xml:space="preserve">[org </w:t>
      </w:r>
      <w:proofErr w:type="spellStart"/>
      <w:r w:rsidRPr="004A7B4C">
        <w:rPr>
          <w:rFonts w:ascii="Calibri" w:eastAsia="Calibri" w:hAnsi="Calibri" w:cs="Calibri"/>
          <w:sz w:val="20"/>
          <w:highlight w:val="yellow"/>
        </w:rPr>
        <w:t>nr</w:t>
      </w:r>
      <w:proofErr w:type="spellEnd"/>
      <w:r w:rsidRPr="004A7B4C">
        <w:rPr>
          <w:rFonts w:ascii="Calibri" w:eastAsia="Calibri" w:hAnsi="Calibri" w:cs="Calibri"/>
          <w:sz w:val="20"/>
          <w:highlight w:val="yellow"/>
        </w:rPr>
        <w:t>]</w:t>
      </w:r>
    </w:p>
    <w:p w14:paraId="1DBF462D" w14:textId="77777777" w:rsidR="00FE675B" w:rsidRPr="00281A4F" w:rsidRDefault="00FE675B" w:rsidP="00FE675B">
      <w:pPr>
        <w:spacing w:after="0" w:line="240" w:lineRule="auto"/>
        <w:rPr>
          <w:rFonts w:ascii="Calibri" w:eastAsia="Calibri" w:hAnsi="Calibri" w:cs="Calibri"/>
          <w:sz w:val="20"/>
        </w:rPr>
      </w:pPr>
    </w:p>
    <w:p w14:paraId="4DF3E97D" w14:textId="77777777" w:rsidR="00FE675B" w:rsidRPr="00281A4F" w:rsidRDefault="00FE675B" w:rsidP="00FE675B">
      <w:pPr>
        <w:spacing w:after="0" w:line="240" w:lineRule="auto"/>
        <w:rPr>
          <w:rFonts w:ascii="Calibri" w:eastAsia="Calibri" w:hAnsi="Calibri" w:cs="Calibri"/>
          <w:sz w:val="20"/>
        </w:rPr>
      </w:pPr>
      <w:r w:rsidRPr="00281A4F">
        <w:rPr>
          <w:rFonts w:ascii="Calibri" w:eastAsia="Calibri" w:hAnsi="Calibri" w:cs="Calibri"/>
          <w:sz w:val="20"/>
        </w:rPr>
        <w:t>gir herved</w:t>
      </w:r>
    </w:p>
    <w:p w14:paraId="215142A5" w14:textId="77777777" w:rsidR="00FE675B" w:rsidRPr="00281A4F" w:rsidRDefault="00FE675B" w:rsidP="00FE675B">
      <w:pPr>
        <w:spacing w:after="0" w:line="240" w:lineRule="auto"/>
        <w:rPr>
          <w:rFonts w:ascii="Calibri,Bold" w:eastAsia="Calibri,Bold" w:hAnsi="Calibri,Bold" w:cs="Calibri,Bold"/>
          <w:b/>
          <w:sz w:val="20"/>
        </w:rPr>
      </w:pPr>
    </w:p>
    <w:p w14:paraId="6668758F" w14:textId="2A0020BC" w:rsidR="00FE675B" w:rsidRPr="00281A4F" w:rsidRDefault="00FE675B" w:rsidP="0040290B">
      <w:pPr>
        <w:spacing w:after="0" w:line="240" w:lineRule="auto"/>
        <w:rPr>
          <w:rFonts w:ascii="Calibri" w:eastAsia="Calibri" w:hAnsi="Calibri" w:cs="Calibri"/>
          <w:sz w:val="20"/>
        </w:rPr>
      </w:pPr>
      <w:r w:rsidRPr="00281A4F">
        <w:rPr>
          <w:rFonts w:ascii="Calibri,Bold" w:eastAsia="Calibri,Bold" w:hAnsi="Calibri,Bold" w:cs="Calibri,Bold"/>
          <w:b/>
          <w:sz w:val="20"/>
        </w:rPr>
        <w:t xml:space="preserve">Sykehusbygg HF </w:t>
      </w:r>
      <w:r w:rsidRPr="00281A4F">
        <w:rPr>
          <w:rFonts w:ascii="Calibri" w:eastAsia="Calibri" w:hAnsi="Calibri" w:cs="Calibri"/>
          <w:sz w:val="20"/>
        </w:rPr>
        <w:t xml:space="preserve">organisasjonsnummer [814 630 722] </w:t>
      </w:r>
    </w:p>
    <w:p w14:paraId="5072D646" w14:textId="77777777" w:rsidR="00FE675B" w:rsidRPr="00281A4F" w:rsidRDefault="00FE675B" w:rsidP="00FE675B">
      <w:pPr>
        <w:spacing w:after="0" w:line="240" w:lineRule="auto"/>
        <w:rPr>
          <w:rFonts w:ascii="Calibri" w:eastAsia="Calibri" w:hAnsi="Calibri" w:cs="Calibri"/>
          <w:sz w:val="20"/>
        </w:rPr>
      </w:pPr>
    </w:p>
    <w:p w14:paraId="609327C6" w14:textId="77777777" w:rsidR="00FE675B" w:rsidRPr="00281A4F" w:rsidRDefault="00FE675B" w:rsidP="00FE675B">
      <w:pPr>
        <w:spacing w:after="200" w:line="276" w:lineRule="auto"/>
        <w:jc w:val="both"/>
        <w:rPr>
          <w:rFonts w:ascii="Calibri" w:eastAsia="Calibri" w:hAnsi="Calibri" w:cs="Calibri"/>
          <w:sz w:val="18"/>
        </w:rPr>
      </w:pPr>
      <w:r w:rsidRPr="00281A4F">
        <w:rPr>
          <w:rFonts w:ascii="Calibri" w:eastAsia="Calibri" w:hAnsi="Calibri" w:cs="Calibri"/>
          <w:sz w:val="18"/>
        </w:rPr>
        <w:t xml:space="preserve">fullmakt til et ubegrenset antall ganger i den periode fullmakten gjelder for, å innhente opplysninger om </w:t>
      </w:r>
    </w:p>
    <w:p w14:paraId="0869C9CC" w14:textId="77777777" w:rsidR="00FE675B" w:rsidRPr="00281A4F" w:rsidRDefault="00FE675B" w:rsidP="00FE675B">
      <w:pPr>
        <w:widowControl w:val="0"/>
        <w:numPr>
          <w:ilvl w:val="0"/>
          <w:numId w:val="4"/>
        </w:numPr>
        <w:spacing w:after="200" w:line="276" w:lineRule="auto"/>
        <w:ind w:left="720" w:hanging="360"/>
        <w:jc w:val="both"/>
        <w:rPr>
          <w:rFonts w:ascii="Calibri" w:eastAsia="Calibri" w:hAnsi="Calibri" w:cs="Calibri"/>
          <w:sz w:val="18"/>
        </w:rPr>
      </w:pPr>
      <w:r w:rsidRPr="00281A4F">
        <w:rPr>
          <w:rFonts w:ascii="Calibri" w:eastAsia="Calibri" w:hAnsi="Calibri" w:cs="Calibri"/>
          <w:sz w:val="18"/>
        </w:rPr>
        <w:t xml:space="preserve">våre skatte- og avgiftsmessige forhold, begrenset til opplysninger som </w:t>
      </w:r>
      <w:proofErr w:type="gramStart"/>
      <w:r w:rsidRPr="00281A4F">
        <w:rPr>
          <w:rFonts w:ascii="Calibri" w:eastAsia="Calibri" w:hAnsi="Calibri" w:cs="Calibri"/>
          <w:sz w:val="18"/>
        </w:rPr>
        <w:t>fremgår</w:t>
      </w:r>
      <w:proofErr w:type="gramEnd"/>
      <w:r w:rsidRPr="00281A4F">
        <w:rPr>
          <w:rFonts w:ascii="Calibri" w:eastAsia="Calibri" w:hAnsi="Calibri" w:cs="Calibri"/>
          <w:sz w:val="18"/>
        </w:rPr>
        <w:t xml:space="preserve"> av skjemaet «Informasjon om skatte- og avgiftsforhold” (se vedlegg) og skjema for attest om restanser på skatt/avgift mv - RF-1244, (skatteattesten); </w:t>
      </w:r>
    </w:p>
    <w:p w14:paraId="5D6F5C0B" w14:textId="77777777" w:rsidR="00FE675B" w:rsidRPr="00281A4F" w:rsidRDefault="00FE675B" w:rsidP="00FE675B">
      <w:pPr>
        <w:widowControl w:val="0"/>
        <w:numPr>
          <w:ilvl w:val="0"/>
          <w:numId w:val="4"/>
        </w:numPr>
        <w:spacing w:after="200" w:line="276" w:lineRule="auto"/>
        <w:ind w:left="720" w:hanging="360"/>
        <w:jc w:val="both"/>
        <w:rPr>
          <w:rFonts w:ascii="Calibri" w:eastAsia="Calibri" w:hAnsi="Calibri" w:cs="Calibri"/>
          <w:sz w:val="18"/>
        </w:rPr>
      </w:pPr>
      <w:r w:rsidRPr="00281A4F">
        <w:rPr>
          <w:rFonts w:ascii="Calibri" w:eastAsia="Calibri" w:hAnsi="Calibri" w:cs="Calibri"/>
          <w:sz w:val="18"/>
        </w:rPr>
        <w:t xml:space="preserve">innrapporteringer på RF-1199 </w:t>
      </w:r>
      <w:proofErr w:type="gramStart"/>
      <w:r w:rsidRPr="00281A4F">
        <w:rPr>
          <w:rFonts w:ascii="Calibri" w:eastAsia="Calibri" w:hAnsi="Calibri" w:cs="Calibri"/>
          <w:sz w:val="18"/>
        </w:rPr>
        <w:t>vedrørende</w:t>
      </w:r>
      <w:proofErr w:type="gramEnd"/>
      <w:r w:rsidRPr="00281A4F">
        <w:rPr>
          <w:rFonts w:ascii="Calibri" w:eastAsia="Calibri" w:hAnsi="Calibri" w:cs="Calibri"/>
          <w:sz w:val="18"/>
        </w:rPr>
        <w:t xml:space="preserve"> oppdraget og RF-1198 vedrørende arbeidstakere på oppdraget til Brukerdialog Utland (tidligere Sentralkontoret for utenlandssaker – SFU), og</w:t>
      </w:r>
    </w:p>
    <w:p w14:paraId="142AF009" w14:textId="77777777" w:rsidR="00FE675B" w:rsidRPr="00281A4F" w:rsidRDefault="00FE675B" w:rsidP="00FE675B">
      <w:pPr>
        <w:widowControl w:val="0"/>
        <w:numPr>
          <w:ilvl w:val="0"/>
          <w:numId w:val="4"/>
        </w:numPr>
        <w:spacing w:after="200" w:line="276" w:lineRule="auto"/>
        <w:ind w:left="720" w:hanging="360"/>
        <w:jc w:val="both"/>
        <w:rPr>
          <w:rFonts w:ascii="Calibri" w:eastAsia="Calibri" w:hAnsi="Calibri" w:cs="Calibri"/>
          <w:sz w:val="18"/>
        </w:rPr>
      </w:pPr>
      <w:r w:rsidRPr="00281A4F">
        <w:rPr>
          <w:rFonts w:ascii="Calibri" w:eastAsia="Calibri" w:hAnsi="Calibri" w:cs="Calibri"/>
          <w:sz w:val="18"/>
        </w:rPr>
        <w:t>hvilke arbeidstakere som er innmeldt gjennom a-meldingen;</w:t>
      </w:r>
    </w:p>
    <w:p w14:paraId="4E473B2C" w14:textId="77777777" w:rsidR="00FE675B" w:rsidRPr="00281A4F" w:rsidRDefault="00FE675B" w:rsidP="00FE675B">
      <w:pPr>
        <w:spacing w:after="200" w:line="276" w:lineRule="auto"/>
        <w:jc w:val="both"/>
        <w:rPr>
          <w:rFonts w:ascii="Calibri" w:eastAsia="Calibri" w:hAnsi="Calibri" w:cs="Calibri"/>
          <w:sz w:val="18"/>
        </w:rPr>
      </w:pPr>
      <w:r w:rsidRPr="00281A4F">
        <w:rPr>
          <w:rFonts w:ascii="Calibri" w:eastAsia="Calibri" w:hAnsi="Calibri" w:cs="Calibri"/>
          <w:sz w:val="18"/>
        </w:rPr>
        <w:t xml:space="preserve">Fullmakten opphever fullmaktsgivers taushetsrett etter skatteforvaltningsloven § 3-1, skattebetalingsloven § 3-2, a-opplysningsloven § 7 og folkeregisterloven § 9-1. Endringer i disse bestemmelsene medfører ikke fullmaktens opphør. </w:t>
      </w:r>
    </w:p>
    <w:p w14:paraId="1DB5DFC7" w14:textId="61F48B03" w:rsidR="00FE675B" w:rsidRPr="00281A4F" w:rsidRDefault="00FE675B" w:rsidP="00FE675B">
      <w:pPr>
        <w:spacing w:after="200" w:line="276" w:lineRule="auto"/>
        <w:jc w:val="both"/>
        <w:rPr>
          <w:rFonts w:ascii="Calibri" w:eastAsia="Calibri" w:hAnsi="Calibri" w:cs="Calibri"/>
          <w:sz w:val="18"/>
        </w:rPr>
      </w:pPr>
      <w:r w:rsidRPr="00281A4F">
        <w:rPr>
          <w:rFonts w:ascii="Calibri" w:eastAsia="Calibri" w:hAnsi="Calibri" w:cs="Calibri"/>
          <w:sz w:val="18"/>
        </w:rPr>
        <w:t xml:space="preserve">Den som blir gjort kjent med nevnte taushetsbelagte opplysninger, har selv plikt til å bevare taushet om disse opplysningene. </w:t>
      </w:r>
      <w:r w:rsidRPr="00281A4F">
        <w:rPr>
          <w:rFonts w:ascii="Calibri" w:eastAsia="Calibri" w:hAnsi="Calibri" w:cs="Calibri"/>
          <w:color w:val="000000"/>
          <w:sz w:val="18"/>
        </w:rPr>
        <w:t xml:space="preserve">Opplysninger som </w:t>
      </w:r>
      <w:r w:rsidRPr="00281A4F">
        <w:rPr>
          <w:rFonts w:ascii="Calibri" w:eastAsia="Calibri" w:hAnsi="Calibri" w:cs="Calibri"/>
          <w:b/>
          <w:sz w:val="18"/>
        </w:rPr>
        <w:t>Sykehusbygg HF</w:t>
      </w:r>
      <w:r w:rsidRPr="00281A4F">
        <w:rPr>
          <w:rFonts w:ascii="Calibri" w:eastAsia="Calibri" w:hAnsi="Calibri" w:cs="Calibri"/>
          <w:sz w:val="18"/>
        </w:rPr>
        <w:t xml:space="preserve"> </w:t>
      </w:r>
      <w:r w:rsidRPr="00281A4F">
        <w:rPr>
          <w:rFonts w:ascii="Calibri" w:eastAsia="Calibri" w:hAnsi="Calibri" w:cs="Calibri"/>
          <w:color w:val="000000"/>
          <w:sz w:val="18"/>
        </w:rPr>
        <w:t xml:space="preserve">har innhentet om underentreprenører kan likevel meddeles virksomheten over i kontraktskjeden. Opplysninger som </w:t>
      </w:r>
      <w:r w:rsidRPr="00281A4F">
        <w:rPr>
          <w:rFonts w:ascii="Calibri" w:eastAsia="Calibri" w:hAnsi="Calibri" w:cs="Calibri"/>
          <w:b/>
          <w:sz w:val="18"/>
        </w:rPr>
        <w:t>Sykehusbygg HF</w:t>
      </w:r>
      <w:r w:rsidRPr="00281A4F">
        <w:rPr>
          <w:rFonts w:ascii="Calibri" w:eastAsia="Calibri" w:hAnsi="Calibri" w:cs="Calibri"/>
          <w:sz w:val="18"/>
        </w:rPr>
        <w:t xml:space="preserve"> </w:t>
      </w:r>
      <w:r w:rsidRPr="00281A4F">
        <w:rPr>
          <w:rFonts w:ascii="Calibri" w:eastAsia="Calibri" w:hAnsi="Calibri" w:cs="Calibri"/>
          <w:color w:val="000000"/>
          <w:sz w:val="18"/>
        </w:rPr>
        <w:t xml:space="preserve">har hentet inn kan også meddeles den virksomhet som er formell byggherre, </w:t>
      </w:r>
      <w:proofErr w:type="spellStart"/>
      <w:r w:rsidRPr="00281A4F">
        <w:rPr>
          <w:rFonts w:ascii="Calibri" w:eastAsia="Calibri" w:hAnsi="Calibri" w:cs="Calibri"/>
          <w:b/>
          <w:color w:val="000000"/>
          <w:sz w:val="18"/>
        </w:rPr>
        <w:t>dvs</w:t>
      </w:r>
      <w:proofErr w:type="spellEnd"/>
      <w:r w:rsidRPr="00281A4F">
        <w:rPr>
          <w:rFonts w:ascii="Calibri" w:eastAsia="Calibri" w:hAnsi="Calibri" w:cs="Calibri"/>
          <w:b/>
          <w:color w:val="000000"/>
          <w:sz w:val="18"/>
        </w:rPr>
        <w:t xml:space="preserve"> et Helseforetak eller Regionalt Helseforetak</w:t>
      </w:r>
      <w:r w:rsidRPr="00281A4F">
        <w:rPr>
          <w:rFonts w:ascii="Calibri" w:eastAsia="Calibri" w:hAnsi="Calibri" w:cs="Calibri"/>
          <w:color w:val="000000"/>
          <w:sz w:val="18"/>
        </w:rPr>
        <w:t xml:space="preserve">. </w:t>
      </w:r>
      <w:r w:rsidRPr="00281A4F">
        <w:rPr>
          <w:rFonts w:ascii="Calibri" w:eastAsia="Calibri" w:hAnsi="Calibri" w:cs="Calibri"/>
          <w:color w:val="FF0000"/>
          <w:sz w:val="18"/>
        </w:rPr>
        <w:t xml:space="preserve"> </w:t>
      </w:r>
      <w:r w:rsidRPr="00281A4F">
        <w:rPr>
          <w:rFonts w:ascii="Calibri" w:eastAsia="Calibri" w:hAnsi="Calibri" w:cs="Calibri"/>
          <w:color w:val="000000"/>
          <w:sz w:val="18"/>
        </w:rPr>
        <w:t>Overtredelse av taushetsplikten kan medføre straff</w:t>
      </w:r>
      <w:r w:rsidRPr="00281A4F">
        <w:rPr>
          <w:rFonts w:ascii="Calibri" w:eastAsia="Calibri" w:hAnsi="Calibri" w:cs="Calibri"/>
          <w:sz w:val="18"/>
        </w:rPr>
        <w:t xml:space="preserve"> etter straffeloven (2005) § 209.</w:t>
      </w:r>
    </w:p>
    <w:p w14:paraId="65569222" w14:textId="77777777" w:rsidR="00FE675B" w:rsidRPr="00281A4F" w:rsidRDefault="00FE675B" w:rsidP="00FE675B">
      <w:pPr>
        <w:spacing w:after="200" w:line="276" w:lineRule="auto"/>
        <w:jc w:val="both"/>
        <w:rPr>
          <w:rFonts w:ascii="Calibri" w:eastAsia="Calibri" w:hAnsi="Calibri" w:cs="Calibri"/>
          <w:sz w:val="18"/>
        </w:rPr>
      </w:pPr>
      <w:r w:rsidRPr="00281A4F">
        <w:rPr>
          <w:rFonts w:ascii="Calibri" w:eastAsia="Calibri" w:hAnsi="Calibri" w:cs="Calibri"/>
          <w:sz w:val="18"/>
        </w:rPr>
        <w:t xml:space="preserve">Fullmakten gjelder </w:t>
      </w:r>
      <w:r w:rsidRPr="00281A4F">
        <w:rPr>
          <w:rFonts w:ascii="Calibri" w:eastAsia="Calibri" w:hAnsi="Calibri" w:cs="Calibri"/>
          <w:b/>
          <w:sz w:val="18"/>
        </w:rPr>
        <w:t>4</w:t>
      </w:r>
      <w:r w:rsidRPr="00281A4F">
        <w:rPr>
          <w:rFonts w:ascii="Calibri" w:eastAsia="Calibri" w:hAnsi="Calibri" w:cs="Calibri"/>
          <w:b/>
          <w:color w:val="000000"/>
          <w:sz w:val="18"/>
        </w:rPr>
        <w:t xml:space="preserve"> år </w:t>
      </w:r>
      <w:r w:rsidRPr="00281A4F">
        <w:rPr>
          <w:rFonts w:ascii="Calibri" w:eastAsia="Calibri" w:hAnsi="Calibri" w:cs="Calibri"/>
          <w:sz w:val="18"/>
        </w:rPr>
        <w:t xml:space="preserve">fra dato for undertegning. </w:t>
      </w:r>
    </w:p>
    <w:p w14:paraId="45310F13" w14:textId="77777777" w:rsidR="00FE675B" w:rsidRPr="00281A4F" w:rsidRDefault="00FE675B" w:rsidP="00FE675B">
      <w:pPr>
        <w:spacing w:after="200" w:line="276" w:lineRule="auto"/>
        <w:jc w:val="both"/>
        <w:rPr>
          <w:rFonts w:ascii="Calibri" w:eastAsia="Calibri" w:hAnsi="Calibri" w:cs="Calibri"/>
          <w:sz w:val="18"/>
        </w:rPr>
      </w:pPr>
      <w:r w:rsidRPr="00281A4F">
        <w:rPr>
          <w:rFonts w:ascii="Calibri" w:eastAsia="Calibri" w:hAnsi="Calibri" w:cs="Calibri"/>
          <w:sz w:val="18"/>
        </w:rPr>
        <w:t xml:space="preserve">Det samtykkes i at </w:t>
      </w:r>
      <w:r w:rsidRPr="00281A4F">
        <w:rPr>
          <w:rFonts w:ascii="Calibri" w:eastAsia="Calibri" w:hAnsi="Calibri" w:cs="Calibri"/>
          <w:b/>
          <w:sz w:val="18"/>
        </w:rPr>
        <w:t xml:space="preserve">Sykehusbygg HF </w:t>
      </w:r>
      <w:r w:rsidRPr="00281A4F">
        <w:rPr>
          <w:rFonts w:ascii="Calibri" w:eastAsia="Calibri" w:hAnsi="Calibri" w:cs="Calibri"/>
          <w:sz w:val="18"/>
        </w:rPr>
        <w:t xml:space="preserve">kan sende forespørsel om informasjon etter denne fullmakt (inkludert fullmakten med vedlegg) samt annen relevant informasjon i e-post til den som skal fremskaffe informasjonen. Videre samtykkes det i at den som skal fremskaffe informasjonen kan sende denne i kryptert e-post til Sykehusbygg HF. Som kryptert e-post regnes også e-post som ikke selv er kryptert, men hvor den sensitive informasjonen </w:t>
      </w:r>
      <w:proofErr w:type="gramStart"/>
      <w:r w:rsidRPr="00281A4F">
        <w:rPr>
          <w:rFonts w:ascii="Calibri" w:eastAsia="Calibri" w:hAnsi="Calibri" w:cs="Calibri"/>
          <w:sz w:val="18"/>
        </w:rPr>
        <w:t>fremgår</w:t>
      </w:r>
      <w:proofErr w:type="gramEnd"/>
      <w:r w:rsidRPr="00281A4F">
        <w:rPr>
          <w:rFonts w:ascii="Calibri" w:eastAsia="Calibri" w:hAnsi="Calibri" w:cs="Calibri"/>
          <w:sz w:val="18"/>
        </w:rPr>
        <w:t xml:space="preserve"> av kryptert vedlegg til e-posten.</w:t>
      </w:r>
    </w:p>
    <w:p w14:paraId="061C14E3" w14:textId="77777777" w:rsidR="00FE675B" w:rsidRPr="00281A4F" w:rsidRDefault="00FE675B" w:rsidP="00FE675B">
      <w:pPr>
        <w:spacing w:after="200" w:line="276" w:lineRule="auto"/>
        <w:jc w:val="both"/>
        <w:rPr>
          <w:rFonts w:ascii="Calibri" w:eastAsia="Calibri" w:hAnsi="Calibri" w:cs="Calibri"/>
          <w:sz w:val="18"/>
        </w:rPr>
      </w:pPr>
      <w:r w:rsidRPr="00281A4F">
        <w:rPr>
          <w:rFonts w:ascii="Calibri" w:eastAsia="Calibri" w:hAnsi="Calibri" w:cs="Calibri"/>
          <w:sz w:val="18"/>
        </w:rPr>
        <w:t xml:space="preserve">Det samtykkes videre til at </w:t>
      </w:r>
      <w:r w:rsidR="0089521C" w:rsidRPr="0089521C">
        <w:rPr>
          <w:rFonts w:ascii="Calibri" w:eastAsia="Calibri" w:hAnsi="Calibri" w:cs="Calibri"/>
          <w:b/>
          <w:bCs/>
          <w:sz w:val="18"/>
        </w:rPr>
        <w:t>Sykehusbygg HF</w:t>
      </w:r>
      <w:r w:rsidRPr="00281A4F">
        <w:rPr>
          <w:rFonts w:ascii="Calibri" w:eastAsia="Calibri" w:hAnsi="Calibri" w:cs="Calibri"/>
          <w:sz w:val="18"/>
        </w:rPr>
        <w:t xml:space="preserve"> kan utveksle informasjon innhentet etter fullmakt med Skatteetaten.</w:t>
      </w:r>
    </w:p>
    <w:p w14:paraId="7E59F8CA" w14:textId="77777777" w:rsidR="00FE675B" w:rsidRPr="00281A4F" w:rsidRDefault="00FE675B" w:rsidP="00FE675B">
      <w:pPr>
        <w:widowControl w:val="0"/>
        <w:spacing w:line="300" w:lineRule="auto"/>
        <w:jc w:val="both"/>
        <w:rPr>
          <w:rFonts w:ascii="Calibri" w:eastAsia="Calibri" w:hAnsi="Calibri" w:cs="Calibri"/>
          <w:sz w:val="18"/>
        </w:rPr>
      </w:pPr>
      <w:r w:rsidRPr="00281A4F">
        <w:rPr>
          <w:rFonts w:ascii="Calibri" w:eastAsia="Calibri" w:hAnsi="Calibri" w:cs="Calibri"/>
          <w:sz w:val="18"/>
        </w:rPr>
        <w:t>Som vedlegg til denne fullmakt følger fargekopi av identitetsdokumentasjon (gyldige alternativer pass, bankkort, førerkort (gjelder kun førerkort fra nordiske land) eller nasjonalt ID-kort (sistnevnte for statsborgere innen EU/EØS/EFTA)) for den som signerer fullmakten (Legitimasjonen og kopien må tydelig vise bilde, navn, fødselsdato og signatur).</w:t>
      </w:r>
    </w:p>
    <w:p w14:paraId="5CAA63A7" w14:textId="77777777" w:rsidR="00FE675B" w:rsidRPr="00281A4F" w:rsidRDefault="00FE675B" w:rsidP="00FE675B">
      <w:pPr>
        <w:spacing w:after="200" w:line="276" w:lineRule="auto"/>
        <w:jc w:val="both"/>
        <w:rPr>
          <w:rFonts w:ascii="Calibri" w:eastAsia="Calibri" w:hAnsi="Calibri" w:cs="Calibri"/>
          <w:sz w:val="18"/>
        </w:rPr>
      </w:pPr>
      <w:r w:rsidRPr="00281A4F">
        <w:rPr>
          <w:rFonts w:ascii="Calibri" w:eastAsia="Calibri" w:hAnsi="Calibri" w:cs="Calibri"/>
          <w:sz w:val="18"/>
        </w:rPr>
        <w:t>Det bekreftes at denne fullmakten innebærer et frivillig, uttrykkelig og informert samtykke til opphevelse av taushetsplikten. Samtykke kan tilbakekalles når som helst. Tilbakekallelse skal skje skriftlig.</w:t>
      </w:r>
    </w:p>
    <w:tbl>
      <w:tblPr>
        <w:tblW w:w="0" w:type="auto"/>
        <w:tblInd w:w="-3" w:type="dxa"/>
        <w:tblBorders>
          <w:top w:val="dotted" w:sz="4" w:space="0" w:color="2F5496" w:themeColor="accent1" w:themeShade="BF"/>
          <w:left w:val="dotted" w:sz="4" w:space="0" w:color="2F5496" w:themeColor="accent1" w:themeShade="BF"/>
          <w:bottom w:val="dotted" w:sz="4" w:space="0" w:color="2F5496" w:themeColor="accent1" w:themeShade="BF"/>
          <w:right w:val="dotted" w:sz="4" w:space="0" w:color="2F5496" w:themeColor="accent1" w:themeShade="BF"/>
          <w:insideH w:val="dotted" w:sz="4" w:space="0" w:color="2F5496" w:themeColor="accent1" w:themeShade="BF"/>
          <w:insideV w:val="dotted" w:sz="4" w:space="0" w:color="2F5496" w:themeColor="accent1" w:themeShade="B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8"/>
        <w:gridCol w:w="3279"/>
        <w:gridCol w:w="2838"/>
      </w:tblGrid>
      <w:tr w:rsidR="009907AF" w:rsidRPr="00281A4F" w14:paraId="79B6350B" w14:textId="77777777" w:rsidTr="009907AF">
        <w:trPr>
          <w:trHeight w:val="370"/>
        </w:trPr>
        <w:tc>
          <w:tcPr>
            <w:tcW w:w="2950" w:type="dxa"/>
            <w:shd w:val="clear" w:color="auto" w:fill="auto"/>
            <w:tcMar>
              <w:left w:w="108" w:type="dxa"/>
              <w:right w:w="108" w:type="dxa"/>
            </w:tcMar>
          </w:tcPr>
          <w:p w14:paraId="0FBDEAB1" w14:textId="77777777" w:rsidR="00FE675B" w:rsidRPr="00281A4F" w:rsidRDefault="00B21C01" w:rsidP="000A59B1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18"/>
              </w:rPr>
            </w:pPr>
            <w:r w:rsidRPr="00281A4F">
              <w:rPr>
                <w:rFonts w:ascii="Calibri" w:eastAsia="Calibri" w:hAnsi="Calibri" w:cs="Calibri"/>
                <w:sz w:val="16"/>
              </w:rPr>
              <w:t>Navn</w:t>
            </w:r>
          </w:p>
        </w:tc>
        <w:tc>
          <w:tcPr>
            <w:tcW w:w="3280" w:type="dxa"/>
            <w:shd w:val="clear" w:color="auto" w:fill="auto"/>
            <w:tcMar>
              <w:left w:w="108" w:type="dxa"/>
              <w:right w:w="108" w:type="dxa"/>
            </w:tcMar>
          </w:tcPr>
          <w:p w14:paraId="03E146CC" w14:textId="77777777" w:rsidR="00FE675B" w:rsidRPr="00281A4F" w:rsidRDefault="00B21C01" w:rsidP="00A5682D">
            <w:pPr>
              <w:spacing w:after="200" w:line="240" w:lineRule="auto"/>
              <w:jc w:val="center"/>
              <w:rPr>
                <w:rFonts w:ascii="Calibri" w:eastAsia="Calibri" w:hAnsi="Calibri" w:cs="Calibri"/>
                <w:sz w:val="16"/>
              </w:rPr>
            </w:pPr>
            <w:r w:rsidRPr="00281A4F">
              <w:rPr>
                <w:rFonts w:ascii="Calibri" w:eastAsia="Calibri" w:hAnsi="Calibri" w:cs="Calibri"/>
                <w:sz w:val="16"/>
              </w:rPr>
              <w:t>Signatur</w:t>
            </w:r>
          </w:p>
        </w:tc>
        <w:tc>
          <w:tcPr>
            <w:tcW w:w="2839" w:type="dxa"/>
            <w:shd w:val="clear" w:color="auto" w:fill="auto"/>
            <w:tcMar>
              <w:left w:w="108" w:type="dxa"/>
              <w:right w:w="108" w:type="dxa"/>
            </w:tcMar>
          </w:tcPr>
          <w:p w14:paraId="74659FF3" w14:textId="77777777" w:rsidR="00FE675B" w:rsidRPr="00281A4F" w:rsidRDefault="00B21C01" w:rsidP="000A59B1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18"/>
              </w:rPr>
            </w:pPr>
            <w:r w:rsidRPr="00281A4F">
              <w:rPr>
                <w:rFonts w:ascii="Calibri" w:eastAsia="Calibri" w:hAnsi="Calibri" w:cs="Calibri"/>
                <w:sz w:val="16"/>
              </w:rPr>
              <w:t>Sted, den dato</w:t>
            </w:r>
          </w:p>
        </w:tc>
      </w:tr>
      <w:tr w:rsidR="00FE675B" w:rsidRPr="00281A4F" w14:paraId="4AF74F46" w14:textId="77777777" w:rsidTr="009907AF">
        <w:trPr>
          <w:trHeight w:val="378"/>
        </w:trPr>
        <w:tc>
          <w:tcPr>
            <w:tcW w:w="2950" w:type="dxa"/>
            <w:shd w:val="clear" w:color="auto" w:fill="auto"/>
            <w:tcMar>
              <w:left w:w="108" w:type="dxa"/>
              <w:right w:w="108" w:type="dxa"/>
            </w:tcMar>
          </w:tcPr>
          <w:p w14:paraId="5E1DEC4B" w14:textId="77777777" w:rsidR="00FE675B" w:rsidRPr="00281A4F" w:rsidRDefault="00FE675B" w:rsidP="000A59B1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3280" w:type="dxa"/>
            <w:shd w:val="clear" w:color="auto" w:fill="auto"/>
            <w:tcMar>
              <w:left w:w="108" w:type="dxa"/>
              <w:right w:w="108" w:type="dxa"/>
            </w:tcMar>
          </w:tcPr>
          <w:p w14:paraId="3CFED87B" w14:textId="77777777" w:rsidR="00FE675B" w:rsidRPr="00281A4F" w:rsidRDefault="00FE675B" w:rsidP="00A5682D">
            <w:pPr>
              <w:spacing w:after="200" w:line="240" w:lineRule="auto"/>
              <w:jc w:val="center"/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2839" w:type="dxa"/>
            <w:shd w:val="clear" w:color="auto" w:fill="auto"/>
            <w:tcMar>
              <w:left w:w="108" w:type="dxa"/>
              <w:right w:w="108" w:type="dxa"/>
            </w:tcMar>
          </w:tcPr>
          <w:p w14:paraId="17C3BB5B" w14:textId="77777777" w:rsidR="00FE675B" w:rsidRPr="00281A4F" w:rsidRDefault="00FE675B" w:rsidP="000A59B1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18"/>
              </w:rPr>
            </w:pPr>
          </w:p>
        </w:tc>
      </w:tr>
      <w:tr w:rsidR="009907AF" w:rsidRPr="00281A4F" w14:paraId="7C7B9083" w14:textId="77777777" w:rsidTr="009907AF">
        <w:trPr>
          <w:trHeight w:val="300"/>
        </w:trPr>
        <w:tc>
          <w:tcPr>
            <w:tcW w:w="2950" w:type="dxa"/>
            <w:shd w:val="clear" w:color="auto" w:fill="auto"/>
            <w:tcMar>
              <w:left w:w="108" w:type="dxa"/>
              <w:right w:w="108" w:type="dxa"/>
            </w:tcMar>
          </w:tcPr>
          <w:p w14:paraId="0CA919A2" w14:textId="77777777" w:rsidR="00FE675B" w:rsidRPr="00281A4F" w:rsidRDefault="00FE675B" w:rsidP="000A59B1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3280" w:type="dxa"/>
            <w:shd w:val="clear" w:color="auto" w:fill="auto"/>
            <w:tcMar>
              <w:left w:w="108" w:type="dxa"/>
              <w:right w:w="108" w:type="dxa"/>
            </w:tcMar>
          </w:tcPr>
          <w:p w14:paraId="4E49103A" w14:textId="77777777" w:rsidR="00FE675B" w:rsidRPr="00281A4F" w:rsidRDefault="00FE675B" w:rsidP="00A5682D">
            <w:pPr>
              <w:spacing w:after="200" w:line="240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839" w:type="dxa"/>
            <w:shd w:val="clear" w:color="auto" w:fill="auto"/>
            <w:tcMar>
              <w:left w:w="108" w:type="dxa"/>
              <w:right w:w="108" w:type="dxa"/>
            </w:tcMar>
          </w:tcPr>
          <w:p w14:paraId="640059A2" w14:textId="77777777" w:rsidR="00FE675B" w:rsidRPr="00281A4F" w:rsidRDefault="00FE675B" w:rsidP="000A59B1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18"/>
              </w:rPr>
            </w:pPr>
          </w:p>
        </w:tc>
      </w:tr>
      <w:tr w:rsidR="00ED285E" w:rsidRPr="00281A4F" w14:paraId="5906C94D" w14:textId="77777777" w:rsidTr="009907AF">
        <w:trPr>
          <w:trHeight w:val="1"/>
        </w:trPr>
        <w:tc>
          <w:tcPr>
            <w:tcW w:w="2950" w:type="dxa"/>
            <w:shd w:val="clear" w:color="auto" w:fill="auto"/>
            <w:tcMar>
              <w:left w:w="108" w:type="dxa"/>
              <w:right w:w="108" w:type="dxa"/>
            </w:tcMar>
          </w:tcPr>
          <w:p w14:paraId="2B63EAAD" w14:textId="77777777" w:rsidR="00FE675B" w:rsidRPr="00281A4F" w:rsidRDefault="00FE675B" w:rsidP="000A59B1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3280" w:type="dxa"/>
            <w:shd w:val="clear" w:color="auto" w:fill="auto"/>
            <w:tcMar>
              <w:left w:w="108" w:type="dxa"/>
              <w:right w:w="108" w:type="dxa"/>
            </w:tcMar>
          </w:tcPr>
          <w:p w14:paraId="332EB6B4" w14:textId="77777777" w:rsidR="00FE675B" w:rsidRPr="00281A4F" w:rsidRDefault="00FE675B" w:rsidP="00A5682D">
            <w:pPr>
              <w:spacing w:after="200" w:line="240" w:lineRule="auto"/>
              <w:jc w:val="center"/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2839" w:type="dxa"/>
            <w:shd w:val="clear" w:color="auto" w:fill="auto"/>
            <w:tcMar>
              <w:left w:w="108" w:type="dxa"/>
              <w:right w:w="108" w:type="dxa"/>
            </w:tcMar>
          </w:tcPr>
          <w:p w14:paraId="2223F8A6" w14:textId="77777777" w:rsidR="00FE675B" w:rsidRPr="00281A4F" w:rsidRDefault="00FE675B" w:rsidP="000A59B1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18"/>
              </w:rPr>
            </w:pPr>
          </w:p>
        </w:tc>
      </w:tr>
    </w:tbl>
    <w:p w14:paraId="7465765F" w14:textId="77777777" w:rsidR="00CB7EEE" w:rsidRDefault="00CB7EEE" w:rsidP="00C7605E">
      <w:pPr>
        <w:spacing w:after="200" w:line="276" w:lineRule="auto"/>
        <w:rPr>
          <w:rFonts w:ascii="Calibri" w:eastAsia="Calibri" w:hAnsi="Calibri" w:cs="Calibri"/>
          <w:sz w:val="16"/>
        </w:rPr>
      </w:pPr>
    </w:p>
    <w:p w14:paraId="737B0DD3" w14:textId="77777777" w:rsidR="004F23D2" w:rsidRPr="00C7605E" w:rsidRDefault="00FE675B" w:rsidP="00C7605E">
      <w:pPr>
        <w:spacing w:after="200" w:line="276" w:lineRule="auto"/>
        <w:rPr>
          <w:rFonts w:ascii="Calibri" w:eastAsia="Calibri" w:hAnsi="Calibri" w:cs="Calibri"/>
          <w:sz w:val="18"/>
        </w:rPr>
      </w:pPr>
      <w:r w:rsidRPr="00281A4F">
        <w:rPr>
          <w:rFonts w:ascii="Calibri" w:eastAsia="Calibri" w:hAnsi="Calibri" w:cs="Calibri"/>
          <w:sz w:val="16"/>
        </w:rPr>
        <w:t xml:space="preserve">Den/de som undertegner må ha signatur eller prokura og denne må </w:t>
      </w:r>
      <w:proofErr w:type="gramStart"/>
      <w:r w:rsidRPr="00281A4F">
        <w:rPr>
          <w:rFonts w:ascii="Calibri" w:eastAsia="Calibri" w:hAnsi="Calibri" w:cs="Calibri"/>
          <w:sz w:val="16"/>
        </w:rPr>
        <w:t>fremgå</w:t>
      </w:r>
      <w:proofErr w:type="gramEnd"/>
      <w:r w:rsidRPr="00281A4F">
        <w:rPr>
          <w:rFonts w:ascii="Calibri" w:eastAsia="Calibri" w:hAnsi="Calibri" w:cs="Calibri"/>
          <w:sz w:val="16"/>
        </w:rPr>
        <w:t xml:space="preserve"> av Foretaksregisteret/Enhetsregisteret.</w:t>
      </w:r>
    </w:p>
    <w:sectPr w:rsidR="004F23D2" w:rsidRPr="00C7605E" w:rsidSect="008F1DC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1417" w:bottom="1276" w:left="1417" w:header="14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10A6B" w14:textId="77777777" w:rsidR="000403D8" w:rsidRDefault="000403D8" w:rsidP="00015068">
      <w:pPr>
        <w:spacing w:after="0" w:line="240" w:lineRule="auto"/>
      </w:pPr>
      <w:r>
        <w:separator/>
      </w:r>
    </w:p>
  </w:endnote>
  <w:endnote w:type="continuationSeparator" w:id="0">
    <w:p w14:paraId="30497F64" w14:textId="77777777" w:rsidR="000403D8" w:rsidRDefault="000403D8" w:rsidP="0001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12676413"/>
      <w:docPartObj>
        <w:docPartGallery w:val="Page Numbers (Bottom of Page)"/>
        <w:docPartUnique/>
      </w:docPartObj>
    </w:sdtPr>
    <w:sdtEndPr/>
    <w:sdtContent>
      <w:p w14:paraId="62F338FB" w14:textId="77777777" w:rsidR="00C85263" w:rsidRDefault="00C00C23">
        <w:pPr>
          <w:pStyle w:val="Bunntekst"/>
          <w:jc w:val="right"/>
        </w:pPr>
      </w:p>
      <w:p w14:paraId="27DDDA1D" w14:textId="77777777" w:rsidR="00E56F64" w:rsidRDefault="00C00C23">
        <w:pPr>
          <w:pStyle w:val="Bunntekst"/>
          <w:jc w:val="right"/>
        </w:pPr>
      </w:p>
    </w:sdtContent>
  </w:sdt>
  <w:tbl>
    <w:tblPr>
      <w:tblStyle w:val="Tabellrutenett"/>
      <w:tblW w:w="0" w:type="auto"/>
      <w:jc w:val="center"/>
      <w:tblBorders>
        <w:top w:val="single" w:sz="4" w:space="0" w:color="00338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652D52" w:rsidRPr="00652D52" w14:paraId="7014FB84" w14:textId="77777777" w:rsidTr="00360463">
      <w:trPr>
        <w:jc w:val="center"/>
      </w:trPr>
      <w:tc>
        <w:tcPr>
          <w:tcW w:w="3020" w:type="dxa"/>
        </w:tcPr>
        <w:p w14:paraId="050557B7" w14:textId="77777777" w:rsidR="00291623" w:rsidRPr="00743859" w:rsidRDefault="00C00C23" w:rsidP="00E56F64">
          <w:pPr>
            <w:rPr>
              <w:color w:val="00338D"/>
              <w:sz w:val="16"/>
              <w:szCs w:val="16"/>
            </w:rPr>
          </w:pPr>
        </w:p>
        <w:p w14:paraId="3902BE67" w14:textId="77777777" w:rsidR="00542F11" w:rsidRPr="00743859" w:rsidRDefault="00015068" w:rsidP="00E56F64">
          <w:pPr>
            <w:rPr>
              <w:color w:val="00338D"/>
              <w:sz w:val="16"/>
              <w:szCs w:val="16"/>
            </w:rPr>
          </w:pPr>
          <w:r w:rsidRPr="00863AA1">
            <w:rPr>
              <w:rFonts w:asciiTheme="majorHAnsi" w:hAnsiTheme="majorHAnsi" w:cstheme="majorHAnsi"/>
              <w:color w:val="00338D"/>
              <w:sz w:val="18"/>
              <w:szCs w:val="18"/>
            </w:rPr>
            <w:t>Dokumentnummer</w:t>
          </w:r>
          <w:r w:rsidRPr="00743859">
            <w:rPr>
              <w:color w:val="00338D"/>
              <w:sz w:val="16"/>
              <w:szCs w:val="16"/>
            </w:rPr>
            <w:t>:</w:t>
          </w:r>
        </w:p>
      </w:tc>
      <w:tc>
        <w:tcPr>
          <w:tcW w:w="3021" w:type="dxa"/>
          <w:vAlign w:val="center"/>
        </w:tcPr>
        <w:p w14:paraId="394F54BA" w14:textId="77777777" w:rsidR="00542F11" w:rsidRPr="00743859" w:rsidRDefault="00015068" w:rsidP="00863AA1">
          <w:pPr>
            <w:jc w:val="center"/>
            <w:rPr>
              <w:color w:val="00338D"/>
              <w:sz w:val="16"/>
              <w:szCs w:val="16"/>
            </w:rPr>
          </w:pPr>
          <w:r w:rsidRPr="00863AA1">
            <w:rPr>
              <w:rFonts w:asciiTheme="majorHAnsi" w:hAnsiTheme="majorHAnsi" w:cstheme="majorHAnsi"/>
              <w:color w:val="00338D"/>
              <w:sz w:val="18"/>
              <w:szCs w:val="18"/>
            </w:rPr>
            <w:t>Versjon</w:t>
          </w:r>
          <w:r w:rsidRPr="00743859">
            <w:rPr>
              <w:color w:val="00338D"/>
              <w:sz w:val="16"/>
              <w:szCs w:val="16"/>
            </w:rPr>
            <w:t>:</w:t>
          </w:r>
        </w:p>
      </w:tc>
      <w:tc>
        <w:tcPr>
          <w:tcW w:w="3021" w:type="dxa"/>
        </w:tcPr>
        <w:p w14:paraId="33723F35" w14:textId="77777777" w:rsidR="00291623" w:rsidRPr="00743859" w:rsidRDefault="00C00C23" w:rsidP="00291623">
          <w:pPr>
            <w:pStyle w:val="Bunntekst"/>
            <w:jc w:val="right"/>
            <w:rPr>
              <w:color w:val="00338D"/>
              <w:sz w:val="16"/>
              <w:szCs w:val="16"/>
            </w:rPr>
          </w:pPr>
        </w:p>
        <w:p w14:paraId="40EFB3B6" w14:textId="77777777" w:rsidR="00291623" w:rsidRPr="00863AA1" w:rsidRDefault="00015068" w:rsidP="00863AA1">
          <w:pPr>
            <w:jc w:val="right"/>
            <w:rPr>
              <w:rFonts w:asciiTheme="majorHAnsi" w:hAnsiTheme="majorHAnsi" w:cstheme="majorHAnsi"/>
              <w:color w:val="00338D"/>
              <w:sz w:val="18"/>
              <w:szCs w:val="18"/>
            </w:rPr>
          </w:pPr>
          <w:r w:rsidRPr="00863AA1">
            <w:rPr>
              <w:rFonts w:asciiTheme="majorHAnsi" w:hAnsiTheme="majorHAnsi" w:cstheme="majorHAnsi"/>
              <w:color w:val="00338D"/>
              <w:sz w:val="18"/>
              <w:szCs w:val="18"/>
            </w:rPr>
            <w:t xml:space="preserve">Side </w:t>
          </w:r>
          <w:r w:rsidRPr="00863AA1">
            <w:rPr>
              <w:rFonts w:asciiTheme="majorHAnsi" w:hAnsiTheme="majorHAnsi" w:cstheme="majorHAnsi"/>
              <w:color w:val="00338D"/>
              <w:sz w:val="18"/>
              <w:szCs w:val="18"/>
            </w:rPr>
            <w:fldChar w:fldCharType="begin"/>
          </w:r>
          <w:r w:rsidRPr="00863AA1">
            <w:rPr>
              <w:rFonts w:asciiTheme="majorHAnsi" w:hAnsiTheme="majorHAnsi" w:cstheme="majorHAnsi"/>
              <w:color w:val="00338D"/>
              <w:sz w:val="18"/>
              <w:szCs w:val="18"/>
            </w:rPr>
            <w:instrText>PAGE</w:instrText>
          </w:r>
          <w:r w:rsidRPr="00863AA1">
            <w:rPr>
              <w:rFonts w:asciiTheme="majorHAnsi" w:hAnsiTheme="majorHAnsi" w:cstheme="majorHAnsi"/>
              <w:color w:val="00338D"/>
              <w:sz w:val="18"/>
              <w:szCs w:val="18"/>
            </w:rPr>
            <w:fldChar w:fldCharType="separate"/>
          </w:r>
          <w:r w:rsidR="00555074">
            <w:rPr>
              <w:rFonts w:asciiTheme="majorHAnsi" w:hAnsiTheme="majorHAnsi" w:cstheme="majorHAnsi"/>
              <w:noProof/>
              <w:color w:val="00338D"/>
              <w:sz w:val="18"/>
              <w:szCs w:val="18"/>
            </w:rPr>
            <w:t>2</w:t>
          </w:r>
          <w:r w:rsidRPr="00863AA1">
            <w:rPr>
              <w:rFonts w:asciiTheme="majorHAnsi" w:hAnsiTheme="majorHAnsi" w:cstheme="majorHAnsi"/>
              <w:color w:val="00338D"/>
              <w:sz w:val="18"/>
              <w:szCs w:val="18"/>
            </w:rPr>
            <w:fldChar w:fldCharType="end"/>
          </w:r>
          <w:r w:rsidRPr="00863AA1">
            <w:rPr>
              <w:rFonts w:asciiTheme="majorHAnsi" w:hAnsiTheme="majorHAnsi" w:cstheme="majorHAnsi"/>
              <w:color w:val="00338D"/>
              <w:sz w:val="18"/>
              <w:szCs w:val="18"/>
            </w:rPr>
            <w:t xml:space="preserve"> av </w:t>
          </w:r>
          <w:r w:rsidRPr="00863AA1">
            <w:rPr>
              <w:rFonts w:asciiTheme="majorHAnsi" w:hAnsiTheme="majorHAnsi" w:cstheme="majorHAnsi"/>
              <w:color w:val="00338D"/>
              <w:sz w:val="18"/>
              <w:szCs w:val="18"/>
            </w:rPr>
            <w:fldChar w:fldCharType="begin"/>
          </w:r>
          <w:r w:rsidRPr="00863AA1">
            <w:rPr>
              <w:rFonts w:asciiTheme="majorHAnsi" w:hAnsiTheme="majorHAnsi" w:cstheme="majorHAnsi"/>
              <w:color w:val="00338D"/>
              <w:sz w:val="18"/>
              <w:szCs w:val="18"/>
            </w:rPr>
            <w:instrText>NUMPAGES</w:instrText>
          </w:r>
          <w:r w:rsidRPr="00863AA1">
            <w:rPr>
              <w:rFonts w:asciiTheme="majorHAnsi" w:hAnsiTheme="majorHAnsi" w:cstheme="majorHAnsi"/>
              <w:color w:val="00338D"/>
              <w:sz w:val="18"/>
              <w:szCs w:val="18"/>
            </w:rPr>
            <w:fldChar w:fldCharType="separate"/>
          </w:r>
          <w:r w:rsidR="00555074">
            <w:rPr>
              <w:rFonts w:asciiTheme="majorHAnsi" w:hAnsiTheme="majorHAnsi" w:cstheme="majorHAnsi"/>
              <w:noProof/>
              <w:color w:val="00338D"/>
              <w:sz w:val="18"/>
              <w:szCs w:val="18"/>
            </w:rPr>
            <w:t>2</w:t>
          </w:r>
          <w:r w:rsidRPr="00863AA1">
            <w:rPr>
              <w:rFonts w:asciiTheme="majorHAnsi" w:hAnsiTheme="majorHAnsi" w:cstheme="majorHAnsi"/>
              <w:color w:val="00338D"/>
              <w:sz w:val="18"/>
              <w:szCs w:val="18"/>
            </w:rPr>
            <w:fldChar w:fldCharType="end"/>
          </w:r>
        </w:p>
        <w:p w14:paraId="46CE36B1" w14:textId="77777777" w:rsidR="00542F11" w:rsidRPr="00743859" w:rsidRDefault="00015068" w:rsidP="00291623">
          <w:pPr>
            <w:pStyle w:val="Bunntekst"/>
            <w:jc w:val="right"/>
            <w:rPr>
              <w:color w:val="00338D"/>
              <w:sz w:val="16"/>
              <w:szCs w:val="16"/>
            </w:rPr>
          </w:pPr>
          <w:r w:rsidRPr="00743859">
            <w:rPr>
              <w:color w:val="00338D"/>
              <w:sz w:val="16"/>
              <w:szCs w:val="16"/>
            </w:rPr>
            <w:t xml:space="preserve"> </w:t>
          </w:r>
        </w:p>
      </w:tc>
    </w:tr>
  </w:tbl>
  <w:p w14:paraId="7001E146" w14:textId="77777777" w:rsidR="00BB3C80" w:rsidRDefault="00C00C23" w:rsidP="00E56F64">
    <w:pPr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89134" w14:textId="77777777" w:rsidR="000712D1" w:rsidRDefault="000712D1">
    <w:pPr>
      <w:pStyle w:val="Bunntekst"/>
    </w:pPr>
  </w:p>
  <w:tbl>
    <w:tblPr>
      <w:tblStyle w:val="Tabellrutenett"/>
      <w:tblW w:w="0" w:type="auto"/>
      <w:jc w:val="center"/>
      <w:tblBorders>
        <w:top w:val="single" w:sz="4" w:space="0" w:color="00338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4F23D2" w:rsidRPr="00652D52" w14:paraId="7C66E34B" w14:textId="77777777" w:rsidTr="00850C0B">
      <w:trPr>
        <w:jc w:val="center"/>
      </w:trPr>
      <w:tc>
        <w:tcPr>
          <w:tcW w:w="3020" w:type="dxa"/>
          <w:vAlign w:val="center"/>
        </w:tcPr>
        <w:p w14:paraId="48E744B1" w14:textId="77777777" w:rsidR="004F23D2" w:rsidRPr="00743859" w:rsidRDefault="009B235D" w:rsidP="004F23D2">
          <w:pPr>
            <w:rPr>
              <w:color w:val="00338D"/>
              <w:sz w:val="16"/>
              <w:szCs w:val="16"/>
            </w:rPr>
          </w:pPr>
          <w:r>
            <w:rPr>
              <w:rFonts w:asciiTheme="majorHAnsi" w:hAnsiTheme="majorHAnsi" w:cstheme="majorHAnsi"/>
              <w:color w:val="00338D"/>
              <w:sz w:val="18"/>
              <w:szCs w:val="18"/>
            </w:rPr>
            <w:t>Versjon 1.0, 22.</w:t>
          </w:r>
          <w:r w:rsidR="005B5747">
            <w:rPr>
              <w:rFonts w:asciiTheme="majorHAnsi" w:hAnsiTheme="majorHAnsi" w:cstheme="majorHAnsi"/>
              <w:color w:val="00338D"/>
              <w:sz w:val="18"/>
              <w:szCs w:val="18"/>
            </w:rPr>
            <w:t>05.19</w:t>
          </w:r>
        </w:p>
      </w:tc>
      <w:tc>
        <w:tcPr>
          <w:tcW w:w="3021" w:type="dxa"/>
          <w:vAlign w:val="center"/>
        </w:tcPr>
        <w:p w14:paraId="6B431B1B" w14:textId="77777777" w:rsidR="004F23D2" w:rsidRPr="00743859" w:rsidRDefault="004F23D2" w:rsidP="004F23D2">
          <w:pPr>
            <w:jc w:val="center"/>
            <w:rPr>
              <w:color w:val="00338D"/>
              <w:sz w:val="16"/>
              <w:szCs w:val="16"/>
            </w:rPr>
          </w:pPr>
        </w:p>
      </w:tc>
      <w:tc>
        <w:tcPr>
          <w:tcW w:w="3021" w:type="dxa"/>
          <w:vAlign w:val="center"/>
        </w:tcPr>
        <w:p w14:paraId="0873CEBA" w14:textId="77777777" w:rsidR="004F23D2" w:rsidRPr="00743859" w:rsidRDefault="004F23D2" w:rsidP="004F23D2">
          <w:pPr>
            <w:pStyle w:val="Bunntekst"/>
            <w:jc w:val="right"/>
            <w:rPr>
              <w:color w:val="00338D"/>
              <w:sz w:val="16"/>
              <w:szCs w:val="16"/>
            </w:rPr>
          </w:pPr>
        </w:p>
        <w:p w14:paraId="5DCE690B" w14:textId="77777777" w:rsidR="004F23D2" w:rsidRPr="00863AA1" w:rsidRDefault="004F23D2" w:rsidP="004F23D2">
          <w:pPr>
            <w:jc w:val="right"/>
            <w:rPr>
              <w:rFonts w:asciiTheme="majorHAnsi" w:hAnsiTheme="majorHAnsi" w:cstheme="majorHAnsi"/>
              <w:color w:val="00338D"/>
              <w:sz w:val="18"/>
              <w:szCs w:val="18"/>
            </w:rPr>
          </w:pPr>
          <w:r w:rsidRPr="00863AA1">
            <w:rPr>
              <w:rFonts w:asciiTheme="majorHAnsi" w:hAnsiTheme="majorHAnsi" w:cstheme="majorHAnsi"/>
              <w:color w:val="00338D"/>
              <w:sz w:val="18"/>
              <w:szCs w:val="18"/>
            </w:rPr>
            <w:t xml:space="preserve">Side </w:t>
          </w:r>
          <w:r>
            <w:rPr>
              <w:rFonts w:asciiTheme="majorHAnsi" w:hAnsiTheme="majorHAnsi" w:cstheme="majorHAnsi"/>
              <w:color w:val="00338D"/>
              <w:sz w:val="18"/>
              <w:szCs w:val="18"/>
            </w:rPr>
            <w:t>1</w:t>
          </w:r>
          <w:r w:rsidRPr="00863AA1">
            <w:rPr>
              <w:rFonts w:asciiTheme="majorHAnsi" w:hAnsiTheme="majorHAnsi" w:cstheme="majorHAnsi"/>
              <w:color w:val="00338D"/>
              <w:sz w:val="18"/>
              <w:szCs w:val="18"/>
            </w:rPr>
            <w:t xml:space="preserve"> av </w:t>
          </w:r>
          <w:r w:rsidRPr="00863AA1">
            <w:rPr>
              <w:rFonts w:asciiTheme="majorHAnsi" w:hAnsiTheme="majorHAnsi" w:cstheme="majorHAnsi"/>
              <w:color w:val="00338D"/>
              <w:sz w:val="18"/>
              <w:szCs w:val="18"/>
            </w:rPr>
            <w:fldChar w:fldCharType="begin"/>
          </w:r>
          <w:r w:rsidRPr="00863AA1">
            <w:rPr>
              <w:rFonts w:asciiTheme="majorHAnsi" w:hAnsiTheme="majorHAnsi" w:cstheme="majorHAnsi"/>
              <w:color w:val="00338D"/>
              <w:sz w:val="18"/>
              <w:szCs w:val="18"/>
            </w:rPr>
            <w:instrText>NUMPAGES</w:instrText>
          </w:r>
          <w:r w:rsidRPr="00863AA1">
            <w:rPr>
              <w:rFonts w:asciiTheme="majorHAnsi" w:hAnsiTheme="majorHAnsi" w:cstheme="majorHAnsi"/>
              <w:color w:val="00338D"/>
              <w:sz w:val="18"/>
              <w:szCs w:val="18"/>
            </w:rPr>
            <w:fldChar w:fldCharType="separate"/>
          </w:r>
          <w:r>
            <w:rPr>
              <w:rFonts w:asciiTheme="majorHAnsi" w:hAnsiTheme="majorHAnsi" w:cstheme="majorHAnsi"/>
              <w:noProof/>
              <w:color w:val="00338D"/>
              <w:sz w:val="18"/>
              <w:szCs w:val="18"/>
            </w:rPr>
            <w:t>2</w:t>
          </w:r>
          <w:r w:rsidRPr="00863AA1">
            <w:rPr>
              <w:rFonts w:asciiTheme="majorHAnsi" w:hAnsiTheme="majorHAnsi" w:cstheme="majorHAnsi"/>
              <w:color w:val="00338D"/>
              <w:sz w:val="18"/>
              <w:szCs w:val="18"/>
            </w:rPr>
            <w:fldChar w:fldCharType="end"/>
          </w:r>
        </w:p>
        <w:p w14:paraId="52A0C308" w14:textId="77777777" w:rsidR="004F23D2" w:rsidRPr="00743859" w:rsidRDefault="004F23D2" w:rsidP="004F23D2">
          <w:pPr>
            <w:pStyle w:val="Bunntekst"/>
            <w:jc w:val="right"/>
            <w:rPr>
              <w:color w:val="00338D"/>
              <w:sz w:val="16"/>
              <w:szCs w:val="16"/>
            </w:rPr>
          </w:pPr>
          <w:r w:rsidRPr="00743859">
            <w:rPr>
              <w:color w:val="00338D"/>
              <w:sz w:val="16"/>
              <w:szCs w:val="16"/>
            </w:rPr>
            <w:t xml:space="preserve"> </w:t>
          </w:r>
        </w:p>
      </w:tc>
    </w:tr>
  </w:tbl>
  <w:p w14:paraId="122AA8D6" w14:textId="77777777" w:rsidR="000712D1" w:rsidRDefault="000712D1" w:rsidP="004F23D2">
    <w:pPr>
      <w:pStyle w:val="Bunn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BE580" w14:textId="77777777" w:rsidR="000403D8" w:rsidRDefault="000403D8" w:rsidP="00015068">
      <w:pPr>
        <w:spacing w:after="0" w:line="240" w:lineRule="auto"/>
      </w:pPr>
      <w:r>
        <w:separator/>
      </w:r>
    </w:p>
  </w:footnote>
  <w:footnote w:type="continuationSeparator" w:id="0">
    <w:p w14:paraId="3CC0051D" w14:textId="77777777" w:rsidR="000403D8" w:rsidRDefault="000403D8" w:rsidP="00015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25C4F" w14:textId="77777777" w:rsidR="00BB3C80" w:rsidRPr="00743859" w:rsidRDefault="00C00C23" w:rsidP="00BA26CE">
    <w:pPr>
      <w:pStyle w:val="Ingenmellomrom"/>
    </w:pPr>
  </w:p>
  <w:tbl>
    <w:tblPr>
      <w:tblStyle w:val="Tabellrutenett"/>
      <w:tblW w:w="921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1"/>
      <w:gridCol w:w="3124"/>
    </w:tblGrid>
    <w:tr w:rsidR="00D52B0C" w14:paraId="328C4816" w14:textId="77777777" w:rsidTr="00FA6AC5">
      <w:trPr>
        <w:trHeight w:val="568"/>
        <w:jc w:val="center"/>
      </w:trPr>
      <w:tc>
        <w:tcPr>
          <w:tcW w:w="6091" w:type="dxa"/>
          <w:vAlign w:val="center"/>
        </w:tcPr>
        <w:p w14:paraId="144C2010" w14:textId="77777777" w:rsidR="00D52B0C" w:rsidRDefault="00C00C23" w:rsidP="00D52B0C">
          <w:pPr>
            <w:jc w:val="both"/>
          </w:pPr>
          <w:sdt>
            <w:sdtPr>
              <w:rPr>
                <w:rFonts w:asciiTheme="majorHAnsi" w:hAnsiTheme="majorHAnsi" w:cstheme="majorHAnsi"/>
                <w:color w:val="00338D"/>
              </w:rPr>
              <w:alias w:val="Tittel"/>
              <w:tag w:val=""/>
              <w:id w:val="-2120283272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355B22">
                <w:rPr>
                  <w:rFonts w:asciiTheme="majorHAnsi" w:hAnsiTheme="majorHAnsi" w:cstheme="majorHAnsi"/>
                  <w:color w:val="00338D"/>
                </w:rPr>
                <w:t>Tittel</w:t>
              </w:r>
            </w:sdtContent>
          </w:sdt>
        </w:p>
      </w:tc>
      <w:tc>
        <w:tcPr>
          <w:tcW w:w="3124" w:type="dxa"/>
          <w:vAlign w:val="center"/>
        </w:tcPr>
        <w:p w14:paraId="4776C5BA" w14:textId="77777777" w:rsidR="00D52B0C" w:rsidRDefault="00D52B0C" w:rsidP="00BB3C80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56C39EBB" wp14:editId="29AD451A">
                    <wp:simplePos x="0" y="0"/>
                    <wp:positionH relativeFrom="margin">
                      <wp:posOffset>492125</wp:posOffset>
                    </wp:positionH>
                    <wp:positionV relativeFrom="margin">
                      <wp:posOffset>38735</wp:posOffset>
                    </wp:positionV>
                    <wp:extent cx="1417955" cy="269875"/>
                    <wp:effectExtent l="0" t="0" r="0" b="0"/>
                    <wp:wrapSquare wrapText="bothSides"/>
                    <wp:docPr id="22" name="Group 15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417955" cy="269875"/>
                              <a:chOff x="0" y="0"/>
                              <a:chExt cx="7170694" cy="1370780"/>
                            </a:xfrm>
                          </wpg:grpSpPr>
                          <wps:wsp>
                            <wps:cNvPr id="23" name="Shape 6"/>
                            <wps:cNvSpPr/>
                            <wps:spPr>
                              <a:xfrm>
                                <a:off x="1865183" y="314486"/>
                                <a:ext cx="387731" cy="54796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87731" h="547967">
                                    <a:moveTo>
                                      <a:pt x="213093" y="0"/>
                                    </a:moveTo>
                                    <a:cubicBezTo>
                                      <a:pt x="248336" y="0"/>
                                      <a:pt x="279578" y="4013"/>
                                      <a:pt x="312433" y="13627"/>
                                    </a:cubicBezTo>
                                    <a:cubicBezTo>
                                      <a:pt x="338061" y="21628"/>
                                      <a:pt x="352476" y="27242"/>
                                      <a:pt x="387731" y="44069"/>
                                    </a:cubicBezTo>
                                    <a:lnTo>
                                      <a:pt x="347675" y="134595"/>
                                    </a:lnTo>
                                    <a:cubicBezTo>
                                      <a:pt x="291592" y="109753"/>
                                      <a:pt x="245935" y="96939"/>
                                      <a:pt x="210680" y="96939"/>
                                    </a:cubicBezTo>
                                    <a:cubicBezTo>
                                      <a:pt x="163424" y="96939"/>
                                      <a:pt x="132982" y="116167"/>
                                      <a:pt x="132982" y="145809"/>
                                    </a:cubicBezTo>
                                    <a:cubicBezTo>
                                      <a:pt x="132982" y="168237"/>
                                      <a:pt x="145796" y="181864"/>
                                      <a:pt x="183451" y="201879"/>
                                    </a:cubicBezTo>
                                    <a:cubicBezTo>
                                      <a:pt x="264363" y="245148"/>
                                      <a:pt x="317233" y="278790"/>
                                      <a:pt x="342074" y="303632"/>
                                    </a:cubicBezTo>
                                    <a:cubicBezTo>
                                      <a:pt x="364503" y="326060"/>
                                      <a:pt x="378117" y="361302"/>
                                      <a:pt x="378117" y="398158"/>
                                    </a:cubicBezTo>
                                    <a:cubicBezTo>
                                      <a:pt x="378117" y="492696"/>
                                      <a:pt x="309220" y="547967"/>
                                      <a:pt x="192265" y="547967"/>
                                    </a:cubicBezTo>
                                    <a:cubicBezTo>
                                      <a:pt x="176238" y="547967"/>
                                      <a:pt x="160210" y="547167"/>
                                      <a:pt x="144996" y="544754"/>
                                    </a:cubicBezTo>
                                    <a:cubicBezTo>
                                      <a:pt x="107340" y="539953"/>
                                      <a:pt x="89713" y="533552"/>
                                      <a:pt x="34442" y="507911"/>
                                    </a:cubicBezTo>
                                    <a:lnTo>
                                      <a:pt x="0" y="491884"/>
                                    </a:lnTo>
                                    <a:lnTo>
                                      <a:pt x="42456" y="398958"/>
                                    </a:lnTo>
                                    <a:cubicBezTo>
                                      <a:pt x="80912" y="419799"/>
                                      <a:pt x="96926" y="427799"/>
                                      <a:pt x="117754" y="435813"/>
                                    </a:cubicBezTo>
                                    <a:cubicBezTo>
                                      <a:pt x="144196" y="445427"/>
                                      <a:pt x="173037" y="451041"/>
                                      <a:pt x="193865" y="451041"/>
                                    </a:cubicBezTo>
                                    <a:cubicBezTo>
                                      <a:pt x="240322" y="451041"/>
                                      <a:pt x="270764" y="430200"/>
                                      <a:pt x="270764" y="398158"/>
                                    </a:cubicBezTo>
                                    <a:cubicBezTo>
                                      <a:pt x="270764" y="375730"/>
                                      <a:pt x="258762" y="360515"/>
                                      <a:pt x="224307" y="341274"/>
                                    </a:cubicBezTo>
                                    <a:lnTo>
                                      <a:pt x="142596" y="294818"/>
                                    </a:lnTo>
                                    <a:cubicBezTo>
                                      <a:pt x="48857" y="241148"/>
                                      <a:pt x="20028" y="205892"/>
                                      <a:pt x="20028" y="148209"/>
                                    </a:cubicBezTo>
                                    <a:cubicBezTo>
                                      <a:pt x="20028" y="121780"/>
                                      <a:pt x="28042" y="94539"/>
                                      <a:pt x="40843" y="74511"/>
                                    </a:cubicBezTo>
                                    <a:cubicBezTo>
                                      <a:pt x="49670" y="60884"/>
                                      <a:pt x="63284" y="47269"/>
                                      <a:pt x="80111" y="35255"/>
                                    </a:cubicBezTo>
                                    <a:cubicBezTo>
                                      <a:pt x="118554" y="8814"/>
                                      <a:pt x="151397" y="0"/>
                                      <a:pt x="21309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8D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4" name="Shape 7"/>
                            <wps:cNvSpPr/>
                            <wps:spPr>
                              <a:xfrm>
                                <a:off x="2277804" y="323306"/>
                                <a:ext cx="438201" cy="52873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38201" h="528739">
                                    <a:moveTo>
                                      <a:pt x="0" y="0"/>
                                    </a:moveTo>
                                    <a:lnTo>
                                      <a:pt x="110554" y="0"/>
                                    </a:lnTo>
                                    <a:lnTo>
                                      <a:pt x="216294" y="206692"/>
                                    </a:lnTo>
                                    <a:lnTo>
                                      <a:pt x="327647" y="0"/>
                                    </a:lnTo>
                                    <a:lnTo>
                                      <a:pt x="438201" y="0"/>
                                    </a:lnTo>
                                    <a:lnTo>
                                      <a:pt x="261963" y="302019"/>
                                    </a:lnTo>
                                    <a:lnTo>
                                      <a:pt x="261963" y="528739"/>
                                    </a:lnTo>
                                    <a:lnTo>
                                      <a:pt x="161023" y="528739"/>
                                    </a:lnTo>
                                    <a:lnTo>
                                      <a:pt x="161023" y="30201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8D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5" name="Shape 8"/>
                            <wps:cNvSpPr/>
                            <wps:spPr>
                              <a:xfrm>
                                <a:off x="2784144" y="323300"/>
                                <a:ext cx="392544" cy="52873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92544" h="528739">
                                    <a:moveTo>
                                      <a:pt x="0" y="0"/>
                                    </a:moveTo>
                                    <a:lnTo>
                                      <a:pt x="100940" y="0"/>
                                    </a:lnTo>
                                    <a:lnTo>
                                      <a:pt x="100940" y="246748"/>
                                    </a:lnTo>
                                    <a:lnTo>
                                      <a:pt x="266776" y="0"/>
                                    </a:lnTo>
                                    <a:lnTo>
                                      <a:pt x="382931" y="0"/>
                                    </a:lnTo>
                                    <a:lnTo>
                                      <a:pt x="201079" y="257162"/>
                                    </a:lnTo>
                                    <a:lnTo>
                                      <a:pt x="392544" y="528739"/>
                                    </a:lnTo>
                                    <a:lnTo>
                                      <a:pt x="277190" y="528739"/>
                                    </a:lnTo>
                                    <a:lnTo>
                                      <a:pt x="100940" y="277190"/>
                                    </a:lnTo>
                                    <a:lnTo>
                                      <a:pt x="100940" y="528739"/>
                                    </a:lnTo>
                                    <a:lnTo>
                                      <a:pt x="0" y="52873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8D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6" name="Shape 9"/>
                            <wps:cNvSpPr/>
                            <wps:spPr>
                              <a:xfrm>
                                <a:off x="3246445" y="323300"/>
                                <a:ext cx="332461" cy="52873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32461" h="528739">
                                    <a:moveTo>
                                      <a:pt x="0" y="0"/>
                                    </a:moveTo>
                                    <a:lnTo>
                                      <a:pt x="322047" y="0"/>
                                    </a:lnTo>
                                    <a:lnTo>
                                      <a:pt x="322047" y="85725"/>
                                    </a:lnTo>
                                    <a:lnTo>
                                      <a:pt x="100940" y="85725"/>
                                    </a:lnTo>
                                    <a:lnTo>
                                      <a:pt x="100940" y="216306"/>
                                    </a:lnTo>
                                    <a:lnTo>
                                      <a:pt x="281991" y="216306"/>
                                    </a:lnTo>
                                    <a:lnTo>
                                      <a:pt x="281991" y="302019"/>
                                    </a:lnTo>
                                    <a:lnTo>
                                      <a:pt x="100940" y="302019"/>
                                    </a:lnTo>
                                    <a:lnTo>
                                      <a:pt x="100940" y="443014"/>
                                    </a:lnTo>
                                    <a:lnTo>
                                      <a:pt x="332461" y="443014"/>
                                    </a:lnTo>
                                    <a:lnTo>
                                      <a:pt x="332461" y="528739"/>
                                    </a:lnTo>
                                    <a:lnTo>
                                      <a:pt x="0" y="52873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8D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7" name="Shape 10"/>
                            <wps:cNvSpPr/>
                            <wps:spPr>
                              <a:xfrm>
                                <a:off x="3678277" y="323300"/>
                                <a:ext cx="473456" cy="52873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73456" h="528739">
                                    <a:moveTo>
                                      <a:pt x="0" y="0"/>
                                    </a:moveTo>
                                    <a:lnTo>
                                      <a:pt x="100940" y="0"/>
                                    </a:lnTo>
                                    <a:lnTo>
                                      <a:pt x="100940" y="211506"/>
                                    </a:lnTo>
                                    <a:lnTo>
                                      <a:pt x="372529" y="211506"/>
                                    </a:lnTo>
                                    <a:lnTo>
                                      <a:pt x="372529" y="0"/>
                                    </a:lnTo>
                                    <a:lnTo>
                                      <a:pt x="473456" y="0"/>
                                    </a:lnTo>
                                    <a:lnTo>
                                      <a:pt x="473456" y="528739"/>
                                    </a:lnTo>
                                    <a:lnTo>
                                      <a:pt x="372529" y="528739"/>
                                    </a:lnTo>
                                    <a:lnTo>
                                      <a:pt x="372529" y="302019"/>
                                    </a:lnTo>
                                    <a:lnTo>
                                      <a:pt x="100940" y="302019"/>
                                    </a:lnTo>
                                    <a:lnTo>
                                      <a:pt x="100940" y="528739"/>
                                    </a:lnTo>
                                    <a:lnTo>
                                      <a:pt x="0" y="52873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8D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8" name="Shape 11"/>
                            <wps:cNvSpPr/>
                            <wps:spPr>
                              <a:xfrm>
                                <a:off x="4282396" y="323300"/>
                                <a:ext cx="443814" cy="53915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3814" h="539153">
                                    <a:moveTo>
                                      <a:pt x="0" y="0"/>
                                    </a:moveTo>
                                    <a:lnTo>
                                      <a:pt x="100152" y="0"/>
                                    </a:lnTo>
                                    <a:lnTo>
                                      <a:pt x="100152" y="327660"/>
                                    </a:lnTo>
                                    <a:cubicBezTo>
                                      <a:pt x="100152" y="406171"/>
                                      <a:pt x="140995" y="445414"/>
                                      <a:pt x="225120" y="445414"/>
                                    </a:cubicBezTo>
                                    <a:cubicBezTo>
                                      <a:pt x="302019" y="445414"/>
                                      <a:pt x="342874" y="403758"/>
                                      <a:pt x="342874" y="327660"/>
                                    </a:cubicBezTo>
                                    <a:lnTo>
                                      <a:pt x="342874" y="0"/>
                                    </a:lnTo>
                                    <a:lnTo>
                                      <a:pt x="443814" y="0"/>
                                    </a:lnTo>
                                    <a:lnTo>
                                      <a:pt x="443814" y="322059"/>
                                    </a:lnTo>
                                    <a:cubicBezTo>
                                      <a:pt x="443814" y="418986"/>
                                      <a:pt x="426199" y="462255"/>
                                      <a:pt x="370916" y="500698"/>
                                    </a:cubicBezTo>
                                    <a:cubicBezTo>
                                      <a:pt x="332473" y="527139"/>
                                      <a:pt x="287591" y="539153"/>
                                      <a:pt x="221920" y="539153"/>
                                    </a:cubicBezTo>
                                    <a:cubicBezTo>
                                      <a:pt x="155423" y="539153"/>
                                      <a:pt x="112154" y="527939"/>
                                      <a:pt x="72111" y="500698"/>
                                    </a:cubicBezTo>
                                    <a:cubicBezTo>
                                      <a:pt x="17628" y="463042"/>
                                      <a:pt x="0" y="418986"/>
                                      <a:pt x="0" y="322059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8D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0" name="Shape 12"/>
                            <wps:cNvSpPr/>
                            <wps:spPr>
                              <a:xfrm>
                                <a:off x="4801580" y="314486"/>
                                <a:ext cx="387744" cy="54796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87744" h="547967">
                                    <a:moveTo>
                                      <a:pt x="213094" y="0"/>
                                    </a:moveTo>
                                    <a:cubicBezTo>
                                      <a:pt x="248361" y="0"/>
                                      <a:pt x="279603" y="4013"/>
                                      <a:pt x="312446" y="13627"/>
                                    </a:cubicBezTo>
                                    <a:cubicBezTo>
                                      <a:pt x="338074" y="21628"/>
                                      <a:pt x="352501" y="27242"/>
                                      <a:pt x="387744" y="44069"/>
                                    </a:cubicBezTo>
                                    <a:lnTo>
                                      <a:pt x="347688" y="134595"/>
                                    </a:lnTo>
                                    <a:cubicBezTo>
                                      <a:pt x="291617" y="109753"/>
                                      <a:pt x="245949" y="96939"/>
                                      <a:pt x="210706" y="96939"/>
                                    </a:cubicBezTo>
                                    <a:cubicBezTo>
                                      <a:pt x="163437" y="96939"/>
                                      <a:pt x="132995" y="116167"/>
                                      <a:pt x="132995" y="145809"/>
                                    </a:cubicBezTo>
                                    <a:cubicBezTo>
                                      <a:pt x="132995" y="168237"/>
                                      <a:pt x="145809" y="181864"/>
                                      <a:pt x="183452" y="201879"/>
                                    </a:cubicBezTo>
                                    <a:cubicBezTo>
                                      <a:pt x="264363" y="245148"/>
                                      <a:pt x="317259" y="278790"/>
                                      <a:pt x="342087" y="303632"/>
                                    </a:cubicBezTo>
                                    <a:cubicBezTo>
                                      <a:pt x="364516" y="326060"/>
                                      <a:pt x="378130" y="361302"/>
                                      <a:pt x="378130" y="398158"/>
                                    </a:cubicBezTo>
                                    <a:cubicBezTo>
                                      <a:pt x="378130" y="492696"/>
                                      <a:pt x="309245" y="547967"/>
                                      <a:pt x="192278" y="547967"/>
                                    </a:cubicBezTo>
                                    <a:cubicBezTo>
                                      <a:pt x="176251" y="547967"/>
                                      <a:pt x="160224" y="547167"/>
                                      <a:pt x="145009" y="544754"/>
                                    </a:cubicBezTo>
                                    <a:cubicBezTo>
                                      <a:pt x="107353" y="539953"/>
                                      <a:pt x="89726" y="533552"/>
                                      <a:pt x="34455" y="507911"/>
                                    </a:cubicBezTo>
                                    <a:lnTo>
                                      <a:pt x="0" y="491884"/>
                                    </a:lnTo>
                                    <a:lnTo>
                                      <a:pt x="42469" y="398958"/>
                                    </a:lnTo>
                                    <a:cubicBezTo>
                                      <a:pt x="80912" y="419799"/>
                                      <a:pt x="96939" y="427799"/>
                                      <a:pt x="117767" y="435813"/>
                                    </a:cubicBezTo>
                                    <a:cubicBezTo>
                                      <a:pt x="144209" y="445427"/>
                                      <a:pt x="173050" y="451041"/>
                                      <a:pt x="193878" y="451041"/>
                                    </a:cubicBezTo>
                                    <a:cubicBezTo>
                                      <a:pt x="240348" y="451041"/>
                                      <a:pt x="270777" y="430200"/>
                                      <a:pt x="270777" y="398158"/>
                                    </a:cubicBezTo>
                                    <a:cubicBezTo>
                                      <a:pt x="270777" y="375730"/>
                                      <a:pt x="258763" y="360515"/>
                                      <a:pt x="224320" y="341274"/>
                                    </a:cubicBezTo>
                                    <a:lnTo>
                                      <a:pt x="142608" y="294818"/>
                                    </a:lnTo>
                                    <a:cubicBezTo>
                                      <a:pt x="48883" y="241148"/>
                                      <a:pt x="20028" y="205892"/>
                                      <a:pt x="20028" y="148209"/>
                                    </a:cubicBezTo>
                                    <a:cubicBezTo>
                                      <a:pt x="20028" y="121780"/>
                                      <a:pt x="28042" y="94539"/>
                                      <a:pt x="40869" y="74511"/>
                                    </a:cubicBezTo>
                                    <a:cubicBezTo>
                                      <a:pt x="49670" y="60884"/>
                                      <a:pt x="63284" y="47269"/>
                                      <a:pt x="80125" y="35255"/>
                                    </a:cubicBezTo>
                                    <a:cubicBezTo>
                                      <a:pt x="118568" y="8814"/>
                                      <a:pt x="151422" y="0"/>
                                      <a:pt x="21309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8D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1" name="Shape 13"/>
                            <wps:cNvSpPr/>
                            <wps:spPr>
                              <a:xfrm>
                                <a:off x="5279904" y="323306"/>
                                <a:ext cx="187058" cy="52873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7058" h="528739">
                                    <a:moveTo>
                                      <a:pt x="0" y="0"/>
                                    </a:moveTo>
                                    <a:lnTo>
                                      <a:pt x="187058" y="0"/>
                                    </a:lnTo>
                                    <a:lnTo>
                                      <a:pt x="187058" y="82175"/>
                                    </a:lnTo>
                                    <a:lnTo>
                                      <a:pt x="171437" y="80112"/>
                                    </a:lnTo>
                                    <a:lnTo>
                                      <a:pt x="105740" y="80112"/>
                                    </a:lnTo>
                                    <a:lnTo>
                                      <a:pt x="105740" y="216294"/>
                                    </a:lnTo>
                                    <a:lnTo>
                                      <a:pt x="165836" y="216294"/>
                                    </a:lnTo>
                                    <a:lnTo>
                                      <a:pt x="187058" y="213781"/>
                                    </a:lnTo>
                                    <a:lnTo>
                                      <a:pt x="187058" y="303856"/>
                                    </a:lnTo>
                                    <a:lnTo>
                                      <a:pt x="171437" y="302019"/>
                                    </a:lnTo>
                                    <a:lnTo>
                                      <a:pt x="105740" y="302019"/>
                                    </a:lnTo>
                                    <a:lnTo>
                                      <a:pt x="105740" y="447815"/>
                                    </a:lnTo>
                                    <a:lnTo>
                                      <a:pt x="171437" y="447815"/>
                                    </a:lnTo>
                                    <a:lnTo>
                                      <a:pt x="187058" y="447444"/>
                                    </a:lnTo>
                                    <a:lnTo>
                                      <a:pt x="187058" y="528739"/>
                                    </a:lnTo>
                                    <a:lnTo>
                                      <a:pt x="0" y="52873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8D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2" name="Shape 14"/>
                            <wps:cNvSpPr/>
                            <wps:spPr>
                              <a:xfrm>
                                <a:off x="5466962" y="323306"/>
                                <a:ext cx="191872" cy="52873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91872" h="528739">
                                    <a:moveTo>
                                      <a:pt x="0" y="0"/>
                                    </a:moveTo>
                                    <a:lnTo>
                                      <a:pt x="4407" y="0"/>
                                    </a:lnTo>
                                    <a:cubicBezTo>
                                      <a:pt x="73304" y="0"/>
                                      <a:pt x="107747" y="8814"/>
                                      <a:pt x="136588" y="35242"/>
                                    </a:cubicBezTo>
                                    <a:cubicBezTo>
                                      <a:pt x="162230" y="57683"/>
                                      <a:pt x="178257" y="95339"/>
                                      <a:pt x="178257" y="129781"/>
                                    </a:cubicBezTo>
                                    <a:cubicBezTo>
                                      <a:pt x="178257" y="159423"/>
                                      <a:pt x="167030" y="190665"/>
                                      <a:pt x="147803" y="213093"/>
                                    </a:cubicBezTo>
                                    <a:cubicBezTo>
                                      <a:pt x="124574" y="239535"/>
                                      <a:pt x="102946" y="249149"/>
                                      <a:pt x="61290" y="251549"/>
                                    </a:cubicBezTo>
                                    <a:cubicBezTo>
                                      <a:pt x="141389" y="253149"/>
                                      <a:pt x="191872" y="305219"/>
                                      <a:pt x="191872" y="387744"/>
                                    </a:cubicBezTo>
                                    <a:cubicBezTo>
                                      <a:pt x="191872" y="479057"/>
                                      <a:pt x="134188" y="528739"/>
                                      <a:pt x="28448" y="528739"/>
                                    </a:cubicBezTo>
                                    <a:lnTo>
                                      <a:pt x="0" y="528739"/>
                                    </a:lnTo>
                                    <a:lnTo>
                                      <a:pt x="0" y="447444"/>
                                    </a:lnTo>
                                    <a:lnTo>
                                      <a:pt x="4933" y="447327"/>
                                    </a:lnTo>
                                    <a:cubicBezTo>
                                      <a:pt x="22883" y="446314"/>
                                      <a:pt x="33852" y="443614"/>
                                      <a:pt x="45263" y="438213"/>
                                    </a:cubicBezTo>
                                    <a:cubicBezTo>
                                      <a:pt x="67704" y="426999"/>
                                      <a:pt x="81318" y="403758"/>
                                      <a:pt x="81318" y="376517"/>
                                    </a:cubicBezTo>
                                    <a:cubicBezTo>
                                      <a:pt x="81318" y="340474"/>
                                      <a:pt x="61937" y="316590"/>
                                      <a:pt x="25886" y="306901"/>
                                    </a:cubicBezTo>
                                    <a:lnTo>
                                      <a:pt x="0" y="303856"/>
                                    </a:lnTo>
                                    <a:lnTo>
                                      <a:pt x="0" y="213781"/>
                                    </a:lnTo>
                                    <a:lnTo>
                                      <a:pt x="16415" y="211838"/>
                                    </a:lnTo>
                                    <a:cubicBezTo>
                                      <a:pt x="48973" y="202978"/>
                                      <a:pt x="66103" y="181051"/>
                                      <a:pt x="66103" y="147409"/>
                                    </a:cubicBezTo>
                                    <a:cubicBezTo>
                                      <a:pt x="66103" y="115557"/>
                                      <a:pt x="48973" y="93628"/>
                                      <a:pt x="18778" y="84655"/>
                                    </a:cubicBezTo>
                                    <a:lnTo>
                                      <a:pt x="0" y="8217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8D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3" name="Shape 15"/>
                            <wps:cNvSpPr/>
                            <wps:spPr>
                              <a:xfrm>
                                <a:off x="5671704" y="323306"/>
                                <a:ext cx="438214" cy="52873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38214" h="528739">
                                    <a:moveTo>
                                      <a:pt x="0" y="0"/>
                                    </a:moveTo>
                                    <a:lnTo>
                                      <a:pt x="110554" y="0"/>
                                    </a:lnTo>
                                    <a:lnTo>
                                      <a:pt x="216307" y="206692"/>
                                    </a:lnTo>
                                    <a:lnTo>
                                      <a:pt x="327660" y="0"/>
                                    </a:lnTo>
                                    <a:lnTo>
                                      <a:pt x="438214" y="0"/>
                                    </a:lnTo>
                                    <a:lnTo>
                                      <a:pt x="261963" y="302019"/>
                                    </a:lnTo>
                                    <a:lnTo>
                                      <a:pt x="261963" y="528739"/>
                                    </a:lnTo>
                                    <a:lnTo>
                                      <a:pt x="161036" y="528739"/>
                                    </a:lnTo>
                                    <a:lnTo>
                                      <a:pt x="161036" y="30201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8D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4" name="Shape 16"/>
                            <wps:cNvSpPr/>
                            <wps:spPr>
                              <a:xfrm>
                                <a:off x="6119567" y="314494"/>
                                <a:ext cx="483882" cy="54796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83882" h="547967">
                                    <a:moveTo>
                                      <a:pt x="294005" y="0"/>
                                    </a:moveTo>
                                    <a:cubicBezTo>
                                      <a:pt x="332473" y="0"/>
                                      <a:pt x="370916" y="4000"/>
                                      <a:pt x="404559" y="12014"/>
                                    </a:cubicBezTo>
                                    <a:cubicBezTo>
                                      <a:pt x="430200" y="18415"/>
                                      <a:pt x="446227" y="24028"/>
                                      <a:pt x="483070" y="40056"/>
                                    </a:cubicBezTo>
                                    <a:lnTo>
                                      <a:pt x="459041" y="124168"/>
                                    </a:lnTo>
                                    <a:cubicBezTo>
                                      <a:pt x="439814" y="116967"/>
                                      <a:pt x="425399" y="112154"/>
                                      <a:pt x="415785" y="108953"/>
                                    </a:cubicBezTo>
                                    <a:cubicBezTo>
                                      <a:pt x="378130" y="96139"/>
                                      <a:pt x="340487" y="89725"/>
                                      <a:pt x="306832" y="89725"/>
                                    </a:cubicBezTo>
                                    <a:cubicBezTo>
                                      <a:pt x="188265" y="89725"/>
                                      <a:pt x="105753" y="162623"/>
                                      <a:pt x="105753" y="267576"/>
                                    </a:cubicBezTo>
                                    <a:cubicBezTo>
                                      <a:pt x="105753" y="375717"/>
                                      <a:pt x="196278" y="458229"/>
                                      <a:pt x="314046" y="458229"/>
                                    </a:cubicBezTo>
                                    <a:cubicBezTo>
                                      <a:pt x="338074" y="458229"/>
                                      <a:pt x="351688" y="455828"/>
                                      <a:pt x="382931" y="447015"/>
                                    </a:cubicBezTo>
                                    <a:lnTo>
                                      <a:pt x="382931" y="301219"/>
                                    </a:lnTo>
                                    <a:lnTo>
                                      <a:pt x="483882" y="301219"/>
                                    </a:lnTo>
                                    <a:lnTo>
                                      <a:pt x="483882" y="517512"/>
                                    </a:lnTo>
                                    <a:lnTo>
                                      <a:pt x="430200" y="530339"/>
                                    </a:lnTo>
                                    <a:cubicBezTo>
                                      <a:pt x="374130" y="543154"/>
                                      <a:pt x="341274" y="547967"/>
                                      <a:pt x="297218" y="547967"/>
                                    </a:cubicBezTo>
                                    <a:cubicBezTo>
                                      <a:pt x="121780" y="547967"/>
                                      <a:pt x="0" y="435813"/>
                                      <a:pt x="0" y="272377"/>
                                    </a:cubicBezTo>
                                    <a:cubicBezTo>
                                      <a:pt x="0" y="192265"/>
                                      <a:pt x="30442" y="122568"/>
                                      <a:pt x="87325" y="70498"/>
                                    </a:cubicBezTo>
                                    <a:cubicBezTo>
                                      <a:pt x="141808" y="20828"/>
                                      <a:pt x="202692" y="0"/>
                                      <a:pt x="29400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8D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5" name="Shape 17"/>
                            <wps:cNvSpPr/>
                            <wps:spPr>
                              <a:xfrm>
                                <a:off x="6686811" y="314494"/>
                                <a:ext cx="483883" cy="54796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83883" h="547967">
                                    <a:moveTo>
                                      <a:pt x="294005" y="0"/>
                                    </a:moveTo>
                                    <a:cubicBezTo>
                                      <a:pt x="332474" y="0"/>
                                      <a:pt x="370916" y="4000"/>
                                      <a:pt x="404559" y="12014"/>
                                    </a:cubicBezTo>
                                    <a:cubicBezTo>
                                      <a:pt x="430200" y="18415"/>
                                      <a:pt x="446228" y="24028"/>
                                      <a:pt x="483071" y="40056"/>
                                    </a:cubicBezTo>
                                    <a:lnTo>
                                      <a:pt x="459042" y="124168"/>
                                    </a:lnTo>
                                    <a:cubicBezTo>
                                      <a:pt x="439814" y="116967"/>
                                      <a:pt x="425400" y="112154"/>
                                      <a:pt x="415785" y="108953"/>
                                    </a:cubicBezTo>
                                    <a:cubicBezTo>
                                      <a:pt x="378130" y="96139"/>
                                      <a:pt x="340487" y="89725"/>
                                      <a:pt x="306832" y="89725"/>
                                    </a:cubicBezTo>
                                    <a:cubicBezTo>
                                      <a:pt x="188265" y="89725"/>
                                      <a:pt x="105753" y="162623"/>
                                      <a:pt x="105753" y="267576"/>
                                    </a:cubicBezTo>
                                    <a:cubicBezTo>
                                      <a:pt x="105753" y="375717"/>
                                      <a:pt x="196279" y="458229"/>
                                      <a:pt x="314046" y="458229"/>
                                    </a:cubicBezTo>
                                    <a:cubicBezTo>
                                      <a:pt x="338074" y="458229"/>
                                      <a:pt x="351689" y="455828"/>
                                      <a:pt x="382931" y="447015"/>
                                    </a:cubicBezTo>
                                    <a:lnTo>
                                      <a:pt x="382931" y="301219"/>
                                    </a:lnTo>
                                    <a:lnTo>
                                      <a:pt x="483883" y="301219"/>
                                    </a:lnTo>
                                    <a:lnTo>
                                      <a:pt x="483883" y="517512"/>
                                    </a:lnTo>
                                    <a:lnTo>
                                      <a:pt x="430200" y="530339"/>
                                    </a:lnTo>
                                    <a:cubicBezTo>
                                      <a:pt x="374130" y="543154"/>
                                      <a:pt x="341275" y="547967"/>
                                      <a:pt x="297218" y="547967"/>
                                    </a:cubicBezTo>
                                    <a:cubicBezTo>
                                      <a:pt x="121781" y="547967"/>
                                      <a:pt x="0" y="435813"/>
                                      <a:pt x="0" y="272377"/>
                                    </a:cubicBezTo>
                                    <a:cubicBezTo>
                                      <a:pt x="0" y="192265"/>
                                      <a:pt x="30442" y="122568"/>
                                      <a:pt x="87326" y="70498"/>
                                    </a:cubicBezTo>
                                    <a:cubicBezTo>
                                      <a:pt x="141796" y="20828"/>
                                      <a:pt x="202692" y="0"/>
                                      <a:pt x="29400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8D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6" name="Shape 18"/>
                            <wps:cNvSpPr/>
                            <wps:spPr>
                              <a:xfrm>
                                <a:off x="515281" y="0"/>
                                <a:ext cx="337414" cy="3382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37414" h="338290">
                                    <a:moveTo>
                                      <a:pt x="168681" y="0"/>
                                    </a:moveTo>
                                    <a:cubicBezTo>
                                      <a:pt x="261912" y="0"/>
                                      <a:pt x="337414" y="75692"/>
                                      <a:pt x="337414" y="169113"/>
                                    </a:cubicBezTo>
                                    <a:cubicBezTo>
                                      <a:pt x="337414" y="262471"/>
                                      <a:pt x="261912" y="338290"/>
                                      <a:pt x="168681" y="338290"/>
                                    </a:cubicBezTo>
                                    <a:cubicBezTo>
                                      <a:pt x="75641" y="338290"/>
                                      <a:pt x="0" y="262471"/>
                                      <a:pt x="0" y="169113"/>
                                    </a:cubicBezTo>
                                    <a:cubicBezTo>
                                      <a:pt x="0" y="75692"/>
                                      <a:pt x="75641" y="0"/>
                                      <a:pt x="16868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8D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7" name="Shape 19"/>
                            <wps:cNvSpPr/>
                            <wps:spPr>
                              <a:xfrm>
                                <a:off x="515281" y="515916"/>
                                <a:ext cx="337414" cy="33807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37414" h="338074">
                                    <a:moveTo>
                                      <a:pt x="168681" y="0"/>
                                    </a:moveTo>
                                    <a:cubicBezTo>
                                      <a:pt x="261912" y="0"/>
                                      <a:pt x="337414" y="75565"/>
                                      <a:pt x="337414" y="169050"/>
                                    </a:cubicBezTo>
                                    <a:cubicBezTo>
                                      <a:pt x="337414" y="262255"/>
                                      <a:pt x="261912" y="338074"/>
                                      <a:pt x="168681" y="338074"/>
                                    </a:cubicBezTo>
                                    <a:cubicBezTo>
                                      <a:pt x="75641" y="338074"/>
                                      <a:pt x="0" y="262255"/>
                                      <a:pt x="0" y="169050"/>
                                    </a:cubicBezTo>
                                    <a:cubicBezTo>
                                      <a:pt x="0" y="75565"/>
                                      <a:pt x="75641" y="0"/>
                                      <a:pt x="16868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8D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8" name="Shape 20"/>
                            <wps:cNvSpPr/>
                            <wps:spPr>
                              <a:xfrm>
                                <a:off x="0" y="515916"/>
                                <a:ext cx="337528" cy="33807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37528" h="338074">
                                    <a:moveTo>
                                      <a:pt x="168796" y="0"/>
                                    </a:moveTo>
                                    <a:cubicBezTo>
                                      <a:pt x="262026" y="0"/>
                                      <a:pt x="337528" y="75565"/>
                                      <a:pt x="337528" y="169050"/>
                                    </a:cubicBezTo>
                                    <a:cubicBezTo>
                                      <a:pt x="337528" y="262255"/>
                                      <a:pt x="262026" y="338074"/>
                                      <a:pt x="168796" y="338074"/>
                                    </a:cubicBezTo>
                                    <a:cubicBezTo>
                                      <a:pt x="75629" y="338074"/>
                                      <a:pt x="0" y="262255"/>
                                      <a:pt x="0" y="169050"/>
                                    </a:cubicBezTo>
                                    <a:cubicBezTo>
                                      <a:pt x="0" y="75565"/>
                                      <a:pt x="75629" y="0"/>
                                      <a:pt x="168796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8D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9" name="Shape 21"/>
                            <wps:cNvSpPr/>
                            <wps:spPr>
                              <a:xfrm>
                                <a:off x="1030888" y="515916"/>
                                <a:ext cx="337350" cy="33807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37350" h="338074">
                                    <a:moveTo>
                                      <a:pt x="168618" y="0"/>
                                    </a:moveTo>
                                    <a:cubicBezTo>
                                      <a:pt x="261849" y="0"/>
                                      <a:pt x="337350" y="75565"/>
                                      <a:pt x="337350" y="169050"/>
                                    </a:cubicBezTo>
                                    <a:cubicBezTo>
                                      <a:pt x="337350" y="262255"/>
                                      <a:pt x="261849" y="338074"/>
                                      <a:pt x="168618" y="338074"/>
                                    </a:cubicBezTo>
                                    <a:cubicBezTo>
                                      <a:pt x="75502" y="338074"/>
                                      <a:pt x="0" y="262255"/>
                                      <a:pt x="0" y="169050"/>
                                    </a:cubicBezTo>
                                    <a:cubicBezTo>
                                      <a:pt x="0" y="75565"/>
                                      <a:pt x="75502" y="0"/>
                                      <a:pt x="16861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8D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0" name="Shape 22"/>
                            <wps:cNvSpPr/>
                            <wps:spPr>
                              <a:xfrm>
                                <a:off x="515281" y="1032553"/>
                                <a:ext cx="337414" cy="33822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37414" h="338226">
                                    <a:moveTo>
                                      <a:pt x="168681" y="0"/>
                                    </a:moveTo>
                                    <a:cubicBezTo>
                                      <a:pt x="261912" y="0"/>
                                      <a:pt x="337414" y="75819"/>
                                      <a:pt x="337414" y="169177"/>
                                    </a:cubicBezTo>
                                    <a:cubicBezTo>
                                      <a:pt x="337414" y="262534"/>
                                      <a:pt x="261912" y="338226"/>
                                      <a:pt x="168681" y="338226"/>
                                    </a:cubicBezTo>
                                    <a:cubicBezTo>
                                      <a:pt x="75641" y="338226"/>
                                      <a:pt x="0" y="262534"/>
                                      <a:pt x="0" y="169177"/>
                                    </a:cubicBezTo>
                                    <a:cubicBezTo>
                                      <a:pt x="0" y="75819"/>
                                      <a:pt x="75641" y="0"/>
                                      <a:pt x="16868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8D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0A03FF27" id="Group 152" o:spid="_x0000_s1026" style="position:absolute;margin-left:38.75pt;margin-top:3.05pt;width:111.65pt;height:21.25pt;z-index:251662336;mso-position-horizontal-relative:margin;mso-position-vertical-relative:margin;mso-width-relative:margin;mso-height-relative:margin" coordsize="71706,13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">
                    <v:shape id="Shape 6" o:spid="_x0000_s1027" style="position:absolute;left:18651;top:3144;width:3878;height:5480;visibility:visible;mso-wrap-style:square;v-text-anchor:top" coordsize="387731,547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" path="m213093,v35243,,66485,4013,99340,13627c338061,21628,352476,27242,387731,44069r-40056,90526c291592,109753,245935,96939,210680,96939v-47256,,-77698,19228,-77698,48870c132982,168237,145796,181864,183451,201879v80912,43269,133782,76911,158623,101753c364503,326060,378117,361302,378117,398158v,94538,-68897,149809,-185852,149809c176238,547967,160210,547167,144996,544754,107340,539953,89713,533552,34442,507911l,491884,42456,398958v38456,20841,54470,28841,75298,36855c144196,445427,173037,451041,193865,451041v46457,,76899,-20841,76899,-52883c270764,375730,258762,360515,224307,341274l142596,294818c48857,241148,20028,205892,20028,148209v,-26429,8014,-53670,20815,-73698c49670,60884,63284,47269,80111,35255,118554,8814,151397,,213093,xe" fillcolor="#00338d" stroked="f" strokeweight="0">
                      <v:stroke miterlimit="83231f" joinstyle="miter"/>
                      <v:path arrowok="t" textboxrect="0,0,387731,547967"/>
                    </v:shape>
                    <v:shape id="Shape 7" o:spid="_x0000_s1028" style="position:absolute;left:22778;top:3233;width:4382;height:5287;visibility:visible;mso-wrap-style:square;v-text-anchor:top" coordsize="438201,528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" path="m,l110554,,216294,206692,327647,,438201,,261963,302019r,226720l161023,528739r,-226720l,xe" fillcolor="#00338d" stroked="f" strokeweight="0">
                      <v:stroke miterlimit="83231f" joinstyle="miter"/>
                      <v:path arrowok="t" textboxrect="0,0,438201,528739"/>
                    </v:shape>
                    <v:shape id="Shape 8" o:spid="_x0000_s1029" style="position:absolute;left:27841;top:3233;width:3925;height:5287;visibility:visible;mso-wrap-style:square;v-text-anchor:top" coordsize="392544,528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" path="m,l100940,r,246748l266776,,382931,,201079,257162,392544,528739r-115354,l100940,277190r,251549l,528739,,xe" fillcolor="#00338d" stroked="f" strokeweight="0">
                      <v:stroke miterlimit="83231f" joinstyle="miter"/>
                      <v:path arrowok="t" textboxrect="0,0,392544,528739"/>
                    </v:shape>
                    <v:shape id="Shape 9" o:spid="_x0000_s1030" style="position:absolute;left:32464;top:3233;width:3325;height:5287;visibility:visible;mso-wrap-style:square;v-text-anchor:top" coordsize="332461,528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" path="m,l322047,r,85725l100940,85725r,130581l281991,216306r,85713l100940,302019r,140995l332461,443014r,85725l,528739,,xe" fillcolor="#00338d" stroked="f" strokeweight="0">
                      <v:stroke miterlimit="83231f" joinstyle="miter"/>
                      <v:path arrowok="t" textboxrect="0,0,332461,528739"/>
                    </v:shape>
                    <v:shape id="Shape 10" o:spid="_x0000_s1031" style="position:absolute;left:36782;top:3233;width:4735;height:5287;visibility:visible;mso-wrap-style:square;v-text-anchor:top" coordsize="473456,528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" path="m,l100940,r,211506l372529,211506,372529,,473456,r,528739l372529,528739r,-226720l100940,302019r,226720l,528739,,xe" fillcolor="#00338d" stroked="f" strokeweight="0">
                      <v:stroke miterlimit="83231f" joinstyle="miter"/>
                      <v:path arrowok="t" textboxrect="0,0,473456,528739"/>
                    </v:shape>
                    <v:shape id="Shape 11" o:spid="_x0000_s1032" style="position:absolute;left:42823;top:3233;width:4439;height:5391;visibility:visible;mso-wrap-style:square;v-text-anchor:top" coordsize="443814,539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" path="m,l100152,r,327660c100152,406171,140995,445414,225120,445414v76899,,117754,-41656,117754,-117754l342874,,443814,r,322059c443814,418986,426199,462255,370916,500698v-38443,26441,-83325,38455,-148996,38455c155423,539153,112154,527939,72111,500698,17628,463042,,418986,,322059l,xe" fillcolor="#00338d" stroked="f" strokeweight="0">
                      <v:stroke miterlimit="83231f" joinstyle="miter"/>
                      <v:path arrowok="t" textboxrect="0,0,443814,539153"/>
                    </v:shape>
                    <v:shape id="Shape 12" o:spid="_x0000_s1033" style="position:absolute;left:48015;top:3144;width:3878;height:5480;visibility:visible;mso-wrap-style:square;v-text-anchor:top" coordsize="387744,547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" path="m213094,v35267,,66509,4013,99352,13627c338074,21628,352501,27242,387744,44069r-40056,90526c291617,109753,245949,96939,210706,96939v-47269,,-77711,19228,-77711,48870c132995,168237,145809,181864,183452,201879v80911,43269,133807,76911,158635,101753c364516,326060,378130,361302,378130,398158v,94538,-68885,149809,-185852,149809c176251,547967,160224,547167,145009,544754,107353,539953,89726,533552,34455,507911l,491884,42469,398958v38443,20841,54470,28841,75298,36855c144209,445427,173050,451041,193878,451041v46470,,76899,-20841,76899,-52883c270777,375730,258763,360515,224320,341274l142608,294818c48883,241148,20028,205892,20028,148209v,-26429,8014,-53670,20841,-73698c49670,60884,63284,47269,80125,35255,118568,8814,151422,,213094,xe" fillcolor="#00338d" stroked="f" strokeweight="0">
                      <v:stroke miterlimit="83231f" joinstyle="miter"/>
                      <v:path arrowok="t" textboxrect="0,0,387744,547967"/>
                    </v:shape>
                    <v:shape id="Shape 13" o:spid="_x0000_s1034" style="position:absolute;left:52799;top:3233;width:1870;height:5287;visibility:visible;mso-wrap-style:square;v-text-anchor:top" coordsize="187058,528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" path="m,l187058,r,82175l171437,80112r-65697,l105740,216294r60096,l187058,213781r,90075l171437,302019r-65697,l105740,447815r65697,l187058,447444r,81295l,528739,,xe" fillcolor="#00338d" stroked="f" strokeweight="0">
                      <v:stroke miterlimit="83231f" joinstyle="miter"/>
                      <v:path arrowok="t" textboxrect="0,0,187058,528739"/>
                    </v:shape>
                    <v:shape id="Shape 14" o:spid="_x0000_s1035" style="position:absolute;left:54669;top:3233;width:1919;height:5287;visibility:visible;mso-wrap-style:square;v-text-anchor:top" coordsize="191872,528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" path="m,l4407,c73304,,107747,8814,136588,35242v25642,22441,41669,60097,41669,94539c178257,159423,167030,190665,147803,213093v-23229,26442,-44857,36056,-86513,38456c141389,253149,191872,305219,191872,387744v,91313,-57684,140995,-163424,140995l,528739,,447444r4933,-117c22883,446314,33852,443614,45263,438213,67704,426999,81318,403758,81318,376517v,-36043,-19381,-59927,-55432,-69616l,303856,,213781r16415,-1943c48973,202978,66103,181051,66103,147409v,-31852,-17130,-53781,-47325,-62754l,82175,,xe" fillcolor="#00338d" stroked="f" strokeweight="0">
                      <v:stroke miterlimit="83231f" joinstyle="miter"/>
                      <v:path arrowok="t" textboxrect="0,0,191872,528739"/>
                    </v:shape>
                    <v:shape id="Shape 15" o:spid="_x0000_s1036" style="position:absolute;left:56717;top:3233;width:4382;height:5287;visibility:visible;mso-wrap-style:square;v-text-anchor:top" coordsize="438214,528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" path="m,l110554,,216307,206692,327660,,438214,,261963,302019r,226720l161036,528739r,-226720l,xe" fillcolor="#00338d" stroked="f" strokeweight="0">
                      <v:stroke miterlimit="83231f" joinstyle="miter"/>
                      <v:path arrowok="t" textboxrect="0,0,438214,528739"/>
                    </v:shape>
                    <v:shape id="Shape 16" o:spid="_x0000_s1037" style="position:absolute;left:61195;top:3144;width:4839;height:5480;visibility:visible;mso-wrap-style:square;v-text-anchor:top" coordsize="483882,547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" path="m294005,v38468,,76911,4000,110554,12014c430200,18415,446227,24028,483070,40056r-24029,84112c439814,116967,425399,112154,415785,108953,378130,96139,340487,89725,306832,89725v-118567,,-201079,72898,-201079,177851c105753,375717,196278,458229,314046,458229v24028,,37642,-2401,68885,-11214l382931,301219r100951,l483882,517512r-53682,12827c374130,543154,341274,547967,297218,547967,121780,547967,,435813,,272377,,192265,30442,122568,87325,70498,141808,20828,202692,,294005,xe" fillcolor="#00338d" stroked="f" strokeweight="0">
                      <v:stroke miterlimit="83231f" joinstyle="miter"/>
                      <v:path arrowok="t" textboxrect="0,0,483882,547967"/>
                    </v:shape>
                    <v:shape id="Shape 17" o:spid="_x0000_s1038" style="position:absolute;left:66868;top:3144;width:4838;height:5480;visibility:visible;mso-wrap-style:square;v-text-anchor:top" coordsize="483883,547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" path="m294005,v38469,,76911,4000,110554,12014c430200,18415,446228,24028,483071,40056r-24029,84112c439814,116967,425400,112154,415785,108953,378130,96139,340487,89725,306832,89725v-118567,,-201079,72898,-201079,177851c105753,375717,196279,458229,314046,458229v24028,,37643,-2401,68885,-11214l382931,301219r100952,l483883,517512r-53683,12827c374130,543154,341275,547967,297218,547967,121781,547967,,435813,,272377,,192265,30442,122568,87326,70498,141796,20828,202692,,294005,xe" fillcolor="#00338d" stroked="f" strokeweight="0">
                      <v:stroke miterlimit="83231f" joinstyle="miter"/>
                      <v:path arrowok="t" textboxrect="0,0,483883,547967"/>
                    </v:shape>
                    <v:shape id="Shape 18" o:spid="_x0000_s1039" style="position:absolute;left:5152;width:3374;height:3382;visibility:visible;mso-wrap-style:square;v-text-anchor:top" coordsize="337414,33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" path="m168681,v93231,,168733,75692,168733,169113c337414,262471,261912,338290,168681,338290,75641,338290,,262471,,169113,,75692,75641,,168681,xe" fillcolor="#00338d" stroked="f" strokeweight="0">
                      <v:stroke miterlimit="83231f" joinstyle="miter"/>
                      <v:path arrowok="t" textboxrect="0,0,337414,338290"/>
                    </v:shape>
                    <v:shape id="Shape 19" o:spid="_x0000_s1040" style="position:absolute;left:5152;top:5159;width:3374;height:3380;visibility:visible;mso-wrap-style:square;v-text-anchor:top" coordsize="337414,338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" path="m168681,v93231,,168733,75565,168733,169050c337414,262255,261912,338074,168681,338074,75641,338074,,262255,,169050,,75565,75641,,168681,xe" fillcolor="#00338d" stroked="f" strokeweight="0">
                      <v:stroke miterlimit="83231f" joinstyle="miter"/>
                      <v:path arrowok="t" textboxrect="0,0,337414,338074"/>
                    </v:shape>
                    <v:shape id="Shape 20" o:spid="_x0000_s1041" style="position:absolute;top:5159;width:3375;height:3380;visibility:visible;mso-wrap-style:square;v-text-anchor:top" coordsize="337528,338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" path="m168796,v93230,,168732,75565,168732,169050c337528,262255,262026,338074,168796,338074,75629,338074,,262255,,169050,,75565,75629,,168796,xe" fillcolor="#00338d" stroked="f" strokeweight="0">
                      <v:stroke miterlimit="83231f" joinstyle="miter"/>
                      <v:path arrowok="t" textboxrect="0,0,337528,338074"/>
                    </v:shape>
                    <v:shape id="Shape 21" o:spid="_x0000_s1042" style="position:absolute;left:10308;top:5159;width:3374;height:3380;visibility:visible;mso-wrap-style:square;v-text-anchor:top" coordsize="337350,338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" path="m168618,v93231,,168732,75565,168732,169050c337350,262255,261849,338074,168618,338074,75502,338074,,262255,,169050,,75565,75502,,168618,xe" fillcolor="#00338d" stroked="f" strokeweight="0">
                      <v:stroke miterlimit="83231f" joinstyle="miter"/>
                      <v:path arrowok="t" textboxrect="0,0,337350,338074"/>
                    </v:shape>
                    <v:shape id="Shape 22" o:spid="_x0000_s1043" style="position:absolute;left:5152;top:10325;width:3374;height:3382;visibility:visible;mso-wrap-style:square;v-text-anchor:top" coordsize="337414,338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" path="m168681,v93231,,168733,75819,168733,169177c337414,262534,261912,338226,168681,338226,75641,338226,,262534,,169177,,75819,75641,,168681,xe" fillcolor="#00338d" stroked="f" strokeweight="0">
                      <v:stroke miterlimit="83231f" joinstyle="miter"/>
                      <v:path arrowok="t" textboxrect="0,0,337414,338226"/>
                    </v:shape>
                    <w10:wrap type="square" anchorx="margin" anchory="margin"/>
                  </v:group>
                </w:pict>
              </mc:Fallback>
            </mc:AlternateContent>
          </w:r>
        </w:p>
      </w:tc>
    </w:tr>
  </w:tbl>
  <w:p w14:paraId="4AB653D3" w14:textId="77777777" w:rsidR="00BB3C80" w:rsidRPr="00BB3C80" w:rsidRDefault="00C00C23" w:rsidP="00BB3C80"/>
  <w:p w14:paraId="4FBAABB4" w14:textId="77777777" w:rsidR="00BB3C80" w:rsidRPr="00BB3C80" w:rsidRDefault="00015068" w:rsidP="00BB3C80">
    <w:pPr>
      <w:spacing w:after="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740AFC3" wp14:editId="07A3CA53">
          <wp:simplePos x="0" y="0"/>
          <wp:positionH relativeFrom="page">
            <wp:posOffset>3474720</wp:posOffset>
          </wp:positionH>
          <wp:positionV relativeFrom="page">
            <wp:posOffset>2030730</wp:posOffset>
          </wp:positionV>
          <wp:extent cx="7315200" cy="7282800"/>
          <wp:effectExtent l="0" t="0" r="0" b="0"/>
          <wp:wrapNone/>
          <wp:docPr id="1" name="Bild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Bilde 2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72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23B27" w14:textId="2210FAD1" w:rsidR="000712D1" w:rsidRDefault="000712D1" w:rsidP="00BA26CE">
    <w:pPr>
      <w:pStyle w:val="Ingenmellomrom"/>
    </w:pPr>
  </w:p>
  <w:p w14:paraId="50841DEF" w14:textId="7B98FF47" w:rsidR="000712D1" w:rsidRDefault="00993053" w:rsidP="00BA26CE">
    <w:pPr>
      <w:pStyle w:val="Ingenmellomrom"/>
    </w:pPr>
    <w:r w:rsidRPr="00444BB0">
      <w:rPr>
        <w:noProof/>
        <w:sz w:val="20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19576A5" wp14:editId="4FC73831">
              <wp:simplePos x="0" y="0"/>
              <wp:positionH relativeFrom="margin">
                <wp:posOffset>4427220</wp:posOffset>
              </wp:positionH>
              <wp:positionV relativeFrom="page">
                <wp:posOffset>468630</wp:posOffset>
              </wp:positionV>
              <wp:extent cx="1417955" cy="269875"/>
              <wp:effectExtent l="0" t="0" r="0" b="0"/>
              <wp:wrapNone/>
              <wp:docPr id="2" name="Group 1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7955" cy="269875"/>
                        <a:chOff x="0" y="0"/>
                        <a:chExt cx="7170694" cy="1370780"/>
                      </a:xfrm>
                    </wpg:grpSpPr>
                    <wps:wsp>
                      <wps:cNvPr id="3" name="Shape 6"/>
                      <wps:cNvSpPr/>
                      <wps:spPr>
                        <a:xfrm>
                          <a:off x="1865183" y="314486"/>
                          <a:ext cx="387731" cy="547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7731" h="547967">
                              <a:moveTo>
                                <a:pt x="213093" y="0"/>
                              </a:moveTo>
                              <a:cubicBezTo>
                                <a:pt x="248336" y="0"/>
                                <a:pt x="279578" y="4013"/>
                                <a:pt x="312433" y="13627"/>
                              </a:cubicBezTo>
                              <a:cubicBezTo>
                                <a:pt x="338061" y="21628"/>
                                <a:pt x="352476" y="27242"/>
                                <a:pt x="387731" y="44069"/>
                              </a:cubicBezTo>
                              <a:lnTo>
                                <a:pt x="347675" y="134595"/>
                              </a:lnTo>
                              <a:cubicBezTo>
                                <a:pt x="291592" y="109753"/>
                                <a:pt x="245935" y="96939"/>
                                <a:pt x="210680" y="96939"/>
                              </a:cubicBezTo>
                              <a:cubicBezTo>
                                <a:pt x="163424" y="96939"/>
                                <a:pt x="132982" y="116167"/>
                                <a:pt x="132982" y="145809"/>
                              </a:cubicBezTo>
                              <a:cubicBezTo>
                                <a:pt x="132982" y="168237"/>
                                <a:pt x="145796" y="181864"/>
                                <a:pt x="183451" y="201879"/>
                              </a:cubicBezTo>
                              <a:cubicBezTo>
                                <a:pt x="264363" y="245148"/>
                                <a:pt x="317233" y="278790"/>
                                <a:pt x="342074" y="303632"/>
                              </a:cubicBezTo>
                              <a:cubicBezTo>
                                <a:pt x="364503" y="326060"/>
                                <a:pt x="378117" y="361302"/>
                                <a:pt x="378117" y="398158"/>
                              </a:cubicBezTo>
                              <a:cubicBezTo>
                                <a:pt x="378117" y="492696"/>
                                <a:pt x="309220" y="547967"/>
                                <a:pt x="192265" y="547967"/>
                              </a:cubicBezTo>
                              <a:cubicBezTo>
                                <a:pt x="176238" y="547967"/>
                                <a:pt x="160210" y="547167"/>
                                <a:pt x="144996" y="544754"/>
                              </a:cubicBezTo>
                              <a:cubicBezTo>
                                <a:pt x="107340" y="539953"/>
                                <a:pt x="89713" y="533552"/>
                                <a:pt x="34442" y="507911"/>
                              </a:cubicBezTo>
                              <a:lnTo>
                                <a:pt x="0" y="491884"/>
                              </a:lnTo>
                              <a:lnTo>
                                <a:pt x="42456" y="398958"/>
                              </a:lnTo>
                              <a:cubicBezTo>
                                <a:pt x="80912" y="419799"/>
                                <a:pt x="96926" y="427799"/>
                                <a:pt x="117754" y="435813"/>
                              </a:cubicBezTo>
                              <a:cubicBezTo>
                                <a:pt x="144196" y="445427"/>
                                <a:pt x="173037" y="451041"/>
                                <a:pt x="193865" y="451041"/>
                              </a:cubicBezTo>
                              <a:cubicBezTo>
                                <a:pt x="240322" y="451041"/>
                                <a:pt x="270764" y="430200"/>
                                <a:pt x="270764" y="398158"/>
                              </a:cubicBezTo>
                              <a:cubicBezTo>
                                <a:pt x="270764" y="375730"/>
                                <a:pt x="258762" y="360515"/>
                                <a:pt x="224307" y="341274"/>
                              </a:cubicBezTo>
                              <a:lnTo>
                                <a:pt x="142596" y="294818"/>
                              </a:lnTo>
                              <a:cubicBezTo>
                                <a:pt x="48857" y="241148"/>
                                <a:pt x="20028" y="205892"/>
                                <a:pt x="20028" y="148209"/>
                              </a:cubicBezTo>
                              <a:cubicBezTo>
                                <a:pt x="20028" y="121780"/>
                                <a:pt x="28042" y="94539"/>
                                <a:pt x="40843" y="74511"/>
                              </a:cubicBezTo>
                              <a:cubicBezTo>
                                <a:pt x="49670" y="60884"/>
                                <a:pt x="63284" y="47269"/>
                                <a:pt x="80111" y="35255"/>
                              </a:cubicBezTo>
                              <a:cubicBezTo>
                                <a:pt x="118554" y="8814"/>
                                <a:pt x="151397" y="0"/>
                                <a:pt x="21309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338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" name="Shape 7"/>
                      <wps:cNvSpPr/>
                      <wps:spPr>
                        <a:xfrm>
                          <a:off x="2277804" y="323306"/>
                          <a:ext cx="438201" cy="5287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8201" h="528739">
                              <a:moveTo>
                                <a:pt x="0" y="0"/>
                              </a:moveTo>
                              <a:lnTo>
                                <a:pt x="110554" y="0"/>
                              </a:lnTo>
                              <a:lnTo>
                                <a:pt x="216294" y="206692"/>
                              </a:lnTo>
                              <a:lnTo>
                                <a:pt x="327647" y="0"/>
                              </a:lnTo>
                              <a:lnTo>
                                <a:pt x="438201" y="0"/>
                              </a:lnTo>
                              <a:lnTo>
                                <a:pt x="261963" y="302019"/>
                              </a:lnTo>
                              <a:lnTo>
                                <a:pt x="261963" y="528739"/>
                              </a:lnTo>
                              <a:lnTo>
                                <a:pt x="161023" y="528739"/>
                              </a:lnTo>
                              <a:lnTo>
                                <a:pt x="161023" y="3020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8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" name="Shape 8"/>
                      <wps:cNvSpPr/>
                      <wps:spPr>
                        <a:xfrm>
                          <a:off x="2784144" y="323300"/>
                          <a:ext cx="392544" cy="5287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2544" h="528739">
                              <a:moveTo>
                                <a:pt x="0" y="0"/>
                              </a:moveTo>
                              <a:lnTo>
                                <a:pt x="100940" y="0"/>
                              </a:lnTo>
                              <a:lnTo>
                                <a:pt x="100940" y="246748"/>
                              </a:lnTo>
                              <a:lnTo>
                                <a:pt x="266776" y="0"/>
                              </a:lnTo>
                              <a:lnTo>
                                <a:pt x="382931" y="0"/>
                              </a:lnTo>
                              <a:lnTo>
                                <a:pt x="201079" y="257162"/>
                              </a:lnTo>
                              <a:lnTo>
                                <a:pt x="392544" y="528739"/>
                              </a:lnTo>
                              <a:lnTo>
                                <a:pt x="277190" y="528739"/>
                              </a:lnTo>
                              <a:lnTo>
                                <a:pt x="100940" y="277190"/>
                              </a:lnTo>
                              <a:lnTo>
                                <a:pt x="100940" y="528739"/>
                              </a:lnTo>
                              <a:lnTo>
                                <a:pt x="0" y="5287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8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" name="Shape 9"/>
                      <wps:cNvSpPr/>
                      <wps:spPr>
                        <a:xfrm>
                          <a:off x="3246445" y="323300"/>
                          <a:ext cx="332461" cy="5287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461" h="528739">
                              <a:moveTo>
                                <a:pt x="0" y="0"/>
                              </a:moveTo>
                              <a:lnTo>
                                <a:pt x="322047" y="0"/>
                              </a:lnTo>
                              <a:lnTo>
                                <a:pt x="322047" y="85725"/>
                              </a:lnTo>
                              <a:lnTo>
                                <a:pt x="100940" y="85725"/>
                              </a:lnTo>
                              <a:lnTo>
                                <a:pt x="100940" y="216306"/>
                              </a:lnTo>
                              <a:lnTo>
                                <a:pt x="281991" y="216306"/>
                              </a:lnTo>
                              <a:lnTo>
                                <a:pt x="281991" y="302019"/>
                              </a:lnTo>
                              <a:lnTo>
                                <a:pt x="100940" y="302019"/>
                              </a:lnTo>
                              <a:lnTo>
                                <a:pt x="100940" y="443014"/>
                              </a:lnTo>
                              <a:lnTo>
                                <a:pt x="332461" y="443014"/>
                              </a:lnTo>
                              <a:lnTo>
                                <a:pt x="332461" y="528739"/>
                              </a:lnTo>
                              <a:lnTo>
                                <a:pt x="0" y="5287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8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" name="Shape 10"/>
                      <wps:cNvSpPr/>
                      <wps:spPr>
                        <a:xfrm>
                          <a:off x="3678277" y="323300"/>
                          <a:ext cx="473456" cy="5287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3456" h="528739">
                              <a:moveTo>
                                <a:pt x="0" y="0"/>
                              </a:moveTo>
                              <a:lnTo>
                                <a:pt x="100940" y="0"/>
                              </a:lnTo>
                              <a:lnTo>
                                <a:pt x="100940" y="211506"/>
                              </a:lnTo>
                              <a:lnTo>
                                <a:pt x="372529" y="211506"/>
                              </a:lnTo>
                              <a:lnTo>
                                <a:pt x="372529" y="0"/>
                              </a:lnTo>
                              <a:lnTo>
                                <a:pt x="473456" y="0"/>
                              </a:lnTo>
                              <a:lnTo>
                                <a:pt x="473456" y="528739"/>
                              </a:lnTo>
                              <a:lnTo>
                                <a:pt x="372529" y="528739"/>
                              </a:lnTo>
                              <a:lnTo>
                                <a:pt x="372529" y="302019"/>
                              </a:lnTo>
                              <a:lnTo>
                                <a:pt x="100940" y="302019"/>
                              </a:lnTo>
                              <a:lnTo>
                                <a:pt x="100940" y="528739"/>
                              </a:lnTo>
                              <a:lnTo>
                                <a:pt x="0" y="5287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8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" name="Shape 11"/>
                      <wps:cNvSpPr/>
                      <wps:spPr>
                        <a:xfrm>
                          <a:off x="4282396" y="323300"/>
                          <a:ext cx="443814" cy="5391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3814" h="539153">
                              <a:moveTo>
                                <a:pt x="0" y="0"/>
                              </a:moveTo>
                              <a:lnTo>
                                <a:pt x="100152" y="0"/>
                              </a:lnTo>
                              <a:lnTo>
                                <a:pt x="100152" y="327660"/>
                              </a:lnTo>
                              <a:cubicBezTo>
                                <a:pt x="100152" y="406171"/>
                                <a:pt x="140995" y="445414"/>
                                <a:pt x="225120" y="445414"/>
                              </a:cubicBezTo>
                              <a:cubicBezTo>
                                <a:pt x="302019" y="445414"/>
                                <a:pt x="342874" y="403758"/>
                                <a:pt x="342874" y="327660"/>
                              </a:cubicBezTo>
                              <a:lnTo>
                                <a:pt x="342874" y="0"/>
                              </a:lnTo>
                              <a:lnTo>
                                <a:pt x="443814" y="0"/>
                              </a:lnTo>
                              <a:lnTo>
                                <a:pt x="443814" y="322059"/>
                              </a:lnTo>
                              <a:cubicBezTo>
                                <a:pt x="443814" y="418986"/>
                                <a:pt x="426199" y="462255"/>
                                <a:pt x="370916" y="500698"/>
                              </a:cubicBezTo>
                              <a:cubicBezTo>
                                <a:pt x="332473" y="527139"/>
                                <a:pt x="287591" y="539153"/>
                                <a:pt x="221920" y="539153"/>
                              </a:cubicBezTo>
                              <a:cubicBezTo>
                                <a:pt x="155423" y="539153"/>
                                <a:pt x="112154" y="527939"/>
                                <a:pt x="72111" y="500698"/>
                              </a:cubicBezTo>
                              <a:cubicBezTo>
                                <a:pt x="17628" y="463042"/>
                                <a:pt x="0" y="418986"/>
                                <a:pt x="0" y="32205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8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" name="Shape 12"/>
                      <wps:cNvSpPr/>
                      <wps:spPr>
                        <a:xfrm>
                          <a:off x="4801580" y="314486"/>
                          <a:ext cx="387744" cy="547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7744" h="547967">
                              <a:moveTo>
                                <a:pt x="213094" y="0"/>
                              </a:moveTo>
                              <a:cubicBezTo>
                                <a:pt x="248361" y="0"/>
                                <a:pt x="279603" y="4013"/>
                                <a:pt x="312446" y="13627"/>
                              </a:cubicBezTo>
                              <a:cubicBezTo>
                                <a:pt x="338074" y="21628"/>
                                <a:pt x="352501" y="27242"/>
                                <a:pt x="387744" y="44069"/>
                              </a:cubicBezTo>
                              <a:lnTo>
                                <a:pt x="347688" y="134595"/>
                              </a:lnTo>
                              <a:cubicBezTo>
                                <a:pt x="291617" y="109753"/>
                                <a:pt x="245949" y="96939"/>
                                <a:pt x="210706" y="96939"/>
                              </a:cubicBezTo>
                              <a:cubicBezTo>
                                <a:pt x="163437" y="96939"/>
                                <a:pt x="132995" y="116167"/>
                                <a:pt x="132995" y="145809"/>
                              </a:cubicBezTo>
                              <a:cubicBezTo>
                                <a:pt x="132995" y="168237"/>
                                <a:pt x="145809" y="181864"/>
                                <a:pt x="183452" y="201879"/>
                              </a:cubicBezTo>
                              <a:cubicBezTo>
                                <a:pt x="264363" y="245148"/>
                                <a:pt x="317259" y="278790"/>
                                <a:pt x="342087" y="303632"/>
                              </a:cubicBezTo>
                              <a:cubicBezTo>
                                <a:pt x="364516" y="326060"/>
                                <a:pt x="378130" y="361302"/>
                                <a:pt x="378130" y="398158"/>
                              </a:cubicBezTo>
                              <a:cubicBezTo>
                                <a:pt x="378130" y="492696"/>
                                <a:pt x="309245" y="547967"/>
                                <a:pt x="192278" y="547967"/>
                              </a:cubicBezTo>
                              <a:cubicBezTo>
                                <a:pt x="176251" y="547967"/>
                                <a:pt x="160224" y="547167"/>
                                <a:pt x="145009" y="544754"/>
                              </a:cubicBezTo>
                              <a:cubicBezTo>
                                <a:pt x="107353" y="539953"/>
                                <a:pt x="89726" y="533552"/>
                                <a:pt x="34455" y="507911"/>
                              </a:cubicBezTo>
                              <a:lnTo>
                                <a:pt x="0" y="491884"/>
                              </a:lnTo>
                              <a:lnTo>
                                <a:pt x="42469" y="398958"/>
                              </a:lnTo>
                              <a:cubicBezTo>
                                <a:pt x="80912" y="419799"/>
                                <a:pt x="96939" y="427799"/>
                                <a:pt x="117767" y="435813"/>
                              </a:cubicBezTo>
                              <a:cubicBezTo>
                                <a:pt x="144209" y="445427"/>
                                <a:pt x="173050" y="451041"/>
                                <a:pt x="193878" y="451041"/>
                              </a:cubicBezTo>
                              <a:cubicBezTo>
                                <a:pt x="240348" y="451041"/>
                                <a:pt x="270777" y="430200"/>
                                <a:pt x="270777" y="398158"/>
                              </a:cubicBezTo>
                              <a:cubicBezTo>
                                <a:pt x="270777" y="375730"/>
                                <a:pt x="258763" y="360515"/>
                                <a:pt x="224320" y="341274"/>
                              </a:cubicBezTo>
                              <a:lnTo>
                                <a:pt x="142608" y="294818"/>
                              </a:lnTo>
                              <a:cubicBezTo>
                                <a:pt x="48883" y="241148"/>
                                <a:pt x="20028" y="205892"/>
                                <a:pt x="20028" y="148209"/>
                              </a:cubicBezTo>
                              <a:cubicBezTo>
                                <a:pt x="20028" y="121780"/>
                                <a:pt x="28042" y="94539"/>
                                <a:pt x="40869" y="74511"/>
                              </a:cubicBezTo>
                              <a:cubicBezTo>
                                <a:pt x="49670" y="60884"/>
                                <a:pt x="63284" y="47269"/>
                                <a:pt x="80125" y="35255"/>
                              </a:cubicBezTo>
                              <a:cubicBezTo>
                                <a:pt x="118568" y="8814"/>
                                <a:pt x="151422" y="0"/>
                                <a:pt x="21309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338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" name="Shape 13"/>
                      <wps:cNvSpPr/>
                      <wps:spPr>
                        <a:xfrm>
                          <a:off x="5279904" y="323306"/>
                          <a:ext cx="187058" cy="5287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058" h="528739">
                              <a:moveTo>
                                <a:pt x="0" y="0"/>
                              </a:moveTo>
                              <a:lnTo>
                                <a:pt x="187058" y="0"/>
                              </a:lnTo>
                              <a:lnTo>
                                <a:pt x="187058" y="82175"/>
                              </a:lnTo>
                              <a:lnTo>
                                <a:pt x="171437" y="80112"/>
                              </a:lnTo>
                              <a:lnTo>
                                <a:pt x="105740" y="80112"/>
                              </a:lnTo>
                              <a:lnTo>
                                <a:pt x="105740" y="216294"/>
                              </a:lnTo>
                              <a:lnTo>
                                <a:pt x="165836" y="216294"/>
                              </a:lnTo>
                              <a:lnTo>
                                <a:pt x="187058" y="213781"/>
                              </a:lnTo>
                              <a:lnTo>
                                <a:pt x="187058" y="303856"/>
                              </a:lnTo>
                              <a:lnTo>
                                <a:pt x="171437" y="302019"/>
                              </a:lnTo>
                              <a:lnTo>
                                <a:pt x="105740" y="302019"/>
                              </a:lnTo>
                              <a:lnTo>
                                <a:pt x="105740" y="447815"/>
                              </a:lnTo>
                              <a:lnTo>
                                <a:pt x="171437" y="447815"/>
                              </a:lnTo>
                              <a:lnTo>
                                <a:pt x="187058" y="447444"/>
                              </a:lnTo>
                              <a:lnTo>
                                <a:pt x="187058" y="528739"/>
                              </a:lnTo>
                              <a:lnTo>
                                <a:pt x="0" y="5287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8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" name="Shape 14"/>
                      <wps:cNvSpPr/>
                      <wps:spPr>
                        <a:xfrm>
                          <a:off x="5466962" y="323306"/>
                          <a:ext cx="191872" cy="5287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872" h="528739">
                              <a:moveTo>
                                <a:pt x="0" y="0"/>
                              </a:moveTo>
                              <a:lnTo>
                                <a:pt x="4407" y="0"/>
                              </a:lnTo>
                              <a:cubicBezTo>
                                <a:pt x="73304" y="0"/>
                                <a:pt x="107747" y="8814"/>
                                <a:pt x="136588" y="35242"/>
                              </a:cubicBezTo>
                              <a:cubicBezTo>
                                <a:pt x="162230" y="57683"/>
                                <a:pt x="178257" y="95339"/>
                                <a:pt x="178257" y="129781"/>
                              </a:cubicBezTo>
                              <a:cubicBezTo>
                                <a:pt x="178257" y="159423"/>
                                <a:pt x="167030" y="190665"/>
                                <a:pt x="147803" y="213093"/>
                              </a:cubicBezTo>
                              <a:cubicBezTo>
                                <a:pt x="124574" y="239535"/>
                                <a:pt x="102946" y="249149"/>
                                <a:pt x="61290" y="251549"/>
                              </a:cubicBezTo>
                              <a:cubicBezTo>
                                <a:pt x="141389" y="253149"/>
                                <a:pt x="191872" y="305219"/>
                                <a:pt x="191872" y="387744"/>
                              </a:cubicBezTo>
                              <a:cubicBezTo>
                                <a:pt x="191872" y="479057"/>
                                <a:pt x="134188" y="528739"/>
                                <a:pt x="28448" y="528739"/>
                              </a:cubicBezTo>
                              <a:lnTo>
                                <a:pt x="0" y="528739"/>
                              </a:lnTo>
                              <a:lnTo>
                                <a:pt x="0" y="447444"/>
                              </a:lnTo>
                              <a:lnTo>
                                <a:pt x="4933" y="447327"/>
                              </a:lnTo>
                              <a:cubicBezTo>
                                <a:pt x="22883" y="446314"/>
                                <a:pt x="33852" y="443614"/>
                                <a:pt x="45263" y="438213"/>
                              </a:cubicBezTo>
                              <a:cubicBezTo>
                                <a:pt x="67704" y="426999"/>
                                <a:pt x="81318" y="403758"/>
                                <a:pt x="81318" y="376517"/>
                              </a:cubicBezTo>
                              <a:cubicBezTo>
                                <a:pt x="81318" y="340474"/>
                                <a:pt x="61937" y="316590"/>
                                <a:pt x="25886" y="306901"/>
                              </a:cubicBezTo>
                              <a:lnTo>
                                <a:pt x="0" y="303856"/>
                              </a:lnTo>
                              <a:lnTo>
                                <a:pt x="0" y="213781"/>
                              </a:lnTo>
                              <a:lnTo>
                                <a:pt x="16415" y="211838"/>
                              </a:lnTo>
                              <a:cubicBezTo>
                                <a:pt x="48973" y="202978"/>
                                <a:pt x="66103" y="181051"/>
                                <a:pt x="66103" y="147409"/>
                              </a:cubicBezTo>
                              <a:cubicBezTo>
                                <a:pt x="66103" y="115557"/>
                                <a:pt x="48973" y="93628"/>
                                <a:pt x="18778" y="84655"/>
                              </a:cubicBezTo>
                              <a:lnTo>
                                <a:pt x="0" y="821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8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" name="Shape 15"/>
                      <wps:cNvSpPr/>
                      <wps:spPr>
                        <a:xfrm>
                          <a:off x="5671704" y="323306"/>
                          <a:ext cx="438214" cy="5287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8214" h="528739">
                              <a:moveTo>
                                <a:pt x="0" y="0"/>
                              </a:moveTo>
                              <a:lnTo>
                                <a:pt x="110554" y="0"/>
                              </a:lnTo>
                              <a:lnTo>
                                <a:pt x="216307" y="206692"/>
                              </a:lnTo>
                              <a:lnTo>
                                <a:pt x="327660" y="0"/>
                              </a:lnTo>
                              <a:lnTo>
                                <a:pt x="438214" y="0"/>
                              </a:lnTo>
                              <a:lnTo>
                                <a:pt x="261963" y="302019"/>
                              </a:lnTo>
                              <a:lnTo>
                                <a:pt x="261963" y="528739"/>
                              </a:lnTo>
                              <a:lnTo>
                                <a:pt x="161036" y="528739"/>
                              </a:lnTo>
                              <a:lnTo>
                                <a:pt x="161036" y="3020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8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" name="Shape 16"/>
                      <wps:cNvSpPr/>
                      <wps:spPr>
                        <a:xfrm>
                          <a:off x="6119567" y="314494"/>
                          <a:ext cx="483882" cy="547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3882" h="547967">
                              <a:moveTo>
                                <a:pt x="294005" y="0"/>
                              </a:moveTo>
                              <a:cubicBezTo>
                                <a:pt x="332473" y="0"/>
                                <a:pt x="370916" y="4000"/>
                                <a:pt x="404559" y="12014"/>
                              </a:cubicBezTo>
                              <a:cubicBezTo>
                                <a:pt x="430200" y="18415"/>
                                <a:pt x="446227" y="24028"/>
                                <a:pt x="483070" y="40056"/>
                              </a:cubicBezTo>
                              <a:lnTo>
                                <a:pt x="459041" y="124168"/>
                              </a:lnTo>
                              <a:cubicBezTo>
                                <a:pt x="439814" y="116967"/>
                                <a:pt x="425399" y="112154"/>
                                <a:pt x="415785" y="108953"/>
                              </a:cubicBezTo>
                              <a:cubicBezTo>
                                <a:pt x="378130" y="96139"/>
                                <a:pt x="340487" y="89725"/>
                                <a:pt x="306832" y="89725"/>
                              </a:cubicBezTo>
                              <a:cubicBezTo>
                                <a:pt x="188265" y="89725"/>
                                <a:pt x="105753" y="162623"/>
                                <a:pt x="105753" y="267576"/>
                              </a:cubicBezTo>
                              <a:cubicBezTo>
                                <a:pt x="105753" y="375717"/>
                                <a:pt x="196278" y="458229"/>
                                <a:pt x="314046" y="458229"/>
                              </a:cubicBezTo>
                              <a:cubicBezTo>
                                <a:pt x="338074" y="458229"/>
                                <a:pt x="351688" y="455828"/>
                                <a:pt x="382931" y="447015"/>
                              </a:cubicBezTo>
                              <a:lnTo>
                                <a:pt x="382931" y="301219"/>
                              </a:lnTo>
                              <a:lnTo>
                                <a:pt x="483882" y="301219"/>
                              </a:lnTo>
                              <a:lnTo>
                                <a:pt x="483882" y="517512"/>
                              </a:lnTo>
                              <a:lnTo>
                                <a:pt x="430200" y="530339"/>
                              </a:lnTo>
                              <a:cubicBezTo>
                                <a:pt x="374130" y="543154"/>
                                <a:pt x="341274" y="547967"/>
                                <a:pt x="297218" y="547967"/>
                              </a:cubicBezTo>
                              <a:cubicBezTo>
                                <a:pt x="121780" y="547967"/>
                                <a:pt x="0" y="435813"/>
                                <a:pt x="0" y="272377"/>
                              </a:cubicBezTo>
                              <a:cubicBezTo>
                                <a:pt x="0" y="192265"/>
                                <a:pt x="30442" y="122568"/>
                                <a:pt x="87325" y="70498"/>
                              </a:cubicBezTo>
                              <a:cubicBezTo>
                                <a:pt x="141808" y="20828"/>
                                <a:pt x="202692" y="0"/>
                                <a:pt x="29400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338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" name="Shape 17"/>
                      <wps:cNvSpPr/>
                      <wps:spPr>
                        <a:xfrm>
                          <a:off x="6686811" y="314494"/>
                          <a:ext cx="483883" cy="547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3883" h="547967">
                              <a:moveTo>
                                <a:pt x="294005" y="0"/>
                              </a:moveTo>
                              <a:cubicBezTo>
                                <a:pt x="332474" y="0"/>
                                <a:pt x="370916" y="4000"/>
                                <a:pt x="404559" y="12014"/>
                              </a:cubicBezTo>
                              <a:cubicBezTo>
                                <a:pt x="430200" y="18415"/>
                                <a:pt x="446228" y="24028"/>
                                <a:pt x="483071" y="40056"/>
                              </a:cubicBezTo>
                              <a:lnTo>
                                <a:pt x="459042" y="124168"/>
                              </a:lnTo>
                              <a:cubicBezTo>
                                <a:pt x="439814" y="116967"/>
                                <a:pt x="425400" y="112154"/>
                                <a:pt x="415785" y="108953"/>
                              </a:cubicBezTo>
                              <a:cubicBezTo>
                                <a:pt x="378130" y="96139"/>
                                <a:pt x="340487" y="89725"/>
                                <a:pt x="306832" y="89725"/>
                              </a:cubicBezTo>
                              <a:cubicBezTo>
                                <a:pt x="188265" y="89725"/>
                                <a:pt x="105753" y="162623"/>
                                <a:pt x="105753" y="267576"/>
                              </a:cubicBezTo>
                              <a:cubicBezTo>
                                <a:pt x="105753" y="375717"/>
                                <a:pt x="196279" y="458229"/>
                                <a:pt x="314046" y="458229"/>
                              </a:cubicBezTo>
                              <a:cubicBezTo>
                                <a:pt x="338074" y="458229"/>
                                <a:pt x="351689" y="455828"/>
                                <a:pt x="382931" y="447015"/>
                              </a:cubicBezTo>
                              <a:lnTo>
                                <a:pt x="382931" y="301219"/>
                              </a:lnTo>
                              <a:lnTo>
                                <a:pt x="483883" y="301219"/>
                              </a:lnTo>
                              <a:lnTo>
                                <a:pt x="483883" y="517512"/>
                              </a:lnTo>
                              <a:lnTo>
                                <a:pt x="430200" y="530339"/>
                              </a:lnTo>
                              <a:cubicBezTo>
                                <a:pt x="374130" y="543154"/>
                                <a:pt x="341275" y="547967"/>
                                <a:pt x="297218" y="547967"/>
                              </a:cubicBezTo>
                              <a:cubicBezTo>
                                <a:pt x="121781" y="547967"/>
                                <a:pt x="0" y="435813"/>
                                <a:pt x="0" y="272377"/>
                              </a:cubicBezTo>
                              <a:cubicBezTo>
                                <a:pt x="0" y="192265"/>
                                <a:pt x="30442" y="122568"/>
                                <a:pt x="87326" y="70498"/>
                              </a:cubicBezTo>
                              <a:cubicBezTo>
                                <a:pt x="141796" y="20828"/>
                                <a:pt x="202692" y="0"/>
                                <a:pt x="29400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338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" name="Shape 18"/>
                      <wps:cNvSpPr/>
                      <wps:spPr>
                        <a:xfrm>
                          <a:off x="515281" y="0"/>
                          <a:ext cx="337414" cy="3382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414" h="338290">
                              <a:moveTo>
                                <a:pt x="168681" y="0"/>
                              </a:moveTo>
                              <a:cubicBezTo>
                                <a:pt x="261912" y="0"/>
                                <a:pt x="337414" y="75692"/>
                                <a:pt x="337414" y="169113"/>
                              </a:cubicBezTo>
                              <a:cubicBezTo>
                                <a:pt x="337414" y="262471"/>
                                <a:pt x="261912" y="338290"/>
                                <a:pt x="168681" y="338290"/>
                              </a:cubicBezTo>
                              <a:cubicBezTo>
                                <a:pt x="75641" y="338290"/>
                                <a:pt x="0" y="262471"/>
                                <a:pt x="0" y="169113"/>
                              </a:cubicBezTo>
                              <a:cubicBezTo>
                                <a:pt x="0" y="75692"/>
                                <a:pt x="75641" y="0"/>
                                <a:pt x="16868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338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" name="Shape 19"/>
                      <wps:cNvSpPr/>
                      <wps:spPr>
                        <a:xfrm>
                          <a:off x="515281" y="515916"/>
                          <a:ext cx="337414" cy="3380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414" h="338074">
                              <a:moveTo>
                                <a:pt x="168681" y="0"/>
                              </a:moveTo>
                              <a:cubicBezTo>
                                <a:pt x="261912" y="0"/>
                                <a:pt x="337414" y="75565"/>
                                <a:pt x="337414" y="169050"/>
                              </a:cubicBezTo>
                              <a:cubicBezTo>
                                <a:pt x="337414" y="262255"/>
                                <a:pt x="261912" y="338074"/>
                                <a:pt x="168681" y="338074"/>
                              </a:cubicBezTo>
                              <a:cubicBezTo>
                                <a:pt x="75641" y="338074"/>
                                <a:pt x="0" y="262255"/>
                                <a:pt x="0" y="169050"/>
                              </a:cubicBezTo>
                              <a:cubicBezTo>
                                <a:pt x="0" y="75565"/>
                                <a:pt x="75641" y="0"/>
                                <a:pt x="16868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338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" name="Shape 20"/>
                      <wps:cNvSpPr/>
                      <wps:spPr>
                        <a:xfrm>
                          <a:off x="0" y="515916"/>
                          <a:ext cx="337528" cy="3380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528" h="338074">
                              <a:moveTo>
                                <a:pt x="168796" y="0"/>
                              </a:moveTo>
                              <a:cubicBezTo>
                                <a:pt x="262026" y="0"/>
                                <a:pt x="337528" y="75565"/>
                                <a:pt x="337528" y="169050"/>
                              </a:cubicBezTo>
                              <a:cubicBezTo>
                                <a:pt x="337528" y="262255"/>
                                <a:pt x="262026" y="338074"/>
                                <a:pt x="168796" y="338074"/>
                              </a:cubicBezTo>
                              <a:cubicBezTo>
                                <a:pt x="75629" y="338074"/>
                                <a:pt x="0" y="262255"/>
                                <a:pt x="0" y="169050"/>
                              </a:cubicBezTo>
                              <a:cubicBezTo>
                                <a:pt x="0" y="75565"/>
                                <a:pt x="75629" y="0"/>
                                <a:pt x="1687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338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" name="Shape 21"/>
                      <wps:cNvSpPr/>
                      <wps:spPr>
                        <a:xfrm>
                          <a:off x="1030888" y="515916"/>
                          <a:ext cx="337350" cy="3380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350" h="338074">
                              <a:moveTo>
                                <a:pt x="168618" y="0"/>
                              </a:moveTo>
                              <a:cubicBezTo>
                                <a:pt x="261849" y="0"/>
                                <a:pt x="337350" y="75565"/>
                                <a:pt x="337350" y="169050"/>
                              </a:cubicBezTo>
                              <a:cubicBezTo>
                                <a:pt x="337350" y="262255"/>
                                <a:pt x="261849" y="338074"/>
                                <a:pt x="168618" y="338074"/>
                              </a:cubicBezTo>
                              <a:cubicBezTo>
                                <a:pt x="75502" y="338074"/>
                                <a:pt x="0" y="262255"/>
                                <a:pt x="0" y="169050"/>
                              </a:cubicBezTo>
                              <a:cubicBezTo>
                                <a:pt x="0" y="75565"/>
                                <a:pt x="75502" y="0"/>
                                <a:pt x="1686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338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" name="Shape 22"/>
                      <wps:cNvSpPr/>
                      <wps:spPr>
                        <a:xfrm>
                          <a:off x="515281" y="1032553"/>
                          <a:ext cx="337414" cy="3382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414" h="338226">
                              <a:moveTo>
                                <a:pt x="168681" y="0"/>
                              </a:moveTo>
                              <a:cubicBezTo>
                                <a:pt x="261912" y="0"/>
                                <a:pt x="337414" y="75819"/>
                                <a:pt x="337414" y="169177"/>
                              </a:cubicBezTo>
                              <a:cubicBezTo>
                                <a:pt x="337414" y="262534"/>
                                <a:pt x="261912" y="338226"/>
                                <a:pt x="168681" y="338226"/>
                              </a:cubicBezTo>
                              <a:cubicBezTo>
                                <a:pt x="75641" y="338226"/>
                                <a:pt x="0" y="262534"/>
                                <a:pt x="0" y="169177"/>
                              </a:cubicBezTo>
                              <a:cubicBezTo>
                                <a:pt x="0" y="75819"/>
                                <a:pt x="75641" y="0"/>
                                <a:pt x="16868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338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FE7A222" id="Group 152" o:spid="_x0000_s1026" style="position:absolute;margin-left:348.6pt;margin-top:36.9pt;width:111.65pt;height:21.25pt;z-index:-251655168;mso-position-horizontal-relative:margin;mso-position-vertical-relative:page;mso-width-relative:margin;mso-height-relative:margin" coordsize="71706,13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">
              <v:shape id="Shape 6" o:spid="_x0000_s1027" style="position:absolute;left:18651;top:3144;width:3878;height:5480;visibility:visible;mso-wrap-style:square;v-text-anchor:top" coordsize="387731,547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" path="m213093,v35243,,66485,4013,99340,13627c338061,21628,352476,27242,387731,44069r-40056,90526c291592,109753,245935,96939,210680,96939v-47256,,-77698,19228,-77698,48870c132982,168237,145796,181864,183451,201879v80912,43269,133782,76911,158623,101753c364503,326060,378117,361302,378117,398158v,94538,-68897,149809,-185852,149809c176238,547967,160210,547167,144996,544754,107340,539953,89713,533552,34442,507911l,491884,42456,398958v38456,20841,54470,28841,75298,36855c144196,445427,173037,451041,193865,451041v46457,,76899,-20841,76899,-52883c270764,375730,258762,360515,224307,341274l142596,294818c48857,241148,20028,205892,20028,148209v,-26429,8014,-53670,20815,-73698c49670,60884,63284,47269,80111,35255,118554,8814,151397,,213093,xe" fillcolor="#00338d" stroked="f" strokeweight="0">
                <v:stroke miterlimit="83231f" joinstyle="miter"/>
                <v:path arrowok="t" textboxrect="0,0,387731,547967"/>
              </v:shape>
              <v:shape id="Shape 7" o:spid="_x0000_s1028" style="position:absolute;left:22778;top:3233;width:4382;height:5287;visibility:visible;mso-wrap-style:square;v-text-anchor:top" coordsize="438201,528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" path="m,l110554,,216294,206692,327647,,438201,,261963,302019r,226720l161023,528739r,-226720l,xe" fillcolor="#00338d" stroked="f" strokeweight="0">
                <v:stroke miterlimit="83231f" joinstyle="miter"/>
                <v:path arrowok="t" textboxrect="0,0,438201,528739"/>
              </v:shape>
              <v:shape id="Shape 8" o:spid="_x0000_s1029" style="position:absolute;left:27841;top:3233;width:3925;height:5287;visibility:visible;mso-wrap-style:square;v-text-anchor:top" coordsize="392544,528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" path="m,l100940,r,246748l266776,,382931,,201079,257162,392544,528739r-115354,l100940,277190r,251549l,528739,,xe" fillcolor="#00338d" stroked="f" strokeweight="0">
                <v:stroke miterlimit="83231f" joinstyle="miter"/>
                <v:path arrowok="t" textboxrect="0,0,392544,528739"/>
              </v:shape>
              <v:shape id="Shape 9" o:spid="_x0000_s1030" style="position:absolute;left:32464;top:3233;width:3325;height:5287;visibility:visible;mso-wrap-style:square;v-text-anchor:top" coordsize="332461,528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" path="m,l322047,r,85725l100940,85725r,130581l281991,216306r,85713l100940,302019r,140995l332461,443014r,85725l,528739,,xe" fillcolor="#00338d" stroked="f" strokeweight="0">
                <v:stroke miterlimit="83231f" joinstyle="miter"/>
                <v:path arrowok="t" textboxrect="0,0,332461,528739"/>
              </v:shape>
              <v:shape id="Shape 10" o:spid="_x0000_s1031" style="position:absolute;left:36782;top:3233;width:4735;height:5287;visibility:visible;mso-wrap-style:square;v-text-anchor:top" coordsize="473456,528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" path="m,l100940,r,211506l372529,211506,372529,,473456,r,528739l372529,528739r,-226720l100940,302019r,226720l,528739,,xe" fillcolor="#00338d" stroked="f" strokeweight="0">
                <v:stroke miterlimit="83231f" joinstyle="miter"/>
                <v:path arrowok="t" textboxrect="0,0,473456,528739"/>
              </v:shape>
              <v:shape id="Shape 11" o:spid="_x0000_s1032" style="position:absolute;left:42823;top:3233;width:4439;height:5391;visibility:visible;mso-wrap-style:square;v-text-anchor:top" coordsize="443814,539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" path="m,l100152,r,327660c100152,406171,140995,445414,225120,445414v76899,,117754,-41656,117754,-117754l342874,,443814,r,322059c443814,418986,426199,462255,370916,500698v-38443,26441,-83325,38455,-148996,38455c155423,539153,112154,527939,72111,500698,17628,463042,,418986,,322059l,xe" fillcolor="#00338d" stroked="f" strokeweight="0">
                <v:stroke miterlimit="83231f" joinstyle="miter"/>
                <v:path arrowok="t" textboxrect="0,0,443814,539153"/>
              </v:shape>
              <v:shape id="Shape 12" o:spid="_x0000_s1033" style="position:absolute;left:48015;top:3144;width:3878;height:5480;visibility:visible;mso-wrap-style:square;v-text-anchor:top" coordsize="387744,547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" path="m213094,v35267,,66509,4013,99352,13627c338074,21628,352501,27242,387744,44069r-40056,90526c291617,109753,245949,96939,210706,96939v-47269,,-77711,19228,-77711,48870c132995,168237,145809,181864,183452,201879v80911,43269,133807,76911,158635,101753c364516,326060,378130,361302,378130,398158v,94538,-68885,149809,-185852,149809c176251,547967,160224,547167,145009,544754,107353,539953,89726,533552,34455,507911l,491884,42469,398958v38443,20841,54470,28841,75298,36855c144209,445427,173050,451041,193878,451041v46470,,76899,-20841,76899,-52883c270777,375730,258763,360515,224320,341274l142608,294818c48883,241148,20028,205892,20028,148209v,-26429,8014,-53670,20841,-73698c49670,60884,63284,47269,80125,35255,118568,8814,151422,,213094,xe" fillcolor="#00338d" stroked="f" strokeweight="0">
                <v:stroke miterlimit="83231f" joinstyle="miter"/>
                <v:path arrowok="t" textboxrect="0,0,387744,547967"/>
              </v:shape>
              <v:shape id="Shape 13" o:spid="_x0000_s1034" style="position:absolute;left:52799;top:3233;width:1870;height:5287;visibility:visible;mso-wrap-style:square;v-text-anchor:top" coordsize="187058,528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" path="m,l187058,r,82175l171437,80112r-65697,l105740,216294r60096,l187058,213781r,90075l171437,302019r-65697,l105740,447815r65697,l187058,447444r,81295l,528739,,xe" fillcolor="#00338d" stroked="f" strokeweight="0">
                <v:stroke miterlimit="83231f" joinstyle="miter"/>
                <v:path arrowok="t" textboxrect="0,0,187058,528739"/>
              </v:shape>
              <v:shape id="Shape 14" o:spid="_x0000_s1035" style="position:absolute;left:54669;top:3233;width:1919;height:5287;visibility:visible;mso-wrap-style:square;v-text-anchor:top" coordsize="191872,528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" path="m,l4407,c73304,,107747,8814,136588,35242v25642,22441,41669,60097,41669,94539c178257,159423,167030,190665,147803,213093v-23229,26442,-44857,36056,-86513,38456c141389,253149,191872,305219,191872,387744v,91313,-57684,140995,-163424,140995l,528739,,447444r4933,-117c22883,446314,33852,443614,45263,438213,67704,426999,81318,403758,81318,376517v,-36043,-19381,-59927,-55432,-69616l,303856,,213781r16415,-1943c48973,202978,66103,181051,66103,147409v,-31852,-17130,-53781,-47325,-62754l,82175,,xe" fillcolor="#00338d" stroked="f" strokeweight="0">
                <v:stroke miterlimit="83231f" joinstyle="miter"/>
                <v:path arrowok="t" textboxrect="0,0,191872,528739"/>
              </v:shape>
              <v:shape id="Shape 15" o:spid="_x0000_s1036" style="position:absolute;left:56717;top:3233;width:4382;height:5287;visibility:visible;mso-wrap-style:square;v-text-anchor:top" coordsize="438214,528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" path="m,l110554,,216307,206692,327660,,438214,,261963,302019r,226720l161036,528739r,-226720l,xe" fillcolor="#00338d" stroked="f" strokeweight="0">
                <v:stroke miterlimit="83231f" joinstyle="miter"/>
                <v:path arrowok="t" textboxrect="0,0,438214,528739"/>
              </v:shape>
              <v:shape id="Shape 16" o:spid="_x0000_s1037" style="position:absolute;left:61195;top:3144;width:4839;height:5480;visibility:visible;mso-wrap-style:square;v-text-anchor:top" coordsize="483882,547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" path="m294005,v38468,,76911,4000,110554,12014c430200,18415,446227,24028,483070,40056r-24029,84112c439814,116967,425399,112154,415785,108953,378130,96139,340487,89725,306832,89725v-118567,,-201079,72898,-201079,177851c105753,375717,196278,458229,314046,458229v24028,,37642,-2401,68885,-11214l382931,301219r100951,l483882,517512r-53682,12827c374130,543154,341274,547967,297218,547967,121780,547967,,435813,,272377,,192265,30442,122568,87325,70498,141808,20828,202692,,294005,xe" fillcolor="#00338d" stroked="f" strokeweight="0">
                <v:stroke miterlimit="83231f" joinstyle="miter"/>
                <v:path arrowok="t" textboxrect="0,0,483882,547967"/>
              </v:shape>
              <v:shape id="Shape 17" o:spid="_x0000_s1038" style="position:absolute;left:66868;top:3144;width:4838;height:5480;visibility:visible;mso-wrap-style:square;v-text-anchor:top" coordsize="483883,547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" path="m294005,v38469,,76911,4000,110554,12014c430200,18415,446228,24028,483071,40056r-24029,84112c439814,116967,425400,112154,415785,108953,378130,96139,340487,89725,306832,89725v-118567,,-201079,72898,-201079,177851c105753,375717,196279,458229,314046,458229v24028,,37643,-2401,68885,-11214l382931,301219r100952,l483883,517512r-53683,12827c374130,543154,341275,547967,297218,547967,121781,547967,,435813,,272377,,192265,30442,122568,87326,70498,141796,20828,202692,,294005,xe" fillcolor="#00338d" stroked="f" strokeweight="0">
                <v:stroke miterlimit="83231f" joinstyle="miter"/>
                <v:path arrowok="t" textboxrect="0,0,483883,547967"/>
              </v:shape>
              <v:shape id="Shape 18" o:spid="_x0000_s1039" style="position:absolute;left:5152;width:3374;height:3382;visibility:visible;mso-wrap-style:square;v-text-anchor:top" coordsize="337414,33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" path="m168681,v93231,,168733,75692,168733,169113c337414,262471,261912,338290,168681,338290,75641,338290,,262471,,169113,,75692,75641,,168681,xe" fillcolor="#00338d" stroked="f" strokeweight="0">
                <v:stroke miterlimit="83231f" joinstyle="miter"/>
                <v:path arrowok="t" textboxrect="0,0,337414,338290"/>
              </v:shape>
              <v:shape id="Shape 19" o:spid="_x0000_s1040" style="position:absolute;left:5152;top:5159;width:3374;height:3380;visibility:visible;mso-wrap-style:square;v-text-anchor:top" coordsize="337414,338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" path="m168681,v93231,,168733,75565,168733,169050c337414,262255,261912,338074,168681,338074,75641,338074,,262255,,169050,,75565,75641,,168681,xe" fillcolor="#00338d" stroked="f" strokeweight="0">
                <v:stroke miterlimit="83231f" joinstyle="miter"/>
                <v:path arrowok="t" textboxrect="0,0,337414,338074"/>
              </v:shape>
              <v:shape id="Shape 20" o:spid="_x0000_s1041" style="position:absolute;top:5159;width:3375;height:3380;visibility:visible;mso-wrap-style:square;v-text-anchor:top" coordsize="337528,338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" path="m168796,v93230,,168732,75565,168732,169050c337528,262255,262026,338074,168796,338074,75629,338074,,262255,,169050,,75565,75629,,168796,xe" fillcolor="#00338d" stroked="f" strokeweight="0">
                <v:stroke miterlimit="83231f" joinstyle="miter"/>
                <v:path arrowok="t" textboxrect="0,0,337528,338074"/>
              </v:shape>
              <v:shape id="Shape 21" o:spid="_x0000_s1042" style="position:absolute;left:10308;top:5159;width:3374;height:3380;visibility:visible;mso-wrap-style:square;v-text-anchor:top" coordsize="337350,338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" path="m168618,v93231,,168732,75565,168732,169050c337350,262255,261849,338074,168618,338074,75502,338074,,262255,,169050,,75565,75502,,168618,xe" fillcolor="#00338d" stroked="f" strokeweight="0">
                <v:stroke miterlimit="83231f" joinstyle="miter"/>
                <v:path arrowok="t" textboxrect="0,0,337350,338074"/>
              </v:shape>
              <v:shape id="Shape 22" o:spid="_x0000_s1043" style="position:absolute;left:5152;top:10325;width:3374;height:3382;visibility:visible;mso-wrap-style:square;v-text-anchor:top" coordsize="337414,338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" path="m168681,v93231,,168733,75819,168733,169177c337414,262534,261912,338226,168681,338226,75641,338226,,262534,,169177,,75819,75641,,168681,xe" fillcolor="#00338d" stroked="f" strokeweight="0">
                <v:stroke miterlimit="83231f" joinstyle="miter"/>
                <v:path arrowok="t" textboxrect="0,0,337414,338226"/>
              </v:shape>
              <w10:wrap anchorx="margin" anchory="page"/>
            </v:group>
          </w:pict>
        </mc:Fallback>
      </mc:AlternateContent>
    </w:r>
  </w:p>
  <w:p w14:paraId="777D40B3" w14:textId="51B038BC" w:rsidR="00457C85" w:rsidRPr="00993053" w:rsidRDefault="00A802CA" w:rsidP="00BA26CE">
    <w:pPr>
      <w:pStyle w:val="Ingenmellomrom"/>
      <w:rPr>
        <w:rFonts w:asciiTheme="majorHAnsi" w:hAnsiTheme="majorHAnsi" w:cstheme="majorHAnsi"/>
        <w:color w:val="00338D"/>
        <w:sz w:val="32"/>
        <w:szCs w:val="14"/>
      </w:rPr>
    </w:pPr>
    <w:r w:rsidRPr="00993053">
      <w:rPr>
        <w:rFonts w:asciiTheme="majorHAnsi" w:hAnsiTheme="majorHAnsi" w:cstheme="majorHAnsi"/>
        <w:color w:val="00338D"/>
        <w:sz w:val="32"/>
        <w:szCs w:val="14"/>
      </w:rPr>
      <w:t xml:space="preserve">Vedlegg </w:t>
    </w:r>
    <w:r w:rsidR="00C00C23">
      <w:rPr>
        <w:rFonts w:asciiTheme="majorHAnsi" w:hAnsiTheme="majorHAnsi" w:cstheme="majorHAnsi"/>
        <w:color w:val="00338D"/>
        <w:sz w:val="32"/>
        <w:szCs w:val="14"/>
      </w:rPr>
      <w:t>3</w:t>
    </w:r>
    <w:r w:rsidRPr="00993053">
      <w:rPr>
        <w:rFonts w:asciiTheme="majorHAnsi" w:hAnsiTheme="majorHAnsi" w:cstheme="majorHAnsi"/>
        <w:color w:val="00338D"/>
        <w:sz w:val="32"/>
        <w:szCs w:val="14"/>
      </w:rPr>
      <w:t xml:space="preserve"> - </w:t>
    </w:r>
    <w:r w:rsidR="0033714C" w:rsidRPr="00993053">
      <w:rPr>
        <w:rFonts w:asciiTheme="majorHAnsi" w:hAnsiTheme="majorHAnsi" w:cstheme="majorHAnsi"/>
        <w:color w:val="00338D"/>
        <w:sz w:val="32"/>
        <w:szCs w:val="14"/>
      </w:rPr>
      <w:t xml:space="preserve">Fullmakt til å innhente opplysninger </w:t>
    </w:r>
  </w:p>
  <w:p w14:paraId="1B27FBEE" w14:textId="77777777" w:rsidR="00431766" w:rsidRPr="008F1DCB" w:rsidRDefault="0033714C" w:rsidP="00BA26CE">
    <w:pPr>
      <w:pStyle w:val="Ingenmellomrom"/>
      <w:rPr>
        <w:rFonts w:asciiTheme="majorHAnsi" w:hAnsiTheme="majorHAnsi" w:cstheme="majorHAnsi"/>
        <w:color w:val="00338D"/>
        <w:sz w:val="44"/>
        <w:szCs w:val="18"/>
      </w:rPr>
    </w:pPr>
    <w:r w:rsidRPr="00993053">
      <w:rPr>
        <w:rFonts w:asciiTheme="majorHAnsi" w:hAnsiTheme="majorHAnsi" w:cstheme="majorHAnsi"/>
        <w:color w:val="00338D"/>
        <w:sz w:val="32"/>
        <w:szCs w:val="14"/>
      </w:rPr>
      <w:t>fra Skatteetaten</w:t>
    </w:r>
    <w:r w:rsidR="000712D1" w:rsidRPr="008F1DCB">
      <w:rPr>
        <w:rFonts w:asciiTheme="majorHAnsi" w:hAnsiTheme="majorHAnsi" w:cstheme="majorHAnsi"/>
        <w:noProof/>
        <w:color w:val="00338D"/>
        <w:sz w:val="44"/>
        <w:szCs w:val="18"/>
      </w:rPr>
      <w:drawing>
        <wp:anchor distT="0" distB="0" distL="114300" distR="114300" simplePos="0" relativeHeight="251659264" behindDoc="1" locked="0" layoutInCell="1" allowOverlap="1" wp14:anchorId="58FE9B26" wp14:editId="3A92F731">
          <wp:simplePos x="0" y="0"/>
          <wp:positionH relativeFrom="page">
            <wp:posOffset>1390650</wp:posOffset>
          </wp:positionH>
          <wp:positionV relativeFrom="page">
            <wp:posOffset>4429125</wp:posOffset>
          </wp:positionV>
          <wp:extent cx="7315200" cy="7282180"/>
          <wp:effectExtent l="0" t="0" r="0" b="0"/>
          <wp:wrapNone/>
          <wp:docPr id="4" name="Bild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Bilde 2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7282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5351B1"/>
    <w:multiLevelType w:val="hybridMultilevel"/>
    <w:tmpl w:val="7B3C5380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E6E3D"/>
    <w:multiLevelType w:val="multilevel"/>
    <w:tmpl w:val="B270E9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4EA56FA"/>
    <w:multiLevelType w:val="hybridMultilevel"/>
    <w:tmpl w:val="AC32A36C"/>
    <w:lvl w:ilvl="0" w:tplc="D938D4E0">
      <w:start w:val="1"/>
      <w:numFmt w:val="bullet"/>
      <w:pStyle w:val="Listeavsnit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33A0B"/>
    <w:multiLevelType w:val="hybridMultilevel"/>
    <w:tmpl w:val="D7E0345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FD0"/>
    <w:rsid w:val="00015068"/>
    <w:rsid w:val="000403D8"/>
    <w:rsid w:val="000712D1"/>
    <w:rsid w:val="000908E9"/>
    <w:rsid w:val="000954AB"/>
    <w:rsid w:val="00103D26"/>
    <w:rsid w:val="0012373C"/>
    <w:rsid w:val="00127522"/>
    <w:rsid w:val="00176E1E"/>
    <w:rsid w:val="0018051A"/>
    <w:rsid w:val="001E387C"/>
    <w:rsid w:val="0020418E"/>
    <w:rsid w:val="00257BE4"/>
    <w:rsid w:val="0028026E"/>
    <w:rsid w:val="00281A4F"/>
    <w:rsid w:val="00286B5D"/>
    <w:rsid w:val="002C76B3"/>
    <w:rsid w:val="00333208"/>
    <w:rsid w:val="0033714C"/>
    <w:rsid w:val="00344A75"/>
    <w:rsid w:val="00355B22"/>
    <w:rsid w:val="00360463"/>
    <w:rsid w:val="003A45E1"/>
    <w:rsid w:val="0040290B"/>
    <w:rsid w:val="00410E3A"/>
    <w:rsid w:val="00423FD0"/>
    <w:rsid w:val="00444BB0"/>
    <w:rsid w:val="00457C85"/>
    <w:rsid w:val="00485CE4"/>
    <w:rsid w:val="004A7B4C"/>
    <w:rsid w:val="004F23D2"/>
    <w:rsid w:val="004F585C"/>
    <w:rsid w:val="005475C9"/>
    <w:rsid w:val="00555074"/>
    <w:rsid w:val="005B549F"/>
    <w:rsid w:val="005B5747"/>
    <w:rsid w:val="005F4387"/>
    <w:rsid w:val="006079AE"/>
    <w:rsid w:val="00617AA2"/>
    <w:rsid w:val="00656313"/>
    <w:rsid w:val="00657964"/>
    <w:rsid w:val="006E245C"/>
    <w:rsid w:val="00714E0B"/>
    <w:rsid w:val="00732FD2"/>
    <w:rsid w:val="00746208"/>
    <w:rsid w:val="007F2414"/>
    <w:rsid w:val="00840AA6"/>
    <w:rsid w:val="00850C0B"/>
    <w:rsid w:val="008822B0"/>
    <w:rsid w:val="0089521C"/>
    <w:rsid w:val="008F1DCB"/>
    <w:rsid w:val="00960679"/>
    <w:rsid w:val="009907AF"/>
    <w:rsid w:val="00993053"/>
    <w:rsid w:val="009B235D"/>
    <w:rsid w:val="00A05E53"/>
    <w:rsid w:val="00A5682D"/>
    <w:rsid w:val="00A802CA"/>
    <w:rsid w:val="00B21C01"/>
    <w:rsid w:val="00BA26CE"/>
    <w:rsid w:val="00BC050D"/>
    <w:rsid w:val="00BE2FC9"/>
    <w:rsid w:val="00C00C23"/>
    <w:rsid w:val="00C07B48"/>
    <w:rsid w:val="00C22220"/>
    <w:rsid w:val="00C7605E"/>
    <w:rsid w:val="00C932FB"/>
    <w:rsid w:val="00CB7EEE"/>
    <w:rsid w:val="00CE1C41"/>
    <w:rsid w:val="00D52B0C"/>
    <w:rsid w:val="00D755A8"/>
    <w:rsid w:val="00D82F94"/>
    <w:rsid w:val="00ED285E"/>
    <w:rsid w:val="00F30273"/>
    <w:rsid w:val="00FA6AC5"/>
    <w:rsid w:val="00FE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74A1C5"/>
  <w15:chartTrackingRefBased/>
  <w15:docId w15:val="{B1C8449B-7DCC-4685-A120-7D54F02E4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75B"/>
    <w:rPr>
      <w:rFonts w:eastAsiaTheme="minorEastAsia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82F94"/>
    <w:pPr>
      <w:keepNext/>
      <w:keepLines/>
      <w:spacing w:before="240" w:after="240"/>
      <w:outlineLvl w:val="0"/>
    </w:pPr>
    <w:rPr>
      <w:rFonts w:asciiTheme="majorHAnsi" w:eastAsia="Calibri" w:hAnsiTheme="majorHAnsi" w:cstheme="majorBidi"/>
      <w:color w:val="00338D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82F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338D"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82F94"/>
    <w:pPr>
      <w:outlineLvl w:val="2"/>
    </w:pPr>
    <w:rPr>
      <w:rFonts w:asciiTheme="majorHAnsi" w:hAnsiTheme="majorHAnsi" w:cstheme="majorHAnsi"/>
      <w:color w:val="00338D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332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01506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338D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82F94"/>
    <w:rPr>
      <w:rFonts w:asciiTheme="majorHAnsi" w:eastAsia="Calibri" w:hAnsiTheme="majorHAnsi" w:cstheme="majorBidi"/>
      <w:color w:val="00338D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82F94"/>
    <w:rPr>
      <w:rFonts w:asciiTheme="majorHAnsi" w:eastAsiaTheme="majorEastAsia" w:hAnsiTheme="majorHAnsi" w:cstheme="majorBidi"/>
      <w:color w:val="00338D"/>
      <w:sz w:val="24"/>
      <w:szCs w:val="2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82F94"/>
    <w:rPr>
      <w:rFonts w:asciiTheme="majorHAnsi" w:hAnsiTheme="majorHAnsi" w:cstheme="majorHAnsi"/>
      <w:color w:val="00338D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015068"/>
    <w:rPr>
      <w:rFonts w:asciiTheme="majorHAnsi" w:eastAsiaTheme="majorEastAsia" w:hAnsiTheme="majorHAnsi" w:cstheme="majorBidi"/>
      <w:color w:val="00338D"/>
      <w:sz w:val="18"/>
      <w:szCs w:val="18"/>
    </w:rPr>
  </w:style>
  <w:style w:type="paragraph" w:styleId="Bunntekst">
    <w:name w:val="footer"/>
    <w:basedOn w:val="Normal"/>
    <w:link w:val="BunntekstTegn"/>
    <w:uiPriority w:val="99"/>
    <w:unhideWhenUsed/>
    <w:rsid w:val="00015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15068"/>
  </w:style>
  <w:style w:type="table" w:styleId="Tabellrutenett">
    <w:name w:val="Table Grid"/>
    <w:basedOn w:val="Vanligtabell"/>
    <w:uiPriority w:val="59"/>
    <w:rsid w:val="00015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015068"/>
    <w:rPr>
      <w:color w:val="808080"/>
    </w:rPr>
  </w:style>
  <w:style w:type="paragraph" w:styleId="Tittel">
    <w:name w:val="Title"/>
    <w:basedOn w:val="Normal"/>
    <w:next w:val="Normal"/>
    <w:link w:val="TittelTegn"/>
    <w:uiPriority w:val="10"/>
    <w:qFormat/>
    <w:rsid w:val="000150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150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015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15068"/>
  </w:style>
  <w:style w:type="paragraph" w:styleId="Listeavsnitt">
    <w:name w:val="List Paragraph"/>
    <w:basedOn w:val="Normal"/>
    <w:uiPriority w:val="34"/>
    <w:qFormat/>
    <w:rsid w:val="00732FD2"/>
    <w:pPr>
      <w:numPr>
        <w:numId w:val="3"/>
      </w:numPr>
      <w:contextualSpacing/>
    </w:pPr>
  </w:style>
  <w:style w:type="paragraph" w:styleId="Undertittel">
    <w:name w:val="Subtitle"/>
    <w:basedOn w:val="Normal"/>
    <w:next w:val="Normal"/>
    <w:link w:val="UndertittelTegn"/>
    <w:uiPriority w:val="11"/>
    <w:qFormat/>
    <w:rsid w:val="00286B5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86B5D"/>
    <w:rPr>
      <w:rFonts w:eastAsiaTheme="minorEastAsia"/>
      <w:color w:val="5A5A5A" w:themeColor="text1" w:themeTint="A5"/>
      <w:spacing w:val="15"/>
    </w:rPr>
  </w:style>
  <w:style w:type="paragraph" w:styleId="Ingenmellomrom">
    <w:name w:val="No Spacing"/>
    <w:link w:val="IngenmellomromTegn"/>
    <w:uiPriority w:val="1"/>
    <w:qFormat/>
    <w:rsid w:val="00286B5D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286B5D"/>
    <w:rPr>
      <w:rFonts w:eastAsiaTheme="minorEastAsia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33320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customStyle="1" w:styleId="Tabellrutenett1">
    <w:name w:val="Tabellrutenett1"/>
    <w:basedOn w:val="Vanligtabell"/>
    <w:next w:val="Tabellrutenett"/>
    <w:uiPriority w:val="59"/>
    <w:rsid w:val="00071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nth.Harsaker.SHB\OneDrive%20-%20Sykehusbygg%20HF\Styringssystem%20SBHF%20(FO41)\Sykehusbygg%20Styringssystem\Maler\Mal%20for%20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8373C-7F2E-4F76-A084-EFBD60041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 for mal</Template>
  <TotalTime>2</TotalTime>
  <Pages>1</Pages>
  <Words>438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Tittel</vt:lpstr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Tittel</dc:title>
  <dc:subject/>
  <dc:creator>Hårsaker, Kenth</dc:creator>
  <cp:keywords/>
  <dc:description/>
  <cp:lastModifiedBy>Eikrem, Anders</cp:lastModifiedBy>
  <cp:revision>5</cp:revision>
  <cp:lastPrinted>2019-05-22T06:46:00Z</cp:lastPrinted>
  <dcterms:created xsi:type="dcterms:W3CDTF">2020-07-08T13:49:00Z</dcterms:created>
  <dcterms:modified xsi:type="dcterms:W3CDTF">2021-03-02T08:49:00Z</dcterms:modified>
</cp:coreProperties>
</file>