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2BE3" w14:textId="77777777" w:rsidR="00DF1F14" w:rsidRDefault="00703002" w:rsidP="00703002">
      <w:pPr>
        <w:pStyle w:val="HTittel"/>
        <w:jc w:val="center"/>
      </w:pPr>
      <w:bookmarkStart w:id="0" w:name="_GoBack"/>
      <w:bookmarkEnd w:id="0"/>
      <w:r>
        <w:t>Vedlegg, svarskjema erfaring</w:t>
      </w:r>
    </w:p>
    <w:p w14:paraId="2DA42BE4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2DA42BE6" w14:textId="77777777" w:rsidTr="0042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2DA42BE5" w14:textId="77777777" w:rsidR="00703002" w:rsidRDefault="00703002" w:rsidP="00703002">
            <w:pPr>
              <w:spacing w:after="96"/>
            </w:pPr>
            <w:r>
              <w:t>Leveranse 1</w:t>
            </w:r>
          </w:p>
        </w:tc>
      </w:tr>
      <w:tr w:rsidR="00703002" w14:paraId="2DA42BE9" w14:textId="77777777" w:rsidTr="00703002">
        <w:tc>
          <w:tcPr>
            <w:tcW w:w="3539" w:type="dxa"/>
          </w:tcPr>
          <w:p w14:paraId="2DA42BE7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2DA42BE8" w14:textId="77777777" w:rsidR="00703002" w:rsidRDefault="00703002" w:rsidP="00703002"/>
        </w:tc>
      </w:tr>
      <w:tr w:rsidR="00703002" w14:paraId="2DA42BEC" w14:textId="77777777" w:rsidTr="00703002">
        <w:tc>
          <w:tcPr>
            <w:tcW w:w="3539" w:type="dxa"/>
          </w:tcPr>
          <w:p w14:paraId="2DA42BEA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2DA42BEB" w14:textId="77777777" w:rsidR="00703002" w:rsidRDefault="00703002" w:rsidP="00703002"/>
        </w:tc>
      </w:tr>
      <w:tr w:rsidR="00703002" w14:paraId="2DA42BEF" w14:textId="77777777" w:rsidTr="00703002">
        <w:tc>
          <w:tcPr>
            <w:tcW w:w="3539" w:type="dxa"/>
          </w:tcPr>
          <w:p w14:paraId="2DA42BED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2DA42BEE" w14:textId="77777777" w:rsidR="00703002" w:rsidRDefault="00703002" w:rsidP="00703002"/>
        </w:tc>
      </w:tr>
      <w:tr w:rsidR="00703002" w14:paraId="2DA42BF2" w14:textId="77777777" w:rsidTr="00703002">
        <w:tc>
          <w:tcPr>
            <w:tcW w:w="3539" w:type="dxa"/>
          </w:tcPr>
          <w:p w14:paraId="2DA42BF0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2DA42BF1" w14:textId="77777777" w:rsidR="00703002" w:rsidRDefault="00703002" w:rsidP="00703002"/>
        </w:tc>
      </w:tr>
      <w:tr w:rsidR="00703002" w14:paraId="2DA42BF5" w14:textId="77777777" w:rsidTr="00703002">
        <w:tc>
          <w:tcPr>
            <w:tcW w:w="3539" w:type="dxa"/>
          </w:tcPr>
          <w:p w14:paraId="2DA42BF3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2DA42BF4" w14:textId="77777777" w:rsidR="00703002" w:rsidRDefault="00703002" w:rsidP="00703002"/>
        </w:tc>
      </w:tr>
      <w:tr w:rsidR="00703002" w14:paraId="2DA42BF8" w14:textId="77777777" w:rsidTr="00703002">
        <w:tc>
          <w:tcPr>
            <w:tcW w:w="3539" w:type="dxa"/>
          </w:tcPr>
          <w:p w14:paraId="2DA42BF6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2DA42BF7" w14:textId="77777777" w:rsidR="00703002" w:rsidRDefault="00703002" w:rsidP="00703002"/>
        </w:tc>
      </w:tr>
      <w:tr w:rsidR="00703002" w14:paraId="2DA42BFB" w14:textId="77777777" w:rsidTr="00703002">
        <w:tc>
          <w:tcPr>
            <w:tcW w:w="3539" w:type="dxa"/>
          </w:tcPr>
          <w:p w14:paraId="2DA42BF9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2DA42BFA" w14:textId="77777777" w:rsidR="00703002" w:rsidRDefault="00703002" w:rsidP="00703002"/>
        </w:tc>
      </w:tr>
    </w:tbl>
    <w:p w14:paraId="2DA42BFC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2DA42BFE" w14:textId="77777777" w:rsidTr="003C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2DA42BFD" w14:textId="77777777" w:rsidR="00703002" w:rsidRDefault="00703002" w:rsidP="00703002">
            <w:pPr>
              <w:spacing w:after="96"/>
            </w:pPr>
            <w:r>
              <w:t>Leveranse 2</w:t>
            </w:r>
          </w:p>
        </w:tc>
      </w:tr>
      <w:tr w:rsidR="00703002" w14:paraId="2DA42C01" w14:textId="77777777" w:rsidTr="00703002">
        <w:tc>
          <w:tcPr>
            <w:tcW w:w="3539" w:type="dxa"/>
          </w:tcPr>
          <w:p w14:paraId="2DA42BFF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2DA42C00" w14:textId="77777777" w:rsidR="00703002" w:rsidRDefault="00703002" w:rsidP="00703002"/>
        </w:tc>
      </w:tr>
      <w:tr w:rsidR="00703002" w14:paraId="2DA42C04" w14:textId="77777777" w:rsidTr="00703002">
        <w:tc>
          <w:tcPr>
            <w:tcW w:w="3539" w:type="dxa"/>
          </w:tcPr>
          <w:p w14:paraId="2DA42C02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2DA42C03" w14:textId="77777777" w:rsidR="00703002" w:rsidRDefault="00703002" w:rsidP="00703002"/>
        </w:tc>
      </w:tr>
      <w:tr w:rsidR="00703002" w14:paraId="2DA42C07" w14:textId="77777777" w:rsidTr="00703002">
        <w:tc>
          <w:tcPr>
            <w:tcW w:w="3539" w:type="dxa"/>
          </w:tcPr>
          <w:p w14:paraId="2DA42C05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2DA42C06" w14:textId="77777777" w:rsidR="00703002" w:rsidRDefault="00703002" w:rsidP="00703002"/>
        </w:tc>
      </w:tr>
      <w:tr w:rsidR="00703002" w14:paraId="2DA42C0A" w14:textId="77777777" w:rsidTr="00703002">
        <w:tc>
          <w:tcPr>
            <w:tcW w:w="3539" w:type="dxa"/>
          </w:tcPr>
          <w:p w14:paraId="2DA42C08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2DA42C09" w14:textId="77777777" w:rsidR="00703002" w:rsidRDefault="00703002" w:rsidP="00703002"/>
        </w:tc>
      </w:tr>
      <w:tr w:rsidR="00703002" w14:paraId="2DA42C0D" w14:textId="77777777" w:rsidTr="00703002">
        <w:tc>
          <w:tcPr>
            <w:tcW w:w="3539" w:type="dxa"/>
          </w:tcPr>
          <w:p w14:paraId="2DA42C0B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2DA42C0C" w14:textId="77777777" w:rsidR="00703002" w:rsidRDefault="00703002" w:rsidP="00703002"/>
        </w:tc>
      </w:tr>
      <w:tr w:rsidR="00703002" w14:paraId="2DA42C10" w14:textId="77777777" w:rsidTr="00703002">
        <w:tc>
          <w:tcPr>
            <w:tcW w:w="3539" w:type="dxa"/>
          </w:tcPr>
          <w:p w14:paraId="2DA42C0E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2DA42C0F" w14:textId="77777777" w:rsidR="00703002" w:rsidRDefault="00703002" w:rsidP="00703002"/>
        </w:tc>
      </w:tr>
      <w:tr w:rsidR="00703002" w14:paraId="2DA42C13" w14:textId="77777777" w:rsidTr="00703002">
        <w:tc>
          <w:tcPr>
            <w:tcW w:w="3539" w:type="dxa"/>
          </w:tcPr>
          <w:p w14:paraId="2DA42C11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2DA42C12" w14:textId="77777777" w:rsidR="00703002" w:rsidRDefault="00703002" w:rsidP="00703002"/>
        </w:tc>
      </w:tr>
    </w:tbl>
    <w:p w14:paraId="2DA42C14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2DA42C16" w14:textId="77777777" w:rsidTr="007C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2DA42C15" w14:textId="77777777" w:rsidR="00703002" w:rsidRDefault="00703002" w:rsidP="00703002">
            <w:pPr>
              <w:spacing w:after="96"/>
            </w:pPr>
            <w:r>
              <w:t>Leveranse 3</w:t>
            </w:r>
          </w:p>
        </w:tc>
      </w:tr>
      <w:tr w:rsidR="00703002" w14:paraId="2DA42C19" w14:textId="77777777" w:rsidTr="00703002">
        <w:tc>
          <w:tcPr>
            <w:tcW w:w="3539" w:type="dxa"/>
          </w:tcPr>
          <w:p w14:paraId="2DA42C17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2DA42C18" w14:textId="77777777" w:rsidR="00703002" w:rsidRDefault="00703002" w:rsidP="00703002"/>
        </w:tc>
      </w:tr>
      <w:tr w:rsidR="00703002" w14:paraId="2DA42C1C" w14:textId="77777777" w:rsidTr="00703002">
        <w:tc>
          <w:tcPr>
            <w:tcW w:w="3539" w:type="dxa"/>
          </w:tcPr>
          <w:p w14:paraId="2DA42C1A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2DA42C1B" w14:textId="77777777" w:rsidR="00703002" w:rsidRDefault="00703002" w:rsidP="00703002"/>
        </w:tc>
      </w:tr>
      <w:tr w:rsidR="00703002" w14:paraId="2DA42C1F" w14:textId="77777777" w:rsidTr="00703002">
        <w:tc>
          <w:tcPr>
            <w:tcW w:w="3539" w:type="dxa"/>
          </w:tcPr>
          <w:p w14:paraId="2DA42C1D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2DA42C1E" w14:textId="77777777" w:rsidR="00703002" w:rsidRDefault="00703002" w:rsidP="00703002"/>
        </w:tc>
      </w:tr>
      <w:tr w:rsidR="00703002" w14:paraId="2DA42C22" w14:textId="77777777" w:rsidTr="00703002">
        <w:tc>
          <w:tcPr>
            <w:tcW w:w="3539" w:type="dxa"/>
          </w:tcPr>
          <w:p w14:paraId="2DA42C20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2DA42C21" w14:textId="77777777" w:rsidR="00703002" w:rsidRDefault="00703002" w:rsidP="00703002"/>
        </w:tc>
      </w:tr>
      <w:tr w:rsidR="00703002" w14:paraId="2DA42C25" w14:textId="77777777" w:rsidTr="00703002">
        <w:tc>
          <w:tcPr>
            <w:tcW w:w="3539" w:type="dxa"/>
          </w:tcPr>
          <w:p w14:paraId="2DA42C23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2DA42C24" w14:textId="77777777" w:rsidR="00703002" w:rsidRDefault="00703002" w:rsidP="00703002"/>
        </w:tc>
      </w:tr>
      <w:tr w:rsidR="00703002" w14:paraId="2DA42C28" w14:textId="77777777" w:rsidTr="00703002">
        <w:tc>
          <w:tcPr>
            <w:tcW w:w="3539" w:type="dxa"/>
          </w:tcPr>
          <w:p w14:paraId="2DA42C26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2DA42C27" w14:textId="77777777" w:rsidR="00703002" w:rsidRDefault="00703002" w:rsidP="00703002"/>
        </w:tc>
      </w:tr>
      <w:tr w:rsidR="00703002" w14:paraId="2DA42C2B" w14:textId="77777777" w:rsidTr="00703002">
        <w:tc>
          <w:tcPr>
            <w:tcW w:w="3539" w:type="dxa"/>
          </w:tcPr>
          <w:p w14:paraId="2DA42C29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2DA42C2A" w14:textId="77777777" w:rsidR="00703002" w:rsidRDefault="00703002" w:rsidP="00703002"/>
        </w:tc>
      </w:tr>
    </w:tbl>
    <w:p w14:paraId="2DA42C2C" w14:textId="77777777" w:rsidR="00703002" w:rsidRDefault="00703002" w:rsidP="00703002"/>
    <w:p w14:paraId="2DA42C2D" w14:textId="77777777" w:rsidR="00703002" w:rsidRDefault="00703002" w:rsidP="00703002"/>
    <w:p w14:paraId="2DA42C2E" w14:textId="77777777" w:rsidR="00703002" w:rsidRDefault="00703002" w:rsidP="00703002"/>
    <w:p w14:paraId="2DA42C2F" w14:textId="77777777" w:rsidR="00703002" w:rsidRDefault="00703002" w:rsidP="00703002">
      <w:r>
        <w:t>_________________________________</w:t>
      </w:r>
      <w:r>
        <w:tab/>
      </w:r>
      <w:r>
        <w:tab/>
        <w:t>_________________________________</w:t>
      </w:r>
    </w:p>
    <w:p w14:paraId="2DA42C30" w14:textId="77777777" w:rsidR="00703002" w:rsidRDefault="00703002" w:rsidP="00703002"/>
    <w:p w14:paraId="2DA42C31" w14:textId="77777777" w:rsidR="00703002" w:rsidRDefault="00703002" w:rsidP="00703002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sectPr w:rsidR="00703002" w:rsidSect="00DF1F14">
      <w:head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2C34" w14:textId="77777777" w:rsidR="00F93D15" w:rsidRDefault="00F93D15" w:rsidP="002A4A84">
      <w:r>
        <w:separator/>
      </w:r>
    </w:p>
  </w:endnote>
  <w:endnote w:type="continuationSeparator" w:id="0">
    <w:p w14:paraId="2DA42C35" w14:textId="77777777" w:rsidR="00F93D15" w:rsidRDefault="00F93D15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2C38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2C32" w14:textId="77777777" w:rsidR="00F93D15" w:rsidRDefault="00F93D15" w:rsidP="002A4A84">
      <w:r>
        <w:separator/>
      </w:r>
    </w:p>
  </w:footnote>
  <w:footnote w:type="continuationSeparator" w:id="0">
    <w:p w14:paraId="2DA42C33" w14:textId="77777777" w:rsidR="00F93D15" w:rsidRDefault="00F93D15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2C36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2DA42C39" wp14:editId="2DA42C3A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2C37" w14:textId="77777777" w:rsidR="001E05B5" w:rsidRDefault="008C6DE6">
    <w:pPr>
      <w:pStyle w:val="Topptekst"/>
    </w:pPr>
    <w:r w:rsidRPr="008C6DE6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2DA42C3B" wp14:editId="2DA42C3C">
          <wp:simplePos x="0" y="0"/>
          <wp:positionH relativeFrom="column">
            <wp:posOffset>-328930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5"/>
    <w:rsid w:val="00004959"/>
    <w:rsid w:val="00036BDE"/>
    <w:rsid w:val="00054C1B"/>
    <w:rsid w:val="00074570"/>
    <w:rsid w:val="0009310A"/>
    <w:rsid w:val="000A5CDB"/>
    <w:rsid w:val="000E0D78"/>
    <w:rsid w:val="000F72F3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91B74"/>
    <w:rsid w:val="002A3683"/>
    <w:rsid w:val="002A4A84"/>
    <w:rsid w:val="002D05E9"/>
    <w:rsid w:val="003021DD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634998"/>
    <w:rsid w:val="006364F9"/>
    <w:rsid w:val="00643F1D"/>
    <w:rsid w:val="00662893"/>
    <w:rsid w:val="006861A7"/>
    <w:rsid w:val="00695974"/>
    <w:rsid w:val="006D204F"/>
    <w:rsid w:val="006E1A2B"/>
    <w:rsid w:val="00703002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95F82"/>
    <w:rsid w:val="008A008E"/>
    <w:rsid w:val="008B0DE1"/>
    <w:rsid w:val="008B62F0"/>
    <w:rsid w:val="008C5FD8"/>
    <w:rsid w:val="008C6DE6"/>
    <w:rsid w:val="008C7931"/>
    <w:rsid w:val="0090704E"/>
    <w:rsid w:val="00916917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A167B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97CE3"/>
    <w:rsid w:val="00CA00AC"/>
    <w:rsid w:val="00CA2D38"/>
    <w:rsid w:val="00CB7A4F"/>
    <w:rsid w:val="00CE1E75"/>
    <w:rsid w:val="00DA1A06"/>
    <w:rsid w:val="00DC5046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93D15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1f2f2"/>
    </o:shapedefaults>
    <o:shapelayout v:ext="edit">
      <o:idmap v:ext="edit" data="1"/>
    </o:shapelayout>
  </w:shapeDefaults>
  <w:decimalSymbol w:val=","/>
  <w:listSeparator w:val=";"/>
  <w14:docId w14:val="2DA42BE3"/>
  <w15:docId w15:val="{7545C085-90B9-48DC-9387-4D202E31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01A0A8D605D438C64CA5155A891B6" ma:contentTypeVersion="0" ma:contentTypeDescription="Opprett et nytt dokument." ma:contentTypeScope="" ma:versionID="fbc3b973ea154c07c6812e0c0f7f61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9D0-09C7-4A7D-9C2D-9CF617D03E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A8EE7-B95C-4C1B-95B1-12DBF28F2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B7207-DC33-472E-90D2-B84D1EA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MAL%20Svarskjema%20erfaring</Template>
  <TotalTime>0</TotalTime>
  <Pages>1</Pages>
  <Words>126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Per-Marthin Karlsen</dc:creator>
  <cp:lastModifiedBy>Lisa Marlen Heiestad</cp:lastModifiedBy>
  <cp:revision>2</cp:revision>
  <cp:lastPrinted>2012-06-06T10:57:00Z</cp:lastPrinted>
  <dcterms:created xsi:type="dcterms:W3CDTF">2018-11-02T12:56:00Z</dcterms:created>
  <dcterms:modified xsi:type="dcterms:W3CDTF">2018-11-02T12:56:00Z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0x0101003FB01A0A8D605D438C64CA5155A891B6</vt:lpwstr>
  </property>
  <property fmtid="{D5CDD505-2E9C-101B-9397-08002B2CF9AE}" pid="3" name="_dlc_DocIdItemGuid">
    <vt:lpwstr>edd651e0-bc46-4ec7-abb2-9827016645a4</vt:lpwstr>
  </property>
</Properties>
</file>