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EF" w:rsidRDefault="007F672F">
      <w:r>
        <w:t xml:space="preserve">Til </w:t>
      </w:r>
    </w:p>
    <w:p w:rsidR="007F672F" w:rsidRDefault="007F672F">
      <w:r>
        <w:t>Anbydere</w:t>
      </w:r>
    </w:p>
    <w:p w:rsidR="007F672F" w:rsidRDefault="007F672F"/>
    <w:p w:rsidR="007F672F" w:rsidRDefault="007F672F"/>
    <w:p w:rsidR="007F672F" w:rsidRDefault="007F67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Flisa 26.11.2020</w:t>
      </w:r>
    </w:p>
    <w:p w:rsidR="007F672F" w:rsidRDefault="007F672F"/>
    <w:p w:rsidR="007F672F" w:rsidRPr="0045741C" w:rsidRDefault="007F672F">
      <w:pPr>
        <w:rPr>
          <w:sz w:val="28"/>
          <w:szCs w:val="28"/>
        </w:rPr>
      </w:pPr>
      <w:r w:rsidRPr="0045741C">
        <w:rPr>
          <w:sz w:val="28"/>
          <w:szCs w:val="28"/>
        </w:rPr>
        <w:t>PRISFORESPØRSEL UTSKIFTING  VINDUER  ÅSNES RÅDHUS</w:t>
      </w:r>
    </w:p>
    <w:p w:rsidR="007F672F" w:rsidRDefault="007F672F">
      <w:r>
        <w:t>Vedlagt oversendes beskrivelse av utskifting på en angitt mengde vinduer ved Åsnes Rådhus.</w:t>
      </w:r>
    </w:p>
    <w:p w:rsidR="00802F92" w:rsidRDefault="007F672F" w:rsidP="00802F92">
      <w:r>
        <w:t>Det er lagt opp til befaring tirsdag 01.12.2020 kl 09,00. Oppmøte utenfor hovedinngang ved rådhuset.</w:t>
      </w:r>
    </w:p>
    <w:p w:rsidR="007F672F" w:rsidRDefault="00802F92" w:rsidP="0045741C">
      <w:pPr>
        <w:pStyle w:val="Overskrift2"/>
        <w:rPr>
          <w:b w:val="0"/>
          <w:color w:val="auto"/>
          <w:sz w:val="22"/>
          <w:szCs w:val="22"/>
        </w:rPr>
      </w:pPr>
      <w:r w:rsidRPr="00802F92">
        <w:rPr>
          <w:b w:val="0"/>
          <w:color w:val="auto"/>
          <w:sz w:val="22"/>
          <w:szCs w:val="22"/>
        </w:rPr>
        <w:t xml:space="preserve">Anbud </w:t>
      </w:r>
      <w:r>
        <w:rPr>
          <w:b w:val="0"/>
          <w:color w:val="auto"/>
          <w:sz w:val="22"/>
          <w:szCs w:val="22"/>
        </w:rPr>
        <w:t>l</w:t>
      </w:r>
      <w:r w:rsidR="007F672F" w:rsidRPr="00802F92">
        <w:rPr>
          <w:b w:val="0"/>
          <w:color w:val="auto"/>
          <w:sz w:val="22"/>
          <w:szCs w:val="22"/>
        </w:rPr>
        <w:t xml:space="preserve">everes </w:t>
      </w:r>
      <w:r w:rsidR="001527E3">
        <w:rPr>
          <w:b w:val="0"/>
          <w:color w:val="auto"/>
          <w:sz w:val="22"/>
          <w:szCs w:val="22"/>
        </w:rPr>
        <w:t xml:space="preserve">i Mercell </w:t>
      </w:r>
      <w:r w:rsidR="007F672F" w:rsidRPr="00802F92">
        <w:rPr>
          <w:b w:val="0"/>
          <w:color w:val="auto"/>
          <w:sz w:val="22"/>
          <w:szCs w:val="22"/>
        </w:rPr>
        <w:t xml:space="preserve"> </w:t>
      </w:r>
      <w:r w:rsidR="0045741C">
        <w:rPr>
          <w:b w:val="0"/>
          <w:color w:val="auto"/>
          <w:sz w:val="22"/>
          <w:szCs w:val="22"/>
        </w:rPr>
        <w:t xml:space="preserve">- </w:t>
      </w:r>
      <w:r w:rsidR="007F672F" w:rsidRPr="00802F92">
        <w:rPr>
          <w:b w:val="0"/>
          <w:color w:val="auto"/>
          <w:sz w:val="22"/>
          <w:szCs w:val="22"/>
        </w:rPr>
        <w:t xml:space="preserve"> </w:t>
      </w:r>
      <w:r w:rsidR="001527E3">
        <w:rPr>
          <w:b w:val="0"/>
          <w:color w:val="auto"/>
          <w:sz w:val="22"/>
          <w:szCs w:val="22"/>
        </w:rPr>
        <w:t xml:space="preserve">frist </w:t>
      </w:r>
      <w:r w:rsidR="0045741C">
        <w:rPr>
          <w:b w:val="0"/>
          <w:color w:val="auto"/>
          <w:sz w:val="22"/>
          <w:szCs w:val="22"/>
        </w:rPr>
        <w:t xml:space="preserve">torsdag </w:t>
      </w:r>
      <w:r w:rsidR="005D595F">
        <w:rPr>
          <w:b w:val="0"/>
          <w:color w:val="auto"/>
          <w:sz w:val="22"/>
          <w:szCs w:val="22"/>
        </w:rPr>
        <w:t>10.12.2020 kl 12.</w:t>
      </w:r>
      <w:r w:rsidR="007F672F" w:rsidRPr="00802F92">
        <w:rPr>
          <w:b w:val="0"/>
          <w:color w:val="auto"/>
          <w:sz w:val="22"/>
          <w:szCs w:val="22"/>
        </w:rPr>
        <w:t>00.</w:t>
      </w:r>
    </w:p>
    <w:p w:rsidR="005D595F" w:rsidRDefault="005D595F" w:rsidP="005D595F">
      <w:r>
        <w:t>Tilbudet skal leveres elektronisk innen frist somm fremkommer i Mercell-portalen.</w:t>
      </w:r>
    </w:p>
    <w:p w:rsidR="005D595F" w:rsidRDefault="005D595F" w:rsidP="005D595F">
      <w:r>
        <w:t>Alle tilbud skal leveres elektronisk via Mercell portalen, www.mercell.no innen tilbudsfristen. For sent innkomne tilbud vil bli avvist (systemet tillater heller ikke å sende inn tilbud elektronisk via Mercell etter tilb</w:t>
      </w:r>
      <w:r>
        <w:t xml:space="preserve">udsfristens utløp). </w:t>
      </w:r>
    </w:p>
    <w:p w:rsidR="005D595F" w:rsidRDefault="005D595F" w:rsidP="005D595F">
      <w:r>
        <w:t>Hvis tilbyder ikke har bruker hos Mercell, eller har spørsmål knyttet til funksjonalitet i verktøyet, for eksempel, hvordan du skal gi tilbud, ta kontakt med Mercell Support på tlf: 21 01 88 60 eller på e-post til: support@mercell.com</w:t>
      </w:r>
      <w:r>
        <w:t xml:space="preserve">. </w:t>
      </w:r>
    </w:p>
    <w:p w:rsidR="001527E3" w:rsidRPr="001527E3" w:rsidRDefault="005D595F" w:rsidP="005D595F">
      <w:r>
        <w:t>Det anbefales at tilbudet leveres i god tid før fristens utløp. Leverte tilbud kan endres helt frem til tilbudsfristens utløp. Det sist leverte tilbudet regnes som det endelige tilbudet.</w:t>
      </w:r>
    </w:p>
    <w:p w:rsidR="0045741C" w:rsidRDefault="0045741C" w:rsidP="0045741C">
      <w:r>
        <w:t>Anbudsåpning foretas torsdag 10.12.2020 kl 12.15. Anbudsåpning</w:t>
      </w:r>
      <w:r w:rsidR="00CA3515">
        <w:t xml:space="preserve">ens dokumenter blir distribuert </w:t>
      </w:r>
      <w:r>
        <w:t>samme dag.</w:t>
      </w:r>
    </w:p>
    <w:p w:rsidR="00CA3515" w:rsidRPr="0045741C" w:rsidRDefault="00CA3515" w:rsidP="0045741C">
      <w:r>
        <w:t>For øvrig se vedlagte spesifikasjon.</w:t>
      </w:r>
    </w:p>
    <w:p w:rsidR="007F672F" w:rsidRDefault="007F672F">
      <w:r>
        <w:t>Skulle det være spørsmål</w:t>
      </w:r>
      <w:r w:rsidR="001527E3">
        <w:t xml:space="preserve"> må</w:t>
      </w:r>
      <w:r>
        <w:t xml:space="preserve"> </w:t>
      </w:r>
      <w:r w:rsidR="001527E3">
        <w:t xml:space="preserve"> disse stilles via Mercell.</w:t>
      </w:r>
    </w:p>
    <w:p w:rsidR="00CA3515" w:rsidRDefault="00CA3515">
      <w:r>
        <w:t>Med vennlig hilsen</w:t>
      </w:r>
    </w:p>
    <w:p w:rsidR="00CA3515" w:rsidRDefault="00CA3515">
      <w:r>
        <w:t>Åsnes Kommune</w:t>
      </w:r>
    </w:p>
    <w:p w:rsidR="00CA3515" w:rsidRDefault="00CA3515"/>
    <w:p w:rsidR="00CA3515" w:rsidRDefault="00CA3515">
      <w:r>
        <w:t>Terje Skymoen</w:t>
      </w:r>
    </w:p>
    <w:p w:rsidR="00CA3515" w:rsidRPr="001527E3" w:rsidRDefault="00CA3515">
      <w:pPr>
        <w:rPr>
          <w:lang w:val="en-US"/>
        </w:rPr>
      </w:pPr>
      <w:r w:rsidRPr="001527E3">
        <w:rPr>
          <w:lang w:val="en-US"/>
        </w:rPr>
        <w:t>Mob 48 88 20 61</w:t>
      </w:r>
    </w:p>
    <w:p w:rsidR="007F672F" w:rsidRPr="00CA3515" w:rsidRDefault="00CA3515">
      <w:pPr>
        <w:rPr>
          <w:lang w:val="en-US"/>
        </w:rPr>
      </w:pPr>
      <w:r w:rsidRPr="00CA3515">
        <w:rPr>
          <w:lang w:val="en-US"/>
        </w:rPr>
        <w:t>Mail terje.skymoen@asnes.kommune.no</w:t>
      </w:r>
      <w:bookmarkStart w:id="0" w:name="_GoBack"/>
      <w:bookmarkEnd w:id="0"/>
    </w:p>
    <w:sectPr w:rsidR="007F672F" w:rsidRPr="00CA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36"/>
    <w:rsid w:val="00026FE2"/>
    <w:rsid w:val="001527E3"/>
    <w:rsid w:val="0045741C"/>
    <w:rsid w:val="005D595F"/>
    <w:rsid w:val="007F672F"/>
    <w:rsid w:val="00802F92"/>
    <w:rsid w:val="00B03BEF"/>
    <w:rsid w:val="00BD0DE0"/>
    <w:rsid w:val="00C71BD7"/>
    <w:rsid w:val="00C95B36"/>
    <w:rsid w:val="00CA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1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71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1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71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19B5E12A</Template>
  <TotalTime>0</TotalTime>
  <Pages>1</Pages>
  <Words>220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Einar Skymoen</dc:creator>
  <cp:lastModifiedBy>Otto Langmoen</cp:lastModifiedBy>
  <cp:revision>2</cp:revision>
  <dcterms:created xsi:type="dcterms:W3CDTF">2020-11-26T12:30:00Z</dcterms:created>
  <dcterms:modified xsi:type="dcterms:W3CDTF">2020-11-26T12:30:00Z</dcterms:modified>
</cp:coreProperties>
</file>