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3C4E2" w14:textId="77777777" w:rsidR="002D7F1B" w:rsidRPr="00D373CF" w:rsidRDefault="002D7F1B" w:rsidP="0050520A">
      <w:pPr>
        <w:rPr>
          <w:rFonts w:asciiTheme="minorHAnsi" w:hAnsiTheme="minorHAnsi"/>
        </w:rPr>
      </w:pPr>
    </w:p>
    <w:p w14:paraId="6164CD12" w14:textId="77777777" w:rsidR="00E652B4" w:rsidRPr="00D373CF" w:rsidRDefault="00E652B4" w:rsidP="0050520A">
      <w:pPr>
        <w:rPr>
          <w:rFonts w:asciiTheme="minorHAnsi" w:hAnsiTheme="minorHAnsi"/>
        </w:rPr>
      </w:pPr>
    </w:p>
    <w:p w14:paraId="731C0381" w14:textId="77777777" w:rsidR="00E652B4" w:rsidRPr="00D373CF" w:rsidRDefault="00E652B4" w:rsidP="0050520A">
      <w:pPr>
        <w:rPr>
          <w:rFonts w:asciiTheme="minorHAnsi" w:hAnsiTheme="minorHAnsi"/>
        </w:rPr>
      </w:pPr>
    </w:p>
    <w:p w14:paraId="14BF4F25" w14:textId="77777777" w:rsidR="00D805DF" w:rsidRPr="00D373CF" w:rsidRDefault="00D805DF" w:rsidP="00D805DF">
      <w:pPr>
        <w:rPr>
          <w:rFonts w:asciiTheme="minorHAnsi" w:hAnsiTheme="minorHAnsi"/>
          <w:b/>
          <w:sz w:val="32"/>
          <w:szCs w:val="32"/>
        </w:rPr>
      </w:pPr>
      <w:r w:rsidRPr="00D373CF">
        <w:rPr>
          <w:rFonts w:asciiTheme="minorHAnsi" w:hAnsiTheme="minorHAnsi"/>
          <w:b/>
          <w:sz w:val="32"/>
          <w:szCs w:val="32"/>
        </w:rPr>
        <w:t>Spørsmål og svar</w:t>
      </w:r>
    </w:p>
    <w:p w14:paraId="0A4C0BD9" w14:textId="77777777" w:rsidR="00DC5469" w:rsidRPr="00D373CF" w:rsidRDefault="00DC5469" w:rsidP="00D805DF">
      <w:pPr>
        <w:rPr>
          <w:rFonts w:asciiTheme="minorHAnsi" w:hAnsiTheme="minorHAnsi"/>
          <w:b/>
        </w:rPr>
      </w:pPr>
    </w:p>
    <w:tbl>
      <w:tblPr>
        <w:tblW w:w="8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1"/>
        <w:gridCol w:w="6160"/>
      </w:tblGrid>
      <w:tr w:rsidR="00137B3F" w:rsidRPr="00D373CF" w14:paraId="3C7DF359" w14:textId="77777777" w:rsidTr="000C2961">
        <w:tc>
          <w:tcPr>
            <w:tcW w:w="2561" w:type="dxa"/>
            <w:shd w:val="clear" w:color="auto" w:fill="auto"/>
          </w:tcPr>
          <w:p w14:paraId="226F294C" w14:textId="77777777" w:rsidR="00137B3F" w:rsidRPr="00D373CF" w:rsidRDefault="00137B3F" w:rsidP="00E851E4">
            <w:pPr>
              <w:suppressAutoHyphens/>
              <w:rPr>
                <w:rFonts w:asciiTheme="minorHAnsi" w:hAnsiTheme="minorHAnsi"/>
                <w:sz w:val="22"/>
                <w:szCs w:val="22"/>
                <w:u w:val="double"/>
              </w:rPr>
            </w:pPr>
            <w:r w:rsidRPr="00D373CF">
              <w:rPr>
                <w:rFonts w:asciiTheme="minorHAnsi" w:hAnsiTheme="minorHAnsi"/>
                <w:b/>
                <w:sz w:val="22"/>
                <w:szCs w:val="22"/>
              </w:rPr>
              <w:t>Navn på anskaffelsen</w:t>
            </w:r>
          </w:p>
        </w:tc>
        <w:tc>
          <w:tcPr>
            <w:tcW w:w="6160" w:type="dxa"/>
            <w:shd w:val="clear" w:color="auto" w:fill="auto"/>
          </w:tcPr>
          <w:p w14:paraId="1D901B8F" w14:textId="3A7CAA7A" w:rsidR="00137B3F" w:rsidRPr="005B1764" w:rsidRDefault="005B1764" w:rsidP="00E851E4">
            <w:pPr>
              <w:suppressAutoHyphens/>
              <w:rPr>
                <w:rFonts w:asciiTheme="minorHAnsi" w:hAnsiTheme="minorHAnsi" w:cstheme="minorHAnsi"/>
                <w:sz w:val="22"/>
                <w:szCs w:val="22"/>
                <w:u w:val="double"/>
              </w:rPr>
            </w:pPr>
            <w:r w:rsidRPr="005B176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Kjøp av bistand til innbygger- og behovsanalyse «PLO 2024»</w:t>
            </w:r>
          </w:p>
        </w:tc>
      </w:tr>
      <w:tr w:rsidR="00137B3F" w:rsidRPr="00D373CF" w14:paraId="2EEF4DA3" w14:textId="77777777" w:rsidTr="000C2961">
        <w:tc>
          <w:tcPr>
            <w:tcW w:w="2561" w:type="dxa"/>
            <w:shd w:val="clear" w:color="auto" w:fill="auto"/>
          </w:tcPr>
          <w:p w14:paraId="46ED723A" w14:textId="77777777" w:rsidR="00137B3F" w:rsidRPr="00D373CF" w:rsidRDefault="00137B3F" w:rsidP="00E851E4">
            <w:pPr>
              <w:suppressAutoHyphens/>
              <w:rPr>
                <w:rFonts w:asciiTheme="minorHAnsi" w:hAnsiTheme="minorHAnsi"/>
                <w:sz w:val="22"/>
                <w:szCs w:val="22"/>
                <w:u w:val="double"/>
              </w:rPr>
            </w:pPr>
            <w:r w:rsidRPr="00D373CF">
              <w:rPr>
                <w:rFonts w:asciiTheme="minorHAnsi" w:hAnsiTheme="minorHAnsi"/>
                <w:b/>
                <w:sz w:val="22"/>
                <w:szCs w:val="22"/>
              </w:rPr>
              <w:t>ArkivsakID</w:t>
            </w:r>
          </w:p>
        </w:tc>
        <w:tc>
          <w:tcPr>
            <w:tcW w:w="6160" w:type="dxa"/>
            <w:shd w:val="clear" w:color="auto" w:fill="auto"/>
          </w:tcPr>
          <w:p w14:paraId="1E43ED32" w14:textId="77777777" w:rsidR="00137B3F" w:rsidRPr="00D373CF" w:rsidRDefault="00021C2F" w:rsidP="00E851E4">
            <w:pPr>
              <w:suppressAutoHyphens/>
              <w:rPr>
                <w:rFonts w:asciiTheme="minorHAnsi" w:hAnsiTheme="minorHAnsi"/>
                <w:sz w:val="22"/>
                <w:szCs w:val="22"/>
                <w:u w:val="double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u w:val="double"/>
                </w:rPr>
                <w:alias w:val="sas_arkivsakid"/>
                <w:tag w:val="sas_arkivsakid"/>
                <w:id w:val="72305136"/>
                <w:lock w:val="sdtLocked"/>
                <w:dataBinding w:xpath="/document/body/sas_arkivsakid" w:storeItemID="{E29D5C88-47EB-49B9-AFC7-E669754D0FD6}"/>
                <w:text/>
              </w:sdtPr>
              <w:sdtEndPr/>
              <w:sdtContent>
                <w:bookmarkStart w:id="0" w:name="sas_arkivsakid"/>
                <w:r w:rsidR="00137B3F" w:rsidRPr="006D0133">
                  <w:rPr>
                    <w:rFonts w:asciiTheme="minorHAnsi" w:hAnsiTheme="minorHAnsi"/>
                    <w:sz w:val="22"/>
                    <w:szCs w:val="22"/>
                  </w:rPr>
                  <w:t>20/622</w:t>
                </w:r>
              </w:sdtContent>
            </w:sdt>
            <w:bookmarkEnd w:id="0"/>
          </w:p>
        </w:tc>
      </w:tr>
      <w:tr w:rsidR="00137B3F" w:rsidRPr="00D373CF" w14:paraId="6C4258E9" w14:textId="77777777" w:rsidTr="000C2961">
        <w:tc>
          <w:tcPr>
            <w:tcW w:w="2561" w:type="dxa"/>
            <w:shd w:val="clear" w:color="auto" w:fill="auto"/>
          </w:tcPr>
          <w:p w14:paraId="2D824214" w14:textId="77777777" w:rsidR="00137B3F" w:rsidRPr="00D373CF" w:rsidRDefault="00137B3F" w:rsidP="00E851E4">
            <w:pPr>
              <w:suppressAutoHyphens/>
              <w:rPr>
                <w:rFonts w:asciiTheme="minorHAnsi" w:hAnsiTheme="minorHAnsi"/>
                <w:sz w:val="22"/>
                <w:szCs w:val="22"/>
                <w:u w:val="double"/>
              </w:rPr>
            </w:pPr>
            <w:r w:rsidRPr="00D373CF">
              <w:rPr>
                <w:rFonts w:asciiTheme="minorHAnsi" w:hAnsiTheme="minorHAnsi"/>
                <w:b/>
                <w:sz w:val="22"/>
                <w:szCs w:val="22"/>
              </w:rPr>
              <w:t xml:space="preserve">Dato </w:t>
            </w:r>
          </w:p>
        </w:tc>
        <w:tc>
          <w:tcPr>
            <w:tcW w:w="6160" w:type="dxa"/>
            <w:shd w:val="clear" w:color="auto" w:fill="auto"/>
          </w:tcPr>
          <w:p w14:paraId="792DC743" w14:textId="2DFA354C" w:rsidR="00137B3F" w:rsidRPr="005B1764" w:rsidRDefault="00021C2F" w:rsidP="00E851E4">
            <w:pPr>
              <w:suppressAutoHyphens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</w:t>
            </w:r>
            <w:bookmarkStart w:id="1" w:name="_GoBack"/>
            <w:bookmarkEnd w:id="1"/>
            <w:r w:rsidR="005B1764" w:rsidRPr="005B1764">
              <w:rPr>
                <w:rFonts w:asciiTheme="minorHAnsi" w:hAnsiTheme="minorHAnsi"/>
                <w:sz w:val="22"/>
                <w:szCs w:val="22"/>
              </w:rPr>
              <w:t>.10.20</w:t>
            </w:r>
          </w:p>
        </w:tc>
      </w:tr>
    </w:tbl>
    <w:p w14:paraId="4859E159" w14:textId="77777777" w:rsidR="00D805DF" w:rsidRPr="00D373CF" w:rsidRDefault="00D805DF" w:rsidP="00D805DF">
      <w:pPr>
        <w:rPr>
          <w:rFonts w:asciiTheme="minorHAnsi" w:hAnsiTheme="minorHAnsi"/>
          <w:sz w:val="22"/>
          <w:szCs w:val="22"/>
        </w:rPr>
      </w:pPr>
    </w:p>
    <w:p w14:paraId="3B26F32A" w14:textId="77777777" w:rsidR="00D805DF" w:rsidRPr="00D373CF" w:rsidRDefault="00D805DF" w:rsidP="00D805DF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"/>
        <w:gridCol w:w="3986"/>
        <w:gridCol w:w="3934"/>
      </w:tblGrid>
      <w:tr w:rsidR="00D805DF" w:rsidRPr="00D373CF" w14:paraId="024BF125" w14:textId="77777777" w:rsidTr="000C2961">
        <w:tc>
          <w:tcPr>
            <w:tcW w:w="648" w:type="dxa"/>
            <w:shd w:val="clear" w:color="auto" w:fill="auto"/>
          </w:tcPr>
          <w:p w14:paraId="604B784F" w14:textId="77777777" w:rsidR="006D0133" w:rsidRPr="00D373CF" w:rsidRDefault="00D805DF" w:rsidP="006D013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373CF">
              <w:rPr>
                <w:rFonts w:asciiTheme="minorHAnsi" w:hAnsiTheme="minorHAnsi"/>
                <w:b/>
                <w:sz w:val="22"/>
                <w:szCs w:val="22"/>
              </w:rPr>
              <w:t>Nr</w:t>
            </w:r>
          </w:p>
        </w:tc>
        <w:tc>
          <w:tcPr>
            <w:tcW w:w="4320" w:type="dxa"/>
            <w:shd w:val="clear" w:color="auto" w:fill="auto"/>
          </w:tcPr>
          <w:p w14:paraId="4A5357AC" w14:textId="77777777" w:rsidR="00D805DF" w:rsidRPr="00D373CF" w:rsidRDefault="00D805DF" w:rsidP="00E851E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373CF">
              <w:rPr>
                <w:rFonts w:asciiTheme="minorHAnsi" w:hAnsiTheme="minorHAnsi"/>
                <w:b/>
                <w:sz w:val="22"/>
                <w:szCs w:val="22"/>
              </w:rPr>
              <w:t>SPØRSMÅL</w:t>
            </w:r>
          </w:p>
        </w:tc>
        <w:tc>
          <w:tcPr>
            <w:tcW w:w="4320" w:type="dxa"/>
            <w:shd w:val="clear" w:color="auto" w:fill="auto"/>
          </w:tcPr>
          <w:p w14:paraId="7A574DAD" w14:textId="77777777" w:rsidR="00D805DF" w:rsidRPr="00D373CF" w:rsidRDefault="00D805DF" w:rsidP="00E851E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373CF">
              <w:rPr>
                <w:rFonts w:asciiTheme="minorHAnsi" w:hAnsiTheme="minorHAnsi"/>
                <w:b/>
                <w:sz w:val="22"/>
                <w:szCs w:val="22"/>
              </w:rPr>
              <w:t>SVAR</w:t>
            </w:r>
          </w:p>
        </w:tc>
      </w:tr>
      <w:tr w:rsidR="00D805DF" w:rsidRPr="00D373CF" w14:paraId="65B5A56C" w14:textId="77777777" w:rsidTr="000C2961">
        <w:tc>
          <w:tcPr>
            <w:tcW w:w="648" w:type="dxa"/>
            <w:shd w:val="clear" w:color="auto" w:fill="auto"/>
          </w:tcPr>
          <w:p w14:paraId="366EBF55" w14:textId="77777777" w:rsidR="00D805DF" w:rsidRPr="006D0133" w:rsidRDefault="00D805DF" w:rsidP="006D01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D0133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14:paraId="51AEDDC5" w14:textId="0F2D3B0A" w:rsidR="00D805DF" w:rsidRPr="005B1764" w:rsidRDefault="005B1764" w:rsidP="00D805DF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5B176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Jeg har et spørsmål knyttet til Cv-er. Under pkt. 5.1 står det at CV-er skal inneholde 5 ulike punkt. Hva menes med punkt 5. Eventuelt intervju?</w:t>
            </w:r>
          </w:p>
        </w:tc>
        <w:tc>
          <w:tcPr>
            <w:tcW w:w="4320" w:type="dxa"/>
            <w:shd w:val="clear" w:color="auto" w:fill="auto"/>
          </w:tcPr>
          <w:p w14:paraId="3C7EC0C2" w14:textId="5E0E6D23" w:rsidR="00D805DF" w:rsidRPr="00D373CF" w:rsidRDefault="005B1764" w:rsidP="005B176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Dette er nå endret i ny versjon av konkurransegrunnlaget. Eventuelt intervju er en mulig del av evalueringen av kvalitetskriteriet «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Erfaring, kompetanse og personlig egnethet til tilbudte konsulent(er)»</w:t>
            </w:r>
          </w:p>
        </w:tc>
      </w:tr>
      <w:tr w:rsidR="00D805DF" w:rsidRPr="00D373CF" w14:paraId="2ACD2DE1" w14:textId="77777777" w:rsidTr="000C2961">
        <w:tc>
          <w:tcPr>
            <w:tcW w:w="648" w:type="dxa"/>
            <w:shd w:val="clear" w:color="auto" w:fill="auto"/>
          </w:tcPr>
          <w:p w14:paraId="0497FD00" w14:textId="77777777" w:rsidR="00D805DF" w:rsidRPr="006D0133" w:rsidRDefault="006D0133" w:rsidP="006D01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14:paraId="55D19788" w14:textId="7571EE47" w:rsidR="00D805DF" w:rsidRPr="00D373CF" w:rsidRDefault="00021C2F" w:rsidP="00D805DF">
            <w:pPr>
              <w:rPr>
                <w:rFonts w:asciiTheme="minorHAnsi" w:hAnsiTheme="minorHAnsi"/>
                <w:sz w:val="22"/>
                <w:szCs w:val="22"/>
              </w:rPr>
            </w:pPr>
            <w:r w:rsidRPr="00021C2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Angående punkt 5.1.2 Pris i konkurransegrunnlaget. Det er skrevet at alle kostnader skal være inkludert i prisen, men vi observerer at datakostnader ikke er eksplisitt nevnt. I prosjektet er det ønskelig med kobling av omfattende data fra flere kilder (SSB, NAV, NPR, KPR), og dette kan antas å ha en betydelig kostnad. Datakobling særlig hos SSB er det vanskelig å forutse hvor omfattende arbeid vil medfølge. </w:t>
            </w:r>
            <w:r w:rsidRPr="00021C2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br/>
              <w:t>Er tolkningen av "alle kostnader skal være inkludert" et absolutt krav, eller kan det være mulig for oppdragsgiver å betale større direktekostnader ved siden av prosjektet direkte til dataleverandører/registre?</w:t>
            </w:r>
          </w:p>
        </w:tc>
        <w:tc>
          <w:tcPr>
            <w:tcW w:w="4320" w:type="dxa"/>
            <w:shd w:val="clear" w:color="auto" w:fill="auto"/>
          </w:tcPr>
          <w:p w14:paraId="5919569C" w14:textId="77777777" w:rsidR="00D805DF" w:rsidRDefault="00021C2F" w:rsidP="00D805D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Vi har bestemt at kostnader forbundet med uttak av data skal faktureres direkte krone for krone av leverandøren, og dermed holdes utenfor oppdragsprisen.</w:t>
            </w:r>
          </w:p>
          <w:p w14:paraId="2FD15704" w14:textId="77777777" w:rsidR="00021C2F" w:rsidRDefault="00021C2F" w:rsidP="00D805D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4AF0E87" w14:textId="467AF0BA" w:rsidR="00021C2F" w:rsidRPr="00D373CF" w:rsidRDefault="00021C2F" w:rsidP="00D805D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Vi minner om at alle data skal overleveres oppdragsgiver etter at oppdraget er over, og er oppdragsgivers eiendom.</w:t>
            </w:r>
          </w:p>
        </w:tc>
      </w:tr>
      <w:tr w:rsidR="00D805DF" w:rsidRPr="00D373CF" w14:paraId="2476E5F8" w14:textId="77777777" w:rsidTr="000C2961">
        <w:tc>
          <w:tcPr>
            <w:tcW w:w="648" w:type="dxa"/>
            <w:shd w:val="clear" w:color="auto" w:fill="auto"/>
          </w:tcPr>
          <w:p w14:paraId="1C65EC9A" w14:textId="77777777" w:rsidR="00D805DF" w:rsidRPr="00D373CF" w:rsidRDefault="00D805DF" w:rsidP="006D01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73CF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320" w:type="dxa"/>
            <w:shd w:val="clear" w:color="auto" w:fill="auto"/>
          </w:tcPr>
          <w:p w14:paraId="0D329DF3" w14:textId="77777777" w:rsidR="00D805DF" w:rsidRPr="00D373CF" w:rsidRDefault="00D805DF" w:rsidP="00D805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14:paraId="69E22A1F" w14:textId="77777777" w:rsidR="00D805DF" w:rsidRPr="00D373CF" w:rsidRDefault="00D805DF" w:rsidP="00D805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805DF" w:rsidRPr="00D373CF" w14:paraId="0A5762DC" w14:textId="77777777" w:rsidTr="000C2961">
        <w:tc>
          <w:tcPr>
            <w:tcW w:w="648" w:type="dxa"/>
            <w:shd w:val="clear" w:color="auto" w:fill="auto"/>
          </w:tcPr>
          <w:p w14:paraId="0061147E" w14:textId="77777777" w:rsidR="00D805DF" w:rsidRPr="00D373CF" w:rsidRDefault="00D805DF" w:rsidP="006D01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73CF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320" w:type="dxa"/>
            <w:shd w:val="clear" w:color="auto" w:fill="auto"/>
          </w:tcPr>
          <w:p w14:paraId="275BDE7F" w14:textId="77777777" w:rsidR="00D805DF" w:rsidRPr="00D373CF" w:rsidRDefault="00D805DF" w:rsidP="00D805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14:paraId="0A7374E0" w14:textId="77777777" w:rsidR="00D805DF" w:rsidRPr="00D373CF" w:rsidRDefault="00D805DF" w:rsidP="00D805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805DF" w:rsidRPr="00D373CF" w14:paraId="22DD5128" w14:textId="77777777" w:rsidTr="000C2961">
        <w:tc>
          <w:tcPr>
            <w:tcW w:w="648" w:type="dxa"/>
            <w:shd w:val="clear" w:color="auto" w:fill="auto"/>
          </w:tcPr>
          <w:p w14:paraId="55784F36" w14:textId="77777777" w:rsidR="00D805DF" w:rsidRPr="00D373CF" w:rsidRDefault="006D0133" w:rsidP="006D01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320" w:type="dxa"/>
            <w:shd w:val="clear" w:color="auto" w:fill="auto"/>
          </w:tcPr>
          <w:p w14:paraId="0383BACA" w14:textId="77777777" w:rsidR="00D805DF" w:rsidRPr="00D373CF" w:rsidRDefault="00D805DF" w:rsidP="00D805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14:paraId="6FA187A2" w14:textId="77777777" w:rsidR="00D805DF" w:rsidRPr="00D373CF" w:rsidRDefault="00D805DF" w:rsidP="00D805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805DF" w:rsidRPr="00D373CF" w14:paraId="6F8A25FA" w14:textId="77777777" w:rsidTr="000C2961">
        <w:tc>
          <w:tcPr>
            <w:tcW w:w="648" w:type="dxa"/>
            <w:shd w:val="clear" w:color="auto" w:fill="auto"/>
          </w:tcPr>
          <w:p w14:paraId="1F7F3663" w14:textId="77777777" w:rsidR="00D805DF" w:rsidRPr="00D373CF" w:rsidRDefault="00D805DF" w:rsidP="006D01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73CF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320" w:type="dxa"/>
            <w:shd w:val="clear" w:color="auto" w:fill="auto"/>
          </w:tcPr>
          <w:p w14:paraId="6E56390C" w14:textId="77777777" w:rsidR="00D805DF" w:rsidRPr="00D373CF" w:rsidRDefault="00D805DF" w:rsidP="00D805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14:paraId="7CD76D54" w14:textId="77777777" w:rsidR="00D805DF" w:rsidRPr="00D373CF" w:rsidRDefault="00D805DF" w:rsidP="00D805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805DF" w:rsidRPr="00D373CF" w14:paraId="703DA80A" w14:textId="77777777" w:rsidTr="000C2961">
        <w:tc>
          <w:tcPr>
            <w:tcW w:w="648" w:type="dxa"/>
            <w:shd w:val="clear" w:color="auto" w:fill="auto"/>
          </w:tcPr>
          <w:p w14:paraId="21DFC868" w14:textId="77777777" w:rsidR="00D805DF" w:rsidRPr="00D373CF" w:rsidRDefault="00D805DF" w:rsidP="006D01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73CF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4320" w:type="dxa"/>
            <w:shd w:val="clear" w:color="auto" w:fill="auto"/>
          </w:tcPr>
          <w:p w14:paraId="2117F681" w14:textId="77777777" w:rsidR="00D805DF" w:rsidRPr="00D373CF" w:rsidRDefault="00D805DF" w:rsidP="00D805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14:paraId="2F587999" w14:textId="77777777" w:rsidR="00D805DF" w:rsidRPr="00D373CF" w:rsidRDefault="00D805DF" w:rsidP="00D805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805DF" w:rsidRPr="00D373CF" w14:paraId="4EB29649" w14:textId="77777777" w:rsidTr="000C2961">
        <w:tc>
          <w:tcPr>
            <w:tcW w:w="648" w:type="dxa"/>
            <w:shd w:val="clear" w:color="auto" w:fill="auto"/>
          </w:tcPr>
          <w:p w14:paraId="08647016" w14:textId="77777777" w:rsidR="00D805DF" w:rsidRPr="00D373CF" w:rsidRDefault="00D805DF" w:rsidP="006D01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73CF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4320" w:type="dxa"/>
            <w:shd w:val="clear" w:color="auto" w:fill="auto"/>
          </w:tcPr>
          <w:p w14:paraId="102CB790" w14:textId="77777777" w:rsidR="00D805DF" w:rsidRPr="00D373CF" w:rsidRDefault="00D805DF" w:rsidP="00D805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14:paraId="1E8AD24D" w14:textId="77777777" w:rsidR="00D805DF" w:rsidRPr="00D373CF" w:rsidRDefault="00D805DF" w:rsidP="00D805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805DF" w:rsidRPr="00D373CF" w14:paraId="44DABBA5" w14:textId="77777777" w:rsidTr="000C2961">
        <w:tc>
          <w:tcPr>
            <w:tcW w:w="648" w:type="dxa"/>
            <w:shd w:val="clear" w:color="auto" w:fill="auto"/>
          </w:tcPr>
          <w:p w14:paraId="343C3ED8" w14:textId="77777777" w:rsidR="00D805DF" w:rsidRPr="00D373CF" w:rsidRDefault="00D805DF" w:rsidP="006D01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73CF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320" w:type="dxa"/>
            <w:shd w:val="clear" w:color="auto" w:fill="auto"/>
          </w:tcPr>
          <w:p w14:paraId="0643B386" w14:textId="77777777" w:rsidR="00D805DF" w:rsidRPr="00D373CF" w:rsidRDefault="00D805DF" w:rsidP="00D805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14:paraId="6E4AC0FE" w14:textId="77777777" w:rsidR="00D805DF" w:rsidRPr="00D373CF" w:rsidRDefault="00D805DF" w:rsidP="00D805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805DF" w:rsidRPr="00D373CF" w14:paraId="6DBC07EB" w14:textId="77777777" w:rsidTr="000C2961">
        <w:tc>
          <w:tcPr>
            <w:tcW w:w="648" w:type="dxa"/>
            <w:shd w:val="clear" w:color="auto" w:fill="auto"/>
          </w:tcPr>
          <w:p w14:paraId="165D8E06" w14:textId="77777777" w:rsidR="00D805DF" w:rsidRPr="00D373CF" w:rsidRDefault="00D805DF" w:rsidP="006D01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73CF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4320" w:type="dxa"/>
            <w:shd w:val="clear" w:color="auto" w:fill="auto"/>
          </w:tcPr>
          <w:p w14:paraId="1E1E30EE" w14:textId="77777777" w:rsidR="00D805DF" w:rsidRPr="00D373CF" w:rsidRDefault="00D805DF" w:rsidP="00D805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14:paraId="0747EF82" w14:textId="77777777" w:rsidR="00D805DF" w:rsidRPr="00D373CF" w:rsidRDefault="00D805DF" w:rsidP="00D805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188BD54" w14:textId="77777777" w:rsidR="00D805DF" w:rsidRPr="00D373CF" w:rsidRDefault="00D805DF" w:rsidP="00D805DF">
      <w:pPr>
        <w:rPr>
          <w:rFonts w:asciiTheme="minorHAnsi" w:hAnsiTheme="minorHAnsi"/>
        </w:rPr>
      </w:pPr>
    </w:p>
    <w:p w14:paraId="55D41C33" w14:textId="77777777" w:rsidR="00D805DF" w:rsidRPr="00D373CF" w:rsidRDefault="00D805DF" w:rsidP="00D805DF">
      <w:pPr>
        <w:rPr>
          <w:rFonts w:asciiTheme="minorHAnsi" w:hAnsiTheme="minorHAnsi"/>
        </w:rPr>
      </w:pPr>
    </w:p>
    <w:sectPr w:rsidR="00D805DF" w:rsidRPr="00D373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941" w:right="1701" w:bottom="1021" w:left="1701" w:header="822" w:footer="527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E30B2" w14:textId="77777777" w:rsidR="005948EB" w:rsidRDefault="005948EB">
      <w:r>
        <w:separator/>
      </w:r>
    </w:p>
  </w:endnote>
  <w:endnote w:type="continuationSeparator" w:id="0">
    <w:p w14:paraId="3CFD01F3" w14:textId="77777777" w:rsidR="005948EB" w:rsidRDefault="0059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4ADC2" w14:textId="77777777" w:rsidR="005B1764" w:rsidRDefault="005B176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6182D" w14:textId="77777777" w:rsidR="008B79A8" w:rsidRDefault="008B79A8">
    <w:r>
      <w:tab/>
    </w:r>
    <w:r>
      <w:tab/>
    </w:r>
    <w:r>
      <w:rPr>
        <w:snapToGrid w:val="0"/>
        <w:lang w:eastAsia="en-US"/>
      </w:rPr>
      <w:t xml:space="preserve">Side </w:t>
    </w:r>
    <w:r>
      <w:rPr>
        <w:snapToGrid w:val="0"/>
        <w:lang w:eastAsia="en-US"/>
      </w:rPr>
      <w:fldChar w:fldCharType="begin"/>
    </w:r>
    <w:r>
      <w:rPr>
        <w:snapToGrid w:val="0"/>
        <w:lang w:eastAsia="en-US"/>
      </w:rPr>
      <w:instrText xml:space="preserve"> PAGE </w:instrText>
    </w:r>
    <w:r>
      <w:rPr>
        <w:snapToGrid w:val="0"/>
        <w:lang w:eastAsia="en-US"/>
      </w:rPr>
      <w:fldChar w:fldCharType="separate"/>
    </w:r>
    <w:r>
      <w:rPr>
        <w:noProof/>
        <w:snapToGrid w:val="0"/>
      </w:rPr>
      <w:t>3</w:t>
    </w:r>
    <w:r>
      <w:rPr>
        <w:snapToGrid w:val="0"/>
        <w:lang w:eastAsia="en-US"/>
      </w:rPr>
      <w:fldChar w:fldCharType="end"/>
    </w:r>
    <w:r>
      <w:rPr>
        <w:snapToGrid w:val="0"/>
        <w:lang w:eastAsia="en-US"/>
      </w:rPr>
      <w:t xml:space="preserve"> av </w:t>
    </w:r>
    <w:r>
      <w:rPr>
        <w:snapToGrid w:val="0"/>
        <w:lang w:eastAsia="en-US"/>
      </w:rPr>
      <w:fldChar w:fldCharType="begin"/>
    </w:r>
    <w:r>
      <w:rPr>
        <w:snapToGrid w:val="0"/>
        <w:lang w:eastAsia="en-US"/>
      </w:rPr>
      <w:instrText xml:space="preserve"> NUMPAGES </w:instrText>
    </w:r>
    <w:r>
      <w:rPr>
        <w:snapToGrid w:val="0"/>
        <w:lang w:eastAsia="en-US"/>
      </w:rPr>
      <w:fldChar w:fldCharType="separate"/>
    </w:r>
    <w:r w:rsidR="00CD3A64">
      <w:rPr>
        <w:noProof/>
        <w:snapToGrid w:val="0"/>
        <w:lang w:eastAsia="en-US"/>
      </w:rPr>
      <w:t>1</w:t>
    </w:r>
    <w:r>
      <w:rPr>
        <w:snapToGrid w:val="0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58"/>
      <w:gridCol w:w="2874"/>
      <w:gridCol w:w="1984"/>
      <w:gridCol w:w="1629"/>
    </w:tblGrid>
    <w:tr w:rsidR="008B79A8" w14:paraId="46F517B7" w14:textId="77777777">
      <w:trPr>
        <w:cantSplit/>
      </w:trPr>
      <w:tc>
        <w:tcPr>
          <w:tcW w:w="2158" w:type="dxa"/>
          <w:tcBorders>
            <w:left w:val="single" w:sz="4" w:space="0" w:color="auto"/>
            <w:right w:val="single" w:sz="4" w:space="0" w:color="auto"/>
          </w:tcBorders>
        </w:tcPr>
        <w:p w14:paraId="1CFFBB3C" w14:textId="77777777" w:rsidR="008B79A8" w:rsidRDefault="008B79A8">
          <w:pPr>
            <w:rPr>
              <w:rFonts w:ascii="Helvetica" w:hAnsi="Helvetica"/>
              <w:sz w:val="15"/>
            </w:rPr>
          </w:pPr>
          <w:bookmarkStart w:id="4" w:name="_Hlt54618328"/>
          <w:bookmarkEnd w:id="4"/>
          <w:r>
            <w:rPr>
              <w:rFonts w:ascii="Helvetica" w:hAnsi="Helvetica"/>
              <w:sz w:val="15"/>
            </w:rPr>
            <w:t>Besøksadresse:</w:t>
          </w:r>
        </w:p>
        <w:p w14:paraId="19BEA7D8" w14:textId="77777777" w:rsidR="008B79A8" w:rsidRDefault="00021C2F">
          <w:pPr>
            <w:rPr>
              <w:rFonts w:ascii="Helvetica" w:hAnsi="Helvetica"/>
              <w:sz w:val="15"/>
            </w:rPr>
          </w:pPr>
          <w:sdt>
            <w:sdtPr>
              <w:rPr>
                <w:rFonts w:ascii="Helvetica" w:hAnsi="Helvetica"/>
                <w:noProof/>
                <w:sz w:val="15"/>
              </w:rPr>
              <w:alias w:val="Sse_Adr"/>
              <w:tag w:val="Sse_Adr"/>
              <w:id w:val="89762634"/>
              <w:lock w:val="sdtLocked"/>
              <w:dataBinding w:xpath="/document/footer/Sse_Adr" w:storeItemID="{E29D5C88-47EB-49B9-AFC7-E669754D0FD6}"/>
              <w:text/>
            </w:sdtPr>
            <w:sdtEndPr/>
            <w:sdtContent>
              <w:bookmarkStart w:id="5" w:name="Sse_Adr"/>
              <w:r w:rsidR="00CD3A64" w:rsidRPr="008776A6">
                <w:rPr>
                  <w:rFonts w:ascii="Helvetica" w:hAnsi="Helvetica"/>
                  <w:noProof/>
                  <w:sz w:val="15"/>
                </w:rPr>
                <w:t>Løkketangen</w:t>
              </w:r>
            </w:sdtContent>
          </w:sdt>
          <w:bookmarkEnd w:id="5"/>
        </w:p>
        <w:p w14:paraId="4239C20A" w14:textId="77777777" w:rsidR="008B79A8" w:rsidRDefault="00021C2F">
          <w:pPr>
            <w:rPr>
              <w:rFonts w:ascii="Helvetica" w:hAnsi="Helvetica"/>
              <w:sz w:val="15"/>
            </w:rPr>
          </w:pPr>
          <w:sdt>
            <w:sdtPr>
              <w:rPr>
                <w:rFonts w:ascii="Helvetica" w:hAnsi="Helvetica"/>
                <w:noProof/>
                <w:vanish/>
                <w:sz w:val="15"/>
              </w:rPr>
              <w:alias w:val="Sse_Adr2"/>
              <w:tag w:val="Sse_Adr2"/>
              <w:id w:val="58369842"/>
              <w:lock w:val="sdtLocked"/>
              <w:dataBinding w:xpath="/document/footer/Sse_Adr2" w:storeItemID="{E29D5C88-47EB-49B9-AFC7-E669754D0FD6}"/>
              <w:text/>
            </w:sdtPr>
            <w:sdtEndPr/>
            <w:sdtContent>
              <w:bookmarkStart w:id="6" w:name="Sse_Adr2"/>
              <w:r w:rsidR="00CD3A64" w:rsidRPr="008776A6">
                <w:rPr>
                  <w:rFonts w:ascii="Helvetica" w:hAnsi="Helvetica"/>
                  <w:noProof/>
                  <w:vanish/>
                  <w:sz w:val="15"/>
                </w:rPr>
                <w:t xml:space="preserve"> </w:t>
              </w:r>
            </w:sdtContent>
          </w:sdt>
          <w:bookmarkEnd w:id="6"/>
        </w:p>
        <w:p w14:paraId="3CD5D8CB" w14:textId="77777777" w:rsidR="008B79A8" w:rsidRDefault="00021C2F">
          <w:pPr>
            <w:rPr>
              <w:rFonts w:ascii="Helvetica" w:hAnsi="Helvetica"/>
              <w:sz w:val="15"/>
            </w:rPr>
          </w:pPr>
          <w:sdt>
            <w:sdtPr>
              <w:rPr>
                <w:rFonts w:ascii="Helvetica" w:hAnsi="Helvetica"/>
                <w:noProof/>
                <w:sz w:val="15"/>
              </w:rPr>
              <w:alias w:val="Sse_Postnr"/>
              <w:tag w:val="Sse_Postnr"/>
              <w:id w:val="57361454"/>
              <w:lock w:val="sdtLocked"/>
              <w:dataBinding w:xpath="/document/footer/Sse_Postnr" w:storeItemID="{E29D5C88-47EB-49B9-AFC7-E669754D0FD6}"/>
              <w:text/>
            </w:sdtPr>
            <w:sdtEndPr/>
            <w:sdtContent>
              <w:bookmarkStart w:id="7" w:name="Sse_Postnr"/>
              <w:r w:rsidR="00CD3A64" w:rsidRPr="008776A6">
                <w:rPr>
                  <w:rFonts w:ascii="Helvetica" w:hAnsi="Helvetica"/>
                  <w:noProof/>
                  <w:sz w:val="15"/>
                </w:rPr>
                <w:t>1304</w:t>
              </w:r>
            </w:sdtContent>
          </w:sdt>
          <w:bookmarkEnd w:id="7"/>
          <w:r w:rsidR="008B79A8">
            <w:rPr>
              <w:rFonts w:ascii="Helvetica" w:hAnsi="Helvetica"/>
              <w:sz w:val="15"/>
            </w:rPr>
            <w:t xml:space="preserve">  </w:t>
          </w:r>
          <w:sdt>
            <w:sdtPr>
              <w:rPr>
                <w:rFonts w:ascii="Helvetica" w:hAnsi="Helvetica"/>
                <w:sz w:val="15"/>
              </w:rPr>
              <w:alias w:val="Sse_Poststed"/>
              <w:tag w:val="Sse_Poststed"/>
              <w:id w:val="83202270"/>
              <w:lock w:val="sdtLocked"/>
              <w:dataBinding w:xpath="/document/footer/Sse_Poststed" w:storeItemID="{E29D5C88-47EB-49B9-AFC7-E669754D0FD6}"/>
              <w:text/>
            </w:sdtPr>
            <w:sdtEndPr/>
            <w:sdtContent>
              <w:bookmarkStart w:id="8" w:name="Sse_Poststed"/>
              <w:r w:rsidR="008B79A8">
                <w:rPr>
                  <w:rFonts w:ascii="Helvetica" w:hAnsi="Helvetica"/>
                  <w:sz w:val="15"/>
                </w:rPr>
                <w:t>SANDVIKA</w:t>
              </w:r>
            </w:sdtContent>
          </w:sdt>
          <w:bookmarkEnd w:id="8"/>
        </w:p>
      </w:tc>
      <w:tc>
        <w:tcPr>
          <w:tcW w:w="2874" w:type="dxa"/>
          <w:tcBorders>
            <w:left w:val="single" w:sz="4" w:space="0" w:color="auto"/>
            <w:right w:val="single" w:sz="4" w:space="0" w:color="auto"/>
          </w:tcBorders>
        </w:tcPr>
        <w:p w14:paraId="72EAB172" w14:textId="77777777" w:rsidR="008B79A8" w:rsidRDefault="008B79A8">
          <w:pPr>
            <w:rPr>
              <w:rFonts w:ascii="Helvetica" w:hAnsi="Helvetica"/>
              <w:sz w:val="15"/>
            </w:rPr>
          </w:pPr>
          <w:r>
            <w:rPr>
              <w:rFonts w:ascii="Helvetica" w:hAnsi="Helvetica"/>
              <w:sz w:val="15"/>
            </w:rPr>
            <w:t>Postadresse:</w:t>
          </w:r>
        </w:p>
        <w:p w14:paraId="30A64A1E" w14:textId="77777777" w:rsidR="008B79A8" w:rsidRDefault="008B79A8">
          <w:pPr>
            <w:rPr>
              <w:rFonts w:ascii="Helvetica" w:hAnsi="Helvetica"/>
              <w:sz w:val="15"/>
            </w:rPr>
          </w:pPr>
          <w:r>
            <w:rPr>
              <w:rFonts w:ascii="Helvetica" w:hAnsi="Helvetica"/>
              <w:sz w:val="15"/>
            </w:rPr>
            <w:t>1304 Sandvika</w:t>
          </w:r>
        </w:p>
        <w:p w14:paraId="7676235B" w14:textId="77777777" w:rsidR="008B79A8" w:rsidRDefault="008B79A8">
          <w:pPr>
            <w:rPr>
              <w:rFonts w:ascii="Helvetica" w:hAnsi="Helvetica"/>
              <w:sz w:val="15"/>
            </w:rPr>
          </w:pPr>
          <w:r>
            <w:rPr>
              <w:rFonts w:ascii="Helvetica" w:hAnsi="Helvetica"/>
              <w:sz w:val="15"/>
            </w:rPr>
            <w:t xml:space="preserve">E-post: </w:t>
          </w:r>
        </w:p>
        <w:p w14:paraId="2D375EAF" w14:textId="77777777" w:rsidR="008B79A8" w:rsidRDefault="008B79A8">
          <w:pPr>
            <w:rPr>
              <w:rFonts w:ascii="Helvetica" w:hAnsi="Helvetica"/>
              <w:sz w:val="15"/>
            </w:rPr>
          </w:pPr>
        </w:p>
      </w:tc>
      <w:tc>
        <w:tcPr>
          <w:tcW w:w="1984" w:type="dxa"/>
          <w:tcBorders>
            <w:left w:val="single" w:sz="4" w:space="0" w:color="auto"/>
          </w:tcBorders>
        </w:tcPr>
        <w:p w14:paraId="40382688" w14:textId="77777777" w:rsidR="008B79A8" w:rsidRDefault="008B79A8">
          <w:pPr>
            <w:rPr>
              <w:rFonts w:ascii="Helvetica" w:hAnsi="Helvetica"/>
              <w:sz w:val="15"/>
            </w:rPr>
          </w:pPr>
          <w:r>
            <w:rPr>
              <w:rFonts w:ascii="Helvetica" w:hAnsi="Helvetica"/>
              <w:sz w:val="15"/>
            </w:rPr>
            <w:t xml:space="preserve">Org. nr: </w:t>
          </w:r>
        </w:p>
        <w:p w14:paraId="452B09C5" w14:textId="77777777" w:rsidR="008B79A8" w:rsidRDefault="008B79A8">
          <w:pPr>
            <w:rPr>
              <w:rFonts w:ascii="Helvetica" w:hAnsi="Helvetica"/>
              <w:sz w:val="15"/>
            </w:rPr>
          </w:pPr>
          <w:r>
            <w:rPr>
              <w:rFonts w:ascii="Helvetica" w:hAnsi="Helvetica"/>
              <w:sz w:val="15"/>
            </w:rPr>
            <w:t xml:space="preserve">Bank: </w:t>
          </w:r>
        </w:p>
        <w:p w14:paraId="1F22A6A8" w14:textId="77777777" w:rsidR="008B79A8" w:rsidRDefault="008B79A8">
          <w:pPr>
            <w:rPr>
              <w:rFonts w:ascii="Helvetica" w:hAnsi="Helvetica"/>
              <w:sz w:val="15"/>
            </w:rPr>
          </w:pPr>
          <w:r>
            <w:rPr>
              <w:rFonts w:ascii="Helvetica" w:hAnsi="Helvetica"/>
              <w:sz w:val="15"/>
            </w:rPr>
            <w:t xml:space="preserve">Telefon: </w:t>
          </w:r>
          <w:sdt>
            <w:sdtPr>
              <w:rPr>
                <w:rFonts w:ascii="Helvetica" w:hAnsi="Helvetica"/>
                <w:sz w:val="15"/>
              </w:rPr>
              <w:alias w:val="Sse_Tlf"/>
              <w:tag w:val="Sse_Tlf"/>
              <w:id w:val="92118051"/>
              <w:lock w:val="sdtLocked"/>
              <w:dataBinding w:xpath="/document/footer/Sse_Tlf" w:storeItemID="{E29D5C88-47EB-49B9-AFC7-E669754D0FD6}"/>
              <w:text/>
            </w:sdtPr>
            <w:sdtEndPr/>
            <w:sdtContent>
              <w:bookmarkStart w:id="9" w:name="Sse_Tlf"/>
              <w:r>
                <w:rPr>
                  <w:rFonts w:ascii="Helvetica" w:hAnsi="Helvetica"/>
                  <w:sz w:val="15"/>
                </w:rPr>
                <w:t>67 50 40 52</w:t>
              </w:r>
            </w:sdtContent>
          </w:sdt>
          <w:bookmarkEnd w:id="9"/>
          <w:r>
            <w:rPr>
              <w:rFonts w:ascii="Helvetica" w:hAnsi="Helvetica"/>
              <w:sz w:val="15"/>
            </w:rPr>
            <w:t xml:space="preserve"> </w:t>
          </w:r>
        </w:p>
        <w:p w14:paraId="0F603794" w14:textId="77777777" w:rsidR="008B79A8" w:rsidRDefault="008B79A8">
          <w:pPr>
            <w:rPr>
              <w:rFonts w:ascii="Helvetica" w:hAnsi="Helvetica"/>
              <w:sz w:val="15"/>
            </w:rPr>
          </w:pPr>
          <w:r>
            <w:rPr>
              <w:rFonts w:ascii="Helvetica" w:hAnsi="Helvetica"/>
              <w:sz w:val="15"/>
            </w:rPr>
            <w:t xml:space="preserve">Faks: </w:t>
          </w:r>
          <w:sdt>
            <w:sdtPr>
              <w:rPr>
                <w:rFonts w:ascii="Helvetica" w:hAnsi="Helvetica"/>
                <w:sz w:val="15"/>
              </w:rPr>
              <w:alias w:val="Sse_Fax"/>
              <w:tag w:val="Sse_Fax"/>
              <w:id w:val="59790289"/>
              <w:lock w:val="sdtLocked"/>
              <w:dataBinding w:xpath="/document/footer/Sse_Fax" w:storeItemID="{E29D5C88-47EB-49B9-AFC7-E669754D0FD6}"/>
              <w:text/>
            </w:sdtPr>
            <w:sdtEndPr/>
            <w:sdtContent>
              <w:bookmarkStart w:id="10" w:name="Sse_Fax"/>
              <w:r>
                <w:rPr>
                  <w:rFonts w:ascii="Helvetica" w:hAnsi="Helvetica"/>
                  <w:sz w:val="15"/>
                </w:rPr>
                <w:t>67 50 42 01</w:t>
              </w:r>
            </w:sdtContent>
          </w:sdt>
          <w:bookmarkEnd w:id="10"/>
        </w:p>
      </w:tc>
      <w:tc>
        <w:tcPr>
          <w:tcW w:w="1629" w:type="dxa"/>
        </w:tcPr>
        <w:p w14:paraId="7940D33F" w14:textId="77777777" w:rsidR="008B79A8" w:rsidRDefault="008B79A8">
          <w:pPr>
            <w:rPr>
              <w:rFonts w:ascii="Helvetica" w:hAnsi="Helvetica"/>
              <w:sz w:val="15"/>
            </w:rPr>
          </w:pPr>
        </w:p>
      </w:tc>
    </w:tr>
  </w:tbl>
  <w:p w14:paraId="439B9CD3" w14:textId="77777777" w:rsidR="008B79A8" w:rsidRDefault="008B79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AC4D1" w14:textId="77777777" w:rsidR="005948EB" w:rsidRDefault="005948EB">
      <w:r>
        <w:separator/>
      </w:r>
    </w:p>
  </w:footnote>
  <w:footnote w:type="continuationSeparator" w:id="0">
    <w:p w14:paraId="5E75BA15" w14:textId="77777777" w:rsidR="005948EB" w:rsidRDefault="00594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553B0" w14:textId="77777777" w:rsidR="005B1764" w:rsidRDefault="005B176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122A8" w14:textId="77777777" w:rsidR="005B1764" w:rsidRDefault="005B1764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647"/>
    </w:tblGrid>
    <w:tr w:rsidR="000C2961" w14:paraId="5A25EDEE" w14:textId="77777777" w:rsidTr="003525AB">
      <w:tc>
        <w:tcPr>
          <w:tcW w:w="8647" w:type="dxa"/>
          <w:hideMark/>
        </w:tcPr>
        <w:p w14:paraId="0F982090" w14:textId="77777777" w:rsidR="000C2961" w:rsidRDefault="000C2961" w:rsidP="000C2961">
          <w:pPr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6F2A609" wp14:editId="65D88680">
                <wp:simplePos x="0" y="0"/>
                <wp:positionH relativeFrom="page">
                  <wp:posOffset>5479415</wp:posOffset>
                </wp:positionH>
                <wp:positionV relativeFrom="page">
                  <wp:posOffset>49530</wp:posOffset>
                </wp:positionV>
                <wp:extent cx="449580" cy="542290"/>
                <wp:effectExtent l="0" t="0" r="7620" b="0"/>
                <wp:wrapNone/>
                <wp:docPr id="3" name="Bil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5422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bookmarkStart w:id="2" w:name="_Hlt81811456"/>
          <w:bookmarkEnd w:id="2"/>
          <w:r>
            <w:rPr>
              <w:sz w:val="42"/>
            </w:rPr>
            <w:t>BÆRUM KOMMUNE</w:t>
          </w:r>
        </w:p>
      </w:tc>
    </w:tr>
    <w:tr w:rsidR="000C2961" w14:paraId="4DFB9782" w14:textId="77777777" w:rsidTr="003525AB">
      <w:tc>
        <w:tcPr>
          <w:tcW w:w="8647" w:type="dxa"/>
          <w:hideMark/>
        </w:tcPr>
        <w:p w14:paraId="7C25B772" w14:textId="77777777" w:rsidR="000C2961" w:rsidRDefault="00021C2F" w:rsidP="000C2961">
          <w:pPr>
            <w:pStyle w:val="Websak9"/>
          </w:pPr>
          <w:sdt>
            <w:sdtPr>
              <w:rPr>
                <w:noProof/>
              </w:rPr>
              <w:alias w:val="Soa_Navn"/>
              <w:tag w:val="Soa_Navn"/>
              <w:id w:val="21470764"/>
              <w:dataBinding w:xpath="/document/header/Soa_Navn" w:storeItemID="{E29D5C88-47EB-49B9-AFC7-E669754D0FD6}"/>
              <w:text/>
            </w:sdtPr>
            <w:sdtEndPr/>
            <w:sdtContent>
              <w:bookmarkStart w:id="3" w:name="Soa_Navn"/>
              <w:r w:rsidR="000C2961">
                <w:rPr>
                  <w:noProof/>
                </w:rPr>
                <w:t>Anskaffelsesenheten</w:t>
              </w:r>
            </w:sdtContent>
          </w:sdt>
          <w:bookmarkEnd w:id="3"/>
        </w:p>
      </w:tc>
    </w:tr>
  </w:tbl>
  <w:p w14:paraId="47F0433F" w14:textId="77777777" w:rsidR="008B79A8" w:rsidRDefault="008B79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7D8C"/>
    <w:multiLevelType w:val="hybridMultilevel"/>
    <w:tmpl w:val="E1DA144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F1B"/>
    <w:rsid w:val="00021C2F"/>
    <w:rsid w:val="000C2961"/>
    <w:rsid w:val="00137B3F"/>
    <w:rsid w:val="0015251D"/>
    <w:rsid w:val="002D7F1B"/>
    <w:rsid w:val="00394FF9"/>
    <w:rsid w:val="0050520A"/>
    <w:rsid w:val="005948EB"/>
    <w:rsid w:val="005B1764"/>
    <w:rsid w:val="00696E22"/>
    <w:rsid w:val="006D0133"/>
    <w:rsid w:val="008B79A8"/>
    <w:rsid w:val="008C1D3D"/>
    <w:rsid w:val="00A44D40"/>
    <w:rsid w:val="00AE388B"/>
    <w:rsid w:val="00BF37C5"/>
    <w:rsid w:val="00C44E29"/>
    <w:rsid w:val="00C8459F"/>
    <w:rsid w:val="00CD3A64"/>
    <w:rsid w:val="00D373CF"/>
    <w:rsid w:val="00D55C82"/>
    <w:rsid w:val="00D805DF"/>
    <w:rsid w:val="00DC5469"/>
    <w:rsid w:val="00E5585A"/>
    <w:rsid w:val="00E652B4"/>
    <w:rsid w:val="00E851E4"/>
    <w:rsid w:val="00EC0C69"/>
    <w:rsid w:val="00F034CC"/>
    <w:rsid w:val="00F07684"/>
    <w:rsid w:val="00F4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7D55FFD"/>
  <w15:docId w15:val="{FFA1AC28-AFA9-47D0-9BD7-C60EEC4B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120" w:after="120"/>
      <w:outlineLvl w:val="0"/>
    </w:pPr>
    <w:rPr>
      <w:rFonts w:ascii="Helvetica" w:hAnsi="Helvetica"/>
      <w:b/>
      <w:caps/>
      <w:sz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</w:rPr>
  </w:style>
  <w:style w:type="paragraph" w:styleId="Overskrift3">
    <w:name w:val="heading 3"/>
    <w:basedOn w:val="Normal"/>
    <w:next w:val="Normal"/>
    <w:qFormat/>
    <w:pPr>
      <w:keepNext/>
      <w:spacing w:before="360" w:after="120"/>
      <w:outlineLvl w:val="2"/>
    </w:pPr>
    <w:rPr>
      <w:rFonts w:ascii="Helvetica" w:hAnsi="Helvetica"/>
      <w:b/>
    </w:rPr>
  </w:style>
  <w:style w:type="paragraph" w:styleId="Overskrift4">
    <w:name w:val="heading 4"/>
    <w:basedOn w:val="Normal"/>
    <w:next w:val="Normal"/>
    <w:qFormat/>
    <w:pPr>
      <w:keepNext/>
      <w:keepLines/>
      <w:spacing w:line="240" w:lineRule="atLeast"/>
      <w:outlineLvl w:val="3"/>
    </w:pPr>
    <w:rPr>
      <w:rFonts w:ascii="Helvetica" w:hAnsi="Helvetica"/>
      <w:kern w:val="20"/>
    </w:rPr>
  </w:style>
  <w:style w:type="paragraph" w:styleId="Overskrift5">
    <w:name w:val="heading 5"/>
    <w:basedOn w:val="Normal"/>
    <w:next w:val="Normal"/>
    <w:qFormat/>
    <w:pPr>
      <w:keepNext/>
      <w:keepLines/>
      <w:spacing w:line="240" w:lineRule="atLeast"/>
      <w:outlineLvl w:val="4"/>
    </w:pPr>
    <w:rPr>
      <w:rFonts w:ascii="Helvetica" w:hAnsi="Helvetica"/>
      <w:kern w:val="20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</w:style>
  <w:style w:type="paragraph" w:styleId="Overskrift7">
    <w:name w:val="heading 7"/>
    <w:basedOn w:val="Normal"/>
    <w:next w:val="Normal"/>
    <w:qFormat/>
    <w:pPr>
      <w:keepNext/>
      <w:tabs>
        <w:tab w:val="left" w:pos="851"/>
        <w:tab w:val="left" w:pos="2880"/>
      </w:tabs>
      <w:spacing w:before="240"/>
      <w:jc w:val="right"/>
      <w:outlineLvl w:val="6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Websakoverskrift">
    <w:name w:val="Websak overskrift"/>
    <w:basedOn w:val="Normal"/>
    <w:rPr>
      <w:rFonts w:ascii="Helvetica" w:hAnsi="Helvetica"/>
      <w:b/>
      <w:sz w:val="28"/>
    </w:rPr>
  </w:style>
  <w:style w:type="paragraph" w:customStyle="1" w:styleId="Websakanavn">
    <w:name w:val="Websak anavn"/>
    <w:basedOn w:val="Normal"/>
    <w:pPr>
      <w:jc w:val="right"/>
    </w:pPr>
    <w:rPr>
      <w:rFonts w:ascii="Arial" w:hAnsi="Arial"/>
    </w:rPr>
  </w:style>
  <w:style w:type="paragraph" w:customStyle="1" w:styleId="Websakknavn">
    <w:name w:val="Websak knavn"/>
    <w:basedOn w:val="Normal"/>
    <w:pPr>
      <w:jc w:val="right"/>
    </w:pPr>
    <w:rPr>
      <w:sz w:val="40"/>
    </w:rPr>
  </w:style>
  <w:style w:type="paragraph" w:customStyle="1" w:styleId="Websak12F">
    <w:name w:val="Websak12F"/>
    <w:basedOn w:val="Normal"/>
    <w:rPr>
      <w:b/>
    </w:rPr>
  </w:style>
  <w:style w:type="paragraph" w:customStyle="1" w:styleId="Websak12FS">
    <w:name w:val="Websak12FS"/>
    <w:basedOn w:val="Normal"/>
    <w:rPr>
      <w:caps/>
    </w:rPr>
  </w:style>
  <w:style w:type="paragraph" w:customStyle="1" w:styleId="Websak12H">
    <w:name w:val="Websak12H"/>
    <w:basedOn w:val="Normal"/>
    <w:pPr>
      <w:jc w:val="right"/>
    </w:pPr>
  </w:style>
  <w:style w:type="paragraph" w:customStyle="1" w:styleId="Websak12M">
    <w:name w:val="Websak12M"/>
    <w:basedOn w:val="Normal"/>
    <w:pPr>
      <w:jc w:val="center"/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Websak9">
    <w:name w:val="Websak9"/>
    <w:aliases w:val="5H"/>
    <w:basedOn w:val="Websak12H"/>
    <w:rPr>
      <w:rFonts w:ascii="Arial" w:hAnsi="Arial"/>
      <w:caps/>
      <w:sz w:val="19"/>
    </w:rPr>
  </w:style>
  <w:style w:type="table" w:styleId="Tabellrutenett">
    <w:name w:val="Table Grid"/>
    <w:basedOn w:val="Vanligtabell"/>
    <w:rsid w:val="00D80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DC546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C5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5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torsv\Documents\21.%20Sp&#248;rsm&#229;l%20og%20svar%20%5b888%5d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language/>
    <mutualMergeSupport>False</mutualMergeSupport>
    <mergeMode>MergeOne</mergeMode>
    <showHiddenMark>False</showHiddenMark>
    <websakInfo>
      <fletteDato>16.10.2020</fletteDato>
      <sakid>2020000622</sakid>
      <jpid>2020225964</jpid>
      <filUnique>6995973</filUnique>
      <filChecksumFørFlett>C1ZHglwC1hLDwR6VXkJjNw==</filChecksumFørFlett>
      <erHoveddokument>True</erHoveddokument>
      <tekstMal>21. Spørsmål og svar [888]</tekstMal>
      <dcTitle>Spørsmål og svar</dcTitle>
    </websakInfo>
    <sdm_dummy/>
    <templateURI>C:\Users\astorsv\AppData\Local\Temp\tmp_20646ca3-d751-4d23-b23f-d32d00d708d7.docx</templateURI>
    <docs>
      <doc>
        <sdm_sdfid/>
        <sdm_watermark/>
      </doc>
    </docs>
  </properties>
  <body>
    <sas_arkivsakid>20/622</sas_arkivsakid>
  </body>
  <footer>
    <Sse_Postnr>1304</Sse_Postnr>
    <Sse_Adr>Løkketangen</Sse_Adr>
    <Sse_Poststed>SANDVIKA</Sse_Poststed>
    <Sse_Adr2/>
    <Sse_Fax>67 50 42 01</Sse_Fax>
    <Sse_Tlf>67 50 40 52</Sse_Tlf>
  </footer>
  <header>
    <Soa_Navn>Anskaffelsesenheten</Soa_Navn>
  </header>
</document>
</file>

<file path=customXml/itemProps1.xml><?xml version="1.0" encoding="utf-8"?>
<ds:datastoreItem xmlns:ds="http://schemas.openxmlformats.org/officeDocument/2006/customXml" ds:itemID="{E29D5C88-47EB-49B9-AFC7-E669754D0F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21. Spørsmål og svar [888]</Template>
  <TotalTime>8</TotalTime>
  <Pages>1</Pages>
  <Words>230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1447</CharactersWithSpaces>
  <SharedDoc>false</SharedDoc>
  <HLinks>
    <vt:vector size="12" baseType="variant">
      <vt:variant>
        <vt:i4>6684754</vt:i4>
      </vt:variant>
      <vt:variant>
        <vt:i4>-1</vt:i4>
      </vt:variant>
      <vt:variant>
        <vt:i4>2054</vt:i4>
      </vt:variant>
      <vt:variant>
        <vt:i4>4</vt:i4>
      </vt:variant>
      <vt:variant>
        <vt:lpwstr/>
      </vt:variant>
      <vt:variant>
        <vt:lpwstr>bm_Logo</vt:lpwstr>
      </vt:variant>
      <vt:variant>
        <vt:i4>1769513</vt:i4>
      </vt:variant>
      <vt:variant>
        <vt:i4>-1</vt:i4>
      </vt:variant>
      <vt:variant>
        <vt:i4>2057</vt:i4>
      </vt:variant>
      <vt:variant>
        <vt:i4>4</vt:i4>
      </vt:variant>
      <vt:variant>
        <vt:lpwstr/>
      </vt:variant>
      <vt:variant>
        <vt:lpwstr>bm_Profil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Spørsmål og svar</dc:title>
  <dc:subject/>
  <dc:creator>Anne Storsveen</dc:creator>
  <cp:keywords/>
  <cp:lastModifiedBy>Anne Storsveen</cp:lastModifiedBy>
  <cp:revision>3</cp:revision>
  <cp:lastPrinted>2005-11-16T07:17:00Z</cp:lastPrinted>
  <dcterms:created xsi:type="dcterms:W3CDTF">2020-10-16T09:35:00Z</dcterms:created>
  <dcterms:modified xsi:type="dcterms:W3CDTF">2020-10-23T07:51:00Z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93ecc0f-ccb9-4361-8333-eab9c279fcaa_Enabled">
    <vt:lpwstr>true</vt:lpwstr>
  </property>
  <property fmtid="{D5CDD505-2E9C-101B-9397-08002B2CF9AE}" pid="3" name="MSIP_Label_593ecc0f-ccb9-4361-8333-eab9c279fcaa_SetDate">
    <vt:lpwstr>2020-10-16T09:35:26Z</vt:lpwstr>
  </property>
  <property fmtid="{D5CDD505-2E9C-101B-9397-08002B2CF9AE}" pid="4" name="MSIP_Label_593ecc0f-ccb9-4361-8333-eab9c279fcaa_Method">
    <vt:lpwstr>Standard</vt:lpwstr>
  </property>
  <property fmtid="{D5CDD505-2E9C-101B-9397-08002B2CF9AE}" pid="5" name="MSIP_Label_593ecc0f-ccb9-4361-8333-eab9c279fcaa_Name">
    <vt:lpwstr>Intern</vt:lpwstr>
  </property>
  <property fmtid="{D5CDD505-2E9C-101B-9397-08002B2CF9AE}" pid="6" name="MSIP_Label_593ecc0f-ccb9-4361-8333-eab9c279fcaa_SiteId">
    <vt:lpwstr>07ba06ff-14f4-464b-b7e8-bc3a7e21e203</vt:lpwstr>
  </property>
  <property fmtid="{D5CDD505-2E9C-101B-9397-08002B2CF9AE}" pid="7" name="MSIP_Label_593ecc0f-ccb9-4361-8333-eab9c279fcaa_ActionId">
    <vt:lpwstr>bab40c83-8a2c-4b9b-aaa3-00007b067641</vt:lpwstr>
  </property>
  <property fmtid="{D5CDD505-2E9C-101B-9397-08002B2CF9AE}" pid="8" name="MSIP_Label_593ecc0f-ccb9-4361-8333-eab9c279fcaa_ContentBits">
    <vt:lpwstr>0</vt:lpwstr>
  </property>
</Properties>
</file>