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"/>
        <w:gridCol w:w="1296"/>
        <w:gridCol w:w="745"/>
        <w:gridCol w:w="1704"/>
        <w:gridCol w:w="1217"/>
        <w:gridCol w:w="488"/>
        <w:gridCol w:w="3483"/>
      </w:tblGrid>
      <w:tr w:rsidR="003D1D4C" w14:paraId="7ABC03A9" w14:textId="77777777" w:rsidTr="00BF169A"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7ABC039C" w14:textId="77777777" w:rsidR="003D1D4C" w:rsidRDefault="000924C5" w:rsidP="00565B05">
            <w:bookmarkStart w:id="0" w:name="UtskriftMerke"/>
            <w:bookmarkStart w:id="1" w:name="HerFørUtskrift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7ABC0414" wp14:editId="7ABC0415">
                  <wp:extent cx="659765" cy="1017905"/>
                  <wp:effectExtent l="0" t="0" r="698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BC039D" w14:textId="77777777" w:rsidR="003D1D4C" w:rsidRDefault="003D1D4C" w:rsidP="00565B05"/>
          <w:p w14:paraId="7ABC039E" w14:textId="77777777" w:rsidR="003D1D4C" w:rsidRDefault="003D1D4C" w:rsidP="00565B05"/>
          <w:p w14:paraId="7ABC039F" w14:textId="77777777" w:rsidR="003D1D4C" w:rsidRDefault="003D1D4C" w:rsidP="00565B05"/>
          <w:p w14:paraId="7ABC03A0" w14:textId="77777777" w:rsidR="003D1D4C" w:rsidRDefault="003D1D4C" w:rsidP="00565B05"/>
          <w:p w14:paraId="7ABC03A1" w14:textId="77777777" w:rsidR="003D1D4C" w:rsidRPr="00131288" w:rsidRDefault="003D1D4C" w:rsidP="00565B05">
            <w:pPr>
              <w:rPr>
                <w:sz w:val="24"/>
              </w:rPr>
            </w:pPr>
            <w:r w:rsidRPr="00565B05">
              <w:rPr>
                <w:rStyle w:val="Boktittel"/>
              </w:rPr>
              <w:t>FORSVARET</w:t>
            </w:r>
          </w:p>
        </w:tc>
        <w:tc>
          <w:tcPr>
            <w:tcW w:w="763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BC03A2" w14:textId="77777777" w:rsidR="003D1D4C" w:rsidRDefault="003D1D4C" w:rsidP="00565B05"/>
          <w:p w14:paraId="7ABC03A3" w14:textId="77777777" w:rsidR="003D1D4C" w:rsidRDefault="003D1D4C" w:rsidP="00565B05"/>
          <w:p w14:paraId="7ABC03A4" w14:textId="77777777" w:rsidR="003D1D4C" w:rsidRDefault="003D1D4C" w:rsidP="00565B05"/>
          <w:p w14:paraId="7ABC03A5" w14:textId="77777777" w:rsidR="00565B05" w:rsidRDefault="00565B05" w:rsidP="00565B05">
            <w:pPr>
              <w:pStyle w:val="Tittel"/>
            </w:pPr>
          </w:p>
          <w:p w14:paraId="7ABC03A6" w14:textId="77777777" w:rsidR="003D1D4C" w:rsidRPr="00131288" w:rsidRDefault="003D1D4C" w:rsidP="00565B05">
            <w:pPr>
              <w:pStyle w:val="Tittel"/>
            </w:pPr>
            <w:r w:rsidRPr="00565B05">
              <w:t>KONTRAKT</w:t>
            </w:r>
          </w:p>
          <w:p w14:paraId="7ABC03A7" w14:textId="77777777" w:rsidR="003D1D4C" w:rsidRDefault="003D1D4C" w:rsidP="00565B05"/>
          <w:p w14:paraId="7ABC03A8" w14:textId="77777777" w:rsidR="003D1D4C" w:rsidRDefault="003D1D4C" w:rsidP="00565B05"/>
        </w:tc>
      </w:tr>
      <w:tr w:rsidR="003D1D4C" w14:paraId="7ABC03B3" w14:textId="77777777" w:rsidTr="00BF169A">
        <w:tc>
          <w:tcPr>
            <w:tcW w:w="32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BC03AA" w14:textId="77777777" w:rsidR="003D1D4C" w:rsidRDefault="003D1D4C" w:rsidP="00565B05">
            <w:r w:rsidRPr="00565B05">
              <w:t>Eksemplarnummer</w:t>
            </w:r>
          </w:p>
          <w:p w14:paraId="7ABC03AB" w14:textId="77777777" w:rsidR="003D1D4C" w:rsidRDefault="003D1D4C" w:rsidP="00565B05"/>
          <w:p w14:paraId="7ABC03AC" w14:textId="4B9B13D4" w:rsidR="003D1D4C" w:rsidRDefault="00945A6D" w:rsidP="00565B05">
            <w:r>
              <w:t>1</w:t>
            </w:r>
            <w:r w:rsidR="00BA75E1">
              <w:t>/</w:t>
            </w:r>
            <w:r w:rsidR="002D76AF">
              <w:t>2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03AD" w14:textId="77777777" w:rsidR="003D1D4C" w:rsidRDefault="003D1D4C" w:rsidP="00565B05">
            <w:r>
              <w:t>Gradering</w:t>
            </w:r>
          </w:p>
          <w:p w14:paraId="7ABC03AE" w14:textId="77777777" w:rsidR="003D1D4C" w:rsidRDefault="003D1D4C" w:rsidP="00565B05"/>
          <w:p w14:paraId="7ABC03AF" w14:textId="1E7B5E7C" w:rsidR="003D1D4C" w:rsidRDefault="00AC1DBA" w:rsidP="00565B05">
            <w:r>
              <w:t>UGRADERT</w:t>
            </w:r>
          </w:p>
        </w:tc>
        <w:tc>
          <w:tcPr>
            <w:tcW w:w="3483" w:type="dxa"/>
            <w:tcBorders>
              <w:left w:val="nil"/>
              <w:right w:val="double" w:sz="4" w:space="0" w:color="auto"/>
            </w:tcBorders>
          </w:tcPr>
          <w:p w14:paraId="7ABC03B0" w14:textId="77777777" w:rsidR="003D1D4C" w:rsidRDefault="003D1D4C" w:rsidP="00565B05">
            <w:proofErr w:type="spellStart"/>
            <w:r>
              <w:t>Kontraktsnummer</w:t>
            </w:r>
            <w:proofErr w:type="spellEnd"/>
          </w:p>
          <w:p w14:paraId="7ABC03B1" w14:textId="3C93AA6B" w:rsidR="003D1D4C" w:rsidRDefault="006865E5" w:rsidP="00565B05">
            <w:r>
              <w:t xml:space="preserve">SAP: </w:t>
            </w:r>
            <w:r w:rsidRPr="006865E5">
              <w:t>460000</w:t>
            </w:r>
            <w:r w:rsidR="007F79D2">
              <w:t>xxxx</w:t>
            </w:r>
          </w:p>
          <w:p w14:paraId="7ABC03B2" w14:textId="44FC32FA" w:rsidR="003D1D4C" w:rsidRDefault="006865E5" w:rsidP="00565B05">
            <w:r>
              <w:t xml:space="preserve">DL: </w:t>
            </w:r>
            <w:r w:rsidR="007F79D2">
              <w:t>2019048043</w:t>
            </w:r>
          </w:p>
        </w:tc>
      </w:tr>
      <w:tr w:rsidR="00AA4EA5" w14:paraId="7ABC03CE" w14:textId="77777777" w:rsidTr="00BF169A">
        <w:trPr>
          <w:trHeight w:hRule="exact" w:val="1700"/>
        </w:trPr>
        <w:tc>
          <w:tcPr>
            <w:tcW w:w="2500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7ABC03B4" w14:textId="77777777" w:rsidR="00AA4EA5" w:rsidRDefault="00AA4EA5" w:rsidP="00565B05"/>
        </w:tc>
        <w:tc>
          <w:tcPr>
            <w:tcW w:w="763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ABC03B5" w14:textId="77777777" w:rsidR="00AA4EA5" w:rsidRDefault="00AA4EA5" w:rsidP="00565B05"/>
          <w:p w14:paraId="7ABC03B6" w14:textId="77777777" w:rsidR="00AA4EA5" w:rsidRDefault="00AA4EA5" w:rsidP="00565B05"/>
          <w:p w14:paraId="7ABC03B7" w14:textId="77777777" w:rsidR="00AA4EA5" w:rsidRDefault="00AA4EA5" w:rsidP="00565B05"/>
          <w:p w14:paraId="7ABC03B8" w14:textId="77777777" w:rsidR="00AA4EA5" w:rsidRDefault="00AA4EA5" w:rsidP="00565B05"/>
          <w:p w14:paraId="7ABC03B9" w14:textId="77777777" w:rsidR="00AA4EA5" w:rsidRPr="00F10176" w:rsidRDefault="00AA4EA5" w:rsidP="00565B05">
            <w:pPr>
              <w:rPr>
                <w:b/>
              </w:rPr>
            </w:pPr>
            <w:r w:rsidRPr="00F10176">
              <w:rPr>
                <w:b/>
              </w:rPr>
              <w:t>Forsvarets logistikkorganisasjon</w:t>
            </w:r>
          </w:p>
          <w:p w14:paraId="7ABC03BA" w14:textId="77777777" w:rsidR="00AA4EA5" w:rsidRPr="00F10176" w:rsidRDefault="00AA4EA5" w:rsidP="00565B05">
            <w:pPr>
              <w:rPr>
                <w:b/>
              </w:rPr>
            </w:pPr>
            <w:r w:rsidRPr="00F10176">
              <w:rPr>
                <w:b/>
              </w:rPr>
              <w:t>Grev Wedels plass 9</w:t>
            </w:r>
          </w:p>
          <w:p w14:paraId="7ABC03BB" w14:textId="77777777" w:rsidR="00AA4EA5" w:rsidRPr="00F10176" w:rsidRDefault="00AA4EA5" w:rsidP="00565B05">
            <w:pPr>
              <w:rPr>
                <w:b/>
              </w:rPr>
            </w:pPr>
            <w:r w:rsidRPr="00F10176">
              <w:rPr>
                <w:b/>
              </w:rPr>
              <w:t>0151 Oslo</w:t>
            </w:r>
          </w:p>
          <w:p w14:paraId="7ABC03BC" w14:textId="77777777" w:rsidR="00AA4EA5" w:rsidRDefault="00AA4EA5" w:rsidP="00565B05"/>
          <w:p w14:paraId="7ABC03BD" w14:textId="77777777" w:rsidR="00AA4EA5" w:rsidRPr="00AA4EA5" w:rsidRDefault="00AA4EA5" w:rsidP="00565B05">
            <w:r w:rsidRPr="00AA4EA5">
              <w:t>Organisasjonsnummer 988 517</w:t>
            </w:r>
            <w:r>
              <w:t> </w:t>
            </w:r>
            <w:r w:rsidRPr="00AA4EA5">
              <w:t>860</w:t>
            </w:r>
          </w:p>
          <w:p w14:paraId="7ABC03BE" w14:textId="77777777" w:rsidR="00AA4EA5" w:rsidRDefault="00AA4EA5" w:rsidP="00565B05"/>
          <w:p w14:paraId="7ABC03BF" w14:textId="77777777" w:rsidR="00AA4EA5" w:rsidRDefault="00AA4EA5" w:rsidP="00565B05"/>
          <w:p w14:paraId="7ABC03C0" w14:textId="77777777" w:rsidR="00AA4EA5" w:rsidRDefault="00AA4EA5" w:rsidP="00565B05"/>
          <w:p w14:paraId="7ABC03C1" w14:textId="77777777" w:rsidR="00AA4EA5" w:rsidRDefault="00AA4EA5" w:rsidP="00565B05">
            <w:r>
              <w:t>og</w:t>
            </w:r>
          </w:p>
          <w:p w14:paraId="7ABC03C2" w14:textId="77777777" w:rsidR="00AA4EA5" w:rsidRDefault="00AA4EA5" w:rsidP="00565B05"/>
          <w:p w14:paraId="7ABC03C3" w14:textId="77777777" w:rsidR="00AA4EA5" w:rsidRDefault="00AA4EA5" w:rsidP="00565B05"/>
          <w:p w14:paraId="7ABC03C4" w14:textId="77777777" w:rsidR="00AA4EA5" w:rsidRDefault="00AA4EA5" w:rsidP="00565B05"/>
          <w:p w14:paraId="7ABC03C7" w14:textId="43E3F43F" w:rsidR="00AA4EA5" w:rsidRPr="00F10176" w:rsidRDefault="001C2218" w:rsidP="00565B05">
            <w:pPr>
              <w:rPr>
                <w:b/>
              </w:rPr>
            </w:pPr>
            <w:r>
              <w:rPr>
                <w:b/>
              </w:rPr>
              <w:t>Leverandør</w:t>
            </w:r>
          </w:p>
          <w:p w14:paraId="7ABC03C8" w14:textId="77777777" w:rsidR="00AA4EA5" w:rsidRDefault="00AA4EA5" w:rsidP="00565B05"/>
          <w:p w14:paraId="7ABC03C9" w14:textId="5F24A7A0" w:rsidR="00AA4EA5" w:rsidRPr="00AA4EA5" w:rsidRDefault="00AA4EA5" w:rsidP="00565B05">
            <w:r w:rsidRPr="00AA4EA5">
              <w:t xml:space="preserve">Organisasjonsnummer </w:t>
            </w:r>
            <w:r w:rsidR="001C2218">
              <w:t xml:space="preserve">xxx </w:t>
            </w:r>
            <w:proofErr w:type="spellStart"/>
            <w:r w:rsidR="001C2218">
              <w:t>xxx</w:t>
            </w:r>
            <w:proofErr w:type="spellEnd"/>
            <w:r w:rsidR="001C2218">
              <w:t xml:space="preserve"> </w:t>
            </w:r>
            <w:proofErr w:type="spellStart"/>
            <w:r w:rsidR="001C2218">
              <w:t>xxx</w:t>
            </w:r>
            <w:proofErr w:type="spellEnd"/>
          </w:p>
          <w:p w14:paraId="7ABC03CA" w14:textId="77777777" w:rsidR="00AA4EA5" w:rsidRDefault="00AA4EA5" w:rsidP="00565B05"/>
          <w:p w14:paraId="7ABC03CB" w14:textId="77777777" w:rsidR="00AA4EA5" w:rsidRDefault="00AA4EA5" w:rsidP="00565B05"/>
          <w:p w14:paraId="7ABC03CC" w14:textId="77777777" w:rsidR="00AA4EA5" w:rsidRDefault="00AA4EA5" w:rsidP="00565B05"/>
          <w:p w14:paraId="7ABC03CD" w14:textId="5CEE83D2" w:rsidR="00AA4EA5" w:rsidRDefault="00AA4EA5" w:rsidP="00AC1DBA">
            <w:r>
              <w:t xml:space="preserve">er blitt enige om vilkårene i denne kontrakt om leveranse av </w:t>
            </w:r>
            <w:r w:rsidR="00AC1DBA">
              <w:t>Persontransport med rutefly Oslo - Lakselv</w:t>
            </w:r>
          </w:p>
        </w:tc>
      </w:tr>
      <w:tr w:rsidR="00AA4EA5" w14:paraId="7ABC03D1" w14:textId="77777777" w:rsidTr="00BF169A">
        <w:trPr>
          <w:trHeight w:hRule="exact" w:val="980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7ABC03CF" w14:textId="77777777" w:rsidR="00AA4EA5" w:rsidRDefault="00AA4EA5" w:rsidP="00565B05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7ABC03D0" w14:textId="77777777" w:rsidR="00AA4EA5" w:rsidRDefault="00AA4EA5" w:rsidP="00565B05"/>
        </w:tc>
      </w:tr>
      <w:tr w:rsidR="00AA4EA5" w14:paraId="7ABC03D4" w14:textId="77777777" w:rsidTr="00BF169A">
        <w:trPr>
          <w:trHeight w:hRule="exact" w:val="1680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7ABC03D2" w14:textId="77777777" w:rsidR="00AA4EA5" w:rsidRDefault="00AA4EA5" w:rsidP="00565B05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7ABC03D3" w14:textId="77777777" w:rsidR="00AA4EA5" w:rsidRDefault="00AA4EA5" w:rsidP="00565B05"/>
        </w:tc>
      </w:tr>
      <w:tr w:rsidR="00AA4EA5" w14:paraId="7ABC03D7" w14:textId="77777777" w:rsidTr="00BF169A">
        <w:trPr>
          <w:trHeight w:hRule="exact" w:val="740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7ABC03D5" w14:textId="77777777" w:rsidR="00AA4EA5" w:rsidRDefault="00AA4EA5" w:rsidP="00565B05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7ABC03D6" w14:textId="77777777" w:rsidR="00AA4EA5" w:rsidRDefault="00AA4EA5" w:rsidP="00565B05"/>
        </w:tc>
      </w:tr>
      <w:tr w:rsidR="00AA4EA5" w14:paraId="7ABC03DA" w14:textId="77777777" w:rsidTr="00BF169A">
        <w:trPr>
          <w:trHeight w:hRule="exact" w:val="1127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7ABC03D8" w14:textId="77777777" w:rsidR="00AA4EA5" w:rsidRDefault="00AA4EA5" w:rsidP="00565B05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7ABC03D9" w14:textId="77777777" w:rsidR="00AA4EA5" w:rsidRDefault="00AA4EA5" w:rsidP="00565B05"/>
        </w:tc>
      </w:tr>
      <w:tr w:rsidR="003D1D4C" w14:paraId="7ABC03EB" w14:textId="77777777" w:rsidTr="00BF169A">
        <w:tc>
          <w:tcPr>
            <w:tcW w:w="2500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BC03DB" w14:textId="77777777" w:rsidR="003D1D4C" w:rsidRDefault="003D1D4C" w:rsidP="00565B05"/>
          <w:p w14:paraId="7ABC03DC" w14:textId="77777777" w:rsidR="003D1D4C" w:rsidRDefault="003D1D4C" w:rsidP="00565B05"/>
          <w:p w14:paraId="7ABC03DD" w14:textId="77777777" w:rsidR="003D1D4C" w:rsidRDefault="003D1D4C" w:rsidP="00565B05"/>
          <w:p w14:paraId="7ABC03DE" w14:textId="77777777" w:rsidR="003D1D4C" w:rsidRDefault="003D1D4C" w:rsidP="00565B05"/>
          <w:p w14:paraId="7ABC03DF" w14:textId="77777777" w:rsidR="003D1D4C" w:rsidRDefault="003D1D4C" w:rsidP="00565B05"/>
          <w:p w14:paraId="7ABC03E0" w14:textId="77777777" w:rsidR="003D1D4C" w:rsidRDefault="003D1D4C" w:rsidP="00565B05"/>
          <w:p w14:paraId="7ABC03E1" w14:textId="77777777" w:rsidR="003D1D4C" w:rsidRDefault="003D1D4C" w:rsidP="00565B05"/>
          <w:p w14:paraId="7ABC03E2" w14:textId="77777777" w:rsidR="003D1D4C" w:rsidRDefault="003D1D4C" w:rsidP="00565B05"/>
          <w:p w14:paraId="7ABC03E3" w14:textId="77777777" w:rsidR="003D1D4C" w:rsidRDefault="003D1D4C" w:rsidP="00565B05"/>
          <w:p w14:paraId="7ABC03E4" w14:textId="77777777" w:rsidR="003D1D4C" w:rsidRDefault="003D1D4C" w:rsidP="00565B05"/>
          <w:p w14:paraId="7ABC03E5" w14:textId="77777777" w:rsidR="003D1D4C" w:rsidRDefault="003D1D4C" w:rsidP="00565B05"/>
        </w:tc>
        <w:tc>
          <w:tcPr>
            <w:tcW w:w="7637" w:type="dxa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BC03E6" w14:textId="77777777" w:rsidR="003D1D4C" w:rsidRDefault="003D1D4C" w:rsidP="00565B05"/>
          <w:p w14:paraId="7ABC03E7" w14:textId="6BC71008" w:rsidR="00AA4EA5" w:rsidRDefault="003D1D4C" w:rsidP="00565B05">
            <w:r>
              <w:t xml:space="preserve">Kontrakten består av denne underskrevne side og etterfølgende vedheftede </w:t>
            </w:r>
            <w:r w:rsidR="007F79D2" w:rsidRPr="007F79D2">
              <w:t>2019048043 Persontransport med rutefly, Oslo - Lakselv</w:t>
            </w:r>
            <w:r w:rsidR="00AA4EA5">
              <w:t xml:space="preserve"> med vedlegg</w:t>
            </w:r>
            <w:r w:rsidR="007465A0">
              <w:t xml:space="preserve"> som angitt i avtaledokumentet</w:t>
            </w:r>
            <w:r w:rsidR="00AA4EA5">
              <w:t>.</w:t>
            </w:r>
          </w:p>
          <w:p w14:paraId="7ABC03E8" w14:textId="77777777" w:rsidR="003D1D4C" w:rsidRDefault="003D1D4C" w:rsidP="00565B05"/>
          <w:p w14:paraId="7ABC03E9" w14:textId="77777777" w:rsidR="003D1D4C" w:rsidRDefault="003D1D4C" w:rsidP="00565B05"/>
          <w:p w14:paraId="7ABC03EA" w14:textId="77777777" w:rsidR="003D1D4C" w:rsidRDefault="003D1D4C" w:rsidP="00565B05">
            <w:r>
              <w:t>Kontrakten erstatter alle tidligere dokumenter vedrørende leveransen, som forespørsel, tilbud, salgsvilkår og annen skriftveksel.</w:t>
            </w:r>
          </w:p>
        </w:tc>
      </w:tr>
      <w:tr w:rsidR="003D1D4C" w14:paraId="7ABC03F7" w14:textId="77777777" w:rsidTr="00AA4EA5">
        <w:trPr>
          <w:trHeight w:hRule="exact" w:val="1418"/>
        </w:trPr>
        <w:tc>
          <w:tcPr>
            <w:tcW w:w="494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BC03EC" w14:textId="77777777" w:rsidR="003D1D4C" w:rsidRDefault="003D1D4C" w:rsidP="00565B05"/>
          <w:p w14:paraId="7ABC03ED" w14:textId="77777777" w:rsidR="003D1D4C" w:rsidRPr="00BA75E1" w:rsidRDefault="005618AB" w:rsidP="00565B05">
            <w:pPr>
              <w:rPr>
                <w:lang w:val="en-US"/>
              </w:rPr>
            </w:pPr>
            <w:r w:rsidRPr="00BA75E1">
              <w:rPr>
                <w:lang w:val="en-US"/>
              </w:rPr>
              <w:t>For:</w:t>
            </w:r>
          </w:p>
          <w:p w14:paraId="7ABC03EE" w14:textId="77777777" w:rsidR="005618AB" w:rsidRPr="00BA75E1" w:rsidRDefault="005618AB" w:rsidP="00565B05">
            <w:pPr>
              <w:rPr>
                <w:lang w:val="en-US"/>
              </w:rPr>
            </w:pPr>
          </w:p>
          <w:p w14:paraId="7ABC03EF" w14:textId="77777777" w:rsidR="005618AB" w:rsidRPr="00BA75E1" w:rsidRDefault="005618AB" w:rsidP="00565B05">
            <w:pPr>
              <w:rPr>
                <w:lang w:val="en-US"/>
              </w:rPr>
            </w:pPr>
          </w:p>
          <w:p w14:paraId="7ABC03F0" w14:textId="6AA64557" w:rsidR="00AA4EA5" w:rsidRPr="00BA75E1" w:rsidRDefault="00BA75E1" w:rsidP="00565B05">
            <w:pPr>
              <w:rPr>
                <w:b/>
                <w:lang w:val="en-US"/>
              </w:rPr>
            </w:pPr>
            <w:r w:rsidRPr="00BA75E1">
              <w:rPr>
                <w:b/>
                <w:lang w:val="en-US"/>
              </w:rPr>
              <w:t xml:space="preserve">SAS Denmark Norway Sweden </w:t>
            </w:r>
            <w:proofErr w:type="spellStart"/>
            <w:r w:rsidRPr="00BA75E1">
              <w:rPr>
                <w:b/>
                <w:lang w:val="en-US"/>
              </w:rPr>
              <w:t>nuf</w:t>
            </w:r>
            <w:proofErr w:type="spellEnd"/>
          </w:p>
        </w:tc>
        <w:tc>
          <w:tcPr>
            <w:tcW w:w="5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BC03F1" w14:textId="77777777" w:rsidR="005618AB" w:rsidRPr="00BA75E1" w:rsidRDefault="005618AB" w:rsidP="00565B05">
            <w:pPr>
              <w:rPr>
                <w:lang w:val="en-US"/>
              </w:rPr>
            </w:pPr>
          </w:p>
          <w:p w14:paraId="7ABC03F2" w14:textId="77777777" w:rsidR="005618AB" w:rsidRDefault="005618AB" w:rsidP="00565B05">
            <w:r>
              <w:t>For:</w:t>
            </w:r>
          </w:p>
          <w:p w14:paraId="7ABC03F3" w14:textId="77777777" w:rsidR="005618AB" w:rsidRDefault="005618AB" w:rsidP="00565B05"/>
          <w:p w14:paraId="7ABC03F4" w14:textId="77777777" w:rsidR="003D1D4C" w:rsidRDefault="003D1D4C" w:rsidP="00565B05">
            <w:r>
              <w:t>Anskaffelsesmyndighet for Forsvaret</w:t>
            </w:r>
            <w:r w:rsidR="00AA4EA5">
              <w:t>:</w:t>
            </w:r>
          </w:p>
          <w:p w14:paraId="7ABC03F5" w14:textId="77777777" w:rsidR="00055CEA" w:rsidRPr="00F10176" w:rsidRDefault="00055CEA" w:rsidP="00565B05">
            <w:pPr>
              <w:rPr>
                <w:b/>
              </w:rPr>
            </w:pPr>
            <w:r w:rsidRPr="00F10176">
              <w:rPr>
                <w:b/>
              </w:rPr>
              <w:t>Forsvarets logistikkorganisasjo</w:t>
            </w:r>
            <w:r w:rsidR="00AA4EA5" w:rsidRPr="00F10176">
              <w:rPr>
                <w:b/>
              </w:rPr>
              <w:t>n</w:t>
            </w:r>
          </w:p>
          <w:p w14:paraId="7ABC03F6" w14:textId="77777777" w:rsidR="003D1D4C" w:rsidRDefault="003D1D4C" w:rsidP="00565B05"/>
        </w:tc>
      </w:tr>
      <w:tr w:rsidR="003D1D4C" w14:paraId="7ABC0405" w14:textId="77777777" w:rsidTr="00B441CC">
        <w:trPr>
          <w:trHeight w:val="1055"/>
        </w:trPr>
        <w:tc>
          <w:tcPr>
            <w:tcW w:w="12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BC03F8" w14:textId="77777777" w:rsidR="003D1D4C" w:rsidRDefault="003D1D4C" w:rsidP="00565B05">
            <w:r>
              <w:t>Dato</w:t>
            </w:r>
          </w:p>
          <w:p w14:paraId="7ABC03F9" w14:textId="77777777" w:rsidR="003D1D4C" w:rsidRDefault="003D1D4C" w:rsidP="00565B05"/>
          <w:p w14:paraId="7ABC03FA" w14:textId="3E898240" w:rsidR="003D1D4C" w:rsidRDefault="003D1D4C" w:rsidP="00ED2DC5"/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03FB" w14:textId="77777777" w:rsidR="003D1D4C" w:rsidRDefault="003D1D4C" w:rsidP="00565B05">
            <w:r>
              <w:t>Underskrift</w:t>
            </w:r>
          </w:p>
          <w:p w14:paraId="7ABC03FC" w14:textId="77777777" w:rsidR="003D1D4C" w:rsidRDefault="003D1D4C" w:rsidP="00565B05"/>
          <w:p w14:paraId="7ABC03FD" w14:textId="77777777" w:rsidR="003D1D4C" w:rsidRDefault="003D1D4C" w:rsidP="00565B05"/>
        </w:tc>
        <w:tc>
          <w:tcPr>
            <w:tcW w:w="1217" w:type="dxa"/>
            <w:tcBorders>
              <w:left w:val="nil"/>
              <w:right w:val="single" w:sz="6" w:space="0" w:color="auto"/>
            </w:tcBorders>
          </w:tcPr>
          <w:p w14:paraId="7ABC0400" w14:textId="081DB6E7" w:rsidR="00131288" w:rsidRDefault="003D1D4C" w:rsidP="00565B05">
            <w:r>
              <w:t>Dato</w:t>
            </w:r>
          </w:p>
          <w:p w14:paraId="7ABC0401" w14:textId="77777777" w:rsidR="003D1D4C" w:rsidRDefault="003D1D4C" w:rsidP="00565B05"/>
        </w:tc>
        <w:tc>
          <w:tcPr>
            <w:tcW w:w="3971" w:type="dxa"/>
            <w:gridSpan w:val="2"/>
            <w:tcBorders>
              <w:left w:val="nil"/>
              <w:right w:val="double" w:sz="4" w:space="0" w:color="auto"/>
            </w:tcBorders>
          </w:tcPr>
          <w:p w14:paraId="7ABC0402" w14:textId="77777777" w:rsidR="003D1D4C" w:rsidRDefault="003D1D4C" w:rsidP="00565B05">
            <w:r>
              <w:t>Underskrift</w:t>
            </w:r>
          </w:p>
          <w:p w14:paraId="7ABC0403" w14:textId="77777777" w:rsidR="003D1D4C" w:rsidRDefault="003D1D4C" w:rsidP="00565B05"/>
          <w:p w14:paraId="7ABC0404" w14:textId="77777777" w:rsidR="003D1D4C" w:rsidRDefault="003D1D4C" w:rsidP="00565B05"/>
        </w:tc>
      </w:tr>
      <w:tr w:rsidR="003D1D4C" w14:paraId="7ABC0412" w14:textId="77777777" w:rsidTr="00B441CC">
        <w:trPr>
          <w:trHeight w:hRule="exact" w:val="1285"/>
        </w:trPr>
        <w:tc>
          <w:tcPr>
            <w:tcW w:w="494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ABC0406" w14:textId="77777777" w:rsidR="003D1D4C" w:rsidRDefault="003D1D4C" w:rsidP="00565B05">
            <w:r>
              <w:t>Navn og stilling</w:t>
            </w:r>
          </w:p>
          <w:p w14:paraId="7ABC0407" w14:textId="77777777" w:rsidR="003D1D4C" w:rsidRDefault="003D1D4C" w:rsidP="00565B05"/>
          <w:p w14:paraId="7ABC0408" w14:textId="77777777" w:rsidR="003D1D4C" w:rsidRDefault="003D1D4C" w:rsidP="00565B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BC040A" w14:textId="77777777" w:rsidR="003D1D4C" w:rsidRDefault="003D1D4C" w:rsidP="00565B05"/>
          <w:p w14:paraId="7ABC040B" w14:textId="77777777" w:rsidR="003D1D4C" w:rsidRDefault="003D1D4C" w:rsidP="00565B05"/>
        </w:tc>
        <w:tc>
          <w:tcPr>
            <w:tcW w:w="51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BC040C" w14:textId="77777777" w:rsidR="003D1D4C" w:rsidRDefault="003D1D4C" w:rsidP="00565B05">
            <w:r>
              <w:t>Navn, grad og stilling</w:t>
            </w:r>
          </w:p>
          <w:p w14:paraId="7ABC040D" w14:textId="77777777" w:rsidR="003D1D4C" w:rsidRDefault="003D1D4C" w:rsidP="00565B05"/>
          <w:p w14:paraId="7ABC040E" w14:textId="72A7A15C" w:rsidR="003D1D4C" w:rsidRDefault="00AC1DBA" w:rsidP="00565B05">
            <w:r>
              <w:t>Petter Jansen</w:t>
            </w:r>
          </w:p>
          <w:p w14:paraId="7ABC040F" w14:textId="604D4E97" w:rsidR="003D1D4C" w:rsidRDefault="00AC1DBA" w:rsidP="00565B05">
            <w:r>
              <w:t>Administrerende direktør</w:t>
            </w:r>
          </w:p>
          <w:p w14:paraId="7ABC0410" w14:textId="77777777" w:rsidR="003D1D4C" w:rsidRDefault="003D1D4C" w:rsidP="00565B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BC0411" w14:textId="77777777" w:rsidR="003D1D4C" w:rsidRDefault="003D1D4C" w:rsidP="00565B05"/>
        </w:tc>
      </w:tr>
    </w:tbl>
    <w:p w14:paraId="7ABC0413" w14:textId="7B03CD59" w:rsidR="006865E5" w:rsidRDefault="006865E5" w:rsidP="00565B05"/>
    <w:p w14:paraId="5BE9D407" w14:textId="77777777" w:rsidR="006865E5" w:rsidRDefault="006865E5">
      <w:r>
        <w:br w:type="page"/>
      </w:r>
    </w:p>
    <w:tbl>
      <w:tblPr>
        <w:tblW w:w="10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"/>
        <w:gridCol w:w="1296"/>
        <w:gridCol w:w="745"/>
        <w:gridCol w:w="1704"/>
        <w:gridCol w:w="1217"/>
        <w:gridCol w:w="488"/>
        <w:gridCol w:w="3483"/>
      </w:tblGrid>
      <w:tr w:rsidR="006865E5" w14:paraId="2AD0A6DE" w14:textId="77777777" w:rsidTr="0027190E"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79F58754" w14:textId="77777777" w:rsidR="006865E5" w:rsidRDefault="006865E5" w:rsidP="0027190E">
            <w:r>
              <w:rPr>
                <w:noProof/>
              </w:rPr>
              <w:lastRenderedPageBreak/>
              <w:drawing>
                <wp:inline distT="0" distB="0" distL="0" distR="0" wp14:anchorId="4654A23E" wp14:editId="37E0F72C">
                  <wp:extent cx="659765" cy="1017905"/>
                  <wp:effectExtent l="0" t="0" r="698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55A6F6" w14:textId="77777777" w:rsidR="006865E5" w:rsidRDefault="006865E5" w:rsidP="0027190E"/>
          <w:p w14:paraId="7FF31889" w14:textId="77777777" w:rsidR="006865E5" w:rsidRDefault="006865E5" w:rsidP="0027190E"/>
          <w:p w14:paraId="2C013290" w14:textId="77777777" w:rsidR="006865E5" w:rsidRDefault="006865E5" w:rsidP="0027190E"/>
          <w:p w14:paraId="44FD7C47" w14:textId="77777777" w:rsidR="006865E5" w:rsidRDefault="006865E5" w:rsidP="0027190E"/>
          <w:p w14:paraId="4B9591F3" w14:textId="77777777" w:rsidR="006865E5" w:rsidRPr="00131288" w:rsidRDefault="006865E5" w:rsidP="0027190E">
            <w:pPr>
              <w:rPr>
                <w:sz w:val="24"/>
              </w:rPr>
            </w:pPr>
            <w:r w:rsidRPr="00565B05">
              <w:rPr>
                <w:rStyle w:val="Boktittel"/>
              </w:rPr>
              <w:t>FORSVARET</w:t>
            </w:r>
          </w:p>
        </w:tc>
        <w:tc>
          <w:tcPr>
            <w:tcW w:w="763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0CEF2B" w14:textId="77777777" w:rsidR="006865E5" w:rsidRDefault="006865E5" w:rsidP="0027190E"/>
          <w:p w14:paraId="3F4020EF" w14:textId="77777777" w:rsidR="006865E5" w:rsidRDefault="006865E5" w:rsidP="0027190E"/>
          <w:p w14:paraId="1A3C4246" w14:textId="77777777" w:rsidR="006865E5" w:rsidRDefault="006865E5" w:rsidP="0027190E"/>
          <w:p w14:paraId="14C73BEB" w14:textId="77777777" w:rsidR="006865E5" w:rsidRDefault="006865E5" w:rsidP="0027190E">
            <w:pPr>
              <w:pStyle w:val="Tittel"/>
            </w:pPr>
          </w:p>
          <w:p w14:paraId="3A525A99" w14:textId="77777777" w:rsidR="006865E5" w:rsidRPr="00131288" w:rsidRDefault="006865E5" w:rsidP="0027190E">
            <w:pPr>
              <w:pStyle w:val="Tittel"/>
            </w:pPr>
            <w:r w:rsidRPr="00565B05">
              <w:t>KONTRAKT</w:t>
            </w:r>
          </w:p>
          <w:p w14:paraId="046A6A37" w14:textId="77777777" w:rsidR="006865E5" w:rsidRDefault="006865E5" w:rsidP="0027190E"/>
          <w:p w14:paraId="0179702A" w14:textId="77777777" w:rsidR="006865E5" w:rsidRDefault="006865E5" w:rsidP="0027190E"/>
        </w:tc>
      </w:tr>
      <w:tr w:rsidR="006865E5" w14:paraId="6AE61258" w14:textId="77777777" w:rsidTr="0027190E">
        <w:tc>
          <w:tcPr>
            <w:tcW w:w="32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9E618D" w14:textId="77777777" w:rsidR="006865E5" w:rsidRDefault="006865E5" w:rsidP="0027190E">
            <w:r w:rsidRPr="00565B05">
              <w:t>Eksemplarnummer</w:t>
            </w:r>
          </w:p>
          <w:p w14:paraId="54112777" w14:textId="77777777" w:rsidR="006865E5" w:rsidRDefault="006865E5" w:rsidP="0027190E"/>
          <w:p w14:paraId="3123DC22" w14:textId="775B9FAA" w:rsidR="006865E5" w:rsidRDefault="006865E5" w:rsidP="0027190E">
            <w:r>
              <w:t>2/2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C2B1" w14:textId="77777777" w:rsidR="006865E5" w:rsidRDefault="006865E5" w:rsidP="0027190E">
            <w:r>
              <w:t>Gradering</w:t>
            </w:r>
          </w:p>
          <w:p w14:paraId="48F9DEEF" w14:textId="77777777" w:rsidR="006865E5" w:rsidRDefault="006865E5" w:rsidP="0027190E"/>
          <w:p w14:paraId="34EA6079" w14:textId="77777777" w:rsidR="006865E5" w:rsidRDefault="006865E5" w:rsidP="0027190E">
            <w:r>
              <w:t>UGRADERT</w:t>
            </w:r>
          </w:p>
        </w:tc>
        <w:tc>
          <w:tcPr>
            <w:tcW w:w="3483" w:type="dxa"/>
            <w:tcBorders>
              <w:left w:val="nil"/>
              <w:right w:val="double" w:sz="4" w:space="0" w:color="auto"/>
            </w:tcBorders>
          </w:tcPr>
          <w:p w14:paraId="2C348D53" w14:textId="77777777" w:rsidR="007F79D2" w:rsidRDefault="007F79D2" w:rsidP="007F79D2">
            <w:proofErr w:type="spellStart"/>
            <w:r>
              <w:t>Kontraktsnummer</w:t>
            </w:r>
            <w:proofErr w:type="spellEnd"/>
          </w:p>
          <w:p w14:paraId="771E6252" w14:textId="77777777" w:rsidR="007F79D2" w:rsidRDefault="007F79D2" w:rsidP="007F79D2">
            <w:r>
              <w:t xml:space="preserve">SAP: </w:t>
            </w:r>
            <w:r w:rsidRPr="006865E5">
              <w:t>460000</w:t>
            </w:r>
            <w:r>
              <w:t>xxxx</w:t>
            </w:r>
          </w:p>
          <w:p w14:paraId="19C9B9B5" w14:textId="63AED454" w:rsidR="006865E5" w:rsidRDefault="007F79D2" w:rsidP="007F79D2">
            <w:r>
              <w:t>DL: 2019048043</w:t>
            </w:r>
          </w:p>
        </w:tc>
      </w:tr>
      <w:tr w:rsidR="006865E5" w14:paraId="53C3DE9B" w14:textId="77777777" w:rsidTr="0027190E">
        <w:trPr>
          <w:trHeight w:hRule="exact" w:val="1700"/>
        </w:trPr>
        <w:tc>
          <w:tcPr>
            <w:tcW w:w="2500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175A9FA6" w14:textId="77777777" w:rsidR="006865E5" w:rsidRDefault="006865E5" w:rsidP="0027190E"/>
        </w:tc>
        <w:tc>
          <w:tcPr>
            <w:tcW w:w="763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AAB6984" w14:textId="77777777" w:rsidR="006865E5" w:rsidRDefault="006865E5" w:rsidP="0027190E"/>
          <w:p w14:paraId="6CFBA7FF" w14:textId="77777777" w:rsidR="006865E5" w:rsidRDefault="006865E5" w:rsidP="0027190E"/>
          <w:p w14:paraId="0D68C093" w14:textId="77777777" w:rsidR="006865E5" w:rsidRDefault="006865E5" w:rsidP="0027190E"/>
          <w:p w14:paraId="06B08047" w14:textId="77777777" w:rsidR="006865E5" w:rsidRDefault="006865E5" w:rsidP="0027190E"/>
          <w:p w14:paraId="3C35D219" w14:textId="77777777" w:rsidR="006865E5" w:rsidRPr="00F10176" w:rsidRDefault="006865E5" w:rsidP="0027190E">
            <w:pPr>
              <w:rPr>
                <w:b/>
              </w:rPr>
            </w:pPr>
            <w:r w:rsidRPr="00F10176">
              <w:rPr>
                <w:b/>
              </w:rPr>
              <w:t>Forsvarets logistikkorganisasjon</w:t>
            </w:r>
          </w:p>
          <w:p w14:paraId="77C9ECA9" w14:textId="77777777" w:rsidR="006865E5" w:rsidRPr="00F10176" w:rsidRDefault="006865E5" w:rsidP="0027190E">
            <w:pPr>
              <w:rPr>
                <w:b/>
              </w:rPr>
            </w:pPr>
            <w:r w:rsidRPr="00F10176">
              <w:rPr>
                <w:b/>
              </w:rPr>
              <w:t>Grev Wedels plass 9</w:t>
            </w:r>
          </w:p>
          <w:p w14:paraId="1888F899" w14:textId="77777777" w:rsidR="006865E5" w:rsidRPr="00F10176" w:rsidRDefault="006865E5" w:rsidP="0027190E">
            <w:pPr>
              <w:rPr>
                <w:b/>
              </w:rPr>
            </w:pPr>
            <w:r w:rsidRPr="00F10176">
              <w:rPr>
                <w:b/>
              </w:rPr>
              <w:t>0151 Oslo</w:t>
            </w:r>
          </w:p>
          <w:p w14:paraId="59B5B9F5" w14:textId="77777777" w:rsidR="006865E5" w:rsidRDefault="006865E5" w:rsidP="0027190E"/>
          <w:p w14:paraId="2BABC492" w14:textId="77777777" w:rsidR="006865E5" w:rsidRPr="00AA4EA5" w:rsidRDefault="006865E5" w:rsidP="0027190E">
            <w:r w:rsidRPr="00AA4EA5">
              <w:t>Organisasjonsnummer 988 517</w:t>
            </w:r>
            <w:r>
              <w:t> </w:t>
            </w:r>
            <w:r w:rsidRPr="00AA4EA5">
              <w:t>860</w:t>
            </w:r>
          </w:p>
          <w:p w14:paraId="77A0E356" w14:textId="77777777" w:rsidR="006865E5" w:rsidRDefault="006865E5" w:rsidP="0027190E"/>
          <w:p w14:paraId="723E5353" w14:textId="77777777" w:rsidR="006865E5" w:rsidRDefault="006865E5" w:rsidP="0027190E"/>
          <w:p w14:paraId="5C0F855F" w14:textId="77777777" w:rsidR="006865E5" w:rsidRDefault="006865E5" w:rsidP="0027190E"/>
          <w:p w14:paraId="5A7C6ED8" w14:textId="77777777" w:rsidR="006865E5" w:rsidRDefault="006865E5" w:rsidP="0027190E">
            <w:r>
              <w:t>og</w:t>
            </w:r>
          </w:p>
          <w:p w14:paraId="72B52C6F" w14:textId="77777777" w:rsidR="006865E5" w:rsidRDefault="006865E5" w:rsidP="0027190E"/>
          <w:p w14:paraId="2B76819B" w14:textId="77777777" w:rsidR="006865E5" w:rsidRDefault="006865E5" w:rsidP="0027190E"/>
          <w:p w14:paraId="7C56E4B5" w14:textId="77777777" w:rsidR="006865E5" w:rsidRDefault="006865E5" w:rsidP="0027190E"/>
          <w:p w14:paraId="171B9FB0" w14:textId="3640C821" w:rsidR="006865E5" w:rsidRPr="00F10176" w:rsidRDefault="001C2218" w:rsidP="0027190E">
            <w:pPr>
              <w:rPr>
                <w:b/>
              </w:rPr>
            </w:pPr>
            <w:r>
              <w:rPr>
                <w:b/>
              </w:rPr>
              <w:t>Leverandør</w:t>
            </w:r>
          </w:p>
          <w:p w14:paraId="19C9D178" w14:textId="77777777" w:rsidR="006865E5" w:rsidRDefault="006865E5" w:rsidP="0027190E"/>
          <w:p w14:paraId="6E75BAB6" w14:textId="1F752A92" w:rsidR="006865E5" w:rsidRPr="00AA4EA5" w:rsidRDefault="006865E5" w:rsidP="0027190E">
            <w:r w:rsidRPr="00AA4EA5">
              <w:t xml:space="preserve">Organisasjonsnummer </w:t>
            </w:r>
            <w:r w:rsidR="001C2218">
              <w:t xml:space="preserve">xxx </w:t>
            </w:r>
            <w:proofErr w:type="spellStart"/>
            <w:r w:rsidR="001C2218">
              <w:t>xxx</w:t>
            </w:r>
            <w:proofErr w:type="spellEnd"/>
            <w:r w:rsidR="001C2218">
              <w:t xml:space="preserve"> xxx</w:t>
            </w:r>
            <w:bookmarkStart w:id="2" w:name="_GoBack"/>
            <w:bookmarkEnd w:id="2"/>
          </w:p>
          <w:p w14:paraId="3588DB51" w14:textId="77777777" w:rsidR="006865E5" w:rsidRDefault="006865E5" w:rsidP="0027190E"/>
          <w:p w14:paraId="5E528E5C" w14:textId="77777777" w:rsidR="006865E5" w:rsidRDefault="006865E5" w:rsidP="0027190E"/>
          <w:p w14:paraId="202C5AC2" w14:textId="77777777" w:rsidR="006865E5" w:rsidRDefault="006865E5" w:rsidP="0027190E"/>
          <w:p w14:paraId="60A27734" w14:textId="77777777" w:rsidR="006865E5" w:rsidRDefault="006865E5" w:rsidP="0027190E">
            <w:r>
              <w:t>er blitt enige om vilkårene i denne kontrakt om leveranse av Persontransport med rutefly Oslo - Lakselv</w:t>
            </w:r>
          </w:p>
        </w:tc>
      </w:tr>
      <w:tr w:rsidR="006865E5" w14:paraId="7972FF35" w14:textId="77777777" w:rsidTr="0027190E">
        <w:trPr>
          <w:trHeight w:hRule="exact" w:val="980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1C3FBC8C" w14:textId="77777777" w:rsidR="006865E5" w:rsidRDefault="006865E5" w:rsidP="0027190E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4311156" w14:textId="77777777" w:rsidR="006865E5" w:rsidRDefault="006865E5" w:rsidP="0027190E"/>
        </w:tc>
      </w:tr>
      <w:tr w:rsidR="006865E5" w14:paraId="09AB8F32" w14:textId="77777777" w:rsidTr="0027190E">
        <w:trPr>
          <w:trHeight w:hRule="exact" w:val="1680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4BB594D5" w14:textId="77777777" w:rsidR="006865E5" w:rsidRDefault="006865E5" w:rsidP="0027190E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101B7D88" w14:textId="77777777" w:rsidR="006865E5" w:rsidRDefault="006865E5" w:rsidP="0027190E"/>
        </w:tc>
      </w:tr>
      <w:tr w:rsidR="006865E5" w14:paraId="54019FDA" w14:textId="77777777" w:rsidTr="0027190E">
        <w:trPr>
          <w:trHeight w:hRule="exact" w:val="740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15A11AE7" w14:textId="77777777" w:rsidR="006865E5" w:rsidRDefault="006865E5" w:rsidP="0027190E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091CA10" w14:textId="77777777" w:rsidR="006865E5" w:rsidRDefault="006865E5" w:rsidP="0027190E"/>
        </w:tc>
      </w:tr>
      <w:tr w:rsidR="006865E5" w14:paraId="01FD5700" w14:textId="77777777" w:rsidTr="0027190E">
        <w:trPr>
          <w:trHeight w:hRule="exact" w:val="1127"/>
        </w:trPr>
        <w:tc>
          <w:tcPr>
            <w:tcW w:w="2500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14:paraId="5D5E5871" w14:textId="77777777" w:rsidR="006865E5" w:rsidRDefault="006865E5" w:rsidP="0027190E"/>
        </w:tc>
        <w:tc>
          <w:tcPr>
            <w:tcW w:w="7637" w:type="dxa"/>
            <w:gridSpan w:val="5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773D69F" w14:textId="77777777" w:rsidR="006865E5" w:rsidRDefault="006865E5" w:rsidP="0027190E"/>
        </w:tc>
      </w:tr>
      <w:tr w:rsidR="006865E5" w14:paraId="23954E1D" w14:textId="77777777" w:rsidTr="0027190E">
        <w:tc>
          <w:tcPr>
            <w:tcW w:w="2500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F482E" w14:textId="77777777" w:rsidR="006865E5" w:rsidRDefault="006865E5" w:rsidP="0027190E"/>
          <w:p w14:paraId="5280FADB" w14:textId="77777777" w:rsidR="006865E5" w:rsidRDefault="006865E5" w:rsidP="0027190E"/>
          <w:p w14:paraId="392494ED" w14:textId="77777777" w:rsidR="006865E5" w:rsidRDefault="006865E5" w:rsidP="0027190E"/>
          <w:p w14:paraId="4B721B1E" w14:textId="77777777" w:rsidR="006865E5" w:rsidRDefault="006865E5" w:rsidP="0027190E"/>
          <w:p w14:paraId="738731A0" w14:textId="77777777" w:rsidR="006865E5" w:rsidRDefault="006865E5" w:rsidP="0027190E"/>
          <w:p w14:paraId="2487BE43" w14:textId="77777777" w:rsidR="006865E5" w:rsidRDefault="006865E5" w:rsidP="0027190E"/>
          <w:p w14:paraId="069AE2FD" w14:textId="77777777" w:rsidR="006865E5" w:rsidRDefault="006865E5" w:rsidP="0027190E"/>
          <w:p w14:paraId="7F02C4CB" w14:textId="77777777" w:rsidR="006865E5" w:rsidRDefault="006865E5" w:rsidP="0027190E"/>
          <w:p w14:paraId="2844AB7D" w14:textId="77777777" w:rsidR="006865E5" w:rsidRDefault="006865E5" w:rsidP="0027190E"/>
          <w:p w14:paraId="6D73AB1B" w14:textId="77777777" w:rsidR="006865E5" w:rsidRDefault="006865E5" w:rsidP="0027190E"/>
          <w:p w14:paraId="09781CB4" w14:textId="77777777" w:rsidR="006865E5" w:rsidRDefault="006865E5" w:rsidP="0027190E"/>
        </w:tc>
        <w:tc>
          <w:tcPr>
            <w:tcW w:w="7637" w:type="dxa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F1DC76" w14:textId="77777777" w:rsidR="006865E5" w:rsidRDefault="006865E5" w:rsidP="0027190E"/>
          <w:p w14:paraId="5CA3881C" w14:textId="1C5BF669" w:rsidR="006865E5" w:rsidRDefault="006865E5" w:rsidP="0027190E">
            <w:r>
              <w:t xml:space="preserve">Kontrakten består av denne underskrevne side og etterfølgende vedheftede </w:t>
            </w:r>
            <w:r w:rsidR="007F79D2" w:rsidRPr="007F79D2">
              <w:t xml:space="preserve">2019048043 Persontransport med rutefly, Oslo - </w:t>
            </w:r>
            <w:proofErr w:type="spellStart"/>
            <w:r w:rsidR="007F79D2" w:rsidRPr="007F79D2">
              <w:t>Lakselv</w:t>
            </w:r>
            <w:r>
              <w:t>med</w:t>
            </w:r>
            <w:proofErr w:type="spellEnd"/>
            <w:r>
              <w:t xml:space="preserve"> vedlegg som angitt i avtaledokumentet.</w:t>
            </w:r>
          </w:p>
          <w:p w14:paraId="08A993EF" w14:textId="77777777" w:rsidR="006865E5" w:rsidRDefault="006865E5" w:rsidP="0027190E"/>
          <w:p w14:paraId="6C9CF1AB" w14:textId="77777777" w:rsidR="006865E5" w:rsidRDefault="006865E5" w:rsidP="0027190E"/>
          <w:p w14:paraId="5BF00FA7" w14:textId="77777777" w:rsidR="006865E5" w:rsidRDefault="006865E5" w:rsidP="0027190E">
            <w:r>
              <w:t>Kontrakten erstatter alle tidligere dokumenter vedrørende leveransen, som forespørsel, tilbud, salgsvilkår og annen skriftveksel.</w:t>
            </w:r>
          </w:p>
        </w:tc>
      </w:tr>
      <w:tr w:rsidR="006865E5" w14:paraId="629C14F3" w14:textId="77777777" w:rsidTr="0027190E">
        <w:trPr>
          <w:trHeight w:hRule="exact" w:val="1418"/>
        </w:trPr>
        <w:tc>
          <w:tcPr>
            <w:tcW w:w="494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E27D36" w14:textId="77777777" w:rsidR="006865E5" w:rsidRDefault="006865E5" w:rsidP="0027190E"/>
          <w:p w14:paraId="58EA4FD1" w14:textId="77777777" w:rsidR="006865E5" w:rsidRPr="00BA75E1" w:rsidRDefault="006865E5" w:rsidP="0027190E">
            <w:pPr>
              <w:rPr>
                <w:lang w:val="en-US"/>
              </w:rPr>
            </w:pPr>
            <w:r w:rsidRPr="00BA75E1">
              <w:rPr>
                <w:lang w:val="en-US"/>
              </w:rPr>
              <w:t>For:</w:t>
            </w:r>
          </w:p>
          <w:p w14:paraId="3004DE8B" w14:textId="77777777" w:rsidR="006865E5" w:rsidRPr="00BA75E1" w:rsidRDefault="006865E5" w:rsidP="0027190E">
            <w:pPr>
              <w:rPr>
                <w:lang w:val="en-US"/>
              </w:rPr>
            </w:pPr>
          </w:p>
          <w:p w14:paraId="45DA3743" w14:textId="77777777" w:rsidR="006865E5" w:rsidRPr="00BA75E1" w:rsidRDefault="006865E5" w:rsidP="0027190E">
            <w:pPr>
              <w:rPr>
                <w:lang w:val="en-US"/>
              </w:rPr>
            </w:pPr>
          </w:p>
          <w:p w14:paraId="5F86EB17" w14:textId="77777777" w:rsidR="006865E5" w:rsidRPr="00BA75E1" w:rsidRDefault="006865E5" w:rsidP="0027190E">
            <w:pPr>
              <w:rPr>
                <w:b/>
                <w:lang w:val="en-US"/>
              </w:rPr>
            </w:pPr>
            <w:r w:rsidRPr="00BA75E1">
              <w:rPr>
                <w:b/>
                <w:lang w:val="en-US"/>
              </w:rPr>
              <w:t xml:space="preserve">SAS Denmark Norway Sweden </w:t>
            </w:r>
            <w:proofErr w:type="spellStart"/>
            <w:r w:rsidRPr="00BA75E1">
              <w:rPr>
                <w:b/>
                <w:lang w:val="en-US"/>
              </w:rPr>
              <w:t>nuf</w:t>
            </w:r>
            <w:proofErr w:type="spellEnd"/>
          </w:p>
        </w:tc>
        <w:tc>
          <w:tcPr>
            <w:tcW w:w="5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F5C4D2" w14:textId="77777777" w:rsidR="006865E5" w:rsidRPr="00BA75E1" w:rsidRDefault="006865E5" w:rsidP="0027190E">
            <w:pPr>
              <w:rPr>
                <w:lang w:val="en-US"/>
              </w:rPr>
            </w:pPr>
          </w:p>
          <w:p w14:paraId="508C829B" w14:textId="77777777" w:rsidR="006865E5" w:rsidRDefault="006865E5" w:rsidP="0027190E">
            <w:r>
              <w:t>For:</w:t>
            </w:r>
          </w:p>
          <w:p w14:paraId="397B57BD" w14:textId="77777777" w:rsidR="006865E5" w:rsidRDefault="006865E5" w:rsidP="0027190E"/>
          <w:p w14:paraId="4BE1C8EC" w14:textId="77777777" w:rsidR="006865E5" w:rsidRDefault="006865E5" w:rsidP="0027190E">
            <w:r>
              <w:t>Anskaffelsesmyndighet for Forsvaret:</w:t>
            </w:r>
          </w:p>
          <w:p w14:paraId="2FE5E8B7" w14:textId="77777777" w:rsidR="006865E5" w:rsidRPr="00F10176" w:rsidRDefault="006865E5" w:rsidP="0027190E">
            <w:pPr>
              <w:rPr>
                <w:b/>
              </w:rPr>
            </w:pPr>
            <w:r w:rsidRPr="00F10176">
              <w:rPr>
                <w:b/>
              </w:rPr>
              <w:t>Forsvarets logistikkorganisasjon</w:t>
            </w:r>
          </w:p>
          <w:p w14:paraId="221D8C4C" w14:textId="77777777" w:rsidR="006865E5" w:rsidRDefault="006865E5" w:rsidP="0027190E"/>
        </w:tc>
      </w:tr>
      <w:tr w:rsidR="006865E5" w14:paraId="205A829D" w14:textId="77777777" w:rsidTr="0027190E">
        <w:trPr>
          <w:trHeight w:val="1055"/>
        </w:trPr>
        <w:tc>
          <w:tcPr>
            <w:tcW w:w="12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DCAA36" w14:textId="77777777" w:rsidR="006865E5" w:rsidRDefault="006865E5" w:rsidP="0027190E">
            <w:r>
              <w:t>Dato</w:t>
            </w:r>
          </w:p>
          <w:p w14:paraId="647A9DBA" w14:textId="77777777" w:rsidR="006865E5" w:rsidRDefault="006865E5" w:rsidP="0027190E"/>
          <w:p w14:paraId="4F01C6AE" w14:textId="77777777" w:rsidR="006865E5" w:rsidRDefault="006865E5" w:rsidP="0027190E"/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073" w14:textId="77777777" w:rsidR="006865E5" w:rsidRDefault="006865E5" w:rsidP="0027190E">
            <w:r>
              <w:t>Underskrift</w:t>
            </w:r>
          </w:p>
          <w:p w14:paraId="51C24A15" w14:textId="77777777" w:rsidR="006865E5" w:rsidRDefault="006865E5" w:rsidP="0027190E"/>
          <w:p w14:paraId="25A0EB36" w14:textId="77777777" w:rsidR="006865E5" w:rsidRDefault="006865E5" w:rsidP="0027190E"/>
        </w:tc>
        <w:tc>
          <w:tcPr>
            <w:tcW w:w="1217" w:type="dxa"/>
            <w:tcBorders>
              <w:left w:val="nil"/>
              <w:right w:val="single" w:sz="6" w:space="0" w:color="auto"/>
            </w:tcBorders>
          </w:tcPr>
          <w:p w14:paraId="296C3974" w14:textId="77777777" w:rsidR="006865E5" w:rsidRDefault="006865E5" w:rsidP="0027190E">
            <w:r>
              <w:t>Dato</w:t>
            </w:r>
          </w:p>
          <w:p w14:paraId="37E4F1E1" w14:textId="77777777" w:rsidR="006865E5" w:rsidRDefault="006865E5" w:rsidP="0027190E"/>
          <w:p w14:paraId="65201D4D" w14:textId="5B039BAF" w:rsidR="006865E5" w:rsidRDefault="006865E5" w:rsidP="0027190E"/>
          <w:p w14:paraId="1C1107A3" w14:textId="77777777" w:rsidR="006865E5" w:rsidRDefault="006865E5" w:rsidP="0027190E"/>
        </w:tc>
        <w:tc>
          <w:tcPr>
            <w:tcW w:w="3971" w:type="dxa"/>
            <w:gridSpan w:val="2"/>
            <w:tcBorders>
              <w:left w:val="nil"/>
              <w:right w:val="double" w:sz="4" w:space="0" w:color="auto"/>
            </w:tcBorders>
          </w:tcPr>
          <w:p w14:paraId="545ECAEF" w14:textId="77777777" w:rsidR="006865E5" w:rsidRDefault="006865E5" w:rsidP="0027190E">
            <w:r>
              <w:t>Underskrift</w:t>
            </w:r>
          </w:p>
          <w:p w14:paraId="539C210B" w14:textId="77777777" w:rsidR="006865E5" w:rsidRDefault="006865E5" w:rsidP="0027190E"/>
          <w:p w14:paraId="27AC8441" w14:textId="77777777" w:rsidR="006865E5" w:rsidRDefault="006865E5" w:rsidP="0027190E"/>
        </w:tc>
      </w:tr>
      <w:tr w:rsidR="006865E5" w14:paraId="345BF1B6" w14:textId="77777777" w:rsidTr="0027190E">
        <w:trPr>
          <w:trHeight w:hRule="exact" w:val="1285"/>
        </w:trPr>
        <w:tc>
          <w:tcPr>
            <w:tcW w:w="494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518213" w14:textId="77777777" w:rsidR="006865E5" w:rsidRDefault="006865E5" w:rsidP="0027190E">
            <w:r>
              <w:t>Navn og stilling</w:t>
            </w:r>
          </w:p>
          <w:p w14:paraId="10F7DFDB" w14:textId="77777777" w:rsidR="006865E5" w:rsidRDefault="006865E5" w:rsidP="0027190E"/>
          <w:p w14:paraId="10539CF1" w14:textId="77777777" w:rsidR="006865E5" w:rsidRDefault="006865E5" w:rsidP="0027190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88EDB" w14:textId="77777777" w:rsidR="006865E5" w:rsidRDefault="006865E5" w:rsidP="0027190E"/>
          <w:p w14:paraId="2D4D6870" w14:textId="77777777" w:rsidR="006865E5" w:rsidRDefault="006865E5" w:rsidP="0027190E"/>
        </w:tc>
        <w:tc>
          <w:tcPr>
            <w:tcW w:w="51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DAC545A" w14:textId="77777777" w:rsidR="006865E5" w:rsidRDefault="006865E5" w:rsidP="0027190E">
            <w:r>
              <w:t>Navn, grad og stilling</w:t>
            </w:r>
          </w:p>
          <w:p w14:paraId="272CB4FF" w14:textId="77777777" w:rsidR="006865E5" w:rsidRDefault="006865E5" w:rsidP="0027190E"/>
          <w:p w14:paraId="79286C3B" w14:textId="77777777" w:rsidR="006865E5" w:rsidRDefault="006865E5" w:rsidP="0027190E">
            <w:r>
              <w:t>Petter Jansen</w:t>
            </w:r>
          </w:p>
          <w:p w14:paraId="1ECD0C38" w14:textId="77777777" w:rsidR="006865E5" w:rsidRDefault="006865E5" w:rsidP="0027190E">
            <w:r>
              <w:t>Administrerende direktør</w:t>
            </w:r>
          </w:p>
          <w:p w14:paraId="3B5A92B1" w14:textId="77777777" w:rsidR="006865E5" w:rsidRDefault="006865E5" w:rsidP="0027190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BA5BAE" w14:textId="77777777" w:rsidR="006865E5" w:rsidRDefault="006865E5" w:rsidP="0027190E"/>
        </w:tc>
      </w:tr>
    </w:tbl>
    <w:p w14:paraId="770E4F44" w14:textId="77777777" w:rsidR="003D1D4C" w:rsidRDefault="003D1D4C" w:rsidP="00565B05"/>
    <w:sectPr w:rsidR="003D1D4C">
      <w:footerReference w:type="default" r:id="rId11"/>
      <w:pgSz w:w="11907" w:h="16840" w:code="9"/>
      <w:pgMar w:top="851" w:right="1134" w:bottom="567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0418" w14:textId="77777777" w:rsidR="00AA4EA5" w:rsidRDefault="00AA4EA5" w:rsidP="00565B05">
      <w:r>
        <w:separator/>
      </w:r>
    </w:p>
  </w:endnote>
  <w:endnote w:type="continuationSeparator" w:id="0">
    <w:p w14:paraId="7ABC0419" w14:textId="77777777" w:rsidR="00AA4EA5" w:rsidRDefault="00AA4EA5" w:rsidP="005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041A" w14:textId="77777777" w:rsidR="00AA4EA5" w:rsidRPr="00565B05" w:rsidRDefault="00AA4EA5" w:rsidP="00565B05">
    <w:pPr>
      <w:pStyle w:val="Bunntekst"/>
      <w:rPr>
        <w:b w:val="0"/>
      </w:rPr>
    </w:pPr>
    <w:r w:rsidRPr="00565B05">
      <w:rPr>
        <w:b w:val="0"/>
      </w:rPr>
      <w:t>Bl 510</w:t>
    </w:r>
    <w:r w:rsidR="00565B05" w:rsidRPr="00565B05">
      <w:rPr>
        <w:b w:val="0"/>
      </w:rPr>
      <w:t>1</w:t>
    </w:r>
    <w:r w:rsidRPr="00565B05">
      <w:rPr>
        <w:b w:val="0"/>
      </w:rPr>
      <w:tab/>
    </w:r>
    <w:r w:rsidRPr="00565B05">
      <w:rPr>
        <w:b w:val="0"/>
      </w:rPr>
      <w:tab/>
    </w:r>
    <w:r w:rsidRPr="00565B05">
      <w:rPr>
        <w:b w:val="0"/>
      </w:rPr>
      <w:tab/>
    </w:r>
    <w:r w:rsidRPr="00565B05">
      <w:rPr>
        <w:b w:val="0"/>
      </w:rPr>
      <w:tab/>
    </w:r>
    <w:r w:rsidRPr="00565B05">
      <w:rPr>
        <w:b w:val="0"/>
      </w:rPr>
      <w:tab/>
    </w:r>
    <w:r w:rsidRPr="00565B05">
      <w:rPr>
        <w:b w:val="0"/>
      </w:rPr>
      <w:tab/>
    </w:r>
    <w:r w:rsidRPr="00565B05">
      <w:rPr>
        <w:b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0416" w14:textId="77777777" w:rsidR="00AA4EA5" w:rsidRDefault="00AA4EA5" w:rsidP="00565B05">
      <w:r>
        <w:separator/>
      </w:r>
    </w:p>
  </w:footnote>
  <w:footnote w:type="continuationSeparator" w:id="0">
    <w:p w14:paraId="7ABC0417" w14:textId="77777777" w:rsidR="00AA4EA5" w:rsidRDefault="00AA4EA5" w:rsidP="0056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8"/>
    <w:rsid w:val="00055CEA"/>
    <w:rsid w:val="0008099B"/>
    <w:rsid w:val="000924C5"/>
    <w:rsid w:val="000A12BA"/>
    <w:rsid w:val="00131288"/>
    <w:rsid w:val="001C1D1E"/>
    <w:rsid w:val="001C2218"/>
    <w:rsid w:val="00280C92"/>
    <w:rsid w:val="002B519D"/>
    <w:rsid w:val="002D76AF"/>
    <w:rsid w:val="002E0CA6"/>
    <w:rsid w:val="002F3248"/>
    <w:rsid w:val="00304662"/>
    <w:rsid w:val="00387A2B"/>
    <w:rsid w:val="003C40AD"/>
    <w:rsid w:val="003D1D4C"/>
    <w:rsid w:val="00510489"/>
    <w:rsid w:val="00550DD8"/>
    <w:rsid w:val="005618AB"/>
    <w:rsid w:val="00565B05"/>
    <w:rsid w:val="006161E6"/>
    <w:rsid w:val="006177F2"/>
    <w:rsid w:val="006865E5"/>
    <w:rsid w:val="00736B35"/>
    <w:rsid w:val="007465A0"/>
    <w:rsid w:val="007B7F39"/>
    <w:rsid w:val="007E5B62"/>
    <w:rsid w:val="007F79D2"/>
    <w:rsid w:val="008A2CB4"/>
    <w:rsid w:val="009014C2"/>
    <w:rsid w:val="00945A6D"/>
    <w:rsid w:val="009D168B"/>
    <w:rsid w:val="00AA4EA5"/>
    <w:rsid w:val="00AC1DBA"/>
    <w:rsid w:val="00B408EB"/>
    <w:rsid w:val="00B441CC"/>
    <w:rsid w:val="00BA75E1"/>
    <w:rsid w:val="00BF169A"/>
    <w:rsid w:val="00C04D07"/>
    <w:rsid w:val="00DC467C"/>
    <w:rsid w:val="00E579C7"/>
    <w:rsid w:val="00ED28C0"/>
    <w:rsid w:val="00ED2DC5"/>
    <w:rsid w:val="00F10176"/>
    <w:rsid w:val="00F76B06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C039C"/>
  <w15:docId w15:val="{3C09B276-5A80-4D3A-9C41-7567840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05"/>
    <w:rPr>
      <w:rFonts w:asciiTheme="majorHAnsi" w:hAnsiTheme="majorHAnsi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3D1D4C"/>
    <w:rPr>
      <w:rFonts w:ascii="Arial" w:hAnsi="Arial"/>
      <w:b/>
      <w:noProof/>
      <w:sz w:val="22"/>
    </w:rPr>
  </w:style>
  <w:style w:type="paragraph" w:styleId="Topptekst">
    <w:name w:val="header"/>
    <w:basedOn w:val="Normal"/>
    <w:rsid w:val="003C40A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131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128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31288"/>
    <w:rPr>
      <w:color w:val="808080"/>
    </w:rPr>
  </w:style>
  <w:style w:type="character" w:styleId="Boktittel">
    <w:name w:val="Book Title"/>
    <w:uiPriority w:val="33"/>
    <w:qFormat/>
    <w:rsid w:val="00565B05"/>
    <w:rPr>
      <w:rFonts w:cstheme="minorHAnsi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565B05"/>
    <w:pPr>
      <w:jc w:val="center"/>
    </w:pPr>
    <w:rPr>
      <w:b/>
      <w:sz w:val="24"/>
      <w:szCs w:val="24"/>
    </w:rPr>
  </w:style>
  <w:style w:type="character" w:customStyle="1" w:styleId="TittelTegn">
    <w:name w:val="Tittel Tegn"/>
    <w:basedOn w:val="Standardskriftforavsnitt"/>
    <w:link w:val="Tittel"/>
    <w:rsid w:val="00565B05"/>
    <w:rPr>
      <w:rFonts w:asciiTheme="majorHAnsi" w:hAnsi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6184-275f-495f-a56f-8fdf09bcc359">
      <Value>1</Value>
    </TaxCatchAll>
    <IntranetMMSikkerhetNoteField xmlns="f4795027-239c-422c-a244-6b4eb70f7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d00673f2-4025-410d-80f3-e4b359da56af</TermId>
        </TermInfo>
      </Terms>
    </IntranetMMSikkerhetNoteField>
    <Dokumentversjon xmlns="71a8a547-54f0-447a-bd41-f8862ce07847">1.00</Dokumentversjon>
    <Dokumenttype xmlns="71a8a547-54f0-447a-bd41-f8862ce07847">5</Dokumenttype>
    <Tekst_x0020_til_x0020_logo xmlns="71a8a547-54f0-447a-bd41-f8862ce07847" xsi:nil="true"/>
    <Ikrafttredelse xmlns="71a8a547-54f0-447a-bd41-f8862ce07847" xsi:nil="true"/>
    <Driftsanskaffelser xmlns="f4795027-239c-422c-a244-6b4eb70f7cc9">false</Driftsanskaffelser>
    <IconOverlay xmlns="http://schemas.microsoft.com/sharepoint/v4" xsi:nil="true"/>
    <FloStatus xmlns="71a8a547-54f0-447a-bd41-f8862ce07847">AKTIV</FloStatus>
    <FLO_x002d_Dokstyring xmlns="f4795027-239c-422c-a244-6b4eb70f7cc9"/>
    <o8b068a2284140428a05f8b27f60a06f xmlns="f4795027-239c-422c-a244-6b4eb70f7cc9">
      <Terms xmlns="http://schemas.microsoft.com/office/infopath/2007/PartnerControls"/>
    </o8b068a2284140428a05f8b27f60a06f>
    <InfoKilde xmlns="f4795027-239c-422c-a244-6b4eb70f7cc9">Dokumentbibiliotek</InfoKilde>
    <PublishingExpirationDate xmlns="http://schemas.microsoft.com/sharepoint/v3" xsi:nil="true"/>
    <Dato_x0020_siste_x0020_versjon xmlns="71a8a547-54f0-447a-bd41-f8862ce07847">2017-11-19T23:00:00+00:00</Dato_x0020_siste_x0020_versjon>
    <k09f15324b4b4dd997e3f08b0d1f9512 xmlns="71a8a547-54f0-447a-bd41-f8862ce07847">
      <Terms xmlns="http://schemas.microsoft.com/office/infopath/2007/PartnerControls"/>
    </k09f15324b4b4dd997e3f08b0d1f9512>
    <PublishingStartDate xmlns="http://schemas.microsoft.com/sharepoint/v3" xsi:nil="true"/>
    <Utarbeidet_x0020_av xmlns="71a8a547-54f0-447a-bd41-f8862ce07847" xsi:nil="true"/>
    <Gjelder_x0020_for xmlns="71a8a547-54f0-447a-bd41-f8862ce07847">697</Gjelder_x0020_for>
    <Dokumentkode xmlns="71a8a547-54f0-447a-bd41-f8862ce07847">FLO-DAA-MAL-134</Dokumentkode>
    <Migrasjon xmlns="f4795027-239c-422c-a244-6b4eb70f7cc9">true</Migrasjon>
    <Fastsatt_x0020_av xmlns="71a8a547-54f0-447a-bd41-f8862ce07847">324</Fastsatt_x0020_av>
    <Dokumentplassering_x0020_i_x0020_side xmlns="f4795027-239c-422c-a244-6b4eb70f7cc9">Ikke definert</Dokumentplassering_x0020_i_x0020_side>
    <Malverkgruppe xmlns="f4795027-239c-422c-a244-6b4eb70f7cc9">Konkurransegrunnlag Del II - Rammeavtale med vedlegg</Malverkgruppe>
    <Dokumenter_x0020_i_x0020_endring xmlns="f4795027-239c-422c-a244-6b4eb70f7cc9">false</Dokumenter_x0020_i_x0020_end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2C5D16E28845B08E2428319E593E" ma:contentTypeVersion="64" ma:contentTypeDescription="Opprett et nytt dokument." ma:contentTypeScope="" ma:versionID="87c6e3366babf49c7147d44e074a1e3f">
  <xsd:schema xmlns:xsd="http://www.w3.org/2001/XMLSchema" xmlns:xs="http://www.w3.org/2001/XMLSchema" xmlns:p="http://schemas.microsoft.com/office/2006/metadata/properties" xmlns:ns1="http://schemas.microsoft.com/sharepoint/v3" xmlns:ns2="f4795027-239c-422c-a244-6b4eb70f7cc9" xmlns:ns3="e5e56184-275f-495f-a56f-8fdf09bcc359" xmlns:ns4="http://schemas.microsoft.com/sharepoint/v4" xmlns:ns5="71a8a547-54f0-447a-bd41-f8862ce07847" targetNamespace="http://schemas.microsoft.com/office/2006/metadata/properties" ma:root="true" ma:fieldsID="8cfca277a91af4f0a2e85a3ce8e244ff" ns1:_="" ns2:_="" ns3:_="" ns4:_="" ns5:_="">
    <xsd:import namespace="http://schemas.microsoft.com/sharepoint/v3"/>
    <xsd:import namespace="f4795027-239c-422c-a244-6b4eb70f7cc9"/>
    <xsd:import namespace="e5e56184-275f-495f-a56f-8fdf09bcc359"/>
    <xsd:import namespace="http://schemas.microsoft.com/sharepoint/v4"/>
    <xsd:import namespace="71a8a547-54f0-447a-bd41-f8862ce078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ranetMMSikkerhetNoteField" minOccurs="0"/>
                <xsd:element ref="ns3:TaxCatchAll" minOccurs="0"/>
                <xsd:element ref="ns4:IconOverlay" minOccurs="0"/>
                <xsd:element ref="ns5:k09f15324b4b4dd997e3f08b0d1f9512" minOccurs="0"/>
                <xsd:element ref="ns5:Dokumentkode" minOccurs="0"/>
                <xsd:element ref="ns5:Dokumentversjon" minOccurs="0"/>
                <xsd:element ref="ns5:Dokumenttype" minOccurs="0"/>
                <xsd:element ref="ns5:Gjelder_x0020_for" minOccurs="0"/>
                <xsd:element ref="ns5:Fastsatt_x0020_av" minOccurs="0"/>
                <xsd:element ref="ns5:Utarbeidet_x0020_av" minOccurs="0"/>
                <xsd:element ref="ns5:Dato_x0020_siste_x0020_versjon" minOccurs="0"/>
                <xsd:element ref="ns5:Ikrafttredelse" minOccurs="0"/>
                <xsd:element ref="ns5:Tekst_x0020_til_x0020_logo" minOccurs="0"/>
                <xsd:element ref="ns5:FloStatus" minOccurs="0"/>
                <xsd:element ref="ns2:FLO_x002d_Dokstyring" minOccurs="0"/>
                <xsd:element ref="ns2:InfoKilde" minOccurs="0"/>
                <xsd:element ref="ns2:Driftsanskaffelser" minOccurs="0"/>
                <xsd:element ref="ns2:o8b068a2284140428a05f8b27f60a06f" minOccurs="0"/>
                <xsd:element ref="ns2:Dokumentplassering_x0020_i_x0020_side" minOccurs="0"/>
                <xsd:element ref="ns2:Migrasjon" minOccurs="0"/>
                <xsd:element ref="ns2:Malverkgruppe" minOccurs="0"/>
                <xsd:element ref="ns2:Dokumenter_x0020_i_x0020_end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Planlagt startdato" ma:internalName="PublishingStartDate">
      <xsd:simpleType>
        <xsd:restriction base="dms:Unknown"/>
      </xsd:simpleType>
    </xsd:element>
    <xsd:element name="PublishingExpirationDate" ma:index="4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95027-239c-422c-a244-6b4eb70f7cc9" elementFormDefault="qualified">
    <xsd:import namespace="http://schemas.microsoft.com/office/2006/documentManagement/types"/>
    <xsd:import namespace="http://schemas.microsoft.com/office/infopath/2007/PartnerControls"/>
    <xsd:element name="IntranetMMSikkerhetNoteField" ma:index="7" ma:taxonomy="true" ma:internalName="IntranetMMSikkerhetNoteField" ma:taxonomyFieldName="IntranetMMSikkerhet" ma:displayName="Graderingsnivå" ma:default="" ma:fieldId="{73325cf5-b570-4eb2-98e7-05dcbc4d9a2e}" ma:sspId="9bc1ae65-7bad-4a1a-867d-1417b907e5da" ma:termSetId="ca32687f-15c1-4b8a-bc76-5721c7b52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O_x002d_Dokstyring" ma:index="26" nillable="true" ma:displayName="FLO-Dokstyring" ma:list="{d6c85165-2917-4538-b263-914661c6ff81}" ma:internalName="FLO_x002d_Dokstyring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Kilde" ma:index="27" nillable="true" ma:displayName="InfoKilde" ma:default="Dokumentbibiliotek" ma:format="RadioButtons" ma:internalName="InfoKilde">
      <xsd:simpleType>
        <xsd:restriction base="dms:Choice">
          <xsd:enumeration value="Dokumentbibiliotek"/>
          <xsd:enumeration value="DocuLive"/>
          <xsd:enumeration value="FOBID"/>
          <xsd:enumeration value="Lovdata"/>
          <xsd:enumeration value="Intranett"/>
        </xsd:restriction>
      </xsd:simpleType>
    </xsd:element>
    <xsd:element name="Driftsanskaffelser" ma:index="28" nillable="true" ma:displayName="Driftsanskaffelser" ma:default="0" ma:internalName="Driftsanskaffelser">
      <xsd:simpleType>
        <xsd:restriction base="dms:Boolean"/>
      </xsd:simpleType>
    </xsd:element>
    <xsd:element name="o8b068a2284140428a05f8b27f60a06f" ma:index="30" nillable="true" ma:taxonomy="true" ma:internalName="o8b068a2284140428a05f8b27f60a06f" ma:taxonomyFieldName="Malverk" ma:displayName="Malverk" ma:default="" ma:fieldId="{88b068a2-2841-4042-8a05-f8b27f60a06f}" ma:sspId="9bc1ae65-7bad-4a1a-867d-1417b907e5da" ma:termSetId="8626ea83-9b5f-4331-9bdf-9835602c310a" ma:anchorId="72cd7edd-29aa-4781-b82c-553a4ff40e06" ma:open="false" ma:isKeyword="false">
      <xsd:complexType>
        <xsd:sequence>
          <xsd:element ref="pc:Terms" minOccurs="0" maxOccurs="1"/>
        </xsd:sequence>
      </xsd:complexType>
    </xsd:element>
    <xsd:element name="Dokumentplassering_x0020_i_x0020_side" ma:index="31" nillable="true" ma:displayName="Dokumentplassering i side" ma:default="Ikke definert" ma:format="RadioButtons" ma:internalName="Dokumentplassering_x0020_i_x0020_side">
      <xsd:simpleType>
        <xsd:restriction base="dms:Choice">
          <xsd:enumeration value="Ikke definert"/>
          <xsd:enumeration value="Dokumentoversikt"/>
          <xsd:enumeration value="Styrende dokumenter"/>
          <xsd:enumeration value="Relaterte lenker"/>
        </xsd:restriction>
      </xsd:simpleType>
    </xsd:element>
    <xsd:element name="Migrasjon" ma:index="32" nillable="true" ma:displayName="Migrasjon" ma:default="1" ma:description="Brukes av Intranettansvarlig i systematiske endringer" ma:internalName="Migrasjon">
      <xsd:simpleType>
        <xsd:restriction base="dms:Boolean"/>
      </xsd:simpleType>
    </xsd:element>
    <xsd:element name="Malverkgruppe" ma:index="33" nillable="true" ma:displayName="Malverkgruppe" ma:format="Dropdown" ma:internalName="Malverkgruppe">
      <xsd:simpleType>
        <xsd:restriction base="dms:Choice">
          <xsd:enumeration value="Rutiner og veiledninger"/>
          <xsd:enumeration value="Powerpointmaler til sjefsråd driftsanskaffelse"/>
          <xsd:enumeration value="Strategidokumenter"/>
          <xsd:enumeration value="Protokoller"/>
          <xsd:enumeration value="Konkurransegrunnlag Del I - Regler for anskaffelsen - Enkeltanskaffelser"/>
          <xsd:enumeration value="Konkurransegrunnlag Del I - Regler for anskaffelsen - Rammeavtaler"/>
          <xsd:enumeration value="Konkurransegrunnlag Del I - Bilag"/>
          <xsd:enumeration value="Konkurransegrunnlag Del II - Rammeavtale med vedlegg"/>
          <xsd:enumeration value="Dokumenter til bruk ved tilbudsinnbydelse"/>
          <xsd:enumeration value="Merkantile støttedokumenter"/>
          <xsd:enumeration value="Innstilling"/>
        </xsd:restriction>
      </xsd:simpleType>
    </xsd:element>
    <xsd:element name="Dokumenter_x0020_i_x0020_endring" ma:index="34" nillable="true" ma:displayName="Dokumenter i endring" ma:default="0" ma:description="Benyttes for å merke dokumenter som er under bearbeiding for driftsanskaffelser" ma:internalName="Dokumenter_x0020_i_x0020_endr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6184-275f-495f-a56f-8fdf09bcc3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1daca29-8c85-4e64-868d-0a4ce1dbe454}" ma:internalName="TaxCatchAll" ma:showField="CatchAllData" ma:web="e5e56184-275f-495f-a56f-8fdf09bc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8a547-54f0-447a-bd41-f8862ce07847" elementFormDefault="qualified">
    <xsd:import namespace="http://schemas.microsoft.com/office/2006/documentManagement/types"/>
    <xsd:import namespace="http://schemas.microsoft.com/office/infopath/2007/PartnerControls"/>
    <xsd:element name="k09f15324b4b4dd997e3f08b0d1f9512" ma:index="15" nillable="true" ma:taxonomy="true" ma:internalName="k09f15324b4b4dd997e3f08b0d1f9512" ma:taxonomyFieldName="FLO_Termer" ma:displayName="FLO_Termer" ma:default="" ma:fieldId="{409f1532-4b4b-4dd9-97e3-f08b0d1f9512}" ma:taxonomyMulti="true" ma:sspId="9bc1ae65-7bad-4a1a-867d-1417b907e5da" ma:termSetId="8626ea83-9b5f-4331-9bdf-9835602c3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ode" ma:index="16" nillable="true" ma:displayName="Dokumentkode" ma:description="Dokumentets formelle kode i FLOs styringssystem i henhold til gjeldende regler" ma:internalName="Dokumentkode">
      <xsd:simpleType>
        <xsd:restriction base="dms:Text">
          <xsd:maxLength value="255"/>
        </xsd:restriction>
      </xsd:simpleType>
    </xsd:element>
    <xsd:element name="Dokumentversjon" ma:index="17" nillable="true" ma:displayName="Siste versjon" ma:description="Versjonsnummer for siste gjeldende versjon" ma:internalName="Dokumentversjon">
      <xsd:simpleType>
        <xsd:restriction base="dms:Text">
          <xsd:maxLength value="255"/>
        </xsd:restriction>
      </xsd:simpleType>
    </xsd:element>
    <xsd:element name="Dokumenttype" ma:index="18" nillable="true" ma:displayName="Dokumenttype" ma:description="Type dokument" ma:list="{b12266e8-abae-4f19-aaf9-352924ad8b63}" ma:internalName="Dokumenttype" ma:showField="Title" ma:web="71a8a547-54f0-447a-bd41-f8862ce07847">
      <xsd:simpleType>
        <xsd:restriction base="dms:Lookup"/>
      </xsd:simpleType>
    </xsd:element>
    <xsd:element name="Gjelder_x0020_for" ma:index="19" nillable="true" ma:displayName="Gjelder for" ma:description="Organisasjonselement(et/ene) dokumentet gjelder for." ma:list="{def434c4-4980-4185-890e-815f715e2dfb}" ma:internalName="Gjelder_x0020_for" ma:showField="Title" ma:web="71a8a547-54f0-447a-bd41-f8862ce07847">
      <xsd:simpleType>
        <xsd:restriction base="dms:Lookup"/>
      </xsd:simpleType>
    </xsd:element>
    <xsd:element name="Fastsatt_x0020_av" ma:index="20" nillable="true" ma:displayName="Fastsatt av" ma:description="Hvilken rolle som har fastsatt at dokumentet skal tre i kraft for organisasjonen definert under Gjelder for" ma:list="{8dbc25ed-e778-4c84-b794-4418b2c8dadf}" ma:internalName="Fastsatt_x0020_av" ma:showField="Title" ma:web="71a8a547-54f0-447a-bd41-f8862ce07847">
      <xsd:simpleType>
        <xsd:restriction base="dms:Lookup"/>
      </xsd:simpleType>
    </xsd:element>
    <xsd:element name="Utarbeidet_x0020_av" ma:index="21" nillable="true" ma:displayName="Utarbeidet av" ma:description="Person(er) og/eller organisasjonselemen(er) som primært har vært ansvarlig for utarbeidelsen av dokumentet" ma:internalName="Utarbeidet_x0020_av">
      <xsd:simpleType>
        <xsd:restriction base="dms:Text">
          <xsd:maxLength value="255"/>
        </xsd:restriction>
      </xsd:simpleType>
    </xsd:element>
    <xsd:element name="Dato_x0020_siste_x0020_versjon" ma:index="22" nillable="true" ma:displayName="Sist oppdatert" ma:default="[today]" ma:description="Dato når dokumentet i siste versjon trådde i kraft" ma:format="DateOnly" ma:internalName="Dato_x0020_siste_x0020_versjon">
      <xsd:simpleType>
        <xsd:restriction base="dms:DateTime"/>
      </xsd:simpleType>
    </xsd:element>
    <xsd:element name="Ikrafttredelse" ma:index="23" nillable="true" ma:displayName="Ikrafttredelse" ma:description="Dato dokumentet formelt trådde ikraft i sin første versjon" ma:format="DateOnly" ma:internalName="Ikrafttredelse">
      <xsd:simpleType>
        <xsd:restriction base="dms:DateTime"/>
      </xsd:simpleType>
    </xsd:element>
    <xsd:element name="Tekst_x0020_til_x0020_logo" ma:index="24" nillable="true" ma:displayName="Tekst til logo" ma:description="Benyttes i standard Word maler for å angi verdien under logo i dokumenthodet side 1 venstre kolonne (settes alltid til FLO)" ma:internalName="Tekst_x0020_til_x0020_logo">
      <xsd:simpleType>
        <xsd:restriction base="dms:Text">
          <xsd:maxLength value="255"/>
        </xsd:restriction>
      </xsd:simpleType>
    </xsd:element>
    <xsd:element name="FloStatus" ma:index="25" nillable="true" ma:displayName="FloStatus" ma:default="AKTIV" ma:format="RadioButtons" ma:internalName="FloStatus">
      <xsd:simpleType>
        <xsd:restriction base="dms:Choice">
          <xsd:enumeration value="AKTIV"/>
          <xsd:enumeration value="UTFASET"/>
          <xsd:enumeration value="UKJ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82EA7-2607-4BA8-8B6D-4942CA59D39A}">
  <ds:schemaRefs>
    <ds:schemaRef ds:uri="http://schemas.microsoft.com/office/2006/documentManagement/types"/>
    <ds:schemaRef ds:uri="f4795027-239c-422c-a244-6b4eb70f7cc9"/>
    <ds:schemaRef ds:uri="http://schemas.microsoft.com/office/2006/metadata/properties"/>
    <ds:schemaRef ds:uri="http://purl.org/dc/elements/1.1/"/>
    <ds:schemaRef ds:uri="http://schemas.microsoft.com/sharepoint/v3"/>
    <ds:schemaRef ds:uri="71a8a547-54f0-447a-bd41-f8862ce07847"/>
    <ds:schemaRef ds:uri="http://schemas.microsoft.com/sharepoint/v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5e56184-275f-495f-a56f-8fdf09bcc3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F19D73-B375-4BF6-8360-4F3BD1FB4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47375-9B6A-4DB6-B8FA-BF8E50E19A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E2DE87-C8B6-40D3-B3DC-CE208FF7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95027-239c-422c-a244-6b4eb70f7cc9"/>
    <ds:schemaRef ds:uri="e5e56184-275f-495f-a56f-8fdf09bcc359"/>
    <ds:schemaRef ds:uri="http://schemas.microsoft.com/sharepoint/v4"/>
    <ds:schemaRef ds:uri="71a8a547-54f0-447a-bd41-f8862ce0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BBCFFBFD</Template>
  <TotalTime>34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 5101 - Signaturforside</vt:lpstr>
    </vt:vector>
  </TitlesOfParts>
  <Manager>aserranokrist@mil.no</Manager>
  <Company>Forsvaret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5101 - Signaturforside</dc:title>
  <dc:creator>Haakon Olav Sato</dc:creator>
  <cp:lastModifiedBy>Bakke, Espen Gjardar</cp:lastModifiedBy>
  <cp:revision>9</cp:revision>
  <cp:lastPrinted>2019-12-10T10:31:00Z</cp:lastPrinted>
  <dcterms:created xsi:type="dcterms:W3CDTF">2019-03-19T14:13:00Z</dcterms:created>
  <dcterms:modified xsi:type="dcterms:W3CDTF">2019-12-19T07:38:00Z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ranetMMSikkerhet">
    <vt:lpwstr>1;#UGRADERT|d00673f2-4025-410d-80f3-e4b359da56af</vt:lpwstr>
  </property>
  <property fmtid="{D5CDD505-2E9C-101B-9397-08002B2CF9AE}" pid="3" name="ContentTypeId">
    <vt:lpwstr>0x010100F5CA2C5D16E28845B08E2428319E593E</vt:lpwstr>
  </property>
  <property fmtid="{D5CDD505-2E9C-101B-9397-08002B2CF9AE}" pid="4" name="Order">
    <vt:r8>2800</vt:r8>
  </property>
  <property fmtid="{D5CDD505-2E9C-101B-9397-08002B2CF9AE}" pid="5" name="xd_ProgID">
    <vt:lpwstr/>
  </property>
  <property fmtid="{D5CDD505-2E9C-101B-9397-08002B2CF9AE}" pid="6" name="FLO_Termer">
    <vt:lpwstr/>
  </property>
  <property fmtid="{D5CDD505-2E9C-101B-9397-08002B2CF9AE}" pid="7" name="Malverk">
    <vt:lpwstr/>
  </property>
  <property fmtid="{D5CDD505-2E9C-101B-9397-08002B2CF9AE}" pid="8" name="TemplateUrl">
    <vt:lpwstr/>
  </property>
</Properties>
</file>