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94" w:rsidRPr="00321894" w:rsidRDefault="001E31A5" w:rsidP="00671FB9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1A5">
        <w:rPr>
          <w:rFonts w:ascii="Times New Roman" w:hAnsi="Times New Roman"/>
          <w:b/>
          <w:noProof/>
          <w:sz w:val="38"/>
          <w:szCs w:val="3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-228600</wp:posOffset>
            </wp:positionV>
            <wp:extent cx="945754" cy="1579248"/>
            <wp:effectExtent l="6985" t="0" r="0" b="0"/>
            <wp:wrapNone/>
            <wp:docPr id="1" name="Bilde 1" descr="FLO_heraldisk merke(Farg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_heraldisk merke(Farge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5754" cy="15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94" w:rsidRPr="001E31A5" w:rsidRDefault="00321894" w:rsidP="00671FB9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Rammeavtale</w:t>
      </w:r>
      <w:r w:rsidR="00532F2A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2F2A" w:rsidRPr="00532F2A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460000</w:t>
      </w:r>
      <w:r w:rsidR="008B5A81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</w:t>
      </w:r>
      <w:r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bookmarkStart w:id="0" w:name="UtskriftMerke"/>
      <w:bookmarkStart w:id="1" w:name="HerFørUtskrift"/>
      <w:bookmarkEnd w:id="0"/>
      <w:bookmarkEnd w:id="1"/>
      <w:r w:rsidR="008B5A81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Leverandør</w:t>
      </w:r>
      <w:r w:rsidR="00671FB9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7366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073ECB"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Persontransport med rutefly </w:t>
      </w:r>
      <w:r w:rsidR="008B5A81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Oslo </w:t>
      </w:r>
      <w:r w:rsidR="0057366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Lakselv</w:t>
      </w:r>
    </w:p>
    <w:p w:rsidR="00321894" w:rsidRDefault="00321894"/>
    <w:p w:rsidR="00741D34" w:rsidRPr="00321894" w:rsidRDefault="00741D34" w:rsidP="00741D34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1A5">
        <w:rPr>
          <w:rFonts w:ascii="Times New Roman" w:hAnsi="Times New Roman"/>
          <w:b/>
          <w:noProof/>
          <w:sz w:val="38"/>
          <w:szCs w:val="38"/>
          <w:lang w:eastAsia="nb-NO"/>
        </w:rPr>
        <w:drawing>
          <wp:anchor distT="0" distB="0" distL="114300" distR="114300" simplePos="0" relativeHeight="251661312" behindDoc="0" locked="0" layoutInCell="1" allowOverlap="1" wp14:anchorId="4A521426" wp14:editId="49DBDC3B">
            <wp:simplePos x="0" y="0"/>
            <wp:positionH relativeFrom="margin">
              <wp:posOffset>247650</wp:posOffset>
            </wp:positionH>
            <wp:positionV relativeFrom="paragraph">
              <wp:posOffset>-228600</wp:posOffset>
            </wp:positionV>
            <wp:extent cx="945754" cy="1579248"/>
            <wp:effectExtent l="6985" t="0" r="0" b="0"/>
            <wp:wrapNone/>
            <wp:docPr id="3" name="Bilde 3" descr="FLO_heraldisk merke(Farg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_heraldisk merke(Farge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5754" cy="15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34" w:rsidRPr="001E31A5" w:rsidRDefault="00741D34" w:rsidP="00741D34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Rammeavtale</w:t>
      </w:r>
      <w:r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2F2A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460000</w:t>
      </w:r>
      <w:r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</w:t>
      </w:r>
      <w:r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Leverandør</w:t>
      </w:r>
      <w:r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</w:t>
      </w:r>
      <w:r w:rsidRPr="001E31A5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Persontransport med rutefly </w:t>
      </w:r>
      <w:r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Oslo – Lakselv</w:t>
      </w:r>
    </w:p>
    <w:p w:rsidR="00741D34" w:rsidRDefault="00741D34">
      <w:bookmarkStart w:id="2" w:name="_GoBack"/>
      <w:bookmarkEnd w:id="2"/>
    </w:p>
    <w:sectPr w:rsidR="00741D34" w:rsidSect="001E31A5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4"/>
    <w:rsid w:val="00031CC4"/>
    <w:rsid w:val="00073ECB"/>
    <w:rsid w:val="000A2DDE"/>
    <w:rsid w:val="001E31A5"/>
    <w:rsid w:val="0031396D"/>
    <w:rsid w:val="00321894"/>
    <w:rsid w:val="003614C8"/>
    <w:rsid w:val="003E1513"/>
    <w:rsid w:val="00532F2A"/>
    <w:rsid w:val="0057366E"/>
    <w:rsid w:val="00630362"/>
    <w:rsid w:val="00671FB9"/>
    <w:rsid w:val="00741D34"/>
    <w:rsid w:val="00811139"/>
    <w:rsid w:val="008B5A81"/>
    <w:rsid w:val="008E1F10"/>
    <w:rsid w:val="0097168C"/>
    <w:rsid w:val="00B47E41"/>
    <w:rsid w:val="00B81090"/>
    <w:rsid w:val="00C37171"/>
    <w:rsid w:val="00D9465C"/>
    <w:rsid w:val="00DD3D06"/>
    <w:rsid w:val="00E42D4B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540D"/>
  <w15:docId w15:val="{84908C66-09F8-4165-8B88-7F0B55D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BBCFFBFD</Template>
  <TotalTime>1500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Hamer, Mari Elise Hult</dc:creator>
  <cp:lastModifiedBy>Bakke, Espen Gjardar</cp:lastModifiedBy>
  <cp:revision>6</cp:revision>
  <cp:lastPrinted>2019-12-10T10:45:00Z</cp:lastPrinted>
  <dcterms:created xsi:type="dcterms:W3CDTF">2019-12-10T08:56:00Z</dcterms:created>
  <dcterms:modified xsi:type="dcterms:W3CDTF">2019-12-19T07:33:00Z</dcterms:modified>
</cp:coreProperties>
</file>