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500CBD" w:rsidP="00902C12">
      <w:pPr>
        <w:spacing w:line="360" w:lineRule="auto"/>
        <w:jc w:val="center"/>
        <w:rPr>
          <w:b/>
          <w:sz w:val="40"/>
          <w:szCs w:val="40"/>
        </w:rPr>
      </w:pPr>
      <w:r w:rsidRPr="00902C12"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133350</wp:posOffset>
            </wp:positionV>
            <wp:extent cx="2170430" cy="3769995"/>
            <wp:effectExtent l="0" t="0" r="0" b="0"/>
            <wp:wrapTight wrapText="bothSides">
              <wp:wrapPolygon edited="0">
                <wp:start x="9858" y="0"/>
                <wp:lineTo x="9290" y="327"/>
                <wp:lineTo x="8721" y="1746"/>
                <wp:lineTo x="2465" y="2729"/>
                <wp:lineTo x="948" y="3056"/>
                <wp:lineTo x="0" y="7094"/>
                <wp:lineTo x="0" y="9714"/>
                <wp:lineTo x="190" y="12224"/>
                <wp:lineTo x="948" y="13971"/>
                <wp:lineTo x="1896" y="15717"/>
                <wp:lineTo x="3413" y="17463"/>
                <wp:lineTo x="5308" y="19210"/>
                <wp:lineTo x="10048" y="21502"/>
                <wp:lineTo x="10238" y="21502"/>
                <wp:lineTo x="11185" y="21502"/>
                <wp:lineTo x="11375" y="21502"/>
                <wp:lineTo x="12702" y="20956"/>
                <wp:lineTo x="15925" y="19210"/>
                <wp:lineTo x="18011" y="17463"/>
                <wp:lineTo x="20475" y="13971"/>
                <wp:lineTo x="21233" y="12224"/>
                <wp:lineTo x="21423" y="9605"/>
                <wp:lineTo x="21423" y="7094"/>
                <wp:lineTo x="19338" y="6985"/>
                <wp:lineTo x="20286" y="3056"/>
                <wp:lineTo x="18200" y="2620"/>
                <wp:lineTo x="12323" y="1637"/>
                <wp:lineTo x="11754" y="327"/>
                <wp:lineTo x="11375" y="0"/>
                <wp:lineTo x="9858" y="0"/>
              </wp:wrapPolygon>
            </wp:wrapTight>
            <wp:docPr id="2" name="Bilde 2" descr="FLO_heraldisk merke(Farg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_heraldisk merke(Farge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902C12" w:rsidP="00902C12">
      <w:pPr>
        <w:spacing w:line="360" w:lineRule="auto"/>
        <w:jc w:val="center"/>
        <w:rPr>
          <w:b/>
          <w:sz w:val="40"/>
          <w:szCs w:val="40"/>
        </w:rPr>
      </w:pPr>
    </w:p>
    <w:p w:rsidR="00902C12" w:rsidRDefault="00902C12" w:rsidP="00926FD0">
      <w:pPr>
        <w:spacing w:line="360" w:lineRule="auto"/>
        <w:rPr>
          <w:b/>
          <w:sz w:val="40"/>
          <w:szCs w:val="40"/>
        </w:rPr>
      </w:pPr>
    </w:p>
    <w:p w:rsidR="00D01A52" w:rsidRPr="00500CBD" w:rsidRDefault="00D91AB6" w:rsidP="00902C12">
      <w:pPr>
        <w:spacing w:line="360" w:lineRule="auto"/>
        <w:jc w:val="center"/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CBD"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Rammeavtale </w:t>
      </w:r>
    </w:p>
    <w:p w:rsidR="00D91AB6" w:rsidRPr="00500CBD" w:rsidRDefault="008548DF" w:rsidP="00F46109">
      <w:pPr>
        <w:spacing w:line="360" w:lineRule="auto"/>
        <w:jc w:val="center"/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SAP nr. </w:t>
      </w:r>
      <w:r w:rsidR="00FA60DF" w:rsidRPr="00FA60DF"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460000</w:t>
      </w:r>
      <w:r w:rsidR="009A2144"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</w:p>
    <w:p w:rsidR="00D91AB6" w:rsidRPr="00500CBD" w:rsidRDefault="009A2144" w:rsidP="00902C12">
      <w:pPr>
        <w:spacing w:line="36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UtskriftMerke"/>
      <w:bookmarkStart w:id="1" w:name="HerFørUtskrift"/>
      <w:bookmarkStart w:id="2" w:name="_GoBack"/>
      <w:bookmarkEnd w:id="0"/>
      <w:bookmarkEnd w:id="1"/>
      <w:bookmarkEnd w:id="2"/>
      <w:r w:rsidRPr="009A2144"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2019048043 Persontransport med rutefly, </w:t>
      </w:r>
      <w:r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A2144"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Oslo - Lakselv</w:t>
      </w:r>
    </w:p>
    <w:p w:rsidR="00902C12" w:rsidRPr="00902C12" w:rsidRDefault="009A2144" w:rsidP="00CA023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Leverandør</w:t>
      </w:r>
    </w:p>
    <w:sectPr w:rsidR="00902C12" w:rsidRPr="0090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2"/>
    <w:rsid w:val="00076B66"/>
    <w:rsid w:val="000B111E"/>
    <w:rsid w:val="00126802"/>
    <w:rsid w:val="001C3855"/>
    <w:rsid w:val="00220EF5"/>
    <w:rsid w:val="002F0BB5"/>
    <w:rsid w:val="003979A8"/>
    <w:rsid w:val="004C2AEC"/>
    <w:rsid w:val="00500CBD"/>
    <w:rsid w:val="00547848"/>
    <w:rsid w:val="005D4865"/>
    <w:rsid w:val="005F5023"/>
    <w:rsid w:val="0069121F"/>
    <w:rsid w:val="00745EC6"/>
    <w:rsid w:val="007D25C3"/>
    <w:rsid w:val="007E2E2F"/>
    <w:rsid w:val="008068D6"/>
    <w:rsid w:val="008548DF"/>
    <w:rsid w:val="00892510"/>
    <w:rsid w:val="008E04C1"/>
    <w:rsid w:val="00902C12"/>
    <w:rsid w:val="00926FD0"/>
    <w:rsid w:val="00973CDD"/>
    <w:rsid w:val="009A2144"/>
    <w:rsid w:val="009C3958"/>
    <w:rsid w:val="00A12F89"/>
    <w:rsid w:val="00A47FAC"/>
    <w:rsid w:val="00AD4A8A"/>
    <w:rsid w:val="00AF6FDF"/>
    <w:rsid w:val="00C078D5"/>
    <w:rsid w:val="00C22788"/>
    <w:rsid w:val="00C558C8"/>
    <w:rsid w:val="00CA0232"/>
    <w:rsid w:val="00D01A52"/>
    <w:rsid w:val="00D565FB"/>
    <w:rsid w:val="00D91AB6"/>
    <w:rsid w:val="00E3269D"/>
    <w:rsid w:val="00E4119C"/>
    <w:rsid w:val="00E604FA"/>
    <w:rsid w:val="00E70539"/>
    <w:rsid w:val="00E92B66"/>
    <w:rsid w:val="00E9646D"/>
    <w:rsid w:val="00F23D16"/>
    <w:rsid w:val="00F46109"/>
    <w:rsid w:val="00F660B1"/>
    <w:rsid w:val="00F70016"/>
    <w:rsid w:val="00F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14A4"/>
  <w15:chartTrackingRefBased/>
  <w15:docId w15:val="{C2BA2BF0-005A-4053-AF52-895AEA3C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22788"/>
    <w:rPr>
      <w:rFonts w:ascii="Tahoma" w:hAnsi="Tahoma" w:cs="Tahoma"/>
      <w:sz w:val="16"/>
      <w:szCs w:val="16"/>
    </w:rPr>
  </w:style>
  <w:style w:type="paragraph" w:styleId="Topptekst">
    <w:name w:val="header"/>
    <w:rsid w:val="00D91AB6"/>
    <w:pPr>
      <w:tabs>
        <w:tab w:val="center" w:pos="4253"/>
        <w:tab w:val="right" w:pos="9497"/>
      </w:tabs>
    </w:pPr>
    <w:rPr>
      <w:noProof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BBCFFBFD</Template>
  <TotalTime>9</TotalTime>
  <Pages>1</Pages>
  <Words>12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Morch</dc:creator>
  <cp:keywords/>
  <dc:description/>
  <cp:lastModifiedBy>Bakke, Espen Gjardar</cp:lastModifiedBy>
  <cp:revision>6</cp:revision>
  <cp:lastPrinted>2012-06-27T08:49:00Z</cp:lastPrinted>
  <dcterms:created xsi:type="dcterms:W3CDTF">2019-10-23T10:26:00Z</dcterms:created>
  <dcterms:modified xsi:type="dcterms:W3CDTF">2019-12-19T07:32:00Z</dcterms:modified>
</cp:coreProperties>
</file>