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633D" w14:textId="77777777" w:rsidR="00F17484" w:rsidRDefault="00F17484">
      <w:pPr>
        <w:pStyle w:val="Overskrift6"/>
        <w:rPr>
          <w:sz w:val="56"/>
        </w:rPr>
      </w:pPr>
      <w:r>
        <w:fldChar w:fldCharType="begin"/>
      </w:r>
      <w:r>
        <w:instrText xml:space="preserve"> INCLUDEPICTURE  "http://amalie/info_/logobank/Bergenk1.jpg" \* MERGEFORMATINET </w:instrText>
      </w:r>
      <w:r>
        <w:fldChar w:fldCharType="separate"/>
      </w:r>
      <w:r w:rsidR="00C548BE">
        <w:fldChar w:fldCharType="begin"/>
      </w:r>
      <w:r w:rsidR="00C548BE">
        <w:instrText xml:space="preserve"> </w:instrText>
      </w:r>
      <w:r w:rsidR="00C548BE">
        <w:instrText>INCLUDEPICTURE  "http://amalie/info_/logobank/Bergenk1.jpg" \* MERGEFORMATINET</w:instrText>
      </w:r>
      <w:r w:rsidR="00C548BE">
        <w:instrText xml:space="preserve"> </w:instrText>
      </w:r>
      <w:r w:rsidR="00C548BE">
        <w:fldChar w:fldCharType="separate"/>
      </w:r>
      <w:r w:rsidR="00A610EF">
        <w:pict w14:anchorId="613A5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98pt;height:55.5pt">
            <v:imagedata r:id="rId10" r:href="rId11"/>
          </v:shape>
        </w:pict>
      </w:r>
      <w:r w:rsidR="00C548BE">
        <w:fldChar w:fldCharType="end"/>
      </w:r>
      <w:r>
        <w:fldChar w:fldCharType="end"/>
      </w:r>
    </w:p>
    <w:p w14:paraId="5DEB0422" w14:textId="77777777" w:rsidR="00F17484" w:rsidRDefault="00F17484">
      <w:pPr>
        <w:pStyle w:val="Overskrift6"/>
        <w:rPr>
          <w:sz w:val="56"/>
        </w:rPr>
      </w:pPr>
    </w:p>
    <w:p w14:paraId="1C0A788D" w14:textId="77777777" w:rsidR="00F17484" w:rsidRDefault="00F17484">
      <w:pPr>
        <w:pStyle w:val="Overskrift6"/>
        <w:jc w:val="center"/>
        <w:rPr>
          <w:color w:val="0000FF"/>
          <w:sz w:val="24"/>
        </w:rPr>
      </w:pPr>
      <w:bookmarkStart w:id="0" w:name="Start"/>
      <w:bookmarkEnd w:id="0"/>
    </w:p>
    <w:p w14:paraId="58BF77C9" w14:textId="77777777" w:rsidR="00E53DA7" w:rsidRDefault="00E53DA7" w:rsidP="00E53DA7"/>
    <w:p w14:paraId="44634D8F" w14:textId="77777777" w:rsidR="00E53DA7" w:rsidRPr="00E53DA7" w:rsidRDefault="00E53DA7" w:rsidP="00E53DA7"/>
    <w:p w14:paraId="30A3443C" w14:textId="77777777" w:rsidR="00F17484" w:rsidRDefault="00F17484">
      <w:pPr>
        <w:pStyle w:val="Brdtekst"/>
        <w:jc w:val="center"/>
        <w:rPr>
          <w:b/>
          <w:i/>
        </w:rPr>
      </w:pPr>
    </w:p>
    <w:p w14:paraId="027D911C" w14:textId="77777777" w:rsidR="00F17484" w:rsidRDefault="00523B96">
      <w:pPr>
        <w:pStyle w:val="Brdtekst"/>
        <w:jc w:val="center"/>
        <w:rPr>
          <w:caps/>
          <w:sz w:val="44"/>
          <w:szCs w:val="44"/>
        </w:rPr>
      </w:pPr>
      <w:r>
        <w:rPr>
          <w:caps/>
          <w:sz w:val="44"/>
          <w:szCs w:val="44"/>
        </w:rPr>
        <w:t>Søknadsbrev</w:t>
      </w:r>
    </w:p>
    <w:p w14:paraId="26349473" w14:textId="77777777" w:rsidR="00F17484" w:rsidRDefault="00F17484">
      <w:pPr>
        <w:jc w:val="center"/>
      </w:pPr>
    </w:p>
    <w:p w14:paraId="4A2FB8E0" w14:textId="77777777" w:rsidR="00F17484" w:rsidRDefault="00F17484"/>
    <w:p w14:paraId="23D44397" w14:textId="7BDB9F93" w:rsidR="00E53DA7" w:rsidRPr="00934C03" w:rsidRDefault="00523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Plan- og designkonkurranse </w:t>
      </w:r>
      <w:r w:rsidR="00A610EF">
        <w:rPr>
          <w:b/>
          <w:sz w:val="32"/>
          <w:szCs w:val="32"/>
        </w:rPr>
        <w:t>for bystrand og ny Lungegårdspark</w:t>
      </w:r>
    </w:p>
    <w:p w14:paraId="2131C602" w14:textId="77777777" w:rsidR="00F17484" w:rsidRPr="00934C03" w:rsidRDefault="00F17484">
      <w:pPr>
        <w:jc w:val="center"/>
        <w:rPr>
          <w:b/>
          <w:bCs/>
          <w:sz w:val="32"/>
          <w:szCs w:val="32"/>
        </w:rPr>
      </w:pPr>
    </w:p>
    <w:p w14:paraId="0D85FF84" w14:textId="3531F8CB" w:rsidR="00F17484" w:rsidRPr="00934C03" w:rsidRDefault="00523B96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EØS</w:t>
      </w:r>
      <w:r w:rsidR="00E53DA7" w:rsidRPr="00934C03">
        <w:rPr>
          <w:b/>
          <w:sz w:val="32"/>
          <w:szCs w:val="32"/>
        </w:rPr>
        <w:t xml:space="preserve"> 0</w:t>
      </w:r>
      <w:r w:rsidR="00A610EF">
        <w:rPr>
          <w:b/>
          <w:sz w:val="32"/>
          <w:szCs w:val="32"/>
        </w:rPr>
        <w:t>18</w:t>
      </w:r>
      <w:r w:rsidR="00F17484" w:rsidRPr="00934C03">
        <w:rPr>
          <w:b/>
          <w:sz w:val="32"/>
          <w:szCs w:val="32"/>
        </w:rPr>
        <w:t>-201</w:t>
      </w:r>
      <w:r w:rsidR="00A610EF">
        <w:rPr>
          <w:b/>
          <w:sz w:val="32"/>
          <w:szCs w:val="32"/>
        </w:rPr>
        <w:t>9</w:t>
      </w:r>
    </w:p>
    <w:p w14:paraId="68A814B0" w14:textId="77777777" w:rsidR="00F17484" w:rsidRDefault="00F17484">
      <w:pPr>
        <w:pStyle w:val="Brdtekst"/>
      </w:pPr>
    </w:p>
    <w:p w14:paraId="132E8473" w14:textId="77777777" w:rsidR="00F17484" w:rsidRDefault="00F17484">
      <w:pPr>
        <w:pStyle w:val="Brdtekst"/>
      </w:pPr>
    </w:p>
    <w:p w14:paraId="7A9BE174" w14:textId="77777777" w:rsidR="00F17484" w:rsidRDefault="00F17484">
      <w:pPr>
        <w:pStyle w:val="Brdtekst"/>
      </w:pPr>
    </w:p>
    <w:p w14:paraId="49250964" w14:textId="77777777" w:rsidR="00F17484" w:rsidRPr="00A610EF" w:rsidRDefault="00F17484" w:rsidP="00A610EF">
      <w:pPr>
        <w:pStyle w:val="Tittel"/>
      </w:pPr>
      <w:r>
        <w:rPr>
          <w:i/>
          <w:iCs/>
          <w:sz w:val="28"/>
          <w:u w:val="single"/>
        </w:rPr>
        <w:br w:type="page"/>
      </w:r>
      <w:r w:rsidR="00523B96" w:rsidRPr="00A610EF">
        <w:lastRenderedPageBreak/>
        <w:t>Søknad</w:t>
      </w:r>
    </w:p>
    <w:p w14:paraId="2CE60AAF" w14:textId="77777777" w:rsidR="00F17484" w:rsidRDefault="00F17484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F17484" w14:paraId="0EC16ED6" w14:textId="77777777">
        <w:trPr>
          <w:trHeight w:val="425"/>
        </w:trPr>
        <w:tc>
          <w:tcPr>
            <w:tcW w:w="1630" w:type="dxa"/>
            <w:shd w:val="clear" w:color="auto" w:fill="auto"/>
          </w:tcPr>
          <w:p w14:paraId="1034AEBF" w14:textId="77777777" w:rsidR="00F17484" w:rsidRDefault="00F17484">
            <w:r>
              <w:t>Firmanavn:</w:t>
            </w:r>
          </w:p>
        </w:tc>
        <w:bookmarkStart w:id="1" w:name="Tekst7"/>
        <w:tc>
          <w:tcPr>
            <w:tcW w:w="7582" w:type="dxa"/>
            <w:shd w:val="clear" w:color="auto" w:fill="auto"/>
          </w:tcPr>
          <w:p w14:paraId="5020A0B0" w14:textId="77777777" w:rsidR="00F17484" w:rsidRDefault="00F17484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1"/>
          </w:p>
        </w:tc>
      </w:tr>
      <w:tr w:rsidR="00F17484" w14:paraId="1FE07D77" w14:textId="77777777">
        <w:trPr>
          <w:trHeight w:val="425"/>
        </w:trPr>
        <w:tc>
          <w:tcPr>
            <w:tcW w:w="1630" w:type="dxa"/>
            <w:shd w:val="clear" w:color="auto" w:fill="auto"/>
          </w:tcPr>
          <w:p w14:paraId="2DC5B4A0" w14:textId="77777777" w:rsidR="00F17484" w:rsidRDefault="00F17484">
            <w:r>
              <w:t>Org.nr.:</w:t>
            </w:r>
          </w:p>
        </w:tc>
        <w:bookmarkStart w:id="2" w:name="Tekst2"/>
        <w:tc>
          <w:tcPr>
            <w:tcW w:w="7582" w:type="dxa"/>
            <w:shd w:val="clear" w:color="auto" w:fill="auto"/>
          </w:tcPr>
          <w:p w14:paraId="14AF3066" w14:textId="77777777" w:rsidR="00F17484" w:rsidRDefault="00F17484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2"/>
          </w:p>
        </w:tc>
      </w:tr>
      <w:tr w:rsidR="00F17484" w14:paraId="07D06816" w14:textId="77777777">
        <w:trPr>
          <w:trHeight w:val="425"/>
        </w:trPr>
        <w:tc>
          <w:tcPr>
            <w:tcW w:w="1630" w:type="dxa"/>
            <w:shd w:val="clear" w:color="auto" w:fill="auto"/>
          </w:tcPr>
          <w:p w14:paraId="023A11DB" w14:textId="77777777" w:rsidR="00F17484" w:rsidRDefault="00F17484">
            <w:r>
              <w:t>Postadresse:</w:t>
            </w:r>
          </w:p>
        </w:tc>
        <w:bookmarkStart w:id="3" w:name="Tekst3"/>
        <w:tc>
          <w:tcPr>
            <w:tcW w:w="7582" w:type="dxa"/>
            <w:shd w:val="clear" w:color="auto" w:fill="auto"/>
          </w:tcPr>
          <w:p w14:paraId="08CBA6F3" w14:textId="77777777" w:rsidR="00F17484" w:rsidRDefault="00F17484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3"/>
          </w:p>
        </w:tc>
      </w:tr>
      <w:tr w:rsidR="00F17484" w14:paraId="3C8DF3A4" w14:textId="77777777">
        <w:trPr>
          <w:trHeight w:val="425"/>
        </w:trPr>
        <w:tc>
          <w:tcPr>
            <w:tcW w:w="1630" w:type="dxa"/>
            <w:shd w:val="clear" w:color="auto" w:fill="auto"/>
          </w:tcPr>
          <w:p w14:paraId="6135DA1D" w14:textId="77777777" w:rsidR="00F17484" w:rsidRDefault="00F17484">
            <w:r>
              <w:t>Besøksadresse:</w:t>
            </w:r>
          </w:p>
        </w:tc>
        <w:bookmarkStart w:id="4" w:name="Tekst4"/>
        <w:tc>
          <w:tcPr>
            <w:tcW w:w="7582" w:type="dxa"/>
            <w:shd w:val="clear" w:color="auto" w:fill="auto"/>
          </w:tcPr>
          <w:p w14:paraId="69FD7C14" w14:textId="77777777" w:rsidR="00F17484" w:rsidRDefault="00F17484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4"/>
          </w:p>
        </w:tc>
      </w:tr>
      <w:tr w:rsidR="00F17484" w14:paraId="79059476" w14:textId="77777777">
        <w:trPr>
          <w:trHeight w:val="425"/>
        </w:trPr>
        <w:tc>
          <w:tcPr>
            <w:tcW w:w="1630" w:type="dxa"/>
            <w:shd w:val="clear" w:color="auto" w:fill="auto"/>
          </w:tcPr>
          <w:p w14:paraId="2CC8B565" w14:textId="77777777" w:rsidR="00F17484" w:rsidRDefault="00F17484">
            <w:proofErr w:type="spellStart"/>
            <w:r>
              <w:t>Telefonnr</w:t>
            </w:r>
            <w:proofErr w:type="spellEnd"/>
            <w:r>
              <w:t>.:</w:t>
            </w:r>
          </w:p>
        </w:tc>
        <w:bookmarkStart w:id="5" w:name="Tekst5"/>
        <w:tc>
          <w:tcPr>
            <w:tcW w:w="7582" w:type="dxa"/>
            <w:shd w:val="clear" w:color="auto" w:fill="auto"/>
          </w:tcPr>
          <w:p w14:paraId="2AE39CDD" w14:textId="77777777" w:rsidR="00F17484" w:rsidRDefault="00F17484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5"/>
          </w:p>
        </w:tc>
      </w:tr>
      <w:tr w:rsidR="00F17484" w14:paraId="3097D5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D6C53" w14:textId="77777777" w:rsidR="00F17484" w:rsidRDefault="00F17484">
            <w:r>
              <w:t>E-postadresse:</w:t>
            </w:r>
          </w:p>
        </w:tc>
        <w:tc>
          <w:tcPr>
            <w:tcW w:w="7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196EE" w14:textId="77777777" w:rsidR="00F17484" w:rsidRDefault="00F17484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</w:p>
        </w:tc>
      </w:tr>
    </w:tbl>
    <w:p w14:paraId="4BEEC298" w14:textId="77777777" w:rsidR="00F17484" w:rsidRDefault="00F17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F17484" w14:paraId="35A69A02" w14:textId="77777777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C1763" w14:textId="77777777" w:rsidR="00F17484" w:rsidRDefault="00F17484">
            <w:r>
              <w:t>Kontaktperson:</w:t>
            </w:r>
          </w:p>
        </w:tc>
        <w:bookmarkStart w:id="6" w:name="Tekst8"/>
        <w:tc>
          <w:tcPr>
            <w:tcW w:w="7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A0675" w14:textId="77777777" w:rsidR="00F17484" w:rsidRDefault="00F17484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6"/>
          </w:p>
        </w:tc>
      </w:tr>
      <w:tr w:rsidR="00F17484" w14:paraId="452F377A" w14:textId="77777777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F20F5" w14:textId="77777777" w:rsidR="00F17484" w:rsidRDefault="00F17484">
            <w:proofErr w:type="spellStart"/>
            <w:r>
              <w:t>Telefonnr</w:t>
            </w:r>
            <w:proofErr w:type="spellEnd"/>
            <w:r>
              <w:t>.:</w:t>
            </w:r>
          </w:p>
        </w:tc>
        <w:bookmarkStart w:id="7" w:name="Tekst9"/>
        <w:tc>
          <w:tcPr>
            <w:tcW w:w="7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5035DC" w14:textId="77777777" w:rsidR="00F17484" w:rsidRDefault="00F17484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7"/>
          </w:p>
        </w:tc>
      </w:tr>
      <w:tr w:rsidR="00F17484" w14:paraId="618B74C3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5"/>
        </w:trPr>
        <w:tc>
          <w:tcPr>
            <w:tcW w:w="1630" w:type="dxa"/>
            <w:shd w:val="clear" w:color="auto" w:fill="auto"/>
          </w:tcPr>
          <w:p w14:paraId="3F701524" w14:textId="77777777" w:rsidR="00F17484" w:rsidRDefault="00F17484">
            <w:r>
              <w:t xml:space="preserve">Mobiltlf.: </w:t>
            </w:r>
          </w:p>
        </w:tc>
        <w:tc>
          <w:tcPr>
            <w:tcW w:w="7582" w:type="dxa"/>
            <w:shd w:val="clear" w:color="auto" w:fill="auto"/>
          </w:tcPr>
          <w:p w14:paraId="49E7ED67" w14:textId="77777777" w:rsidR="00F17484" w:rsidRDefault="00F17484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</w:p>
        </w:tc>
      </w:tr>
      <w:tr w:rsidR="00F17484" w14:paraId="65B118F8" w14:textId="77777777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B4FB5" w14:textId="77777777" w:rsidR="00F17484" w:rsidRDefault="00F17484">
            <w:r>
              <w:t>E-postadresse:</w:t>
            </w:r>
          </w:p>
        </w:tc>
        <w:bookmarkStart w:id="8" w:name="Tekst11"/>
        <w:tc>
          <w:tcPr>
            <w:tcW w:w="7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D97B0" w14:textId="77777777" w:rsidR="00F17484" w:rsidRDefault="00F17484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  <w:bookmarkEnd w:id="8"/>
          </w:p>
        </w:tc>
      </w:tr>
    </w:tbl>
    <w:p w14:paraId="5617E0B9" w14:textId="77777777" w:rsidR="00F17484" w:rsidRDefault="00F17484"/>
    <w:p w14:paraId="6D14F1FF" w14:textId="77777777" w:rsidR="00BA7D64" w:rsidRPr="00E53DA7" w:rsidRDefault="00BA7D64" w:rsidP="00BA7D64">
      <w:pPr>
        <w:rPr>
          <w:color w:val="FF0000"/>
        </w:rPr>
      </w:pPr>
    </w:p>
    <w:p w14:paraId="5794A6D7" w14:textId="77777777" w:rsidR="00F17484" w:rsidRDefault="00F17484" w:rsidP="00BA7D64">
      <w:pPr>
        <w:ind w:left="705" w:hanging="705"/>
      </w:pPr>
      <w: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48BE">
        <w:fldChar w:fldCharType="separate"/>
      </w:r>
      <w:r>
        <w:fldChar w:fldCharType="end"/>
      </w:r>
      <w:r>
        <w:t xml:space="preserve"> </w:t>
      </w:r>
      <w:r w:rsidR="00BA7D64">
        <w:tab/>
      </w:r>
      <w:r>
        <w:t xml:space="preserve">Det bekreftes herved at </w:t>
      </w:r>
      <w:r w:rsidR="00523B96">
        <w:t>søknad</w:t>
      </w:r>
      <w:bookmarkStart w:id="9" w:name="_GoBack"/>
      <w:bookmarkEnd w:id="9"/>
      <w:r w:rsidR="00523B96">
        <w:t xml:space="preserve">en </w:t>
      </w:r>
      <w:r>
        <w:t xml:space="preserve">består av alle dokumenter opplistet og benevnt i </w:t>
      </w:r>
      <w:r w:rsidR="00E53DA7">
        <w:t>konkurranse</w:t>
      </w:r>
      <w:r w:rsidR="00BA7D64">
        <w:t xml:space="preserve">reglene pkt. </w:t>
      </w:r>
      <w:r w:rsidR="00523B96">
        <w:t>6.2</w:t>
      </w:r>
      <w:r w:rsidR="00E53DA7">
        <w:t>.</w:t>
      </w:r>
    </w:p>
    <w:p w14:paraId="7CD172D3" w14:textId="77777777" w:rsidR="00F17484" w:rsidRPr="00BA7D64" w:rsidRDefault="00F17484" w:rsidP="00BA7D64">
      <w:pPr>
        <w:pStyle w:val="Overskrift1"/>
      </w:pPr>
      <w:r w:rsidRPr="00BA7D64">
        <w:t>Konkurransens betingelser</w:t>
      </w:r>
    </w:p>
    <w:p w14:paraId="0A2EF800" w14:textId="77777777" w:rsidR="00F17484" w:rsidRPr="00BA7D64" w:rsidRDefault="00BA7D64" w:rsidP="00BA7D64">
      <w:pPr>
        <w:rPr>
          <w:u w:val="single"/>
        </w:rPr>
      </w:pPr>
      <w:r>
        <w:rPr>
          <w:u w:val="single"/>
        </w:rPr>
        <w:t>S</w:t>
      </w:r>
      <w:r w:rsidR="00F17484" w:rsidRPr="00BA7D64">
        <w:rPr>
          <w:u w:val="single"/>
        </w:rPr>
        <w:t>ett kun ett kryss:</w:t>
      </w:r>
    </w:p>
    <w:p w14:paraId="46ECC87A" w14:textId="77777777" w:rsidR="00F17484" w:rsidRDefault="00F17484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F17484" w14:paraId="60A2DC8A" w14:textId="77777777">
        <w:tc>
          <w:tcPr>
            <w:tcW w:w="637" w:type="dxa"/>
            <w:shd w:val="clear" w:color="auto" w:fill="auto"/>
          </w:tcPr>
          <w:p w14:paraId="04D3DE2B" w14:textId="77777777" w:rsidR="00F17484" w:rsidRDefault="00F17484">
            <w: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BE">
              <w:fldChar w:fldCharType="separate"/>
            </w:r>
            <w:r>
              <w:fldChar w:fldCharType="end"/>
            </w:r>
          </w:p>
        </w:tc>
        <w:tc>
          <w:tcPr>
            <w:tcW w:w="8575" w:type="dxa"/>
            <w:shd w:val="clear" w:color="auto" w:fill="auto"/>
          </w:tcPr>
          <w:p w14:paraId="4EFED609" w14:textId="77777777" w:rsidR="00F17484" w:rsidRDefault="00523B96" w:rsidP="00523B96">
            <w:r>
              <w:t xml:space="preserve">Søknaden </w:t>
            </w:r>
            <w:r w:rsidR="00F17484">
              <w:t xml:space="preserve">er </w:t>
            </w:r>
            <w:r>
              <w:t>sendt</w:t>
            </w:r>
            <w:r w:rsidR="00F17484">
              <w:t xml:space="preserve"> med basis i oppdragsgivers konkurransegrunnlag m/vedlegg, </w:t>
            </w:r>
            <w:r w:rsidR="00F17484" w:rsidRPr="00523B96">
              <w:rPr>
                <w:b/>
                <w:bCs/>
                <w:u w:val="single"/>
              </w:rPr>
              <w:t>uten avvik</w:t>
            </w:r>
            <w:r>
              <w:rPr>
                <w:bCs/>
              </w:rPr>
              <w:t xml:space="preserve"> </w:t>
            </w:r>
            <w:r w:rsidR="00F17484" w:rsidRPr="00523B96">
              <w:t>fra</w:t>
            </w:r>
            <w:r w:rsidR="00F17484">
              <w:t xml:space="preserve"> vår side.</w:t>
            </w:r>
          </w:p>
          <w:p w14:paraId="2165FCE0" w14:textId="77777777" w:rsidR="00F17484" w:rsidRDefault="00F17484">
            <w:pPr>
              <w:rPr>
                <w:sz w:val="8"/>
              </w:rPr>
            </w:pPr>
          </w:p>
        </w:tc>
      </w:tr>
      <w:tr w:rsidR="00F17484" w14:paraId="4AB47F7D" w14:textId="77777777">
        <w:tc>
          <w:tcPr>
            <w:tcW w:w="637" w:type="dxa"/>
            <w:shd w:val="clear" w:color="auto" w:fill="auto"/>
          </w:tcPr>
          <w:p w14:paraId="62F378B1" w14:textId="77777777" w:rsidR="00F17484" w:rsidRDefault="00F17484"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BE">
              <w:fldChar w:fldCharType="separate"/>
            </w:r>
            <w:r>
              <w:fldChar w:fldCharType="end"/>
            </w:r>
          </w:p>
        </w:tc>
        <w:tc>
          <w:tcPr>
            <w:tcW w:w="8575" w:type="dxa"/>
            <w:shd w:val="clear" w:color="auto" w:fill="auto"/>
          </w:tcPr>
          <w:p w14:paraId="316A00FC" w14:textId="77777777" w:rsidR="00F17484" w:rsidRDefault="00523B96" w:rsidP="00BA7D64">
            <w:r>
              <w:t xml:space="preserve">Søknaden er sendt </w:t>
            </w:r>
            <w:r w:rsidR="00F17484">
              <w:t xml:space="preserve">med basis i oppdragsgivers konkurransegrunnlag m/vedlegg, men med avvik eller endringer fra vår side. </w:t>
            </w:r>
            <w:r w:rsidR="00F17484">
              <w:rPr>
                <w:b/>
                <w:bCs/>
                <w:u w:val="single"/>
              </w:rPr>
              <w:t xml:space="preserve">Disse fremgår i sin helhet i </w:t>
            </w:r>
            <w:r w:rsidR="00BA7D64">
              <w:rPr>
                <w:b/>
                <w:bCs/>
                <w:u w:val="single"/>
              </w:rPr>
              <w:t>eget vedlegg med tilbyders avvik</w:t>
            </w:r>
            <w:r w:rsidR="00F17484">
              <w:rPr>
                <w:b/>
                <w:bCs/>
                <w:u w:val="single"/>
              </w:rPr>
              <w:t>.</w:t>
            </w:r>
          </w:p>
        </w:tc>
      </w:tr>
      <w:tr w:rsidR="00F17484" w14:paraId="1A4BF54C" w14:textId="77777777">
        <w:tc>
          <w:tcPr>
            <w:tcW w:w="637" w:type="dxa"/>
            <w:shd w:val="clear" w:color="auto" w:fill="auto"/>
          </w:tcPr>
          <w:p w14:paraId="098BC43E" w14:textId="77777777" w:rsidR="00F17484" w:rsidRDefault="00F17484"/>
        </w:tc>
        <w:tc>
          <w:tcPr>
            <w:tcW w:w="8575" w:type="dxa"/>
            <w:shd w:val="clear" w:color="auto" w:fill="auto"/>
          </w:tcPr>
          <w:p w14:paraId="51F42C3B" w14:textId="77777777" w:rsidR="00F17484" w:rsidRDefault="00F17484"/>
          <w:p w14:paraId="1F51A5A2" w14:textId="77777777" w:rsidR="00E53DA7" w:rsidRDefault="00E53DA7"/>
        </w:tc>
      </w:tr>
    </w:tbl>
    <w:p w14:paraId="6F0E15FC" w14:textId="77777777" w:rsidR="00F17484" w:rsidRDefault="00F17484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5596"/>
      </w:tblGrid>
      <w:tr w:rsidR="00F17484" w14:paraId="373C181C" w14:textId="77777777">
        <w:trPr>
          <w:trHeight w:val="425"/>
        </w:trPr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</w:tcPr>
          <w:p w14:paraId="0A6E594A" w14:textId="77777777" w:rsidR="00F17484" w:rsidRDefault="00F17484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46641F5C" w14:textId="77777777" w:rsidR="00F17484" w:rsidRDefault="00F17484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n-NO" w:eastAsia="nn-NO"/>
              </w:rPr>
              <w:t>     </w:t>
            </w:r>
            <w:r>
              <w:fldChar w:fldCharType="end"/>
            </w:r>
          </w:p>
        </w:tc>
        <w:tc>
          <w:tcPr>
            <w:tcW w:w="5596" w:type="dxa"/>
            <w:tcBorders>
              <w:bottom w:val="dotted" w:sz="4" w:space="0" w:color="auto"/>
            </w:tcBorders>
            <w:shd w:val="clear" w:color="auto" w:fill="auto"/>
          </w:tcPr>
          <w:p w14:paraId="0A13DE19" w14:textId="77777777" w:rsidR="00F17484" w:rsidRDefault="00F17484">
            <w:pPr>
              <w:jc w:val="center"/>
            </w:pPr>
          </w:p>
        </w:tc>
      </w:tr>
      <w:tr w:rsidR="00F17484" w14:paraId="7FE0D83A" w14:textId="77777777"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</w:tcPr>
          <w:p w14:paraId="1775B866" w14:textId="77777777" w:rsidR="00F17484" w:rsidRDefault="00BA7D64" w:rsidP="00BA7D64">
            <w:pPr>
              <w:jc w:val="center"/>
            </w:pPr>
            <w:r>
              <w:t>S</w:t>
            </w:r>
            <w:r w:rsidR="00F17484">
              <w:t>ted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1A2FECCF" w14:textId="77777777" w:rsidR="00F17484" w:rsidRDefault="00BA7D64" w:rsidP="00BA7D64">
            <w:pPr>
              <w:jc w:val="center"/>
            </w:pPr>
            <w:r>
              <w:t>D</w:t>
            </w:r>
            <w:r w:rsidR="00F17484">
              <w:t>ato</w:t>
            </w:r>
          </w:p>
        </w:tc>
        <w:tc>
          <w:tcPr>
            <w:tcW w:w="5596" w:type="dxa"/>
            <w:tcBorders>
              <w:top w:val="dotted" w:sz="4" w:space="0" w:color="auto"/>
            </w:tcBorders>
            <w:shd w:val="clear" w:color="auto" w:fill="auto"/>
          </w:tcPr>
          <w:p w14:paraId="3B9C8D2D" w14:textId="77777777" w:rsidR="00F17484" w:rsidRDefault="00BA7D64" w:rsidP="00BA7D64">
            <w:pPr>
              <w:jc w:val="center"/>
            </w:pPr>
            <w:r>
              <w:t>U</w:t>
            </w:r>
            <w:r w:rsidR="00F17484">
              <w:t>nderskrift og evt. stempel</w:t>
            </w:r>
          </w:p>
        </w:tc>
      </w:tr>
      <w:tr w:rsidR="00F17484" w14:paraId="281B5B72" w14:textId="77777777">
        <w:tc>
          <w:tcPr>
            <w:tcW w:w="2055" w:type="dxa"/>
            <w:shd w:val="clear" w:color="auto" w:fill="auto"/>
          </w:tcPr>
          <w:p w14:paraId="6FD423F3" w14:textId="77777777" w:rsidR="00F17484" w:rsidRDefault="00F17484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741D49" w14:textId="77777777" w:rsidR="00F17484" w:rsidRDefault="00F17484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5596" w:type="dxa"/>
            <w:tcBorders>
              <w:bottom w:val="dotted" w:sz="4" w:space="0" w:color="auto"/>
            </w:tcBorders>
            <w:shd w:val="clear" w:color="auto" w:fill="auto"/>
          </w:tcPr>
          <w:p w14:paraId="599444AC" w14:textId="77777777" w:rsidR="00F17484" w:rsidRDefault="00F17484">
            <w:pPr>
              <w:spacing w:before="360" w:after="120"/>
              <w:jc w:val="center"/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  <w:lang w:val="nn-NO" w:eastAsia="nn-NO"/>
              </w:rPr>
              <w:t>     </w:t>
            </w:r>
            <w:r>
              <w:rPr>
                <w:smallCaps/>
              </w:rPr>
              <w:fldChar w:fldCharType="end"/>
            </w:r>
          </w:p>
        </w:tc>
      </w:tr>
      <w:tr w:rsidR="00F17484" w14:paraId="4F217797" w14:textId="77777777">
        <w:tc>
          <w:tcPr>
            <w:tcW w:w="2055" w:type="dxa"/>
            <w:shd w:val="clear" w:color="auto" w:fill="auto"/>
          </w:tcPr>
          <w:p w14:paraId="3C8FD98A" w14:textId="77777777" w:rsidR="00F17484" w:rsidRDefault="00F17484" w:rsidP="00BA7D6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59954A7" w14:textId="77777777" w:rsidR="00F17484" w:rsidRDefault="00F17484" w:rsidP="00BA7D64">
            <w:pPr>
              <w:jc w:val="center"/>
            </w:pPr>
          </w:p>
        </w:tc>
        <w:tc>
          <w:tcPr>
            <w:tcW w:w="5596" w:type="dxa"/>
            <w:tcBorders>
              <w:top w:val="dotted" w:sz="4" w:space="0" w:color="auto"/>
            </w:tcBorders>
            <w:shd w:val="clear" w:color="auto" w:fill="auto"/>
          </w:tcPr>
          <w:p w14:paraId="16517C7D" w14:textId="77777777" w:rsidR="00F17484" w:rsidRDefault="00BA7D64" w:rsidP="00BA7D64">
            <w:pPr>
              <w:jc w:val="center"/>
            </w:pPr>
            <w:r>
              <w:t>N</w:t>
            </w:r>
            <w:r w:rsidR="00F17484">
              <w:t>avn med blokkbokstaver</w:t>
            </w:r>
          </w:p>
        </w:tc>
      </w:tr>
    </w:tbl>
    <w:p w14:paraId="51F5ADD4" w14:textId="77777777" w:rsidR="00F17484" w:rsidRDefault="00F17484">
      <w:pPr>
        <w:pStyle w:val="Overskrift1"/>
      </w:pPr>
    </w:p>
    <w:p w14:paraId="591A6CEA" w14:textId="77777777" w:rsidR="00F17484" w:rsidRDefault="00F17484"/>
    <w:sectPr w:rsidR="00F17484">
      <w:headerReference w:type="default" r:id="rId12"/>
      <w:footerReference w:type="defaul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27B8" w14:textId="77777777" w:rsidR="00C548BE" w:rsidRDefault="00C548BE">
      <w:r>
        <w:separator/>
      </w:r>
    </w:p>
  </w:endnote>
  <w:endnote w:type="continuationSeparator" w:id="0">
    <w:p w14:paraId="79BFF3C0" w14:textId="77777777" w:rsidR="00C548BE" w:rsidRDefault="00C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31"/>
      <w:gridCol w:w="4731"/>
    </w:tblGrid>
    <w:tr w:rsidR="00F17484" w14:paraId="744BE7C8" w14:textId="77777777">
      <w:tc>
        <w:tcPr>
          <w:tcW w:w="4731" w:type="dxa"/>
          <w:shd w:val="clear" w:color="auto" w:fill="auto"/>
        </w:tcPr>
        <w:p w14:paraId="2A9B94AD" w14:textId="77777777" w:rsidR="00F17484" w:rsidRDefault="00F17484">
          <w:pPr>
            <w:pStyle w:val="TQMDocxPublishingHeaderDocumentInfoStyleName"/>
          </w:pPr>
        </w:p>
      </w:tc>
      <w:tc>
        <w:tcPr>
          <w:tcW w:w="4731" w:type="dxa"/>
          <w:shd w:val="clear" w:color="auto" w:fill="auto"/>
        </w:tcPr>
        <w:p w14:paraId="2DA37F00" w14:textId="77777777" w:rsidR="00F17484" w:rsidRDefault="00F17484">
          <w:pPr>
            <w:pStyle w:val="TQMDocxPublishingHeaderDocumentInfoStyleName"/>
            <w:jc w:val="right"/>
          </w:pPr>
          <w:r>
            <w:fldChar w:fldCharType="begin"/>
          </w:r>
          <w:r>
            <w:instrText xml:space="preserve"> PAGE  Page </w:instrText>
          </w:r>
          <w:r>
            <w:fldChar w:fldCharType="separate"/>
          </w:r>
          <w:r w:rsidR="00934C03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Page </w:instrText>
          </w:r>
          <w:r>
            <w:fldChar w:fldCharType="separate"/>
          </w:r>
          <w:r w:rsidR="00934C03">
            <w:rPr>
              <w:noProof/>
            </w:rPr>
            <w:t>2</w:t>
          </w:r>
          <w:r>
            <w:fldChar w:fldCharType="end"/>
          </w:r>
        </w:p>
      </w:tc>
    </w:tr>
  </w:tbl>
  <w:p w14:paraId="1F07DA1F" w14:textId="77777777" w:rsidR="00F17484" w:rsidRDefault="00F17484">
    <w:pPr>
      <w:pStyle w:val="TQMDocxPublishingHeaderDocumentInfoStyleName"/>
      <w:spacing w:before="100"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1E15" w14:textId="77777777" w:rsidR="00C548BE" w:rsidRDefault="00C548BE">
      <w:r>
        <w:separator/>
      </w:r>
    </w:p>
  </w:footnote>
  <w:footnote w:type="continuationSeparator" w:id="0">
    <w:p w14:paraId="7BD10ACA" w14:textId="77777777" w:rsidR="00C548BE" w:rsidRDefault="00C5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FC84" w14:textId="0A59B864" w:rsidR="00E53DA7" w:rsidRDefault="00523B96">
    <w:pPr>
      <w:pStyle w:val="Topptekst"/>
    </w:pPr>
    <w:r>
      <w:t>EØS</w:t>
    </w:r>
    <w:r w:rsidR="00E53DA7">
      <w:t xml:space="preserve"> </w:t>
    </w:r>
    <w:r w:rsidR="00A610EF">
      <w:t>018</w:t>
    </w:r>
    <w:r w:rsidR="00E53DA7">
      <w:t>-201</w:t>
    </w:r>
    <w:r w:rsidR="00A610EF">
      <w:t>9</w:t>
    </w:r>
    <w:r w:rsidR="00A610EF">
      <w:tab/>
    </w:r>
    <w:r w:rsidR="00A610EF">
      <w:tab/>
      <w:t>Søknadsbrev</w:t>
    </w:r>
  </w:p>
  <w:p w14:paraId="1AB21E6F" w14:textId="77777777" w:rsidR="00F17484" w:rsidRDefault="00F17484">
    <w:pPr>
      <w:spacing w:before="40" w:after="40"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C89"/>
    <w:multiLevelType w:val="hybridMultilevel"/>
    <w:tmpl w:val="99799376"/>
    <w:lvl w:ilvl="0" w:tplc="4FDC2F54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 w:tplc="1B168A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  <w:lvl w:ilvl="2" w:tplc="B63A67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3A28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28461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9C24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46DE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9415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222B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BFF"/>
    <w:rsid w:val="004C1BFF"/>
    <w:rsid w:val="00523B96"/>
    <w:rsid w:val="006C4867"/>
    <w:rsid w:val="00770CD5"/>
    <w:rsid w:val="00934C03"/>
    <w:rsid w:val="009E287B"/>
    <w:rsid w:val="00A610EF"/>
    <w:rsid w:val="00AF1288"/>
    <w:rsid w:val="00BA7D64"/>
    <w:rsid w:val="00C548BE"/>
    <w:rsid w:val="00D10D7E"/>
    <w:rsid w:val="00DF58D3"/>
    <w:rsid w:val="00E0196F"/>
    <w:rsid w:val="00E53DA7"/>
    <w:rsid w:val="00F01A6F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1CB8A"/>
  <w15:chartTrackingRefBased/>
  <w15:docId w15:val="{EF2E3AD6-BBAB-44EB-969D-B8D4B17A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spacing w:after="120"/>
    </w:pPr>
  </w:style>
  <w:style w:type="character" w:styleId="Hyperkopling">
    <w:name w:val="Hyperlink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spacing w:before="360" w:after="360"/>
    </w:pPr>
    <w:rPr>
      <w:b/>
      <w:bCs/>
      <w:caps/>
      <w:sz w:val="22"/>
      <w:szCs w:val="22"/>
      <w:u w:val="single"/>
    </w:rPr>
  </w:style>
  <w:style w:type="paragraph" w:styleId="INNH2">
    <w:name w:val="toc 2"/>
    <w:basedOn w:val="Normal"/>
    <w:next w:val="Normal"/>
    <w:semiHidden/>
    <w:rPr>
      <w:b/>
      <w:bCs/>
      <w:smallCaps/>
      <w:sz w:val="22"/>
      <w:szCs w:val="22"/>
    </w:rPr>
  </w:style>
  <w:style w:type="paragraph" w:styleId="Reintekst">
    <w:name w:val="Plain Text"/>
    <w:basedOn w:val="Normal"/>
    <w:rPr>
      <w:rFonts w:ascii="Courier New" w:eastAsia="Courier New" w:hAnsi="Courier New" w:cs="Courier New"/>
      <w:sz w:val="20"/>
      <w:szCs w:val="20"/>
    </w:rPr>
  </w:style>
  <w:style w:type="paragraph" w:styleId="Liste3">
    <w:name w:val="List 3"/>
    <w:basedOn w:val="Normal"/>
    <w:pPr>
      <w:ind w:left="849" w:hanging="283"/>
    </w:pPr>
  </w:style>
  <w:style w:type="paragraph" w:styleId="Punktliste2">
    <w:name w:val="List Bullet 2"/>
    <w:basedOn w:val="Normal"/>
    <w:pPr>
      <w:numPr>
        <w:numId w:val="1"/>
      </w:numPr>
    </w:pPr>
  </w:style>
  <w:style w:type="paragraph" w:styleId="Tittel">
    <w:name w:val="Title"/>
    <w:basedOn w:val="Normal"/>
    <w:qFormat/>
    <w:pPr>
      <w:jc w:val="center"/>
    </w:pPr>
    <w:rPr>
      <w:b/>
      <w:bCs/>
      <w:sz w:val="48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line="200" w:lineRule="exact"/>
    </w:pPr>
    <w:rPr>
      <w:rFonts w:ascii="Arial" w:eastAsia="Arial" w:hAnsi="Arial" w:cs="Arial"/>
      <w:b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line="200" w:lineRule="exact"/>
    </w:pPr>
    <w:rPr>
      <w:rFonts w:ascii="Arial" w:eastAsia="Arial" w:hAnsi="Arial" w:cs="Arial"/>
      <w:sz w:val="14"/>
    </w:rPr>
  </w:style>
  <w:style w:type="character" w:customStyle="1" w:styleId="TopptekstTeikn">
    <w:name w:val="Topptekst Teikn"/>
    <w:link w:val="Topptekst"/>
    <w:uiPriority w:val="99"/>
    <w:rsid w:val="00E53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amalie/info_/logobank/Bergenk1.jp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llesfiler\Maler\BKSAK\www_sak\Innkjop\www_tilbuds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09E0258352944AFA0FD4E33ECACCE" ma:contentTypeVersion="2" ma:contentTypeDescription="Opprett et nytt dokument." ma:contentTypeScope="" ma:versionID="328397d326e722757ac70831f4e19e0c">
  <xsd:schema xmlns:xsd="http://www.w3.org/2001/XMLSchema" xmlns:xs="http://www.w3.org/2001/XMLSchema" xmlns:p="http://schemas.microsoft.com/office/2006/metadata/properties" xmlns:ns2="232254ec-218b-45ee-829a-3919934c2222" targetNamespace="http://schemas.microsoft.com/office/2006/metadata/properties" ma:root="true" ma:fieldsID="fdb9e1cbae3219149ea4c6ed3764eeaa" ns2:_="">
    <xsd:import namespace="232254ec-218b-45ee-829a-3919934c2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54ec-218b-45ee-829a-3919934c2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1AD72-370D-4FEF-B942-DE9C14052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738AE-5DA6-4D97-9A97-8B6B73F2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254ec-218b-45ee-829a-3919934c2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CA00D-1D81-429B-9F5D-622496654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www_tilbudsforside</Template>
  <TotalTime>4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BKSAK nr</vt:lpstr>
    </vt:vector>
  </TitlesOfParts>
  <Company>Bergen kommune</Company>
  <LinksUpToDate>false</LinksUpToDate>
  <CharactersWithSpaces>1255</CharactersWithSpaces>
  <SharedDoc>false</SharedDoc>
  <HLinks>
    <vt:vector size="6" baseType="variant">
      <vt:variant>
        <vt:i4>589858</vt:i4>
      </vt:variant>
      <vt:variant>
        <vt:i4>2214</vt:i4>
      </vt:variant>
      <vt:variant>
        <vt:i4>1025</vt:i4>
      </vt:variant>
      <vt:variant>
        <vt:i4>1</vt:i4>
      </vt:variant>
      <vt:variant>
        <vt:lpwstr>http://amalie/info_/logobank/Bergenk1.jpg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BKSAK nr</dc:title>
  <dc:subject/>
  <dc:creator>Bergen_Kommune</dc:creator>
  <cp:keywords/>
  <cp:lastModifiedBy>Torstein Fjeldet Lunde</cp:lastModifiedBy>
  <cp:revision>3</cp:revision>
  <cp:lastPrinted>2113-01-01T00:00:00Z</cp:lastPrinted>
  <dcterms:created xsi:type="dcterms:W3CDTF">2019-10-16T09:13:00Z</dcterms:created>
  <dcterms:modified xsi:type="dcterms:W3CDTF">2019-10-16T09:18:00Z</dcterms:modified>
</cp:coreProperties>
</file>