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C1AD4" w14:textId="77777777" w:rsidR="00725097" w:rsidRPr="00725097" w:rsidRDefault="00725097" w:rsidP="00725097">
      <w:pPr>
        <w:pStyle w:val="Brdtekstpaaflgende"/>
        <w:rPr>
          <w:lang w:val="nb-NO"/>
        </w:rPr>
      </w:pPr>
      <w:bookmarkStart w:id="0" w:name="_GoBack"/>
      <w:bookmarkEnd w:id="0"/>
    </w:p>
    <w:p w14:paraId="0CADA2DF" w14:textId="77777777" w:rsidR="007F09AE" w:rsidRPr="00725097" w:rsidRDefault="007F09AE" w:rsidP="007F09AE">
      <w:pPr>
        <w:pStyle w:val="Brdtekstpaaflgende"/>
        <w:rPr>
          <w:lang w:val="nb-NO"/>
        </w:rPr>
      </w:pPr>
    </w:p>
    <w:p w14:paraId="7C4E0EAA" w14:textId="77777777" w:rsidR="007F09AE" w:rsidRDefault="007F09AE" w:rsidP="007F09AE">
      <w:pPr>
        <w:pStyle w:val="Brdtekst"/>
        <w:rPr>
          <w:b/>
          <w:sz w:val="40"/>
        </w:rPr>
      </w:pPr>
      <w:r>
        <w:rPr>
          <w:b/>
          <w:noProof/>
          <w:sz w:val="40"/>
          <w:lang w:val="nb-NO"/>
        </w:rPr>
        <mc:AlternateContent>
          <mc:Choice Requires="wps">
            <w:drawing>
              <wp:anchor distT="0" distB="0" distL="114300" distR="114300" simplePos="0" relativeHeight="251659264" behindDoc="0" locked="0" layoutInCell="0" allowOverlap="1" wp14:anchorId="7CE5C683" wp14:editId="15FD80BC">
                <wp:simplePos x="0" y="0"/>
                <wp:positionH relativeFrom="column">
                  <wp:posOffset>-166370</wp:posOffset>
                </wp:positionH>
                <wp:positionV relativeFrom="paragraph">
                  <wp:posOffset>382905</wp:posOffset>
                </wp:positionV>
                <wp:extent cx="6218555" cy="82042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20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pt;margin-top:30.15pt;width:489.65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x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" o:allowincell="f" filled="f"/>
            </w:pict>
          </mc:Fallback>
        </mc:AlternateContent>
      </w:r>
      <w:r>
        <w:rPr>
          <w:b/>
          <w:sz w:val="40"/>
        </w:rPr>
        <w:t>Request for Visit</w:t>
      </w:r>
    </w:p>
    <w:p w14:paraId="59957ECD" w14:textId="77777777" w:rsidR="007F09AE" w:rsidRDefault="007F09AE" w:rsidP="007F09AE">
      <w:pPr>
        <w:pStyle w:val="Brdtekstpflgende"/>
        <w:rPr>
          <w:b/>
          <w:sz w:val="20"/>
          <w:lang w:val="en-GB"/>
        </w:rPr>
      </w:pPr>
    </w:p>
    <w:p w14:paraId="572E5FA7" w14:textId="77777777" w:rsidR="007F09AE" w:rsidRDefault="007F09AE" w:rsidP="007F09AE">
      <w:pPr>
        <w:pStyle w:val="Brdtekstpflgende"/>
        <w:rPr>
          <w:b/>
          <w:sz w:val="20"/>
          <w:lang w:val="en-GB"/>
        </w:rPr>
      </w:pPr>
      <w:r>
        <w:rPr>
          <w:b/>
          <w:sz w:val="20"/>
          <w:lang w:val="en-GB"/>
        </w:rPr>
        <w:t>1. A</w:t>
      </w:r>
      <w:r>
        <w:rPr>
          <w:b/>
          <w:caps/>
          <w:sz w:val="20"/>
          <w:lang w:val="en-GB"/>
        </w:rPr>
        <w:t>dministrative data</w:t>
      </w:r>
    </w:p>
    <w:tbl>
      <w:tblPr>
        <w:tblW w:w="0" w:type="auto"/>
        <w:tblLayout w:type="fixed"/>
        <w:tblCellMar>
          <w:left w:w="70" w:type="dxa"/>
          <w:right w:w="70" w:type="dxa"/>
        </w:tblCellMar>
        <w:tblLook w:val="0000" w:firstRow="0" w:lastRow="0" w:firstColumn="0" w:lastColumn="0" w:noHBand="0" w:noVBand="0"/>
      </w:tblPr>
      <w:tblGrid>
        <w:gridCol w:w="1630"/>
        <w:gridCol w:w="3371"/>
        <w:gridCol w:w="1023"/>
        <w:gridCol w:w="425"/>
        <w:gridCol w:w="284"/>
        <w:gridCol w:w="425"/>
        <w:gridCol w:w="425"/>
        <w:gridCol w:w="425"/>
        <w:gridCol w:w="993"/>
      </w:tblGrid>
      <w:tr w:rsidR="007F09AE" w14:paraId="55C33A54" w14:textId="77777777" w:rsidTr="0050579A">
        <w:trPr>
          <w:gridAfter w:val="1"/>
          <w:wAfter w:w="993" w:type="dxa"/>
        </w:trPr>
        <w:tc>
          <w:tcPr>
            <w:tcW w:w="1630" w:type="dxa"/>
          </w:tcPr>
          <w:p w14:paraId="29187A10" w14:textId="77777777" w:rsidR="007F09AE" w:rsidRDefault="007F09AE" w:rsidP="0050579A">
            <w:pPr>
              <w:pStyle w:val="Brdtekstpflgende"/>
              <w:rPr>
                <w:b/>
                <w:sz w:val="16"/>
                <w:lang w:val="en-GB"/>
              </w:rPr>
            </w:pPr>
            <w:r>
              <w:rPr>
                <w:b/>
                <w:sz w:val="16"/>
                <w:lang w:val="en-GB"/>
              </w:rPr>
              <w:t>R</w:t>
            </w:r>
            <w:r>
              <w:rPr>
                <w:b/>
                <w:caps/>
                <w:sz w:val="16"/>
                <w:lang w:val="en-GB"/>
              </w:rPr>
              <w:t>equestor</w:t>
            </w:r>
            <w:r>
              <w:rPr>
                <w:b/>
                <w:sz w:val="16"/>
                <w:lang w:val="en-GB"/>
              </w:rPr>
              <w:t>:</w:t>
            </w:r>
          </w:p>
        </w:tc>
        <w:tc>
          <w:tcPr>
            <w:tcW w:w="3371" w:type="dxa"/>
          </w:tcPr>
          <w:p w14:paraId="2B0F7CF9" w14:textId="77777777" w:rsidR="007F09AE" w:rsidRDefault="007F09AE" w:rsidP="0050579A">
            <w:pPr>
              <w:pStyle w:val="Brdtekstpflgende"/>
              <w:rPr>
                <w:b/>
                <w:sz w:val="16"/>
                <w:lang w:val="en-GB"/>
              </w:rPr>
            </w:pPr>
          </w:p>
        </w:tc>
        <w:tc>
          <w:tcPr>
            <w:tcW w:w="1023" w:type="dxa"/>
          </w:tcPr>
          <w:p w14:paraId="0C3A290A" w14:textId="77777777" w:rsidR="007F09AE" w:rsidRDefault="007F09AE" w:rsidP="0050579A">
            <w:pPr>
              <w:pStyle w:val="Brdtekstpflgende"/>
              <w:rPr>
                <w:b/>
                <w:sz w:val="16"/>
                <w:lang w:val="en-GB"/>
              </w:rPr>
            </w:pPr>
            <w:r>
              <w:rPr>
                <w:b/>
                <w:sz w:val="16"/>
                <w:lang w:val="en-GB"/>
              </w:rPr>
              <w:t>D</w:t>
            </w:r>
            <w:r>
              <w:rPr>
                <w:b/>
                <w:caps/>
                <w:sz w:val="16"/>
                <w:lang w:val="en-GB"/>
              </w:rPr>
              <w:t>ate</w:t>
            </w:r>
            <w:r>
              <w:rPr>
                <w:b/>
                <w:sz w:val="16"/>
                <w:lang w:val="en-GB"/>
              </w:rPr>
              <w:t>:</w:t>
            </w:r>
          </w:p>
        </w:tc>
        <w:tc>
          <w:tcPr>
            <w:tcW w:w="425" w:type="dxa"/>
          </w:tcPr>
          <w:p w14:paraId="2E450A2C" w14:textId="77777777" w:rsidR="007F09AE" w:rsidRDefault="007F09AE" w:rsidP="0050579A">
            <w:pPr>
              <w:pStyle w:val="Brdtekstpflgende"/>
              <w:jc w:val="center"/>
              <w:rPr>
                <w:b/>
                <w:sz w:val="16"/>
                <w:lang w:val="en-GB"/>
              </w:rPr>
            </w:pPr>
          </w:p>
        </w:tc>
        <w:tc>
          <w:tcPr>
            <w:tcW w:w="284" w:type="dxa"/>
          </w:tcPr>
          <w:p w14:paraId="29A413E6" w14:textId="77777777" w:rsidR="007F09AE" w:rsidRDefault="007F09AE" w:rsidP="0050579A">
            <w:pPr>
              <w:pStyle w:val="Brdtekstpflgende"/>
              <w:jc w:val="center"/>
              <w:rPr>
                <w:b/>
                <w:sz w:val="16"/>
                <w:lang w:val="en-GB"/>
              </w:rPr>
            </w:pPr>
            <w:r>
              <w:rPr>
                <w:b/>
                <w:sz w:val="16"/>
                <w:lang w:val="en-GB"/>
              </w:rPr>
              <w:t>/</w:t>
            </w:r>
          </w:p>
        </w:tc>
        <w:tc>
          <w:tcPr>
            <w:tcW w:w="425" w:type="dxa"/>
          </w:tcPr>
          <w:p w14:paraId="169C3733" w14:textId="77777777" w:rsidR="007F09AE" w:rsidRDefault="007F09AE" w:rsidP="0050579A">
            <w:pPr>
              <w:pStyle w:val="Brdtekstpflgende"/>
              <w:jc w:val="center"/>
              <w:rPr>
                <w:b/>
                <w:sz w:val="16"/>
                <w:lang w:val="en-GB"/>
              </w:rPr>
            </w:pPr>
          </w:p>
        </w:tc>
        <w:tc>
          <w:tcPr>
            <w:tcW w:w="425" w:type="dxa"/>
          </w:tcPr>
          <w:p w14:paraId="01FE4E70" w14:textId="77777777" w:rsidR="007F09AE" w:rsidRDefault="007F09AE" w:rsidP="0050579A">
            <w:pPr>
              <w:pStyle w:val="Brdtekstpflgende"/>
              <w:jc w:val="center"/>
              <w:rPr>
                <w:b/>
                <w:sz w:val="16"/>
                <w:lang w:val="en-GB"/>
              </w:rPr>
            </w:pPr>
            <w:r>
              <w:rPr>
                <w:b/>
                <w:sz w:val="16"/>
                <w:lang w:val="en-GB"/>
              </w:rPr>
              <w:t>/</w:t>
            </w:r>
          </w:p>
        </w:tc>
        <w:tc>
          <w:tcPr>
            <w:tcW w:w="425" w:type="dxa"/>
          </w:tcPr>
          <w:p w14:paraId="1413C6ED" w14:textId="77777777" w:rsidR="007F09AE" w:rsidRDefault="007F09AE" w:rsidP="0050579A">
            <w:pPr>
              <w:pStyle w:val="Brdtekstpflgende"/>
              <w:jc w:val="center"/>
              <w:rPr>
                <w:b/>
                <w:sz w:val="16"/>
                <w:lang w:val="en-GB"/>
              </w:rPr>
            </w:pPr>
          </w:p>
        </w:tc>
      </w:tr>
      <w:tr w:rsidR="007F09AE" w14:paraId="39105D76" w14:textId="77777777" w:rsidTr="0050579A">
        <w:tc>
          <w:tcPr>
            <w:tcW w:w="1630" w:type="dxa"/>
          </w:tcPr>
          <w:p w14:paraId="3DA19D41" w14:textId="77777777" w:rsidR="007F09AE" w:rsidRDefault="007F09AE" w:rsidP="0050579A">
            <w:pPr>
              <w:pStyle w:val="Brdtekstpflgende"/>
              <w:rPr>
                <w:b/>
                <w:sz w:val="16"/>
                <w:lang w:val="en-GB"/>
              </w:rPr>
            </w:pPr>
            <w:r>
              <w:rPr>
                <w:b/>
                <w:sz w:val="16"/>
                <w:lang w:val="en-GB"/>
              </w:rPr>
              <w:t>T</w:t>
            </w:r>
            <w:r>
              <w:rPr>
                <w:b/>
                <w:caps/>
                <w:sz w:val="16"/>
                <w:lang w:val="en-GB"/>
              </w:rPr>
              <w:t>o</w:t>
            </w:r>
            <w:r>
              <w:rPr>
                <w:b/>
                <w:sz w:val="16"/>
                <w:lang w:val="en-GB"/>
              </w:rPr>
              <w:t>:</w:t>
            </w:r>
          </w:p>
        </w:tc>
        <w:tc>
          <w:tcPr>
            <w:tcW w:w="3371" w:type="dxa"/>
          </w:tcPr>
          <w:p w14:paraId="7C1AA04D" w14:textId="77777777" w:rsidR="007F09AE" w:rsidRDefault="007F09AE" w:rsidP="0050579A">
            <w:pPr>
              <w:pStyle w:val="Brdtekstpflgende"/>
              <w:rPr>
                <w:b/>
                <w:sz w:val="16"/>
                <w:lang w:val="en-GB"/>
              </w:rPr>
            </w:pPr>
          </w:p>
        </w:tc>
        <w:tc>
          <w:tcPr>
            <w:tcW w:w="1023" w:type="dxa"/>
          </w:tcPr>
          <w:p w14:paraId="24849413" w14:textId="77777777" w:rsidR="007F09AE" w:rsidRDefault="007F09AE" w:rsidP="0050579A">
            <w:pPr>
              <w:pStyle w:val="Brdtekstpflgende"/>
              <w:rPr>
                <w:b/>
                <w:sz w:val="16"/>
                <w:lang w:val="en-GB"/>
              </w:rPr>
            </w:pPr>
            <w:r>
              <w:rPr>
                <w:b/>
                <w:sz w:val="16"/>
                <w:lang w:val="en-GB"/>
              </w:rPr>
              <w:t>V</w:t>
            </w:r>
            <w:r>
              <w:rPr>
                <w:b/>
                <w:caps/>
                <w:sz w:val="16"/>
                <w:lang w:val="en-GB"/>
              </w:rPr>
              <w:t>isit</w:t>
            </w:r>
            <w:r>
              <w:rPr>
                <w:b/>
                <w:sz w:val="16"/>
                <w:lang w:val="en-GB"/>
              </w:rPr>
              <w:t xml:space="preserve"> ID:</w:t>
            </w:r>
          </w:p>
        </w:tc>
        <w:tc>
          <w:tcPr>
            <w:tcW w:w="2977" w:type="dxa"/>
            <w:gridSpan w:val="6"/>
          </w:tcPr>
          <w:p w14:paraId="0D31582D" w14:textId="77777777" w:rsidR="007F09AE" w:rsidRDefault="007F09AE" w:rsidP="0050579A">
            <w:pPr>
              <w:pStyle w:val="Brdtekstpflgende"/>
              <w:rPr>
                <w:b/>
                <w:sz w:val="16"/>
                <w:lang w:val="en-GB"/>
              </w:rPr>
            </w:pPr>
          </w:p>
        </w:tc>
      </w:tr>
    </w:tbl>
    <w:p w14:paraId="43DE4AA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0528" behindDoc="0" locked="0" layoutInCell="0" allowOverlap="1" wp14:anchorId="39406A6A" wp14:editId="773F2E3C">
                <wp:simplePos x="0" y="0"/>
                <wp:positionH relativeFrom="column">
                  <wp:posOffset>-168910</wp:posOffset>
                </wp:positionH>
                <wp:positionV relativeFrom="paragraph">
                  <wp:posOffset>184785</wp:posOffset>
                </wp:positionV>
                <wp:extent cx="6218555" cy="82042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20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3pt;margin-top:14.55pt;width:489.65pt;height:6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qi8A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" o:allowincell="f" filled="f"/>
            </w:pict>
          </mc:Fallback>
        </mc:AlternateContent>
      </w:r>
    </w:p>
    <w:p w14:paraId="41E32A95" w14:textId="77777777" w:rsidR="007F09AE" w:rsidRDefault="007F09AE" w:rsidP="007F09AE">
      <w:pPr>
        <w:pStyle w:val="Brdtekstpflgende"/>
        <w:rPr>
          <w:b/>
          <w:sz w:val="20"/>
          <w:lang w:val="en-GB"/>
        </w:rPr>
      </w:pPr>
      <w:r>
        <w:rPr>
          <w:b/>
          <w:sz w:val="20"/>
          <w:lang w:val="en-GB"/>
        </w:rPr>
        <w:t>2. REQUESTING GOVERNMENT AGENCY OR INDUSTRIAL FACILITY</w:t>
      </w:r>
    </w:p>
    <w:tbl>
      <w:tblPr>
        <w:tblW w:w="0" w:type="auto"/>
        <w:tblLayout w:type="fixed"/>
        <w:tblCellMar>
          <w:left w:w="70" w:type="dxa"/>
          <w:right w:w="70" w:type="dxa"/>
        </w:tblCellMar>
        <w:tblLook w:val="0000" w:firstRow="0" w:lastRow="0" w:firstColumn="0" w:lastColumn="0" w:noHBand="0" w:noVBand="0"/>
      </w:tblPr>
      <w:tblGrid>
        <w:gridCol w:w="2055"/>
        <w:gridCol w:w="7439"/>
      </w:tblGrid>
      <w:tr w:rsidR="007F09AE" w14:paraId="15C5C1C9" w14:textId="77777777" w:rsidTr="0050579A">
        <w:tc>
          <w:tcPr>
            <w:tcW w:w="2055" w:type="dxa"/>
          </w:tcPr>
          <w:p w14:paraId="42E57344" w14:textId="77777777" w:rsidR="007F09AE" w:rsidRDefault="007F09AE" w:rsidP="0050579A">
            <w:pPr>
              <w:pStyle w:val="Brdtekstpflgende"/>
              <w:rPr>
                <w:b/>
                <w:sz w:val="16"/>
                <w:lang w:val="en-GB"/>
              </w:rPr>
            </w:pPr>
            <w:r>
              <w:rPr>
                <w:b/>
                <w:sz w:val="16"/>
                <w:lang w:val="en-GB"/>
              </w:rPr>
              <w:t>NAME:</w:t>
            </w:r>
          </w:p>
        </w:tc>
        <w:tc>
          <w:tcPr>
            <w:tcW w:w="7439" w:type="dxa"/>
          </w:tcPr>
          <w:p w14:paraId="7783C912" w14:textId="77777777" w:rsidR="007F09AE" w:rsidRDefault="007F09AE" w:rsidP="0050579A">
            <w:pPr>
              <w:pStyle w:val="Brdtekstpflgende"/>
              <w:rPr>
                <w:b/>
                <w:sz w:val="16"/>
                <w:lang w:val="en-GB"/>
              </w:rPr>
            </w:pPr>
          </w:p>
        </w:tc>
      </w:tr>
      <w:tr w:rsidR="007F09AE" w14:paraId="3C68A75F" w14:textId="77777777" w:rsidTr="0050579A">
        <w:tc>
          <w:tcPr>
            <w:tcW w:w="2055" w:type="dxa"/>
          </w:tcPr>
          <w:p w14:paraId="5EA7F470" w14:textId="77777777" w:rsidR="007F09AE" w:rsidRDefault="007F09AE" w:rsidP="0050579A">
            <w:pPr>
              <w:pStyle w:val="Brdtekstpflgende"/>
              <w:rPr>
                <w:b/>
                <w:sz w:val="16"/>
                <w:lang w:val="en-GB"/>
              </w:rPr>
            </w:pPr>
            <w:r>
              <w:rPr>
                <w:b/>
                <w:sz w:val="16"/>
                <w:lang w:val="en-GB"/>
              </w:rPr>
              <w:t>POSTAL ADDRESS:</w:t>
            </w:r>
          </w:p>
        </w:tc>
        <w:tc>
          <w:tcPr>
            <w:tcW w:w="7439" w:type="dxa"/>
          </w:tcPr>
          <w:p w14:paraId="6C596445" w14:textId="77777777" w:rsidR="007F09AE" w:rsidRDefault="007F09AE" w:rsidP="0050579A">
            <w:pPr>
              <w:pStyle w:val="Brdtekstpflgende"/>
              <w:rPr>
                <w:b/>
                <w:sz w:val="16"/>
                <w:lang w:val="en-GB"/>
              </w:rPr>
            </w:pPr>
          </w:p>
        </w:tc>
      </w:tr>
    </w:tbl>
    <w:p w14:paraId="15E9CE8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0288" behindDoc="0" locked="0" layoutInCell="0" allowOverlap="1" wp14:anchorId="4DDDA9CF" wp14:editId="4BC84756">
                <wp:simplePos x="0" y="0"/>
                <wp:positionH relativeFrom="column">
                  <wp:posOffset>-168910</wp:posOffset>
                </wp:positionH>
                <wp:positionV relativeFrom="paragraph">
                  <wp:posOffset>163195</wp:posOffset>
                </wp:positionV>
                <wp:extent cx="6218555" cy="137223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3pt;margin-top:12.85pt;width:489.65pt;height:10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w27gIAADY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" o:allowincell="f" filled="f"/>
            </w:pict>
          </mc:Fallback>
        </mc:AlternateContent>
      </w:r>
    </w:p>
    <w:p w14:paraId="45A5549B" w14:textId="77777777" w:rsidR="007F09AE" w:rsidRDefault="007F09AE" w:rsidP="007F09AE">
      <w:pPr>
        <w:pStyle w:val="Brdtekstpflgende"/>
        <w:rPr>
          <w:b/>
          <w:sz w:val="20"/>
          <w:lang w:val="en-GB"/>
        </w:rPr>
      </w:pPr>
      <w:r>
        <w:rPr>
          <w:b/>
          <w:sz w:val="20"/>
          <w:lang w:val="en-GB"/>
        </w:rPr>
        <w:t>3. GOVERNMENT AGENCY OR INDUSTRIAL FACILITY TO BE VISITED</w:t>
      </w:r>
    </w:p>
    <w:tbl>
      <w:tblPr>
        <w:tblW w:w="0" w:type="auto"/>
        <w:tblLayout w:type="fixed"/>
        <w:tblCellMar>
          <w:left w:w="70" w:type="dxa"/>
          <w:right w:w="70" w:type="dxa"/>
        </w:tblCellMar>
        <w:tblLook w:val="0000" w:firstRow="0" w:lastRow="0" w:firstColumn="0" w:lastColumn="0" w:noHBand="0" w:noVBand="0"/>
      </w:tblPr>
      <w:tblGrid>
        <w:gridCol w:w="1204"/>
        <w:gridCol w:w="8290"/>
      </w:tblGrid>
      <w:tr w:rsidR="007F09AE" w14:paraId="67CA701E" w14:textId="77777777" w:rsidTr="0050579A">
        <w:tc>
          <w:tcPr>
            <w:tcW w:w="1204" w:type="dxa"/>
          </w:tcPr>
          <w:p w14:paraId="72AB9B4B" w14:textId="77777777" w:rsidR="007F09AE" w:rsidRDefault="007F09AE" w:rsidP="0050579A">
            <w:pPr>
              <w:pStyle w:val="Brdtekstpflgende"/>
              <w:rPr>
                <w:b/>
                <w:sz w:val="16"/>
                <w:lang w:val="en-GB"/>
              </w:rPr>
            </w:pPr>
            <w:r>
              <w:rPr>
                <w:b/>
                <w:sz w:val="16"/>
                <w:lang w:val="en-GB"/>
              </w:rPr>
              <w:t>NAME:</w:t>
            </w:r>
          </w:p>
        </w:tc>
        <w:tc>
          <w:tcPr>
            <w:tcW w:w="8290" w:type="dxa"/>
          </w:tcPr>
          <w:p w14:paraId="3C71760C" w14:textId="77777777" w:rsidR="007F09AE" w:rsidRDefault="007F09AE" w:rsidP="0050579A">
            <w:pPr>
              <w:pStyle w:val="Brdtekstpflgende"/>
              <w:rPr>
                <w:b/>
                <w:sz w:val="16"/>
                <w:lang w:val="en-GB"/>
              </w:rPr>
            </w:pPr>
          </w:p>
        </w:tc>
      </w:tr>
      <w:tr w:rsidR="007F09AE" w14:paraId="7A8EB240" w14:textId="77777777" w:rsidTr="0050579A">
        <w:tc>
          <w:tcPr>
            <w:tcW w:w="1204" w:type="dxa"/>
          </w:tcPr>
          <w:p w14:paraId="5C3C0CDB" w14:textId="77777777" w:rsidR="007F09AE" w:rsidRDefault="007F09AE" w:rsidP="0050579A">
            <w:pPr>
              <w:pStyle w:val="Brdtekstpflgende"/>
              <w:rPr>
                <w:b/>
                <w:sz w:val="16"/>
                <w:lang w:val="en-GB"/>
              </w:rPr>
            </w:pPr>
            <w:r>
              <w:rPr>
                <w:b/>
                <w:sz w:val="16"/>
                <w:lang w:val="en-GB"/>
              </w:rPr>
              <w:t>ADDRESS:</w:t>
            </w:r>
          </w:p>
        </w:tc>
        <w:tc>
          <w:tcPr>
            <w:tcW w:w="8290" w:type="dxa"/>
          </w:tcPr>
          <w:p w14:paraId="06C62539" w14:textId="77777777" w:rsidR="007F09AE" w:rsidRDefault="007F09AE" w:rsidP="0050579A">
            <w:pPr>
              <w:pStyle w:val="Brdtekstpflgende"/>
              <w:rPr>
                <w:b/>
                <w:sz w:val="16"/>
                <w:lang w:val="en-GB"/>
              </w:rPr>
            </w:pPr>
          </w:p>
        </w:tc>
      </w:tr>
    </w:tbl>
    <w:p w14:paraId="4F594A71"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2373"/>
        <w:gridCol w:w="2373"/>
        <w:gridCol w:w="1703"/>
        <w:gridCol w:w="3043"/>
      </w:tblGrid>
      <w:tr w:rsidR="007F09AE" w14:paraId="7AB62516" w14:textId="77777777" w:rsidTr="0050579A">
        <w:trPr>
          <w:gridAfter w:val="2"/>
          <w:wAfter w:w="4746" w:type="dxa"/>
        </w:trPr>
        <w:tc>
          <w:tcPr>
            <w:tcW w:w="2373" w:type="dxa"/>
          </w:tcPr>
          <w:p w14:paraId="2F89C15F" w14:textId="77777777" w:rsidR="007F09AE" w:rsidRDefault="007F09AE" w:rsidP="0050579A">
            <w:pPr>
              <w:pStyle w:val="Brdtekstpflgende"/>
              <w:rPr>
                <w:b/>
                <w:sz w:val="16"/>
                <w:lang w:val="en-GB"/>
              </w:rPr>
            </w:pPr>
            <w:r>
              <w:rPr>
                <w:b/>
                <w:sz w:val="16"/>
                <w:lang w:val="en-GB"/>
              </w:rPr>
              <w:t>TELEX/FAX NR:</w:t>
            </w:r>
          </w:p>
        </w:tc>
        <w:tc>
          <w:tcPr>
            <w:tcW w:w="2373" w:type="dxa"/>
          </w:tcPr>
          <w:p w14:paraId="52CC17B4" w14:textId="77777777" w:rsidR="007F09AE" w:rsidRDefault="007F09AE" w:rsidP="0050579A">
            <w:pPr>
              <w:pStyle w:val="Brdtekstpflgende"/>
              <w:rPr>
                <w:b/>
                <w:sz w:val="16"/>
                <w:lang w:val="en-GB"/>
              </w:rPr>
            </w:pPr>
          </w:p>
        </w:tc>
      </w:tr>
      <w:tr w:rsidR="007F09AE" w14:paraId="2856330B" w14:textId="77777777" w:rsidTr="0050579A">
        <w:tc>
          <w:tcPr>
            <w:tcW w:w="2373" w:type="dxa"/>
          </w:tcPr>
          <w:p w14:paraId="38B9AEE2" w14:textId="77777777" w:rsidR="007F09AE" w:rsidRDefault="007F09AE" w:rsidP="0050579A">
            <w:pPr>
              <w:pStyle w:val="Brdtekstpflgende"/>
              <w:rPr>
                <w:b/>
                <w:sz w:val="16"/>
                <w:lang w:val="en-GB"/>
              </w:rPr>
            </w:pPr>
            <w:r>
              <w:rPr>
                <w:b/>
                <w:sz w:val="16"/>
                <w:lang w:val="en-GB"/>
              </w:rPr>
              <w:t>POINT OF CONTACT:</w:t>
            </w:r>
          </w:p>
        </w:tc>
        <w:tc>
          <w:tcPr>
            <w:tcW w:w="2373" w:type="dxa"/>
          </w:tcPr>
          <w:p w14:paraId="4676F189" w14:textId="77777777" w:rsidR="007F09AE" w:rsidRDefault="007F09AE" w:rsidP="0050579A">
            <w:pPr>
              <w:pStyle w:val="Brdtekstpflgende"/>
              <w:rPr>
                <w:b/>
                <w:sz w:val="16"/>
                <w:lang w:val="en-GB"/>
              </w:rPr>
            </w:pPr>
          </w:p>
        </w:tc>
        <w:tc>
          <w:tcPr>
            <w:tcW w:w="1703" w:type="dxa"/>
          </w:tcPr>
          <w:p w14:paraId="5C1D0203" w14:textId="77777777" w:rsidR="007F09AE" w:rsidRDefault="007F09AE" w:rsidP="0050579A">
            <w:pPr>
              <w:pStyle w:val="Brdtekstpflgende"/>
              <w:rPr>
                <w:b/>
                <w:sz w:val="16"/>
                <w:lang w:val="en-GB"/>
              </w:rPr>
            </w:pPr>
            <w:r>
              <w:rPr>
                <w:b/>
                <w:sz w:val="16"/>
                <w:lang w:val="en-GB"/>
              </w:rPr>
              <w:t>TELEPHONE NR:</w:t>
            </w:r>
          </w:p>
        </w:tc>
        <w:tc>
          <w:tcPr>
            <w:tcW w:w="3043" w:type="dxa"/>
          </w:tcPr>
          <w:p w14:paraId="5FE326D9" w14:textId="77777777" w:rsidR="007F09AE" w:rsidRDefault="007F09AE" w:rsidP="0050579A">
            <w:pPr>
              <w:pStyle w:val="Brdtekstpflgende"/>
              <w:rPr>
                <w:b/>
                <w:sz w:val="16"/>
                <w:lang w:val="en-GB"/>
              </w:rPr>
            </w:pPr>
          </w:p>
        </w:tc>
      </w:tr>
    </w:tbl>
    <w:p w14:paraId="0DF0E92B"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5408" behindDoc="0" locked="0" layoutInCell="0" allowOverlap="1" wp14:anchorId="5D657F9D" wp14:editId="19DD8DEB">
                <wp:simplePos x="0" y="0"/>
                <wp:positionH relativeFrom="column">
                  <wp:posOffset>-168910</wp:posOffset>
                </wp:positionH>
                <wp:positionV relativeFrom="paragraph">
                  <wp:posOffset>100965</wp:posOffset>
                </wp:positionV>
                <wp:extent cx="6218555" cy="54927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49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3pt;margin-top:7.95pt;width:489.65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o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1913"/>
        <w:gridCol w:w="425"/>
        <w:gridCol w:w="160"/>
        <w:gridCol w:w="407"/>
        <w:gridCol w:w="160"/>
        <w:gridCol w:w="407"/>
        <w:gridCol w:w="452"/>
        <w:gridCol w:w="399"/>
        <w:gridCol w:w="165"/>
        <w:gridCol w:w="402"/>
        <w:gridCol w:w="202"/>
        <w:gridCol w:w="365"/>
        <w:gridCol w:w="283"/>
        <w:gridCol w:w="426"/>
        <w:gridCol w:w="186"/>
        <w:gridCol w:w="381"/>
        <w:gridCol w:w="167"/>
        <w:gridCol w:w="400"/>
        <w:gridCol w:w="431"/>
        <w:gridCol w:w="431"/>
        <w:gridCol w:w="179"/>
        <w:gridCol w:w="376"/>
        <w:gridCol w:w="218"/>
        <w:gridCol w:w="341"/>
        <w:gridCol w:w="292"/>
      </w:tblGrid>
      <w:tr w:rsidR="007F09AE" w14:paraId="626E45BF" w14:textId="77777777" w:rsidTr="0050579A">
        <w:tc>
          <w:tcPr>
            <w:tcW w:w="1913" w:type="dxa"/>
          </w:tcPr>
          <w:p w14:paraId="6E2DC4A0" w14:textId="77777777" w:rsidR="007F09AE" w:rsidRDefault="007F09AE" w:rsidP="0050579A">
            <w:pPr>
              <w:pStyle w:val="Brdtekstpflgende"/>
              <w:rPr>
                <w:b/>
                <w:sz w:val="16"/>
                <w:lang w:val="en-GB"/>
              </w:rPr>
            </w:pPr>
            <w:r>
              <w:rPr>
                <w:b/>
                <w:sz w:val="20"/>
                <w:lang w:val="en-GB"/>
              </w:rPr>
              <w:t>4. DATE OF VISIT:</w:t>
            </w:r>
          </w:p>
        </w:tc>
        <w:tc>
          <w:tcPr>
            <w:tcW w:w="425" w:type="dxa"/>
          </w:tcPr>
          <w:p w14:paraId="6CDD1C31" w14:textId="77777777" w:rsidR="007F09AE" w:rsidRDefault="007F09AE" w:rsidP="0050579A">
            <w:pPr>
              <w:pStyle w:val="Brdtekstpflgende"/>
              <w:jc w:val="center"/>
              <w:rPr>
                <w:b/>
                <w:sz w:val="16"/>
                <w:lang w:val="en-GB"/>
              </w:rPr>
            </w:pPr>
          </w:p>
        </w:tc>
        <w:tc>
          <w:tcPr>
            <w:tcW w:w="160" w:type="dxa"/>
          </w:tcPr>
          <w:p w14:paraId="798F7D8E" w14:textId="77777777" w:rsidR="007F09AE" w:rsidRDefault="007F09AE" w:rsidP="0050579A">
            <w:pPr>
              <w:pStyle w:val="Brdtekstpflgende"/>
              <w:jc w:val="center"/>
              <w:rPr>
                <w:b/>
                <w:sz w:val="16"/>
                <w:lang w:val="en-GB"/>
              </w:rPr>
            </w:pPr>
            <w:r>
              <w:rPr>
                <w:b/>
                <w:sz w:val="16"/>
                <w:lang w:val="en-GB"/>
              </w:rPr>
              <w:t>/</w:t>
            </w:r>
          </w:p>
        </w:tc>
        <w:tc>
          <w:tcPr>
            <w:tcW w:w="407" w:type="dxa"/>
          </w:tcPr>
          <w:p w14:paraId="10D0B73C" w14:textId="77777777" w:rsidR="007F09AE" w:rsidRDefault="007F09AE" w:rsidP="0050579A">
            <w:pPr>
              <w:pStyle w:val="Brdtekstpflgende"/>
              <w:jc w:val="center"/>
              <w:rPr>
                <w:b/>
                <w:sz w:val="16"/>
                <w:lang w:val="en-GB"/>
              </w:rPr>
            </w:pPr>
          </w:p>
        </w:tc>
        <w:tc>
          <w:tcPr>
            <w:tcW w:w="160" w:type="dxa"/>
          </w:tcPr>
          <w:p w14:paraId="32123C02" w14:textId="77777777" w:rsidR="007F09AE" w:rsidRDefault="007F09AE" w:rsidP="0050579A">
            <w:pPr>
              <w:pStyle w:val="Brdtekstpflgende"/>
              <w:jc w:val="center"/>
              <w:rPr>
                <w:b/>
                <w:sz w:val="16"/>
                <w:lang w:val="en-GB"/>
              </w:rPr>
            </w:pPr>
            <w:r>
              <w:rPr>
                <w:b/>
                <w:sz w:val="16"/>
                <w:lang w:val="en-GB"/>
              </w:rPr>
              <w:t>/</w:t>
            </w:r>
          </w:p>
        </w:tc>
        <w:tc>
          <w:tcPr>
            <w:tcW w:w="407" w:type="dxa"/>
          </w:tcPr>
          <w:p w14:paraId="0094EFF3" w14:textId="77777777" w:rsidR="007F09AE" w:rsidRDefault="007F09AE" w:rsidP="0050579A">
            <w:pPr>
              <w:pStyle w:val="Brdtekstpflgende"/>
              <w:jc w:val="center"/>
              <w:rPr>
                <w:b/>
                <w:sz w:val="16"/>
                <w:lang w:val="en-GB"/>
              </w:rPr>
            </w:pPr>
          </w:p>
        </w:tc>
        <w:tc>
          <w:tcPr>
            <w:tcW w:w="452" w:type="dxa"/>
          </w:tcPr>
          <w:p w14:paraId="6CC5DADF" w14:textId="77777777" w:rsidR="007F09AE" w:rsidRDefault="007F09AE" w:rsidP="0050579A">
            <w:pPr>
              <w:pStyle w:val="Brdtekstpflgende"/>
              <w:jc w:val="center"/>
              <w:rPr>
                <w:b/>
                <w:sz w:val="16"/>
                <w:lang w:val="en-GB"/>
              </w:rPr>
            </w:pPr>
            <w:r>
              <w:rPr>
                <w:b/>
                <w:sz w:val="16"/>
                <w:lang w:val="en-GB"/>
              </w:rPr>
              <w:t>TO</w:t>
            </w:r>
          </w:p>
        </w:tc>
        <w:tc>
          <w:tcPr>
            <w:tcW w:w="399" w:type="dxa"/>
          </w:tcPr>
          <w:p w14:paraId="7D6A938C" w14:textId="77777777" w:rsidR="007F09AE" w:rsidRDefault="007F09AE" w:rsidP="0050579A">
            <w:pPr>
              <w:pStyle w:val="Brdtekstpflgende"/>
              <w:jc w:val="center"/>
              <w:rPr>
                <w:b/>
                <w:sz w:val="16"/>
                <w:lang w:val="en-GB"/>
              </w:rPr>
            </w:pPr>
          </w:p>
        </w:tc>
        <w:tc>
          <w:tcPr>
            <w:tcW w:w="165" w:type="dxa"/>
          </w:tcPr>
          <w:p w14:paraId="7CAB54DF" w14:textId="77777777" w:rsidR="007F09AE" w:rsidRDefault="007F09AE" w:rsidP="0050579A">
            <w:pPr>
              <w:pStyle w:val="Brdtekstpflgende"/>
              <w:jc w:val="center"/>
              <w:rPr>
                <w:b/>
                <w:sz w:val="16"/>
                <w:lang w:val="en-GB"/>
              </w:rPr>
            </w:pPr>
            <w:r>
              <w:rPr>
                <w:b/>
                <w:sz w:val="16"/>
                <w:lang w:val="en-GB"/>
              </w:rPr>
              <w:t>/</w:t>
            </w:r>
          </w:p>
        </w:tc>
        <w:tc>
          <w:tcPr>
            <w:tcW w:w="402" w:type="dxa"/>
          </w:tcPr>
          <w:p w14:paraId="53E3E852" w14:textId="77777777" w:rsidR="007F09AE" w:rsidRDefault="007F09AE" w:rsidP="0050579A">
            <w:pPr>
              <w:pStyle w:val="Brdtekstpflgende"/>
              <w:jc w:val="center"/>
              <w:rPr>
                <w:b/>
                <w:sz w:val="16"/>
                <w:lang w:val="en-GB"/>
              </w:rPr>
            </w:pPr>
          </w:p>
        </w:tc>
        <w:tc>
          <w:tcPr>
            <w:tcW w:w="202" w:type="dxa"/>
          </w:tcPr>
          <w:p w14:paraId="69546E9F" w14:textId="77777777" w:rsidR="007F09AE" w:rsidRDefault="007F09AE" w:rsidP="0050579A">
            <w:pPr>
              <w:pStyle w:val="Brdtekstpflgende"/>
              <w:jc w:val="center"/>
              <w:rPr>
                <w:b/>
                <w:sz w:val="16"/>
                <w:lang w:val="en-GB"/>
              </w:rPr>
            </w:pPr>
            <w:r>
              <w:rPr>
                <w:b/>
                <w:sz w:val="16"/>
                <w:lang w:val="en-GB"/>
              </w:rPr>
              <w:t>/</w:t>
            </w:r>
          </w:p>
        </w:tc>
        <w:tc>
          <w:tcPr>
            <w:tcW w:w="365" w:type="dxa"/>
          </w:tcPr>
          <w:p w14:paraId="6724CBFC" w14:textId="77777777" w:rsidR="007F09AE" w:rsidRDefault="007F09AE" w:rsidP="0050579A">
            <w:pPr>
              <w:pStyle w:val="Brdtekstpflgende"/>
              <w:jc w:val="center"/>
              <w:rPr>
                <w:b/>
                <w:sz w:val="16"/>
                <w:lang w:val="en-GB"/>
              </w:rPr>
            </w:pPr>
          </w:p>
        </w:tc>
        <w:tc>
          <w:tcPr>
            <w:tcW w:w="283" w:type="dxa"/>
          </w:tcPr>
          <w:p w14:paraId="09B276EA" w14:textId="77777777" w:rsidR="007F09AE" w:rsidRDefault="007F09AE" w:rsidP="0050579A">
            <w:pPr>
              <w:pStyle w:val="Brdtekstpflgende"/>
              <w:jc w:val="center"/>
              <w:rPr>
                <w:b/>
                <w:sz w:val="16"/>
                <w:lang w:val="en-GB"/>
              </w:rPr>
            </w:pPr>
            <w:r>
              <w:rPr>
                <w:b/>
                <w:sz w:val="16"/>
                <w:lang w:val="en-GB"/>
              </w:rPr>
              <w:t>(</w:t>
            </w:r>
          </w:p>
        </w:tc>
        <w:tc>
          <w:tcPr>
            <w:tcW w:w="426" w:type="dxa"/>
          </w:tcPr>
          <w:p w14:paraId="1E88A5DC" w14:textId="77777777" w:rsidR="007F09AE" w:rsidRDefault="007F09AE" w:rsidP="0050579A">
            <w:pPr>
              <w:pStyle w:val="Brdtekstpflgende"/>
              <w:jc w:val="center"/>
              <w:rPr>
                <w:b/>
                <w:sz w:val="16"/>
                <w:lang w:val="en-GB"/>
              </w:rPr>
            </w:pPr>
          </w:p>
        </w:tc>
        <w:tc>
          <w:tcPr>
            <w:tcW w:w="186" w:type="dxa"/>
          </w:tcPr>
          <w:p w14:paraId="7B4F9AE5" w14:textId="77777777" w:rsidR="007F09AE" w:rsidRDefault="007F09AE" w:rsidP="0050579A">
            <w:pPr>
              <w:pStyle w:val="Brdtekstpflgende"/>
              <w:jc w:val="center"/>
              <w:rPr>
                <w:b/>
                <w:sz w:val="16"/>
                <w:lang w:val="en-GB"/>
              </w:rPr>
            </w:pPr>
            <w:r>
              <w:rPr>
                <w:b/>
                <w:sz w:val="16"/>
                <w:lang w:val="en-GB"/>
              </w:rPr>
              <w:t>/</w:t>
            </w:r>
          </w:p>
        </w:tc>
        <w:tc>
          <w:tcPr>
            <w:tcW w:w="381" w:type="dxa"/>
          </w:tcPr>
          <w:p w14:paraId="37F64950" w14:textId="77777777" w:rsidR="007F09AE" w:rsidRDefault="007F09AE" w:rsidP="0050579A">
            <w:pPr>
              <w:pStyle w:val="Brdtekstpflgende"/>
              <w:jc w:val="center"/>
              <w:rPr>
                <w:b/>
                <w:sz w:val="16"/>
                <w:lang w:val="en-GB"/>
              </w:rPr>
            </w:pPr>
          </w:p>
        </w:tc>
        <w:tc>
          <w:tcPr>
            <w:tcW w:w="167" w:type="dxa"/>
          </w:tcPr>
          <w:p w14:paraId="7E676125" w14:textId="77777777" w:rsidR="007F09AE" w:rsidRDefault="007F09AE" w:rsidP="0050579A">
            <w:pPr>
              <w:pStyle w:val="Brdtekstpflgende"/>
              <w:jc w:val="center"/>
              <w:rPr>
                <w:b/>
                <w:sz w:val="16"/>
                <w:lang w:val="en-GB"/>
              </w:rPr>
            </w:pPr>
            <w:r>
              <w:rPr>
                <w:b/>
                <w:sz w:val="16"/>
                <w:lang w:val="en-GB"/>
              </w:rPr>
              <w:t>/</w:t>
            </w:r>
          </w:p>
        </w:tc>
        <w:tc>
          <w:tcPr>
            <w:tcW w:w="400" w:type="dxa"/>
          </w:tcPr>
          <w:p w14:paraId="5F06B589" w14:textId="77777777" w:rsidR="007F09AE" w:rsidRDefault="007F09AE" w:rsidP="0050579A">
            <w:pPr>
              <w:pStyle w:val="Brdtekstpflgende"/>
              <w:jc w:val="center"/>
              <w:rPr>
                <w:b/>
                <w:sz w:val="16"/>
                <w:lang w:val="en-GB"/>
              </w:rPr>
            </w:pPr>
          </w:p>
        </w:tc>
        <w:tc>
          <w:tcPr>
            <w:tcW w:w="431" w:type="dxa"/>
          </w:tcPr>
          <w:p w14:paraId="1F6F3498" w14:textId="77777777" w:rsidR="007F09AE" w:rsidRDefault="007F09AE" w:rsidP="0050579A">
            <w:pPr>
              <w:pStyle w:val="Brdtekstpflgende"/>
              <w:jc w:val="center"/>
              <w:rPr>
                <w:b/>
                <w:sz w:val="16"/>
                <w:lang w:val="en-GB"/>
              </w:rPr>
            </w:pPr>
            <w:r>
              <w:rPr>
                <w:b/>
                <w:sz w:val="16"/>
                <w:lang w:val="en-GB"/>
              </w:rPr>
              <w:t xml:space="preserve">TO </w:t>
            </w:r>
          </w:p>
        </w:tc>
        <w:tc>
          <w:tcPr>
            <w:tcW w:w="431" w:type="dxa"/>
          </w:tcPr>
          <w:p w14:paraId="08416D4F" w14:textId="77777777" w:rsidR="007F09AE" w:rsidRDefault="007F09AE" w:rsidP="0050579A">
            <w:pPr>
              <w:pStyle w:val="Brdtekstpflgende"/>
              <w:jc w:val="center"/>
              <w:rPr>
                <w:b/>
                <w:sz w:val="16"/>
                <w:lang w:val="en-GB"/>
              </w:rPr>
            </w:pPr>
          </w:p>
        </w:tc>
        <w:tc>
          <w:tcPr>
            <w:tcW w:w="179" w:type="dxa"/>
          </w:tcPr>
          <w:p w14:paraId="510B2B1E" w14:textId="77777777" w:rsidR="007F09AE" w:rsidRDefault="007F09AE" w:rsidP="0050579A">
            <w:pPr>
              <w:pStyle w:val="Brdtekstpflgende"/>
              <w:jc w:val="center"/>
              <w:rPr>
                <w:b/>
                <w:sz w:val="16"/>
                <w:lang w:val="en-GB"/>
              </w:rPr>
            </w:pPr>
            <w:r>
              <w:rPr>
                <w:b/>
                <w:sz w:val="16"/>
                <w:lang w:val="en-GB"/>
              </w:rPr>
              <w:t>/</w:t>
            </w:r>
          </w:p>
        </w:tc>
        <w:tc>
          <w:tcPr>
            <w:tcW w:w="376" w:type="dxa"/>
          </w:tcPr>
          <w:p w14:paraId="3481F950" w14:textId="77777777" w:rsidR="007F09AE" w:rsidRDefault="007F09AE" w:rsidP="0050579A">
            <w:pPr>
              <w:pStyle w:val="Brdtekstpflgende"/>
              <w:jc w:val="center"/>
              <w:rPr>
                <w:b/>
                <w:sz w:val="16"/>
                <w:lang w:val="en-GB"/>
              </w:rPr>
            </w:pPr>
          </w:p>
        </w:tc>
        <w:tc>
          <w:tcPr>
            <w:tcW w:w="218" w:type="dxa"/>
          </w:tcPr>
          <w:p w14:paraId="79463C9D" w14:textId="77777777" w:rsidR="007F09AE" w:rsidRDefault="007F09AE" w:rsidP="0050579A">
            <w:pPr>
              <w:pStyle w:val="Brdtekstpflgende"/>
              <w:jc w:val="center"/>
              <w:rPr>
                <w:b/>
                <w:sz w:val="16"/>
                <w:lang w:val="en-GB"/>
              </w:rPr>
            </w:pPr>
            <w:r>
              <w:rPr>
                <w:b/>
                <w:sz w:val="16"/>
                <w:lang w:val="en-GB"/>
              </w:rPr>
              <w:t>/</w:t>
            </w:r>
          </w:p>
        </w:tc>
        <w:tc>
          <w:tcPr>
            <w:tcW w:w="341" w:type="dxa"/>
          </w:tcPr>
          <w:p w14:paraId="169048FA" w14:textId="77777777" w:rsidR="007F09AE" w:rsidRDefault="007F09AE" w:rsidP="0050579A">
            <w:pPr>
              <w:pStyle w:val="Brdtekstpflgende"/>
              <w:jc w:val="center"/>
              <w:rPr>
                <w:b/>
                <w:sz w:val="16"/>
                <w:lang w:val="en-GB"/>
              </w:rPr>
            </w:pPr>
          </w:p>
        </w:tc>
        <w:tc>
          <w:tcPr>
            <w:tcW w:w="292" w:type="dxa"/>
          </w:tcPr>
          <w:p w14:paraId="384C4E8D" w14:textId="77777777" w:rsidR="007F09AE" w:rsidRDefault="007F09AE" w:rsidP="0050579A">
            <w:pPr>
              <w:pStyle w:val="Brdtekstpflgende"/>
              <w:jc w:val="center"/>
              <w:rPr>
                <w:b/>
                <w:sz w:val="16"/>
                <w:lang w:val="en-GB"/>
              </w:rPr>
            </w:pPr>
            <w:r>
              <w:rPr>
                <w:b/>
                <w:sz w:val="16"/>
                <w:lang w:val="en-GB"/>
              </w:rPr>
              <w:t>)</w:t>
            </w:r>
          </w:p>
        </w:tc>
      </w:tr>
    </w:tbl>
    <w:p w14:paraId="3B769803"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7456" behindDoc="0" locked="0" layoutInCell="0" allowOverlap="1" wp14:anchorId="639A28B7" wp14:editId="2C18E519">
                <wp:simplePos x="0" y="0"/>
                <wp:positionH relativeFrom="column">
                  <wp:posOffset>-166370</wp:posOffset>
                </wp:positionH>
                <wp:positionV relativeFrom="paragraph">
                  <wp:posOffset>198755</wp:posOffset>
                </wp:positionV>
                <wp:extent cx="6218555" cy="1097915"/>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0979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1pt;margin-top:15.65pt;width:489.65pt;height:8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g7gIAADc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" o:allowincell="f" filled="f"/>
            </w:pict>
          </mc:Fallback>
        </mc:AlternateContent>
      </w:r>
    </w:p>
    <w:p w14:paraId="4FB28CF2" w14:textId="77777777" w:rsidR="007F09AE" w:rsidRDefault="007F09AE" w:rsidP="007F09AE">
      <w:pPr>
        <w:pStyle w:val="Brdtekstpflgende"/>
        <w:rPr>
          <w:b/>
          <w:sz w:val="20"/>
          <w:lang w:val="en-GB"/>
        </w:rPr>
      </w:pPr>
      <w:r>
        <w:rPr>
          <w:b/>
          <w:sz w:val="20"/>
          <w:lang w:val="en-GB"/>
        </w:rPr>
        <w:t>5. TYPE OF VISIT (SELECT ONE FROM EACH COLUMN):</w:t>
      </w:r>
    </w:p>
    <w:p w14:paraId="0FD6024C" w14:textId="77777777" w:rsidR="007F09AE" w:rsidRDefault="007F09AE" w:rsidP="007F09AE">
      <w:pPr>
        <w:pStyle w:val="Brdtekstpflgende"/>
        <w:rPr>
          <w:b/>
          <w:sz w:val="20"/>
          <w:lang w:val="en-GB"/>
        </w:rPr>
      </w:pPr>
    </w:p>
    <w:tbl>
      <w:tblPr>
        <w:tblW w:w="0" w:type="auto"/>
        <w:tblInd w:w="1063" w:type="dxa"/>
        <w:tblLayout w:type="fixed"/>
        <w:tblCellMar>
          <w:left w:w="70" w:type="dxa"/>
          <w:right w:w="70" w:type="dxa"/>
        </w:tblCellMar>
        <w:tblLook w:val="0000" w:firstRow="0" w:lastRow="0" w:firstColumn="0" w:lastColumn="0" w:noHBand="0" w:noVBand="0"/>
      </w:tblPr>
      <w:tblGrid>
        <w:gridCol w:w="425"/>
        <w:gridCol w:w="2615"/>
        <w:gridCol w:w="425"/>
        <w:gridCol w:w="4895"/>
      </w:tblGrid>
      <w:tr w:rsidR="007F09AE" w14:paraId="2995B404" w14:textId="77777777" w:rsidTr="0050579A">
        <w:tc>
          <w:tcPr>
            <w:tcW w:w="425" w:type="dxa"/>
            <w:tcBorders>
              <w:top w:val="single" w:sz="6" w:space="0" w:color="auto"/>
              <w:left w:val="single" w:sz="6" w:space="0" w:color="auto"/>
              <w:bottom w:val="single" w:sz="6" w:space="0" w:color="auto"/>
              <w:right w:val="single" w:sz="6" w:space="0" w:color="auto"/>
            </w:tcBorders>
          </w:tcPr>
          <w:p w14:paraId="2022E40B" w14:textId="77777777" w:rsidR="007F09AE" w:rsidRDefault="007F09AE" w:rsidP="0050579A">
            <w:pPr>
              <w:pStyle w:val="Brdtekstpflgende"/>
              <w:ind w:left="528"/>
              <w:rPr>
                <w:b/>
                <w:sz w:val="16"/>
                <w:lang w:val="en-GB"/>
              </w:rPr>
            </w:pPr>
          </w:p>
        </w:tc>
        <w:tc>
          <w:tcPr>
            <w:tcW w:w="2615" w:type="dxa"/>
            <w:tcBorders>
              <w:left w:val="nil"/>
            </w:tcBorders>
          </w:tcPr>
          <w:p w14:paraId="759349F1" w14:textId="77777777" w:rsidR="007F09AE" w:rsidRDefault="007F09AE" w:rsidP="0050579A">
            <w:pPr>
              <w:pStyle w:val="Brdtekstpflgende"/>
              <w:rPr>
                <w:b/>
                <w:sz w:val="16"/>
                <w:lang w:val="en-GB"/>
              </w:rPr>
            </w:pPr>
            <w:r>
              <w:rPr>
                <w:b/>
                <w:sz w:val="16"/>
                <w:lang w:val="en-GB"/>
              </w:rPr>
              <w:t>GOVERNMENT INITIATIV</w:t>
            </w:r>
          </w:p>
        </w:tc>
        <w:tc>
          <w:tcPr>
            <w:tcW w:w="425" w:type="dxa"/>
            <w:tcBorders>
              <w:top w:val="single" w:sz="6" w:space="0" w:color="auto"/>
              <w:left w:val="single" w:sz="6" w:space="0" w:color="auto"/>
              <w:bottom w:val="single" w:sz="6" w:space="0" w:color="auto"/>
              <w:right w:val="single" w:sz="6" w:space="0" w:color="auto"/>
            </w:tcBorders>
          </w:tcPr>
          <w:p w14:paraId="2E889B7D" w14:textId="77777777" w:rsidR="007F09AE" w:rsidRDefault="007F09AE" w:rsidP="0050579A">
            <w:pPr>
              <w:pStyle w:val="Brdtekstpflgende"/>
              <w:rPr>
                <w:b/>
                <w:sz w:val="16"/>
                <w:lang w:val="en-GB"/>
              </w:rPr>
            </w:pPr>
          </w:p>
        </w:tc>
        <w:tc>
          <w:tcPr>
            <w:tcW w:w="4895" w:type="dxa"/>
            <w:tcBorders>
              <w:left w:val="nil"/>
            </w:tcBorders>
          </w:tcPr>
          <w:p w14:paraId="49C1C454" w14:textId="77777777" w:rsidR="007F09AE" w:rsidRDefault="007F09AE" w:rsidP="0050579A">
            <w:pPr>
              <w:pStyle w:val="Brdtekstpflgende"/>
              <w:rPr>
                <w:b/>
                <w:sz w:val="16"/>
                <w:lang w:val="en-GB"/>
              </w:rPr>
            </w:pPr>
            <w:r>
              <w:rPr>
                <w:b/>
                <w:sz w:val="16"/>
                <w:lang w:val="en-GB"/>
              </w:rPr>
              <w:t>INITIATED BY REQUEST AGENCY OR FACILITY</w:t>
            </w:r>
          </w:p>
        </w:tc>
      </w:tr>
      <w:tr w:rsidR="007F09AE" w14:paraId="2DEE90B3" w14:textId="77777777" w:rsidTr="0050579A">
        <w:tc>
          <w:tcPr>
            <w:tcW w:w="425" w:type="dxa"/>
            <w:tcBorders>
              <w:top w:val="single" w:sz="6" w:space="0" w:color="auto"/>
              <w:left w:val="single" w:sz="6" w:space="0" w:color="auto"/>
              <w:bottom w:val="single" w:sz="6" w:space="0" w:color="auto"/>
              <w:right w:val="single" w:sz="6" w:space="0" w:color="auto"/>
            </w:tcBorders>
          </w:tcPr>
          <w:p w14:paraId="6F27CDB3" w14:textId="77777777" w:rsidR="007F09AE" w:rsidRDefault="007F09AE" w:rsidP="0050579A">
            <w:pPr>
              <w:pStyle w:val="Brdtekstpflgende"/>
              <w:ind w:left="528"/>
              <w:rPr>
                <w:b/>
                <w:sz w:val="16"/>
                <w:lang w:val="en-GB"/>
              </w:rPr>
            </w:pPr>
          </w:p>
        </w:tc>
        <w:tc>
          <w:tcPr>
            <w:tcW w:w="2615" w:type="dxa"/>
            <w:tcBorders>
              <w:left w:val="nil"/>
            </w:tcBorders>
          </w:tcPr>
          <w:p w14:paraId="650B3A78" w14:textId="77777777" w:rsidR="007F09AE" w:rsidRDefault="007F09AE" w:rsidP="0050579A">
            <w:pPr>
              <w:pStyle w:val="Brdtekstpflgende"/>
              <w:rPr>
                <w:b/>
                <w:sz w:val="16"/>
                <w:lang w:val="en-GB"/>
              </w:rPr>
            </w:pPr>
            <w:r>
              <w:rPr>
                <w:b/>
                <w:sz w:val="16"/>
                <w:lang w:val="en-GB"/>
              </w:rPr>
              <w:t>COMMERCIAL INITIATIV</w:t>
            </w:r>
          </w:p>
        </w:tc>
        <w:tc>
          <w:tcPr>
            <w:tcW w:w="425" w:type="dxa"/>
            <w:tcBorders>
              <w:top w:val="single" w:sz="6" w:space="0" w:color="auto"/>
              <w:left w:val="single" w:sz="6" w:space="0" w:color="auto"/>
              <w:bottom w:val="single" w:sz="6" w:space="0" w:color="auto"/>
              <w:right w:val="single" w:sz="6" w:space="0" w:color="auto"/>
            </w:tcBorders>
          </w:tcPr>
          <w:p w14:paraId="7ACF03C1" w14:textId="77777777" w:rsidR="007F09AE" w:rsidRDefault="007F09AE" w:rsidP="0050579A">
            <w:pPr>
              <w:pStyle w:val="Brdtekstpflgende"/>
              <w:rPr>
                <w:b/>
                <w:sz w:val="16"/>
                <w:lang w:val="en-GB"/>
              </w:rPr>
            </w:pPr>
            <w:r>
              <w:rPr>
                <w:b/>
                <w:sz w:val="16"/>
                <w:lang w:val="en-GB"/>
              </w:rPr>
              <w:t xml:space="preserve">  </w:t>
            </w:r>
          </w:p>
        </w:tc>
        <w:tc>
          <w:tcPr>
            <w:tcW w:w="4895" w:type="dxa"/>
            <w:tcBorders>
              <w:left w:val="nil"/>
            </w:tcBorders>
          </w:tcPr>
          <w:p w14:paraId="72CFEE1C" w14:textId="77777777" w:rsidR="007F09AE" w:rsidRDefault="007F09AE" w:rsidP="0050579A">
            <w:pPr>
              <w:pStyle w:val="Brdtekstpflgende"/>
              <w:rPr>
                <w:b/>
                <w:sz w:val="16"/>
                <w:lang w:val="en-GB"/>
              </w:rPr>
            </w:pPr>
            <w:r>
              <w:rPr>
                <w:b/>
                <w:sz w:val="16"/>
                <w:lang w:val="en-GB"/>
              </w:rPr>
              <w:t>BY INVITATION OF THE FACILITY TO BE VISITED</w:t>
            </w:r>
          </w:p>
        </w:tc>
      </w:tr>
    </w:tbl>
    <w:p w14:paraId="3431E57D"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8480" behindDoc="0" locked="0" layoutInCell="0" allowOverlap="1" wp14:anchorId="5219CA25" wp14:editId="426CD405">
                <wp:simplePos x="0" y="0"/>
                <wp:positionH relativeFrom="column">
                  <wp:posOffset>-168910</wp:posOffset>
                </wp:positionH>
                <wp:positionV relativeFrom="paragraph">
                  <wp:posOffset>193675</wp:posOffset>
                </wp:positionV>
                <wp:extent cx="6218555" cy="14636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63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3pt;margin-top:15.25pt;width:489.65pt;height:1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" o:allowincell="f" filled="f"/>
            </w:pict>
          </mc:Fallback>
        </mc:AlternateContent>
      </w:r>
    </w:p>
    <w:p w14:paraId="793DCAAB" w14:textId="77777777" w:rsidR="007F09AE" w:rsidRDefault="007F09AE" w:rsidP="007F09AE">
      <w:pPr>
        <w:pStyle w:val="Brdtekstpflgende"/>
        <w:rPr>
          <w:b/>
          <w:sz w:val="20"/>
          <w:lang w:val="en-GB"/>
        </w:rPr>
      </w:pPr>
    </w:p>
    <w:p w14:paraId="5294EF4A" w14:textId="77777777" w:rsidR="007F09AE" w:rsidRDefault="007F09AE" w:rsidP="007F09AE">
      <w:pPr>
        <w:pStyle w:val="Brdtekstpflgende"/>
        <w:rPr>
          <w:b/>
          <w:sz w:val="20"/>
          <w:lang w:val="en-GB"/>
        </w:rPr>
      </w:pPr>
      <w:r>
        <w:rPr>
          <w:b/>
          <w:sz w:val="20"/>
          <w:lang w:val="en-GB"/>
        </w:rPr>
        <w:t>6. SUBJECT TO BE DISCUSSED (max 5 lines)</w:t>
      </w:r>
    </w:p>
    <w:tbl>
      <w:tblPr>
        <w:tblW w:w="0" w:type="auto"/>
        <w:tblLayout w:type="fixed"/>
        <w:tblCellMar>
          <w:left w:w="70" w:type="dxa"/>
          <w:right w:w="70" w:type="dxa"/>
        </w:tblCellMar>
        <w:tblLook w:val="0000" w:firstRow="0" w:lastRow="0" w:firstColumn="0" w:lastColumn="0" w:noHBand="0" w:noVBand="0"/>
      </w:tblPr>
      <w:tblGrid>
        <w:gridCol w:w="7300"/>
        <w:gridCol w:w="2195"/>
      </w:tblGrid>
      <w:tr w:rsidR="007F09AE" w14:paraId="2B8139F0" w14:textId="77777777" w:rsidTr="0050579A">
        <w:tc>
          <w:tcPr>
            <w:tcW w:w="9495" w:type="dxa"/>
            <w:gridSpan w:val="2"/>
          </w:tcPr>
          <w:p w14:paraId="36ACDCC0" w14:textId="77777777" w:rsidR="007F09AE" w:rsidRDefault="007F09AE" w:rsidP="0050579A">
            <w:pPr>
              <w:pStyle w:val="Brdtekstpflgende"/>
              <w:rPr>
                <w:b/>
                <w:sz w:val="20"/>
                <w:lang w:val="en-GB"/>
              </w:rPr>
            </w:pPr>
            <w:r>
              <w:rPr>
                <w:b/>
                <w:noProof/>
                <w:sz w:val="20"/>
              </w:rPr>
              <mc:AlternateContent>
                <mc:Choice Requires="wps">
                  <w:drawing>
                    <wp:anchor distT="0" distB="0" distL="114300" distR="114300" simplePos="0" relativeHeight="251672576" behindDoc="0" locked="0" layoutInCell="0" allowOverlap="1" wp14:anchorId="640E90D7" wp14:editId="1DD77DD2">
                      <wp:simplePos x="0" y="0"/>
                      <wp:positionH relativeFrom="column">
                        <wp:posOffset>-168910</wp:posOffset>
                      </wp:positionH>
                      <wp:positionV relativeFrom="paragraph">
                        <wp:posOffset>561975</wp:posOffset>
                      </wp:positionV>
                      <wp:extent cx="6218555" cy="478155"/>
                      <wp:effectExtent l="0" t="0" r="10795" b="1714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78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3pt;margin-top:44.25pt;width:489.65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l7gIAADY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" o:allowincell="f" filled="f"/>
                  </w:pict>
                </mc:Fallback>
              </mc:AlternateContent>
            </w:r>
          </w:p>
          <w:p w14:paraId="209D76B0" w14:textId="77777777" w:rsidR="007F09AE" w:rsidRDefault="007F09AE" w:rsidP="0050579A">
            <w:pPr>
              <w:pStyle w:val="Brdtekstpflgende"/>
              <w:rPr>
                <w:b/>
                <w:sz w:val="20"/>
                <w:lang w:val="en-GB"/>
              </w:rPr>
            </w:pPr>
          </w:p>
          <w:p w14:paraId="53DEF59C" w14:textId="77777777" w:rsidR="007F09AE" w:rsidRDefault="007F09AE" w:rsidP="0050579A">
            <w:pPr>
              <w:pStyle w:val="Brdtekstpflgende"/>
              <w:rPr>
                <w:b/>
                <w:sz w:val="20"/>
                <w:lang w:val="en-GB"/>
              </w:rPr>
            </w:pPr>
          </w:p>
        </w:tc>
      </w:tr>
      <w:tr w:rsidR="007F09AE" w14:paraId="11E828E7" w14:textId="77777777" w:rsidTr="0050579A">
        <w:tc>
          <w:tcPr>
            <w:tcW w:w="7300" w:type="dxa"/>
          </w:tcPr>
          <w:p w14:paraId="179884FB" w14:textId="77777777" w:rsidR="007F09AE" w:rsidRDefault="007F09AE" w:rsidP="0050579A">
            <w:pPr>
              <w:pStyle w:val="Brdtekstpflgende"/>
              <w:rPr>
                <w:b/>
                <w:sz w:val="20"/>
                <w:lang w:val="en-GB"/>
              </w:rPr>
            </w:pPr>
            <w:r>
              <w:rPr>
                <w:b/>
                <w:sz w:val="20"/>
                <w:lang w:val="en-GB"/>
              </w:rPr>
              <w:t>7. ANTICIPATED LEVEL OF CLASSIFIED INFORMATION TO BE</w:t>
            </w:r>
            <w:r>
              <w:rPr>
                <w:b/>
                <w:sz w:val="20"/>
                <w:lang w:val="en-GB"/>
              </w:rPr>
              <w:br/>
              <w:t xml:space="preserve">     INVOLVED:  </w:t>
            </w:r>
          </w:p>
        </w:tc>
        <w:tc>
          <w:tcPr>
            <w:tcW w:w="2194" w:type="dxa"/>
          </w:tcPr>
          <w:p w14:paraId="51324E06" w14:textId="77777777" w:rsidR="007F09AE" w:rsidRDefault="007F09AE" w:rsidP="0050579A">
            <w:pPr>
              <w:pStyle w:val="Brdtekstpflgende"/>
              <w:rPr>
                <w:b/>
                <w:sz w:val="20"/>
                <w:lang w:val="en-GB"/>
              </w:rPr>
            </w:pPr>
          </w:p>
        </w:tc>
      </w:tr>
    </w:tbl>
    <w:p w14:paraId="1275EEE7"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3600" behindDoc="0" locked="0" layoutInCell="0" allowOverlap="1" wp14:anchorId="6F02A279" wp14:editId="531FFD35">
                <wp:simplePos x="0" y="0"/>
                <wp:positionH relativeFrom="column">
                  <wp:posOffset>-168910</wp:posOffset>
                </wp:positionH>
                <wp:positionV relativeFrom="paragraph">
                  <wp:posOffset>84455</wp:posOffset>
                </wp:positionV>
                <wp:extent cx="6218555" cy="173799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379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3pt;margin-top:6.65pt;width:489.65pt;height:1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ym7w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4747"/>
        <w:gridCol w:w="1277"/>
      </w:tblGrid>
      <w:tr w:rsidR="007F09AE" w14:paraId="611E4CC4" w14:textId="77777777" w:rsidTr="0050579A">
        <w:tc>
          <w:tcPr>
            <w:tcW w:w="4747" w:type="dxa"/>
          </w:tcPr>
          <w:p w14:paraId="515AC43F" w14:textId="77777777" w:rsidR="007F09AE" w:rsidRDefault="007F09AE" w:rsidP="0050579A">
            <w:pPr>
              <w:pStyle w:val="Brdtekstpflgende"/>
              <w:rPr>
                <w:b/>
                <w:sz w:val="20"/>
                <w:lang w:val="en-GB"/>
              </w:rPr>
            </w:pPr>
            <w:r>
              <w:rPr>
                <w:b/>
                <w:sz w:val="20"/>
                <w:lang w:val="en-GB"/>
              </w:rPr>
              <w:t>8. IS THE VISIT PERTINENT TO:</w:t>
            </w:r>
          </w:p>
        </w:tc>
        <w:tc>
          <w:tcPr>
            <w:tcW w:w="1277" w:type="dxa"/>
          </w:tcPr>
          <w:p w14:paraId="222784CC" w14:textId="77777777" w:rsidR="007F09AE" w:rsidRDefault="007F09AE" w:rsidP="0050579A">
            <w:pPr>
              <w:pStyle w:val="Brdtekstpflgende"/>
              <w:rPr>
                <w:b/>
                <w:sz w:val="20"/>
                <w:lang w:val="en-GB"/>
              </w:rPr>
            </w:pPr>
            <w:r>
              <w:rPr>
                <w:b/>
                <w:sz w:val="20"/>
                <w:lang w:val="en-GB"/>
              </w:rPr>
              <w:t xml:space="preserve">SPECIFY: </w:t>
            </w:r>
          </w:p>
        </w:tc>
      </w:tr>
    </w:tbl>
    <w:p w14:paraId="6273E00E"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5032"/>
        <w:gridCol w:w="425"/>
        <w:gridCol w:w="3883"/>
      </w:tblGrid>
      <w:tr w:rsidR="007F09AE" w14:paraId="41C40A9F" w14:textId="77777777" w:rsidTr="0050579A">
        <w:trPr>
          <w:gridAfter w:val="1"/>
          <w:wAfter w:w="3883" w:type="dxa"/>
        </w:trPr>
        <w:tc>
          <w:tcPr>
            <w:tcW w:w="5032" w:type="dxa"/>
          </w:tcPr>
          <w:p w14:paraId="126765A9" w14:textId="77777777" w:rsidR="007F09AE" w:rsidRDefault="007F09AE" w:rsidP="0050579A">
            <w:pPr>
              <w:pStyle w:val="Brdtekstpflgende"/>
              <w:rPr>
                <w:b/>
                <w:sz w:val="16"/>
                <w:lang w:val="en-GB"/>
              </w:rPr>
            </w:pPr>
            <w:r>
              <w:rPr>
                <w:b/>
                <w:sz w:val="16"/>
                <w:lang w:val="en-GB"/>
              </w:rPr>
              <w:t xml:space="preserve">A SPECIFIC EQUIPMENT OR WEAPON SYSTEM </w:t>
            </w:r>
          </w:p>
        </w:tc>
        <w:tc>
          <w:tcPr>
            <w:tcW w:w="425" w:type="dxa"/>
            <w:tcBorders>
              <w:top w:val="single" w:sz="6" w:space="0" w:color="auto"/>
              <w:left w:val="single" w:sz="6" w:space="0" w:color="auto"/>
              <w:bottom w:val="single" w:sz="6" w:space="0" w:color="auto"/>
              <w:right w:val="single" w:sz="6" w:space="0" w:color="auto"/>
            </w:tcBorders>
          </w:tcPr>
          <w:p w14:paraId="23B3BF71" w14:textId="77777777" w:rsidR="007F09AE" w:rsidRDefault="007F09AE" w:rsidP="0050579A">
            <w:pPr>
              <w:pStyle w:val="Brdtekstpflgende"/>
              <w:rPr>
                <w:b/>
                <w:sz w:val="16"/>
                <w:lang w:val="en-GB"/>
              </w:rPr>
            </w:pPr>
          </w:p>
        </w:tc>
      </w:tr>
      <w:tr w:rsidR="007F09AE" w14:paraId="05DD1D07" w14:textId="77777777" w:rsidTr="0050579A">
        <w:trPr>
          <w:gridAfter w:val="1"/>
          <w:wAfter w:w="3883" w:type="dxa"/>
        </w:trPr>
        <w:tc>
          <w:tcPr>
            <w:tcW w:w="5032" w:type="dxa"/>
          </w:tcPr>
          <w:p w14:paraId="18D854EC" w14:textId="77777777" w:rsidR="007F09AE" w:rsidRDefault="007F09AE" w:rsidP="0050579A">
            <w:pPr>
              <w:pStyle w:val="Brdtekstpflgende"/>
              <w:rPr>
                <w:b/>
                <w:sz w:val="16"/>
                <w:lang w:val="en-GB"/>
              </w:rPr>
            </w:pPr>
            <w:r>
              <w:rPr>
                <w:b/>
                <w:sz w:val="16"/>
                <w:lang w:val="en-GB"/>
              </w:rPr>
              <w:t>FOREIGN MILITARY SALES OR EXPORT LICENCE</w:t>
            </w:r>
          </w:p>
        </w:tc>
        <w:tc>
          <w:tcPr>
            <w:tcW w:w="425" w:type="dxa"/>
            <w:tcBorders>
              <w:top w:val="single" w:sz="6" w:space="0" w:color="auto"/>
              <w:left w:val="single" w:sz="6" w:space="0" w:color="auto"/>
              <w:bottom w:val="single" w:sz="6" w:space="0" w:color="auto"/>
              <w:right w:val="single" w:sz="6" w:space="0" w:color="auto"/>
            </w:tcBorders>
          </w:tcPr>
          <w:p w14:paraId="3E3EAF6F" w14:textId="77777777" w:rsidR="007F09AE" w:rsidRDefault="007F09AE" w:rsidP="0050579A">
            <w:pPr>
              <w:pStyle w:val="Brdtekstpflgende"/>
              <w:rPr>
                <w:b/>
                <w:sz w:val="16"/>
                <w:lang w:val="en-GB"/>
              </w:rPr>
            </w:pPr>
          </w:p>
        </w:tc>
      </w:tr>
      <w:tr w:rsidR="007F09AE" w14:paraId="011B4CF0" w14:textId="77777777" w:rsidTr="0050579A">
        <w:trPr>
          <w:gridAfter w:val="1"/>
          <w:wAfter w:w="3883" w:type="dxa"/>
        </w:trPr>
        <w:tc>
          <w:tcPr>
            <w:tcW w:w="5032" w:type="dxa"/>
          </w:tcPr>
          <w:p w14:paraId="0EAF5802" w14:textId="77777777" w:rsidR="007F09AE" w:rsidRDefault="007F09AE" w:rsidP="0050579A">
            <w:pPr>
              <w:pStyle w:val="Brdtekstpflgende"/>
              <w:rPr>
                <w:b/>
                <w:sz w:val="16"/>
                <w:lang w:val="en-GB"/>
              </w:rPr>
            </w:pPr>
            <w:r>
              <w:rPr>
                <w:b/>
                <w:sz w:val="16"/>
                <w:lang w:val="en-GB"/>
              </w:rPr>
              <w:t>A PROGRAMME OR AGREEMENT</w:t>
            </w:r>
          </w:p>
        </w:tc>
        <w:tc>
          <w:tcPr>
            <w:tcW w:w="425" w:type="dxa"/>
            <w:tcBorders>
              <w:top w:val="single" w:sz="6" w:space="0" w:color="auto"/>
              <w:left w:val="single" w:sz="6" w:space="0" w:color="auto"/>
              <w:bottom w:val="single" w:sz="6" w:space="0" w:color="auto"/>
              <w:right w:val="single" w:sz="6" w:space="0" w:color="auto"/>
            </w:tcBorders>
          </w:tcPr>
          <w:p w14:paraId="77CFFC9F" w14:textId="77777777" w:rsidR="007F09AE" w:rsidRDefault="007F09AE" w:rsidP="0050579A">
            <w:pPr>
              <w:pStyle w:val="Brdtekstpflgende"/>
              <w:rPr>
                <w:b/>
                <w:sz w:val="16"/>
                <w:lang w:val="en-GB"/>
              </w:rPr>
            </w:pPr>
          </w:p>
        </w:tc>
      </w:tr>
      <w:tr w:rsidR="007F09AE" w14:paraId="13D2F551" w14:textId="77777777" w:rsidTr="0050579A">
        <w:trPr>
          <w:gridAfter w:val="1"/>
          <w:wAfter w:w="3883" w:type="dxa"/>
        </w:trPr>
        <w:tc>
          <w:tcPr>
            <w:tcW w:w="5032" w:type="dxa"/>
          </w:tcPr>
          <w:p w14:paraId="0F633954" w14:textId="77777777" w:rsidR="007F09AE" w:rsidRDefault="007F09AE" w:rsidP="0050579A">
            <w:pPr>
              <w:pStyle w:val="Brdtekstpflgende"/>
              <w:rPr>
                <w:b/>
                <w:sz w:val="16"/>
                <w:lang w:val="en-GB"/>
              </w:rPr>
            </w:pPr>
            <w:r>
              <w:rPr>
                <w:b/>
                <w:sz w:val="16"/>
                <w:lang w:val="en-GB"/>
              </w:rPr>
              <w:t>A DEFENSE ACQUISITION PROGRAMME</w:t>
            </w:r>
          </w:p>
        </w:tc>
        <w:tc>
          <w:tcPr>
            <w:tcW w:w="425" w:type="dxa"/>
            <w:tcBorders>
              <w:top w:val="single" w:sz="6" w:space="0" w:color="auto"/>
              <w:left w:val="single" w:sz="6" w:space="0" w:color="auto"/>
              <w:bottom w:val="single" w:sz="6" w:space="0" w:color="auto"/>
              <w:right w:val="single" w:sz="6" w:space="0" w:color="auto"/>
            </w:tcBorders>
          </w:tcPr>
          <w:p w14:paraId="6C9B1073" w14:textId="77777777" w:rsidR="007F09AE" w:rsidRDefault="007F09AE" w:rsidP="0050579A">
            <w:pPr>
              <w:pStyle w:val="Brdtekstpflgende"/>
              <w:rPr>
                <w:b/>
                <w:sz w:val="16"/>
                <w:lang w:val="en-GB"/>
              </w:rPr>
            </w:pPr>
          </w:p>
        </w:tc>
      </w:tr>
      <w:tr w:rsidR="007F09AE" w14:paraId="61B99538" w14:textId="77777777" w:rsidTr="0050579A">
        <w:tc>
          <w:tcPr>
            <w:tcW w:w="5032" w:type="dxa"/>
          </w:tcPr>
          <w:p w14:paraId="1F19E4F1" w14:textId="77777777" w:rsidR="007F09AE" w:rsidRDefault="007F09AE" w:rsidP="0050579A">
            <w:pPr>
              <w:pStyle w:val="Brdtekstpflgende"/>
              <w:rPr>
                <w:b/>
                <w:sz w:val="16"/>
                <w:lang w:val="en-GB"/>
              </w:rPr>
            </w:pPr>
            <w:r>
              <w:rPr>
                <w:b/>
                <w:sz w:val="16"/>
                <w:lang w:val="en-GB"/>
              </w:rPr>
              <w:t>OTHER</w:t>
            </w:r>
          </w:p>
        </w:tc>
        <w:tc>
          <w:tcPr>
            <w:tcW w:w="4308" w:type="dxa"/>
            <w:gridSpan w:val="2"/>
            <w:tcBorders>
              <w:top w:val="single" w:sz="6" w:space="0" w:color="auto"/>
              <w:left w:val="single" w:sz="6" w:space="0" w:color="auto"/>
              <w:bottom w:val="single" w:sz="6" w:space="0" w:color="auto"/>
              <w:right w:val="single" w:sz="6" w:space="0" w:color="auto"/>
            </w:tcBorders>
          </w:tcPr>
          <w:p w14:paraId="3F70B416" w14:textId="77777777" w:rsidR="007F09AE" w:rsidRDefault="007F09AE" w:rsidP="0050579A">
            <w:pPr>
              <w:pStyle w:val="Brdtekstpflgende"/>
              <w:rPr>
                <w:b/>
                <w:sz w:val="16"/>
                <w:lang w:val="en-GB"/>
              </w:rPr>
            </w:pPr>
          </w:p>
        </w:tc>
      </w:tr>
    </w:tbl>
    <w:p w14:paraId="279E6E65" w14:textId="77777777" w:rsidR="007F09AE" w:rsidRDefault="007F09AE" w:rsidP="007F09AE">
      <w:pPr>
        <w:pStyle w:val="Brdtekstpflgende"/>
        <w:rPr>
          <w:b/>
          <w:sz w:val="20"/>
          <w:lang w:val="en-GB"/>
        </w:rPr>
      </w:pPr>
      <w:r>
        <w:rPr>
          <w:lang w:val="en-GB"/>
        </w:rPr>
        <w:br w:type="page"/>
      </w:r>
      <w:r>
        <w:rPr>
          <w:b/>
          <w:sz w:val="20"/>
          <w:lang w:val="en-GB"/>
        </w:rPr>
        <w:lastRenderedPageBreak/>
        <w:t>9. PARTICULARS OF VISITORS</w:t>
      </w:r>
    </w:p>
    <w:p w14:paraId="03FDE57F"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1312" behindDoc="0" locked="0" layoutInCell="0" allowOverlap="1" wp14:anchorId="0D41C0D6" wp14:editId="2E8F7868">
                <wp:simplePos x="0" y="0"/>
                <wp:positionH relativeFrom="column">
                  <wp:posOffset>-168910</wp:posOffset>
                </wp:positionH>
                <wp:positionV relativeFrom="paragraph">
                  <wp:posOffset>-307340</wp:posOffset>
                </wp:positionV>
                <wp:extent cx="6218555" cy="932751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9327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3pt;margin-top:-24.2pt;width:489.65pt;height:7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9r7Q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342"/>
        <w:gridCol w:w="84"/>
        <w:gridCol w:w="425"/>
        <w:gridCol w:w="567"/>
        <w:gridCol w:w="283"/>
        <w:gridCol w:w="1071"/>
        <w:gridCol w:w="205"/>
        <w:gridCol w:w="110"/>
        <w:gridCol w:w="1035"/>
        <w:gridCol w:w="131"/>
        <w:gridCol w:w="1814"/>
      </w:tblGrid>
      <w:tr w:rsidR="007F09AE" w14:paraId="57D6B4F9" w14:textId="77777777" w:rsidTr="0050579A">
        <w:trPr>
          <w:gridAfter w:val="1"/>
          <w:wAfter w:w="1814" w:type="dxa"/>
        </w:trPr>
        <w:tc>
          <w:tcPr>
            <w:tcW w:w="779" w:type="dxa"/>
          </w:tcPr>
          <w:p w14:paraId="3E59F395" w14:textId="77777777" w:rsidR="007F09AE" w:rsidRDefault="007F09AE" w:rsidP="0050579A">
            <w:pPr>
              <w:pStyle w:val="Brdtekstpflgende"/>
              <w:rPr>
                <w:b/>
                <w:sz w:val="16"/>
                <w:lang w:val="en-GB"/>
              </w:rPr>
            </w:pPr>
            <w:r>
              <w:rPr>
                <w:b/>
                <w:sz w:val="16"/>
                <w:lang w:val="en-GB"/>
              </w:rPr>
              <w:t>NAME:</w:t>
            </w:r>
          </w:p>
        </w:tc>
        <w:tc>
          <w:tcPr>
            <w:tcW w:w="5812" w:type="dxa"/>
            <w:gridSpan w:val="15"/>
          </w:tcPr>
          <w:p w14:paraId="1BE268AF" w14:textId="77777777" w:rsidR="007F09AE" w:rsidRDefault="007F09AE" w:rsidP="0050579A">
            <w:pPr>
              <w:pStyle w:val="Brdtekstpflgende"/>
              <w:rPr>
                <w:b/>
                <w:sz w:val="16"/>
                <w:lang w:val="en-GB"/>
              </w:rPr>
            </w:pPr>
          </w:p>
        </w:tc>
      </w:tr>
      <w:tr w:rsidR="007F09AE" w14:paraId="5FE7A78C" w14:textId="77777777" w:rsidTr="0050579A">
        <w:tc>
          <w:tcPr>
            <w:tcW w:w="1488" w:type="dxa"/>
            <w:gridSpan w:val="3"/>
          </w:tcPr>
          <w:p w14:paraId="62E9A586" w14:textId="77777777" w:rsidR="007F09AE" w:rsidRDefault="007F09AE" w:rsidP="0050579A">
            <w:pPr>
              <w:pStyle w:val="Brdtekstpflgende"/>
              <w:rPr>
                <w:b/>
                <w:sz w:val="16"/>
                <w:lang w:val="en-GB"/>
              </w:rPr>
            </w:pPr>
            <w:r>
              <w:rPr>
                <w:b/>
                <w:sz w:val="16"/>
                <w:lang w:val="en-GB"/>
              </w:rPr>
              <w:t>DATE OF BIRTH:</w:t>
            </w:r>
          </w:p>
        </w:tc>
        <w:tc>
          <w:tcPr>
            <w:tcW w:w="425" w:type="dxa"/>
          </w:tcPr>
          <w:p w14:paraId="387FE331" w14:textId="77777777" w:rsidR="007F09AE" w:rsidRDefault="007F09AE" w:rsidP="0050579A">
            <w:pPr>
              <w:pStyle w:val="Brdtekstpflgende"/>
              <w:jc w:val="center"/>
              <w:rPr>
                <w:b/>
                <w:sz w:val="16"/>
                <w:lang w:val="en-GB"/>
              </w:rPr>
            </w:pPr>
          </w:p>
        </w:tc>
        <w:tc>
          <w:tcPr>
            <w:tcW w:w="425" w:type="dxa"/>
            <w:gridSpan w:val="2"/>
          </w:tcPr>
          <w:p w14:paraId="1D3B9CA7"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12F581F2" w14:textId="77777777" w:rsidR="007F09AE" w:rsidRDefault="007F09AE" w:rsidP="0050579A">
            <w:pPr>
              <w:pStyle w:val="Brdtekstpflgende"/>
              <w:jc w:val="center"/>
              <w:rPr>
                <w:b/>
                <w:sz w:val="16"/>
                <w:lang w:val="en-GB"/>
              </w:rPr>
            </w:pPr>
          </w:p>
        </w:tc>
        <w:tc>
          <w:tcPr>
            <w:tcW w:w="425" w:type="dxa"/>
          </w:tcPr>
          <w:p w14:paraId="6F86DB21" w14:textId="77777777" w:rsidR="007F09AE" w:rsidRDefault="007F09AE" w:rsidP="0050579A">
            <w:pPr>
              <w:pStyle w:val="Brdtekstpflgende"/>
              <w:jc w:val="center"/>
              <w:rPr>
                <w:b/>
                <w:sz w:val="16"/>
                <w:lang w:val="en-GB"/>
              </w:rPr>
            </w:pPr>
            <w:r>
              <w:rPr>
                <w:b/>
                <w:sz w:val="16"/>
                <w:lang w:val="en-GB"/>
              </w:rPr>
              <w:t>/</w:t>
            </w:r>
          </w:p>
        </w:tc>
        <w:tc>
          <w:tcPr>
            <w:tcW w:w="567" w:type="dxa"/>
          </w:tcPr>
          <w:p w14:paraId="2391865D" w14:textId="77777777" w:rsidR="007F09AE" w:rsidRDefault="007F09AE" w:rsidP="0050579A">
            <w:pPr>
              <w:pStyle w:val="Brdtekstpflgende"/>
              <w:jc w:val="center"/>
              <w:rPr>
                <w:b/>
                <w:sz w:val="16"/>
                <w:lang w:val="en-GB"/>
              </w:rPr>
            </w:pPr>
          </w:p>
        </w:tc>
        <w:tc>
          <w:tcPr>
            <w:tcW w:w="1559" w:type="dxa"/>
            <w:gridSpan w:val="3"/>
          </w:tcPr>
          <w:p w14:paraId="20DC5D8D" w14:textId="77777777" w:rsidR="007F09AE" w:rsidRDefault="007F09AE" w:rsidP="0050579A">
            <w:pPr>
              <w:pStyle w:val="Brdtekstpflgende"/>
              <w:rPr>
                <w:b/>
                <w:sz w:val="16"/>
                <w:lang w:val="en-GB"/>
              </w:rPr>
            </w:pPr>
            <w:r>
              <w:rPr>
                <w:b/>
                <w:sz w:val="16"/>
                <w:lang w:val="en-GB"/>
              </w:rPr>
              <w:t>PLACE OF BIRTH:</w:t>
            </w:r>
          </w:p>
        </w:tc>
        <w:tc>
          <w:tcPr>
            <w:tcW w:w="3090" w:type="dxa"/>
            <w:gridSpan w:val="4"/>
          </w:tcPr>
          <w:p w14:paraId="40FDB3CD" w14:textId="77777777" w:rsidR="007F09AE" w:rsidRDefault="007F09AE" w:rsidP="0050579A">
            <w:pPr>
              <w:pStyle w:val="Brdtekstpflgende"/>
              <w:rPr>
                <w:b/>
                <w:sz w:val="16"/>
                <w:lang w:val="en-GB"/>
              </w:rPr>
            </w:pPr>
          </w:p>
        </w:tc>
      </w:tr>
      <w:tr w:rsidR="007F09AE" w14:paraId="5DE1C86E" w14:textId="77777777" w:rsidTr="0050579A">
        <w:tc>
          <w:tcPr>
            <w:tcW w:w="2055" w:type="dxa"/>
            <w:gridSpan w:val="5"/>
          </w:tcPr>
          <w:p w14:paraId="55138B29" w14:textId="77777777" w:rsidR="007F09AE" w:rsidRDefault="007F09AE" w:rsidP="0050579A">
            <w:pPr>
              <w:pStyle w:val="Brdtekstpflgende"/>
              <w:rPr>
                <w:b/>
                <w:sz w:val="16"/>
                <w:lang w:val="en-GB"/>
              </w:rPr>
            </w:pPr>
            <w:r>
              <w:rPr>
                <w:b/>
                <w:sz w:val="16"/>
                <w:lang w:val="en-GB"/>
              </w:rPr>
              <w:t xml:space="preserve">SECURITY CLEARANCE:   </w:t>
            </w:r>
          </w:p>
        </w:tc>
        <w:tc>
          <w:tcPr>
            <w:tcW w:w="625" w:type="dxa"/>
            <w:gridSpan w:val="2"/>
          </w:tcPr>
          <w:p w14:paraId="69CE93E9" w14:textId="77777777" w:rsidR="007F09AE" w:rsidRDefault="007F09AE" w:rsidP="0050579A">
            <w:pPr>
              <w:pStyle w:val="Brdtekstpflgende"/>
              <w:rPr>
                <w:b/>
                <w:sz w:val="16"/>
                <w:lang w:val="en-GB"/>
              </w:rPr>
            </w:pPr>
          </w:p>
        </w:tc>
        <w:tc>
          <w:tcPr>
            <w:tcW w:w="1359" w:type="dxa"/>
            <w:gridSpan w:val="4"/>
          </w:tcPr>
          <w:p w14:paraId="350D40B0" w14:textId="77777777" w:rsidR="007F09AE" w:rsidRDefault="007F09AE" w:rsidP="0050579A">
            <w:pPr>
              <w:pStyle w:val="Brdtekstpflgende"/>
              <w:rPr>
                <w:b/>
                <w:sz w:val="16"/>
                <w:lang w:val="en-GB"/>
              </w:rPr>
            </w:pPr>
            <w:r>
              <w:rPr>
                <w:b/>
                <w:sz w:val="16"/>
                <w:lang w:val="en-GB"/>
              </w:rPr>
              <w:t>ID/PP NUMBER:</w:t>
            </w:r>
          </w:p>
        </w:tc>
        <w:tc>
          <w:tcPr>
            <w:tcW w:w="1071" w:type="dxa"/>
          </w:tcPr>
          <w:p w14:paraId="5877811E" w14:textId="77777777" w:rsidR="007F09AE" w:rsidRDefault="007F09AE" w:rsidP="0050579A">
            <w:pPr>
              <w:pStyle w:val="Brdtekstpflgende"/>
              <w:rPr>
                <w:b/>
                <w:sz w:val="16"/>
                <w:lang w:val="en-GB"/>
              </w:rPr>
            </w:pPr>
          </w:p>
        </w:tc>
        <w:tc>
          <w:tcPr>
            <w:tcW w:w="1350" w:type="dxa"/>
            <w:gridSpan w:val="3"/>
          </w:tcPr>
          <w:p w14:paraId="7BA14C4A" w14:textId="77777777" w:rsidR="007F09AE" w:rsidRDefault="007F09AE" w:rsidP="0050579A">
            <w:pPr>
              <w:pStyle w:val="Brdtekstpflgende"/>
              <w:rPr>
                <w:b/>
                <w:sz w:val="16"/>
                <w:lang w:val="en-GB"/>
              </w:rPr>
            </w:pPr>
            <w:r>
              <w:rPr>
                <w:b/>
                <w:sz w:val="16"/>
                <w:lang w:val="en-GB"/>
              </w:rPr>
              <w:t>NATIONALITY:</w:t>
            </w:r>
          </w:p>
        </w:tc>
        <w:tc>
          <w:tcPr>
            <w:tcW w:w="1942" w:type="dxa"/>
            <w:gridSpan w:val="2"/>
          </w:tcPr>
          <w:p w14:paraId="75F89E67" w14:textId="77777777" w:rsidR="007F09AE" w:rsidRDefault="007F09AE" w:rsidP="0050579A">
            <w:pPr>
              <w:pStyle w:val="Brdtekstpflgende"/>
              <w:rPr>
                <w:b/>
                <w:sz w:val="16"/>
                <w:lang w:val="en-GB"/>
              </w:rPr>
            </w:pPr>
          </w:p>
        </w:tc>
      </w:tr>
      <w:tr w:rsidR="007F09AE" w14:paraId="4A56E5E9" w14:textId="77777777" w:rsidTr="0050579A">
        <w:trPr>
          <w:gridAfter w:val="3"/>
          <w:wAfter w:w="2980" w:type="dxa"/>
        </w:trPr>
        <w:tc>
          <w:tcPr>
            <w:tcW w:w="1063" w:type="dxa"/>
            <w:gridSpan w:val="2"/>
          </w:tcPr>
          <w:p w14:paraId="39D31D45"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7316BCD3" w14:textId="77777777" w:rsidR="007F09AE" w:rsidRDefault="007F09AE" w:rsidP="0050579A">
            <w:pPr>
              <w:pStyle w:val="Brdtekstpflgende"/>
              <w:rPr>
                <w:b/>
                <w:sz w:val="16"/>
                <w:lang w:val="en-GB"/>
              </w:rPr>
            </w:pPr>
          </w:p>
        </w:tc>
      </w:tr>
      <w:tr w:rsidR="007F09AE" w14:paraId="1C75A664" w14:textId="77777777" w:rsidTr="0050579A">
        <w:trPr>
          <w:gridAfter w:val="3"/>
          <w:wAfter w:w="2980" w:type="dxa"/>
        </w:trPr>
        <w:tc>
          <w:tcPr>
            <w:tcW w:w="1913" w:type="dxa"/>
            <w:gridSpan w:val="4"/>
          </w:tcPr>
          <w:p w14:paraId="02BEEDD8"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71B734E8" w14:textId="77777777" w:rsidR="007F09AE" w:rsidRDefault="007F09AE" w:rsidP="0050579A">
            <w:pPr>
              <w:pStyle w:val="Brdtekstpflgende"/>
              <w:rPr>
                <w:b/>
                <w:sz w:val="16"/>
                <w:lang w:val="en-GB"/>
              </w:rPr>
            </w:pPr>
          </w:p>
        </w:tc>
      </w:tr>
    </w:tbl>
    <w:p w14:paraId="687D0957"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1071"/>
        <w:gridCol w:w="205"/>
        <w:gridCol w:w="110"/>
        <w:gridCol w:w="1035"/>
        <w:gridCol w:w="131"/>
        <w:gridCol w:w="1814"/>
      </w:tblGrid>
      <w:tr w:rsidR="007F09AE" w14:paraId="5B995FD9" w14:textId="77777777" w:rsidTr="0050579A">
        <w:trPr>
          <w:gridAfter w:val="1"/>
          <w:wAfter w:w="1814" w:type="dxa"/>
        </w:trPr>
        <w:tc>
          <w:tcPr>
            <w:tcW w:w="779" w:type="dxa"/>
          </w:tcPr>
          <w:p w14:paraId="1FDC4598" w14:textId="77777777" w:rsidR="007F09AE" w:rsidRDefault="007F09AE" w:rsidP="0050579A">
            <w:pPr>
              <w:pStyle w:val="Brdtekstpflgende"/>
              <w:rPr>
                <w:b/>
                <w:sz w:val="16"/>
                <w:lang w:val="en-GB"/>
              </w:rPr>
            </w:pPr>
            <w:r>
              <w:rPr>
                <w:b/>
                <w:sz w:val="16"/>
                <w:lang w:val="en-GB"/>
              </w:rPr>
              <w:t>NAME:</w:t>
            </w:r>
          </w:p>
        </w:tc>
        <w:tc>
          <w:tcPr>
            <w:tcW w:w="5812" w:type="dxa"/>
            <w:gridSpan w:val="15"/>
          </w:tcPr>
          <w:p w14:paraId="60669CC7" w14:textId="77777777" w:rsidR="007F09AE" w:rsidRDefault="007F09AE" w:rsidP="0050579A">
            <w:pPr>
              <w:pStyle w:val="Brdtekstpflgende"/>
              <w:rPr>
                <w:b/>
                <w:sz w:val="16"/>
                <w:lang w:val="en-GB"/>
              </w:rPr>
            </w:pPr>
          </w:p>
        </w:tc>
      </w:tr>
      <w:tr w:rsidR="007F09AE" w14:paraId="56B7D23E" w14:textId="77777777" w:rsidTr="0050579A">
        <w:tc>
          <w:tcPr>
            <w:tcW w:w="1488" w:type="dxa"/>
            <w:gridSpan w:val="3"/>
          </w:tcPr>
          <w:p w14:paraId="25FEF4B4" w14:textId="77777777" w:rsidR="007F09AE" w:rsidRDefault="007F09AE" w:rsidP="0050579A">
            <w:pPr>
              <w:pStyle w:val="Brdtekstpflgende"/>
              <w:rPr>
                <w:b/>
                <w:sz w:val="16"/>
                <w:lang w:val="en-GB"/>
              </w:rPr>
            </w:pPr>
            <w:r>
              <w:rPr>
                <w:b/>
                <w:sz w:val="16"/>
                <w:lang w:val="en-GB"/>
              </w:rPr>
              <w:t>DATE OF BIRTH:</w:t>
            </w:r>
          </w:p>
        </w:tc>
        <w:tc>
          <w:tcPr>
            <w:tcW w:w="425" w:type="dxa"/>
          </w:tcPr>
          <w:p w14:paraId="40FE744F" w14:textId="77777777" w:rsidR="007F09AE" w:rsidRDefault="007F09AE" w:rsidP="0050579A">
            <w:pPr>
              <w:pStyle w:val="Brdtekstpflgende"/>
              <w:jc w:val="center"/>
              <w:rPr>
                <w:b/>
                <w:sz w:val="16"/>
                <w:lang w:val="en-GB"/>
              </w:rPr>
            </w:pPr>
          </w:p>
        </w:tc>
        <w:tc>
          <w:tcPr>
            <w:tcW w:w="425" w:type="dxa"/>
            <w:gridSpan w:val="2"/>
          </w:tcPr>
          <w:p w14:paraId="7CC0C925"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0AF19777" w14:textId="77777777" w:rsidR="007F09AE" w:rsidRDefault="007F09AE" w:rsidP="0050579A">
            <w:pPr>
              <w:pStyle w:val="Brdtekstpflgende"/>
              <w:jc w:val="center"/>
              <w:rPr>
                <w:b/>
                <w:sz w:val="16"/>
                <w:lang w:val="en-GB"/>
              </w:rPr>
            </w:pPr>
          </w:p>
        </w:tc>
        <w:tc>
          <w:tcPr>
            <w:tcW w:w="425" w:type="dxa"/>
          </w:tcPr>
          <w:p w14:paraId="714C6FD8" w14:textId="77777777" w:rsidR="007F09AE" w:rsidRDefault="007F09AE" w:rsidP="0050579A">
            <w:pPr>
              <w:pStyle w:val="Brdtekstpflgende"/>
              <w:jc w:val="center"/>
              <w:rPr>
                <w:b/>
                <w:sz w:val="16"/>
                <w:lang w:val="en-GB"/>
              </w:rPr>
            </w:pPr>
            <w:r>
              <w:rPr>
                <w:b/>
                <w:sz w:val="16"/>
                <w:lang w:val="en-GB"/>
              </w:rPr>
              <w:t>/</w:t>
            </w:r>
          </w:p>
        </w:tc>
        <w:tc>
          <w:tcPr>
            <w:tcW w:w="567" w:type="dxa"/>
          </w:tcPr>
          <w:p w14:paraId="1C6B937A" w14:textId="77777777" w:rsidR="007F09AE" w:rsidRDefault="007F09AE" w:rsidP="0050579A">
            <w:pPr>
              <w:pStyle w:val="Brdtekstpflgende"/>
              <w:jc w:val="center"/>
              <w:rPr>
                <w:b/>
                <w:sz w:val="16"/>
                <w:lang w:val="en-GB"/>
              </w:rPr>
            </w:pPr>
          </w:p>
        </w:tc>
        <w:tc>
          <w:tcPr>
            <w:tcW w:w="1559" w:type="dxa"/>
            <w:gridSpan w:val="3"/>
          </w:tcPr>
          <w:p w14:paraId="66057946" w14:textId="77777777" w:rsidR="007F09AE" w:rsidRDefault="007F09AE" w:rsidP="0050579A">
            <w:pPr>
              <w:pStyle w:val="Brdtekstpflgende"/>
              <w:rPr>
                <w:b/>
                <w:sz w:val="16"/>
                <w:lang w:val="en-GB"/>
              </w:rPr>
            </w:pPr>
            <w:r>
              <w:rPr>
                <w:b/>
                <w:sz w:val="16"/>
                <w:lang w:val="en-GB"/>
              </w:rPr>
              <w:t>PLACE OF BIRTH:</w:t>
            </w:r>
          </w:p>
        </w:tc>
        <w:tc>
          <w:tcPr>
            <w:tcW w:w="3090" w:type="dxa"/>
            <w:gridSpan w:val="4"/>
          </w:tcPr>
          <w:p w14:paraId="7B0A56FB" w14:textId="77777777" w:rsidR="007F09AE" w:rsidRDefault="007F09AE" w:rsidP="0050579A">
            <w:pPr>
              <w:pStyle w:val="Brdtekstpflgende"/>
              <w:rPr>
                <w:b/>
                <w:sz w:val="16"/>
                <w:lang w:val="en-GB"/>
              </w:rPr>
            </w:pPr>
          </w:p>
        </w:tc>
      </w:tr>
      <w:tr w:rsidR="007F09AE" w14:paraId="75D5110F" w14:textId="77777777" w:rsidTr="0050579A">
        <w:tc>
          <w:tcPr>
            <w:tcW w:w="2055" w:type="dxa"/>
            <w:gridSpan w:val="5"/>
          </w:tcPr>
          <w:p w14:paraId="6509867D"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39794DD1" w14:textId="77777777" w:rsidR="007F09AE" w:rsidRDefault="007F09AE" w:rsidP="0050579A">
            <w:pPr>
              <w:pStyle w:val="Brdtekstpflgende"/>
              <w:rPr>
                <w:b/>
                <w:sz w:val="16"/>
                <w:lang w:val="en-GB"/>
              </w:rPr>
            </w:pPr>
          </w:p>
        </w:tc>
        <w:tc>
          <w:tcPr>
            <w:tcW w:w="1417" w:type="dxa"/>
            <w:gridSpan w:val="4"/>
          </w:tcPr>
          <w:p w14:paraId="7DAB0DAF" w14:textId="77777777" w:rsidR="007F09AE" w:rsidRDefault="007F09AE" w:rsidP="0050579A">
            <w:pPr>
              <w:pStyle w:val="Brdtekstpflgende"/>
              <w:rPr>
                <w:b/>
                <w:sz w:val="16"/>
                <w:lang w:val="en-GB"/>
              </w:rPr>
            </w:pPr>
            <w:r>
              <w:rPr>
                <w:b/>
                <w:sz w:val="16"/>
                <w:lang w:val="en-GB"/>
              </w:rPr>
              <w:t>ID/PP NUMBER:</w:t>
            </w:r>
          </w:p>
        </w:tc>
        <w:tc>
          <w:tcPr>
            <w:tcW w:w="1071" w:type="dxa"/>
          </w:tcPr>
          <w:p w14:paraId="2638ECB6" w14:textId="77777777" w:rsidR="007F09AE" w:rsidRDefault="007F09AE" w:rsidP="0050579A">
            <w:pPr>
              <w:pStyle w:val="Brdtekstpflgende"/>
              <w:rPr>
                <w:b/>
                <w:sz w:val="16"/>
                <w:lang w:val="en-GB"/>
              </w:rPr>
            </w:pPr>
          </w:p>
        </w:tc>
        <w:tc>
          <w:tcPr>
            <w:tcW w:w="1350" w:type="dxa"/>
            <w:gridSpan w:val="3"/>
          </w:tcPr>
          <w:p w14:paraId="70DDB870" w14:textId="77777777" w:rsidR="007F09AE" w:rsidRDefault="007F09AE" w:rsidP="0050579A">
            <w:pPr>
              <w:pStyle w:val="Brdtekstpflgende"/>
              <w:rPr>
                <w:b/>
                <w:sz w:val="16"/>
                <w:lang w:val="en-GB"/>
              </w:rPr>
            </w:pPr>
            <w:r>
              <w:rPr>
                <w:b/>
                <w:sz w:val="16"/>
                <w:lang w:val="en-GB"/>
              </w:rPr>
              <w:t>NATIONALITY:</w:t>
            </w:r>
          </w:p>
        </w:tc>
        <w:tc>
          <w:tcPr>
            <w:tcW w:w="1942" w:type="dxa"/>
            <w:gridSpan w:val="2"/>
          </w:tcPr>
          <w:p w14:paraId="04F994FB" w14:textId="77777777" w:rsidR="007F09AE" w:rsidRDefault="007F09AE" w:rsidP="0050579A">
            <w:pPr>
              <w:pStyle w:val="Brdtekstpflgende"/>
              <w:rPr>
                <w:b/>
                <w:sz w:val="16"/>
                <w:lang w:val="en-GB"/>
              </w:rPr>
            </w:pPr>
          </w:p>
        </w:tc>
      </w:tr>
      <w:tr w:rsidR="007F09AE" w14:paraId="7076A12A" w14:textId="77777777" w:rsidTr="0050579A">
        <w:trPr>
          <w:gridAfter w:val="3"/>
          <w:wAfter w:w="2980" w:type="dxa"/>
        </w:trPr>
        <w:tc>
          <w:tcPr>
            <w:tcW w:w="1063" w:type="dxa"/>
            <w:gridSpan w:val="2"/>
          </w:tcPr>
          <w:p w14:paraId="09FC6F47"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3445AFD0" w14:textId="77777777" w:rsidR="007F09AE" w:rsidRDefault="007F09AE" w:rsidP="0050579A">
            <w:pPr>
              <w:pStyle w:val="Brdtekstpflgende"/>
              <w:rPr>
                <w:b/>
                <w:sz w:val="16"/>
                <w:lang w:val="en-GB"/>
              </w:rPr>
            </w:pPr>
          </w:p>
        </w:tc>
      </w:tr>
      <w:tr w:rsidR="007F09AE" w14:paraId="22573535" w14:textId="77777777" w:rsidTr="0050579A">
        <w:trPr>
          <w:gridAfter w:val="3"/>
          <w:wAfter w:w="2980" w:type="dxa"/>
        </w:trPr>
        <w:tc>
          <w:tcPr>
            <w:tcW w:w="1913" w:type="dxa"/>
            <w:gridSpan w:val="4"/>
          </w:tcPr>
          <w:p w14:paraId="1211C9F6"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4F7DA607" w14:textId="77777777" w:rsidR="007F09AE" w:rsidRDefault="007F09AE" w:rsidP="0050579A">
            <w:pPr>
              <w:pStyle w:val="Brdtekstpflgende"/>
              <w:rPr>
                <w:b/>
                <w:sz w:val="16"/>
                <w:lang w:val="en-GB"/>
              </w:rPr>
            </w:pPr>
          </w:p>
        </w:tc>
      </w:tr>
    </w:tbl>
    <w:p w14:paraId="06A103DB"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75C2C1C3" w14:textId="77777777" w:rsidTr="0050579A">
        <w:trPr>
          <w:gridAfter w:val="1"/>
          <w:wAfter w:w="1814" w:type="dxa"/>
        </w:trPr>
        <w:tc>
          <w:tcPr>
            <w:tcW w:w="779" w:type="dxa"/>
          </w:tcPr>
          <w:p w14:paraId="6A1D949D" w14:textId="77777777" w:rsidR="007F09AE" w:rsidRDefault="007F09AE" w:rsidP="0050579A">
            <w:pPr>
              <w:pStyle w:val="Brdtekstpflgende"/>
              <w:rPr>
                <w:b/>
                <w:sz w:val="16"/>
                <w:lang w:val="en-GB"/>
              </w:rPr>
            </w:pPr>
            <w:r>
              <w:rPr>
                <w:b/>
                <w:sz w:val="16"/>
                <w:lang w:val="en-GB"/>
              </w:rPr>
              <w:t>NAME:</w:t>
            </w:r>
          </w:p>
        </w:tc>
        <w:tc>
          <w:tcPr>
            <w:tcW w:w="5812" w:type="dxa"/>
            <w:gridSpan w:val="14"/>
          </w:tcPr>
          <w:p w14:paraId="0BDB43C0" w14:textId="77777777" w:rsidR="007F09AE" w:rsidRDefault="007F09AE" w:rsidP="0050579A">
            <w:pPr>
              <w:pStyle w:val="Brdtekstpflgende"/>
              <w:rPr>
                <w:b/>
                <w:sz w:val="16"/>
                <w:lang w:val="en-GB"/>
              </w:rPr>
            </w:pPr>
          </w:p>
        </w:tc>
      </w:tr>
      <w:tr w:rsidR="007F09AE" w14:paraId="2438F62B" w14:textId="77777777" w:rsidTr="0050579A">
        <w:tc>
          <w:tcPr>
            <w:tcW w:w="1488" w:type="dxa"/>
            <w:gridSpan w:val="3"/>
          </w:tcPr>
          <w:p w14:paraId="4B904BB4" w14:textId="77777777" w:rsidR="007F09AE" w:rsidRDefault="007F09AE" w:rsidP="0050579A">
            <w:pPr>
              <w:pStyle w:val="Brdtekstpflgende"/>
              <w:rPr>
                <w:b/>
                <w:sz w:val="16"/>
                <w:lang w:val="en-GB"/>
              </w:rPr>
            </w:pPr>
            <w:r>
              <w:rPr>
                <w:b/>
                <w:sz w:val="16"/>
                <w:lang w:val="en-GB"/>
              </w:rPr>
              <w:t>DATE OF BIRTH:</w:t>
            </w:r>
          </w:p>
        </w:tc>
        <w:tc>
          <w:tcPr>
            <w:tcW w:w="425" w:type="dxa"/>
          </w:tcPr>
          <w:p w14:paraId="79B50796" w14:textId="77777777" w:rsidR="007F09AE" w:rsidRDefault="007F09AE" w:rsidP="0050579A">
            <w:pPr>
              <w:pStyle w:val="Brdtekstpflgende"/>
              <w:jc w:val="center"/>
              <w:rPr>
                <w:b/>
                <w:sz w:val="16"/>
                <w:lang w:val="en-GB"/>
              </w:rPr>
            </w:pPr>
          </w:p>
        </w:tc>
        <w:tc>
          <w:tcPr>
            <w:tcW w:w="425" w:type="dxa"/>
            <w:gridSpan w:val="2"/>
          </w:tcPr>
          <w:p w14:paraId="30F10579"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296BAFBA" w14:textId="77777777" w:rsidR="007F09AE" w:rsidRDefault="007F09AE" w:rsidP="0050579A">
            <w:pPr>
              <w:pStyle w:val="Brdtekstpflgende"/>
              <w:jc w:val="center"/>
              <w:rPr>
                <w:b/>
                <w:sz w:val="16"/>
                <w:lang w:val="en-GB"/>
              </w:rPr>
            </w:pPr>
          </w:p>
        </w:tc>
        <w:tc>
          <w:tcPr>
            <w:tcW w:w="425" w:type="dxa"/>
          </w:tcPr>
          <w:p w14:paraId="234131F6" w14:textId="77777777" w:rsidR="007F09AE" w:rsidRDefault="007F09AE" w:rsidP="0050579A">
            <w:pPr>
              <w:pStyle w:val="Brdtekstpflgende"/>
              <w:jc w:val="center"/>
              <w:rPr>
                <w:b/>
                <w:sz w:val="16"/>
                <w:lang w:val="en-GB"/>
              </w:rPr>
            </w:pPr>
            <w:r>
              <w:rPr>
                <w:b/>
                <w:sz w:val="16"/>
                <w:lang w:val="en-GB"/>
              </w:rPr>
              <w:t>/</w:t>
            </w:r>
          </w:p>
        </w:tc>
        <w:tc>
          <w:tcPr>
            <w:tcW w:w="567" w:type="dxa"/>
          </w:tcPr>
          <w:p w14:paraId="17267779" w14:textId="77777777" w:rsidR="007F09AE" w:rsidRDefault="007F09AE" w:rsidP="0050579A">
            <w:pPr>
              <w:pStyle w:val="Brdtekstpflgende"/>
              <w:jc w:val="center"/>
              <w:rPr>
                <w:b/>
                <w:sz w:val="16"/>
                <w:lang w:val="en-GB"/>
              </w:rPr>
            </w:pPr>
          </w:p>
        </w:tc>
        <w:tc>
          <w:tcPr>
            <w:tcW w:w="1559" w:type="dxa"/>
            <w:gridSpan w:val="3"/>
          </w:tcPr>
          <w:p w14:paraId="39C20CE9"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64762A13" w14:textId="77777777" w:rsidR="007F09AE" w:rsidRDefault="007F09AE" w:rsidP="0050579A">
            <w:pPr>
              <w:pStyle w:val="Brdtekstpflgende"/>
              <w:rPr>
                <w:b/>
                <w:sz w:val="16"/>
                <w:lang w:val="en-GB"/>
              </w:rPr>
            </w:pPr>
          </w:p>
        </w:tc>
      </w:tr>
      <w:tr w:rsidR="007F09AE" w14:paraId="454CB888" w14:textId="77777777" w:rsidTr="0050579A">
        <w:tc>
          <w:tcPr>
            <w:tcW w:w="2055" w:type="dxa"/>
            <w:gridSpan w:val="5"/>
          </w:tcPr>
          <w:p w14:paraId="38488C3D"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5238D7FA" w14:textId="77777777" w:rsidR="007F09AE" w:rsidRDefault="007F09AE" w:rsidP="0050579A">
            <w:pPr>
              <w:pStyle w:val="Brdtekstpflgende"/>
              <w:rPr>
                <w:b/>
                <w:sz w:val="16"/>
                <w:lang w:val="en-GB"/>
              </w:rPr>
            </w:pPr>
          </w:p>
        </w:tc>
        <w:tc>
          <w:tcPr>
            <w:tcW w:w="1417" w:type="dxa"/>
            <w:gridSpan w:val="4"/>
          </w:tcPr>
          <w:p w14:paraId="69C26729" w14:textId="77777777" w:rsidR="007F09AE" w:rsidRDefault="007F09AE" w:rsidP="0050579A">
            <w:pPr>
              <w:pStyle w:val="Brdtekstpflgende"/>
              <w:rPr>
                <w:b/>
                <w:sz w:val="16"/>
                <w:lang w:val="en-GB"/>
              </w:rPr>
            </w:pPr>
            <w:r>
              <w:rPr>
                <w:b/>
                <w:sz w:val="16"/>
                <w:lang w:val="en-GB"/>
              </w:rPr>
              <w:t>ID/PP NUMBER:</w:t>
            </w:r>
          </w:p>
        </w:tc>
        <w:tc>
          <w:tcPr>
            <w:tcW w:w="993" w:type="dxa"/>
          </w:tcPr>
          <w:p w14:paraId="61FC8BD3" w14:textId="77777777" w:rsidR="007F09AE" w:rsidRDefault="007F09AE" w:rsidP="0050579A">
            <w:pPr>
              <w:pStyle w:val="Brdtekstpflgende"/>
              <w:rPr>
                <w:b/>
                <w:sz w:val="16"/>
                <w:lang w:val="en-GB"/>
              </w:rPr>
            </w:pPr>
          </w:p>
        </w:tc>
        <w:tc>
          <w:tcPr>
            <w:tcW w:w="1559" w:type="dxa"/>
            <w:gridSpan w:val="3"/>
          </w:tcPr>
          <w:p w14:paraId="308D0820" w14:textId="77777777" w:rsidR="007F09AE" w:rsidRDefault="007F09AE" w:rsidP="0050579A">
            <w:pPr>
              <w:pStyle w:val="Brdtekstpflgende"/>
              <w:rPr>
                <w:b/>
                <w:sz w:val="16"/>
                <w:lang w:val="en-GB"/>
              </w:rPr>
            </w:pPr>
            <w:r>
              <w:rPr>
                <w:b/>
                <w:sz w:val="16"/>
                <w:lang w:val="en-GB"/>
              </w:rPr>
              <w:t>NATIONALITY:</w:t>
            </w:r>
          </w:p>
        </w:tc>
        <w:tc>
          <w:tcPr>
            <w:tcW w:w="1811" w:type="dxa"/>
          </w:tcPr>
          <w:p w14:paraId="2D7D91BD" w14:textId="77777777" w:rsidR="007F09AE" w:rsidRDefault="007F09AE" w:rsidP="0050579A">
            <w:pPr>
              <w:pStyle w:val="Brdtekstpflgende"/>
              <w:rPr>
                <w:b/>
                <w:sz w:val="16"/>
                <w:lang w:val="en-GB"/>
              </w:rPr>
            </w:pPr>
          </w:p>
        </w:tc>
      </w:tr>
      <w:tr w:rsidR="007F09AE" w14:paraId="53EFA1E2" w14:textId="77777777" w:rsidTr="0050579A">
        <w:trPr>
          <w:gridAfter w:val="2"/>
          <w:wAfter w:w="2980" w:type="dxa"/>
        </w:trPr>
        <w:tc>
          <w:tcPr>
            <w:tcW w:w="1063" w:type="dxa"/>
            <w:gridSpan w:val="2"/>
          </w:tcPr>
          <w:p w14:paraId="2B500E14"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3938D27C" w14:textId="77777777" w:rsidR="007F09AE" w:rsidRDefault="007F09AE" w:rsidP="0050579A">
            <w:pPr>
              <w:pStyle w:val="Brdtekstpflgende"/>
              <w:rPr>
                <w:b/>
                <w:sz w:val="16"/>
                <w:lang w:val="en-GB"/>
              </w:rPr>
            </w:pPr>
          </w:p>
        </w:tc>
      </w:tr>
      <w:tr w:rsidR="007F09AE" w14:paraId="54E201C9" w14:textId="77777777" w:rsidTr="0050579A">
        <w:trPr>
          <w:gridAfter w:val="2"/>
          <w:wAfter w:w="2980" w:type="dxa"/>
        </w:trPr>
        <w:tc>
          <w:tcPr>
            <w:tcW w:w="1913" w:type="dxa"/>
            <w:gridSpan w:val="4"/>
          </w:tcPr>
          <w:p w14:paraId="2B2235D7"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5A7851AB" w14:textId="77777777" w:rsidR="007F09AE" w:rsidRDefault="007F09AE" w:rsidP="0050579A">
            <w:pPr>
              <w:pStyle w:val="Brdtekstpflgende"/>
              <w:rPr>
                <w:b/>
                <w:sz w:val="16"/>
                <w:lang w:val="en-GB"/>
              </w:rPr>
            </w:pPr>
          </w:p>
        </w:tc>
      </w:tr>
    </w:tbl>
    <w:p w14:paraId="7D6B4EBD"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7F5EE580" w14:textId="77777777" w:rsidTr="0050579A">
        <w:trPr>
          <w:gridAfter w:val="1"/>
          <w:wAfter w:w="1814" w:type="dxa"/>
        </w:trPr>
        <w:tc>
          <w:tcPr>
            <w:tcW w:w="779" w:type="dxa"/>
          </w:tcPr>
          <w:p w14:paraId="18B896E2" w14:textId="77777777" w:rsidR="007F09AE" w:rsidRDefault="007F09AE" w:rsidP="0050579A">
            <w:pPr>
              <w:pStyle w:val="Brdtekstpflgende"/>
              <w:rPr>
                <w:b/>
                <w:sz w:val="16"/>
                <w:lang w:val="en-GB"/>
              </w:rPr>
            </w:pPr>
            <w:r>
              <w:rPr>
                <w:b/>
                <w:sz w:val="16"/>
                <w:lang w:val="en-GB"/>
              </w:rPr>
              <w:t>NAME:</w:t>
            </w:r>
          </w:p>
        </w:tc>
        <w:tc>
          <w:tcPr>
            <w:tcW w:w="5812" w:type="dxa"/>
            <w:gridSpan w:val="14"/>
          </w:tcPr>
          <w:p w14:paraId="7C811711" w14:textId="77777777" w:rsidR="007F09AE" w:rsidRDefault="007F09AE" w:rsidP="0050579A">
            <w:pPr>
              <w:pStyle w:val="Brdtekstpflgende"/>
              <w:rPr>
                <w:b/>
                <w:sz w:val="16"/>
                <w:lang w:val="en-GB"/>
              </w:rPr>
            </w:pPr>
          </w:p>
        </w:tc>
      </w:tr>
      <w:tr w:rsidR="007F09AE" w14:paraId="116F5C3C" w14:textId="77777777" w:rsidTr="0050579A">
        <w:tc>
          <w:tcPr>
            <w:tcW w:w="1488" w:type="dxa"/>
            <w:gridSpan w:val="3"/>
          </w:tcPr>
          <w:p w14:paraId="76976924" w14:textId="77777777" w:rsidR="007F09AE" w:rsidRDefault="007F09AE" w:rsidP="0050579A">
            <w:pPr>
              <w:pStyle w:val="Brdtekstpflgende"/>
              <w:rPr>
                <w:b/>
                <w:sz w:val="16"/>
                <w:lang w:val="en-GB"/>
              </w:rPr>
            </w:pPr>
            <w:r>
              <w:rPr>
                <w:b/>
                <w:sz w:val="16"/>
                <w:lang w:val="en-GB"/>
              </w:rPr>
              <w:t>DATE OF BIRTH:</w:t>
            </w:r>
          </w:p>
        </w:tc>
        <w:tc>
          <w:tcPr>
            <w:tcW w:w="425" w:type="dxa"/>
          </w:tcPr>
          <w:p w14:paraId="29A97DD8" w14:textId="77777777" w:rsidR="007F09AE" w:rsidRDefault="007F09AE" w:rsidP="0050579A">
            <w:pPr>
              <w:pStyle w:val="Brdtekstpflgende"/>
              <w:jc w:val="center"/>
              <w:rPr>
                <w:b/>
                <w:sz w:val="16"/>
                <w:lang w:val="en-GB"/>
              </w:rPr>
            </w:pPr>
          </w:p>
        </w:tc>
        <w:tc>
          <w:tcPr>
            <w:tcW w:w="425" w:type="dxa"/>
            <w:gridSpan w:val="2"/>
          </w:tcPr>
          <w:p w14:paraId="664D935E"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491B7D6D" w14:textId="77777777" w:rsidR="007F09AE" w:rsidRDefault="007F09AE" w:rsidP="0050579A">
            <w:pPr>
              <w:pStyle w:val="Brdtekstpflgende"/>
              <w:jc w:val="center"/>
              <w:rPr>
                <w:b/>
                <w:sz w:val="16"/>
                <w:lang w:val="en-GB"/>
              </w:rPr>
            </w:pPr>
          </w:p>
        </w:tc>
        <w:tc>
          <w:tcPr>
            <w:tcW w:w="425" w:type="dxa"/>
          </w:tcPr>
          <w:p w14:paraId="3EA7973D" w14:textId="77777777" w:rsidR="007F09AE" w:rsidRDefault="007F09AE" w:rsidP="0050579A">
            <w:pPr>
              <w:pStyle w:val="Brdtekstpflgende"/>
              <w:jc w:val="center"/>
              <w:rPr>
                <w:b/>
                <w:sz w:val="16"/>
                <w:lang w:val="en-GB"/>
              </w:rPr>
            </w:pPr>
            <w:r>
              <w:rPr>
                <w:b/>
                <w:sz w:val="16"/>
                <w:lang w:val="en-GB"/>
              </w:rPr>
              <w:t>/</w:t>
            </w:r>
          </w:p>
        </w:tc>
        <w:tc>
          <w:tcPr>
            <w:tcW w:w="567" w:type="dxa"/>
          </w:tcPr>
          <w:p w14:paraId="3E61D46E" w14:textId="77777777" w:rsidR="007F09AE" w:rsidRDefault="007F09AE" w:rsidP="0050579A">
            <w:pPr>
              <w:pStyle w:val="Brdtekstpflgende"/>
              <w:jc w:val="center"/>
              <w:rPr>
                <w:b/>
                <w:sz w:val="16"/>
                <w:lang w:val="en-GB"/>
              </w:rPr>
            </w:pPr>
          </w:p>
        </w:tc>
        <w:tc>
          <w:tcPr>
            <w:tcW w:w="1559" w:type="dxa"/>
            <w:gridSpan w:val="3"/>
          </w:tcPr>
          <w:p w14:paraId="4A1F4E8F"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2E15B28B" w14:textId="77777777" w:rsidR="007F09AE" w:rsidRDefault="007F09AE" w:rsidP="0050579A">
            <w:pPr>
              <w:pStyle w:val="Brdtekstpflgende"/>
              <w:rPr>
                <w:b/>
                <w:sz w:val="16"/>
                <w:lang w:val="en-GB"/>
              </w:rPr>
            </w:pPr>
          </w:p>
        </w:tc>
      </w:tr>
      <w:tr w:rsidR="007F09AE" w14:paraId="5B24EDD4" w14:textId="77777777" w:rsidTr="0050579A">
        <w:tc>
          <w:tcPr>
            <w:tcW w:w="2055" w:type="dxa"/>
            <w:gridSpan w:val="5"/>
          </w:tcPr>
          <w:p w14:paraId="78322630"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36EFE8B6" w14:textId="77777777" w:rsidR="007F09AE" w:rsidRDefault="007F09AE" w:rsidP="0050579A">
            <w:pPr>
              <w:pStyle w:val="Brdtekstpflgende"/>
              <w:rPr>
                <w:b/>
                <w:sz w:val="16"/>
                <w:lang w:val="en-GB"/>
              </w:rPr>
            </w:pPr>
          </w:p>
        </w:tc>
        <w:tc>
          <w:tcPr>
            <w:tcW w:w="1417" w:type="dxa"/>
            <w:gridSpan w:val="4"/>
          </w:tcPr>
          <w:p w14:paraId="2CBF6FE6" w14:textId="77777777" w:rsidR="007F09AE" w:rsidRDefault="007F09AE" w:rsidP="0050579A">
            <w:pPr>
              <w:pStyle w:val="Brdtekstpflgende"/>
              <w:rPr>
                <w:b/>
                <w:sz w:val="16"/>
                <w:lang w:val="en-GB"/>
              </w:rPr>
            </w:pPr>
            <w:r>
              <w:rPr>
                <w:b/>
                <w:sz w:val="16"/>
                <w:lang w:val="en-GB"/>
              </w:rPr>
              <w:t>ID/PP NUMBER:</w:t>
            </w:r>
          </w:p>
        </w:tc>
        <w:tc>
          <w:tcPr>
            <w:tcW w:w="993" w:type="dxa"/>
          </w:tcPr>
          <w:p w14:paraId="4734A5F8" w14:textId="77777777" w:rsidR="007F09AE" w:rsidRDefault="007F09AE" w:rsidP="0050579A">
            <w:pPr>
              <w:pStyle w:val="Brdtekstpflgende"/>
              <w:rPr>
                <w:b/>
                <w:sz w:val="16"/>
                <w:lang w:val="en-GB"/>
              </w:rPr>
            </w:pPr>
          </w:p>
        </w:tc>
        <w:tc>
          <w:tcPr>
            <w:tcW w:w="1559" w:type="dxa"/>
            <w:gridSpan w:val="3"/>
          </w:tcPr>
          <w:p w14:paraId="49CFE5A6" w14:textId="77777777" w:rsidR="007F09AE" w:rsidRDefault="007F09AE" w:rsidP="0050579A">
            <w:pPr>
              <w:pStyle w:val="Brdtekstpflgende"/>
              <w:rPr>
                <w:b/>
                <w:sz w:val="16"/>
                <w:lang w:val="en-GB"/>
              </w:rPr>
            </w:pPr>
            <w:r>
              <w:rPr>
                <w:b/>
                <w:sz w:val="16"/>
                <w:lang w:val="en-GB"/>
              </w:rPr>
              <w:t>NATIONALITY:</w:t>
            </w:r>
          </w:p>
        </w:tc>
        <w:tc>
          <w:tcPr>
            <w:tcW w:w="1811" w:type="dxa"/>
          </w:tcPr>
          <w:p w14:paraId="47A9E0E1" w14:textId="77777777" w:rsidR="007F09AE" w:rsidRDefault="007F09AE" w:rsidP="0050579A">
            <w:pPr>
              <w:pStyle w:val="Brdtekstpflgende"/>
              <w:rPr>
                <w:b/>
                <w:sz w:val="16"/>
                <w:lang w:val="en-GB"/>
              </w:rPr>
            </w:pPr>
          </w:p>
        </w:tc>
      </w:tr>
      <w:tr w:rsidR="007F09AE" w14:paraId="62B5E95A" w14:textId="77777777" w:rsidTr="0050579A">
        <w:trPr>
          <w:gridAfter w:val="2"/>
          <w:wAfter w:w="2980" w:type="dxa"/>
        </w:trPr>
        <w:tc>
          <w:tcPr>
            <w:tcW w:w="1063" w:type="dxa"/>
            <w:gridSpan w:val="2"/>
          </w:tcPr>
          <w:p w14:paraId="32C4D2E8"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43DBCF8B" w14:textId="77777777" w:rsidR="007F09AE" w:rsidRDefault="007F09AE" w:rsidP="0050579A">
            <w:pPr>
              <w:pStyle w:val="Brdtekstpflgende"/>
              <w:rPr>
                <w:b/>
                <w:sz w:val="16"/>
                <w:lang w:val="en-GB"/>
              </w:rPr>
            </w:pPr>
          </w:p>
        </w:tc>
      </w:tr>
      <w:tr w:rsidR="007F09AE" w14:paraId="7E8D57F9" w14:textId="77777777" w:rsidTr="0050579A">
        <w:trPr>
          <w:gridAfter w:val="2"/>
          <w:wAfter w:w="2980" w:type="dxa"/>
        </w:trPr>
        <w:tc>
          <w:tcPr>
            <w:tcW w:w="1913" w:type="dxa"/>
            <w:gridSpan w:val="4"/>
          </w:tcPr>
          <w:p w14:paraId="77C60413"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029739B4" w14:textId="77777777" w:rsidR="007F09AE" w:rsidRDefault="007F09AE" w:rsidP="0050579A">
            <w:pPr>
              <w:pStyle w:val="Brdtekstpflgende"/>
              <w:rPr>
                <w:b/>
                <w:sz w:val="16"/>
                <w:lang w:val="en-GB"/>
              </w:rPr>
            </w:pPr>
          </w:p>
        </w:tc>
      </w:tr>
    </w:tbl>
    <w:p w14:paraId="0F74E466"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341D0CC7" w14:textId="77777777" w:rsidTr="0050579A">
        <w:trPr>
          <w:gridAfter w:val="1"/>
          <w:wAfter w:w="1814" w:type="dxa"/>
        </w:trPr>
        <w:tc>
          <w:tcPr>
            <w:tcW w:w="779" w:type="dxa"/>
          </w:tcPr>
          <w:p w14:paraId="126AC78B" w14:textId="77777777" w:rsidR="007F09AE" w:rsidRDefault="007F09AE" w:rsidP="0050579A">
            <w:pPr>
              <w:pStyle w:val="Brdtekstpflgende"/>
              <w:rPr>
                <w:b/>
                <w:sz w:val="16"/>
                <w:lang w:val="en-GB"/>
              </w:rPr>
            </w:pPr>
            <w:r>
              <w:rPr>
                <w:b/>
                <w:sz w:val="16"/>
                <w:lang w:val="en-GB"/>
              </w:rPr>
              <w:t>NAME:</w:t>
            </w:r>
          </w:p>
        </w:tc>
        <w:tc>
          <w:tcPr>
            <w:tcW w:w="5812" w:type="dxa"/>
            <w:gridSpan w:val="14"/>
          </w:tcPr>
          <w:p w14:paraId="2575D299" w14:textId="77777777" w:rsidR="007F09AE" w:rsidRDefault="007F09AE" w:rsidP="0050579A">
            <w:pPr>
              <w:pStyle w:val="Brdtekstpflgende"/>
              <w:rPr>
                <w:b/>
                <w:sz w:val="16"/>
                <w:lang w:val="en-GB"/>
              </w:rPr>
            </w:pPr>
          </w:p>
        </w:tc>
      </w:tr>
      <w:tr w:rsidR="007F09AE" w14:paraId="10107103" w14:textId="77777777" w:rsidTr="0050579A">
        <w:tc>
          <w:tcPr>
            <w:tcW w:w="1488" w:type="dxa"/>
            <w:gridSpan w:val="3"/>
          </w:tcPr>
          <w:p w14:paraId="597FF5EC" w14:textId="77777777" w:rsidR="007F09AE" w:rsidRDefault="007F09AE" w:rsidP="0050579A">
            <w:pPr>
              <w:pStyle w:val="Brdtekstpflgende"/>
              <w:rPr>
                <w:b/>
                <w:sz w:val="16"/>
                <w:lang w:val="en-GB"/>
              </w:rPr>
            </w:pPr>
            <w:r>
              <w:rPr>
                <w:b/>
                <w:sz w:val="16"/>
                <w:lang w:val="en-GB"/>
              </w:rPr>
              <w:t>DATE OF BIRTH:</w:t>
            </w:r>
          </w:p>
        </w:tc>
        <w:tc>
          <w:tcPr>
            <w:tcW w:w="425" w:type="dxa"/>
          </w:tcPr>
          <w:p w14:paraId="1D0A5174" w14:textId="77777777" w:rsidR="007F09AE" w:rsidRDefault="007F09AE" w:rsidP="0050579A">
            <w:pPr>
              <w:pStyle w:val="Brdtekstpflgende"/>
              <w:jc w:val="center"/>
              <w:rPr>
                <w:b/>
                <w:sz w:val="16"/>
                <w:lang w:val="en-GB"/>
              </w:rPr>
            </w:pPr>
          </w:p>
        </w:tc>
        <w:tc>
          <w:tcPr>
            <w:tcW w:w="425" w:type="dxa"/>
            <w:gridSpan w:val="2"/>
          </w:tcPr>
          <w:p w14:paraId="2FE38624"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469DD2FE" w14:textId="77777777" w:rsidR="007F09AE" w:rsidRDefault="007F09AE" w:rsidP="0050579A">
            <w:pPr>
              <w:pStyle w:val="Brdtekstpflgende"/>
              <w:jc w:val="center"/>
              <w:rPr>
                <w:b/>
                <w:sz w:val="16"/>
                <w:lang w:val="en-GB"/>
              </w:rPr>
            </w:pPr>
          </w:p>
        </w:tc>
        <w:tc>
          <w:tcPr>
            <w:tcW w:w="425" w:type="dxa"/>
          </w:tcPr>
          <w:p w14:paraId="2FB431CA" w14:textId="77777777" w:rsidR="007F09AE" w:rsidRDefault="007F09AE" w:rsidP="0050579A">
            <w:pPr>
              <w:pStyle w:val="Brdtekstpflgende"/>
              <w:jc w:val="center"/>
              <w:rPr>
                <w:b/>
                <w:sz w:val="16"/>
                <w:lang w:val="en-GB"/>
              </w:rPr>
            </w:pPr>
            <w:r>
              <w:rPr>
                <w:b/>
                <w:sz w:val="16"/>
                <w:lang w:val="en-GB"/>
              </w:rPr>
              <w:t>/</w:t>
            </w:r>
          </w:p>
        </w:tc>
        <w:tc>
          <w:tcPr>
            <w:tcW w:w="567" w:type="dxa"/>
          </w:tcPr>
          <w:p w14:paraId="2EE6F238" w14:textId="77777777" w:rsidR="007F09AE" w:rsidRDefault="007F09AE" w:rsidP="0050579A">
            <w:pPr>
              <w:pStyle w:val="Brdtekstpflgende"/>
              <w:jc w:val="center"/>
              <w:rPr>
                <w:b/>
                <w:sz w:val="16"/>
                <w:lang w:val="en-GB"/>
              </w:rPr>
            </w:pPr>
          </w:p>
        </w:tc>
        <w:tc>
          <w:tcPr>
            <w:tcW w:w="1559" w:type="dxa"/>
            <w:gridSpan w:val="3"/>
          </w:tcPr>
          <w:p w14:paraId="6CE70E08"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771231E1" w14:textId="77777777" w:rsidR="007F09AE" w:rsidRDefault="007F09AE" w:rsidP="0050579A">
            <w:pPr>
              <w:pStyle w:val="Brdtekstpflgende"/>
              <w:rPr>
                <w:b/>
                <w:sz w:val="16"/>
                <w:lang w:val="en-GB"/>
              </w:rPr>
            </w:pPr>
          </w:p>
        </w:tc>
      </w:tr>
      <w:tr w:rsidR="007F09AE" w14:paraId="442F40E1" w14:textId="77777777" w:rsidTr="0050579A">
        <w:tc>
          <w:tcPr>
            <w:tcW w:w="2055" w:type="dxa"/>
            <w:gridSpan w:val="5"/>
          </w:tcPr>
          <w:p w14:paraId="61CC45B2"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749AB40C" w14:textId="77777777" w:rsidR="007F09AE" w:rsidRDefault="007F09AE" w:rsidP="0050579A">
            <w:pPr>
              <w:pStyle w:val="Brdtekstpflgende"/>
              <w:rPr>
                <w:b/>
                <w:sz w:val="16"/>
                <w:lang w:val="en-GB"/>
              </w:rPr>
            </w:pPr>
          </w:p>
        </w:tc>
        <w:tc>
          <w:tcPr>
            <w:tcW w:w="1417" w:type="dxa"/>
            <w:gridSpan w:val="4"/>
          </w:tcPr>
          <w:p w14:paraId="6DFA3042" w14:textId="77777777" w:rsidR="007F09AE" w:rsidRDefault="007F09AE" w:rsidP="0050579A">
            <w:pPr>
              <w:pStyle w:val="Brdtekstpflgende"/>
              <w:rPr>
                <w:b/>
                <w:sz w:val="16"/>
                <w:lang w:val="en-GB"/>
              </w:rPr>
            </w:pPr>
            <w:r>
              <w:rPr>
                <w:b/>
                <w:sz w:val="16"/>
                <w:lang w:val="en-GB"/>
              </w:rPr>
              <w:t>ID/PP NUMBER:</w:t>
            </w:r>
          </w:p>
        </w:tc>
        <w:tc>
          <w:tcPr>
            <w:tcW w:w="993" w:type="dxa"/>
          </w:tcPr>
          <w:p w14:paraId="321A5694" w14:textId="77777777" w:rsidR="007F09AE" w:rsidRDefault="007F09AE" w:rsidP="0050579A">
            <w:pPr>
              <w:pStyle w:val="Brdtekstpflgende"/>
              <w:rPr>
                <w:b/>
                <w:sz w:val="16"/>
                <w:lang w:val="en-GB"/>
              </w:rPr>
            </w:pPr>
          </w:p>
        </w:tc>
        <w:tc>
          <w:tcPr>
            <w:tcW w:w="1559" w:type="dxa"/>
            <w:gridSpan w:val="3"/>
          </w:tcPr>
          <w:p w14:paraId="37783652" w14:textId="77777777" w:rsidR="007F09AE" w:rsidRDefault="007F09AE" w:rsidP="0050579A">
            <w:pPr>
              <w:pStyle w:val="Brdtekstpflgende"/>
              <w:rPr>
                <w:b/>
                <w:sz w:val="16"/>
                <w:lang w:val="en-GB"/>
              </w:rPr>
            </w:pPr>
            <w:r>
              <w:rPr>
                <w:b/>
                <w:sz w:val="16"/>
                <w:lang w:val="en-GB"/>
              </w:rPr>
              <w:t>NATIONALITY:</w:t>
            </w:r>
          </w:p>
        </w:tc>
        <w:tc>
          <w:tcPr>
            <w:tcW w:w="1811" w:type="dxa"/>
          </w:tcPr>
          <w:p w14:paraId="19C8B75E" w14:textId="77777777" w:rsidR="007F09AE" w:rsidRDefault="007F09AE" w:rsidP="0050579A">
            <w:pPr>
              <w:pStyle w:val="Brdtekstpflgende"/>
              <w:rPr>
                <w:b/>
                <w:sz w:val="16"/>
                <w:lang w:val="en-GB"/>
              </w:rPr>
            </w:pPr>
          </w:p>
        </w:tc>
      </w:tr>
      <w:tr w:rsidR="007F09AE" w14:paraId="03AEE897" w14:textId="77777777" w:rsidTr="0050579A">
        <w:trPr>
          <w:gridAfter w:val="2"/>
          <w:wAfter w:w="2980" w:type="dxa"/>
        </w:trPr>
        <w:tc>
          <w:tcPr>
            <w:tcW w:w="1063" w:type="dxa"/>
            <w:gridSpan w:val="2"/>
          </w:tcPr>
          <w:p w14:paraId="63D8C643"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0E3ADFF8" w14:textId="77777777" w:rsidR="007F09AE" w:rsidRDefault="007F09AE" w:rsidP="0050579A">
            <w:pPr>
              <w:pStyle w:val="Brdtekstpflgende"/>
              <w:rPr>
                <w:b/>
                <w:sz w:val="16"/>
                <w:lang w:val="en-GB"/>
              </w:rPr>
            </w:pPr>
          </w:p>
        </w:tc>
      </w:tr>
      <w:tr w:rsidR="007F09AE" w14:paraId="59453426" w14:textId="77777777" w:rsidTr="0050579A">
        <w:trPr>
          <w:gridAfter w:val="2"/>
          <w:wAfter w:w="2980" w:type="dxa"/>
        </w:trPr>
        <w:tc>
          <w:tcPr>
            <w:tcW w:w="1913" w:type="dxa"/>
            <w:gridSpan w:val="4"/>
          </w:tcPr>
          <w:p w14:paraId="681DA4DF"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544AEBCF" w14:textId="77777777" w:rsidR="007F09AE" w:rsidRDefault="007F09AE" w:rsidP="0050579A">
            <w:pPr>
              <w:pStyle w:val="Brdtekstpflgende"/>
              <w:rPr>
                <w:b/>
                <w:sz w:val="16"/>
                <w:lang w:val="en-GB"/>
              </w:rPr>
            </w:pPr>
          </w:p>
        </w:tc>
      </w:tr>
    </w:tbl>
    <w:p w14:paraId="4EEE6860"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709"/>
        <w:gridCol w:w="425"/>
        <w:gridCol w:w="425"/>
        <w:gridCol w:w="426"/>
        <w:gridCol w:w="425"/>
        <w:gridCol w:w="567"/>
        <w:gridCol w:w="1559"/>
        <w:gridCol w:w="1276"/>
        <w:gridCol w:w="1814"/>
      </w:tblGrid>
      <w:tr w:rsidR="007F09AE" w14:paraId="2922EE28" w14:textId="77777777" w:rsidTr="0050579A">
        <w:trPr>
          <w:gridAfter w:val="1"/>
          <w:wAfter w:w="1814" w:type="dxa"/>
        </w:trPr>
        <w:tc>
          <w:tcPr>
            <w:tcW w:w="779" w:type="dxa"/>
          </w:tcPr>
          <w:p w14:paraId="2B270B29" w14:textId="77777777" w:rsidR="007F09AE" w:rsidRDefault="007F09AE" w:rsidP="0050579A">
            <w:pPr>
              <w:pStyle w:val="Brdtekstpflgende"/>
              <w:rPr>
                <w:b/>
                <w:sz w:val="16"/>
                <w:lang w:val="en-GB"/>
              </w:rPr>
            </w:pPr>
          </w:p>
        </w:tc>
        <w:tc>
          <w:tcPr>
            <w:tcW w:w="5812" w:type="dxa"/>
            <w:gridSpan w:val="8"/>
          </w:tcPr>
          <w:p w14:paraId="13E3E709" w14:textId="77777777" w:rsidR="007F09AE" w:rsidRDefault="007F09AE" w:rsidP="0050579A">
            <w:pPr>
              <w:pStyle w:val="Brdtekstpflgende"/>
              <w:rPr>
                <w:b/>
                <w:sz w:val="16"/>
                <w:lang w:val="en-GB"/>
              </w:rPr>
            </w:pPr>
          </w:p>
        </w:tc>
      </w:tr>
      <w:tr w:rsidR="007F09AE" w14:paraId="1B7D2F54" w14:textId="77777777" w:rsidTr="0050579A">
        <w:tc>
          <w:tcPr>
            <w:tcW w:w="1488" w:type="dxa"/>
            <w:gridSpan w:val="2"/>
          </w:tcPr>
          <w:p w14:paraId="3C173C9D" w14:textId="77777777" w:rsidR="007F09AE" w:rsidRDefault="007F09AE" w:rsidP="0050579A">
            <w:pPr>
              <w:pStyle w:val="Brdtekstpflgende"/>
              <w:rPr>
                <w:b/>
                <w:sz w:val="16"/>
                <w:lang w:val="en-GB"/>
              </w:rPr>
            </w:pPr>
          </w:p>
        </w:tc>
        <w:tc>
          <w:tcPr>
            <w:tcW w:w="425" w:type="dxa"/>
          </w:tcPr>
          <w:p w14:paraId="627D22D5" w14:textId="77777777" w:rsidR="007F09AE" w:rsidRDefault="007F09AE" w:rsidP="0050579A">
            <w:pPr>
              <w:pStyle w:val="Brdtekstpflgende"/>
              <w:jc w:val="center"/>
              <w:rPr>
                <w:b/>
                <w:sz w:val="16"/>
                <w:lang w:val="en-GB"/>
              </w:rPr>
            </w:pPr>
          </w:p>
        </w:tc>
        <w:tc>
          <w:tcPr>
            <w:tcW w:w="425" w:type="dxa"/>
          </w:tcPr>
          <w:p w14:paraId="75AE3060" w14:textId="77777777" w:rsidR="007F09AE" w:rsidRDefault="007F09AE" w:rsidP="0050579A">
            <w:pPr>
              <w:pStyle w:val="Brdtekstpflgende"/>
              <w:jc w:val="center"/>
              <w:rPr>
                <w:b/>
                <w:sz w:val="16"/>
                <w:lang w:val="en-GB"/>
              </w:rPr>
            </w:pPr>
          </w:p>
        </w:tc>
        <w:tc>
          <w:tcPr>
            <w:tcW w:w="426" w:type="dxa"/>
          </w:tcPr>
          <w:p w14:paraId="3682BB67" w14:textId="77777777" w:rsidR="007F09AE" w:rsidRDefault="007F09AE" w:rsidP="0050579A">
            <w:pPr>
              <w:pStyle w:val="Brdtekstpflgende"/>
              <w:jc w:val="center"/>
              <w:rPr>
                <w:b/>
                <w:sz w:val="16"/>
                <w:lang w:val="en-GB"/>
              </w:rPr>
            </w:pPr>
          </w:p>
        </w:tc>
        <w:tc>
          <w:tcPr>
            <w:tcW w:w="425" w:type="dxa"/>
          </w:tcPr>
          <w:p w14:paraId="505C20E1" w14:textId="77777777" w:rsidR="007F09AE" w:rsidRDefault="007F09AE" w:rsidP="0050579A">
            <w:pPr>
              <w:pStyle w:val="Brdtekstpflgende"/>
              <w:jc w:val="center"/>
              <w:rPr>
                <w:b/>
                <w:sz w:val="16"/>
                <w:lang w:val="en-GB"/>
              </w:rPr>
            </w:pPr>
          </w:p>
        </w:tc>
        <w:tc>
          <w:tcPr>
            <w:tcW w:w="567" w:type="dxa"/>
          </w:tcPr>
          <w:p w14:paraId="796635FF" w14:textId="77777777" w:rsidR="007F09AE" w:rsidRDefault="007F09AE" w:rsidP="0050579A">
            <w:pPr>
              <w:pStyle w:val="Brdtekstpflgende"/>
              <w:jc w:val="center"/>
              <w:rPr>
                <w:b/>
                <w:sz w:val="16"/>
                <w:lang w:val="en-GB"/>
              </w:rPr>
            </w:pPr>
          </w:p>
        </w:tc>
        <w:tc>
          <w:tcPr>
            <w:tcW w:w="1559" w:type="dxa"/>
          </w:tcPr>
          <w:p w14:paraId="613264CE" w14:textId="77777777" w:rsidR="007F09AE" w:rsidRDefault="007F09AE" w:rsidP="0050579A">
            <w:pPr>
              <w:pStyle w:val="Brdtekstpflgende"/>
              <w:rPr>
                <w:b/>
                <w:sz w:val="16"/>
                <w:lang w:val="en-GB"/>
              </w:rPr>
            </w:pPr>
          </w:p>
        </w:tc>
        <w:tc>
          <w:tcPr>
            <w:tcW w:w="3090" w:type="dxa"/>
            <w:gridSpan w:val="2"/>
          </w:tcPr>
          <w:p w14:paraId="655225B3" w14:textId="77777777" w:rsidR="007F09AE" w:rsidRDefault="007F09AE" w:rsidP="0050579A">
            <w:pPr>
              <w:pStyle w:val="Brdtekstpflgende"/>
              <w:rPr>
                <w:b/>
                <w:sz w:val="16"/>
                <w:lang w:val="en-GB"/>
              </w:rPr>
            </w:pPr>
          </w:p>
        </w:tc>
      </w:tr>
    </w:tbl>
    <w:p w14:paraId="2C8D6130" w14:textId="77777777" w:rsidR="007F09AE" w:rsidRDefault="007F09AE" w:rsidP="007F09AE">
      <w:pPr>
        <w:pStyle w:val="Brdtekstpflgende"/>
        <w:jc w:val="center"/>
        <w:rPr>
          <w:b/>
          <w:sz w:val="20"/>
          <w:lang w:val="en-GB"/>
        </w:rPr>
      </w:pPr>
      <w:r>
        <w:rPr>
          <w:b/>
          <w:lang w:val="en-GB"/>
        </w:rPr>
        <w:br w:type="page"/>
      </w:r>
      <w:r>
        <w:rPr>
          <w:b/>
          <w:sz w:val="20"/>
          <w:lang w:val="en-GB"/>
        </w:rPr>
        <w:lastRenderedPageBreak/>
        <w:t>REQUEST FOR VISIT (CONTINUATION)</w:t>
      </w:r>
    </w:p>
    <w:p w14:paraId="46D646B4" w14:textId="77777777" w:rsidR="007F09AE" w:rsidRDefault="007F09AE" w:rsidP="007F09AE">
      <w:pPr>
        <w:pStyle w:val="Brdtekstpflgende"/>
        <w:jc w:val="center"/>
        <w:rPr>
          <w:b/>
          <w:sz w:val="20"/>
          <w:lang w:val="en-GB"/>
        </w:rPr>
      </w:pPr>
      <w:r>
        <w:rPr>
          <w:b/>
          <w:noProof/>
          <w:sz w:val="20"/>
        </w:rPr>
        <mc:AlternateContent>
          <mc:Choice Requires="wps">
            <w:drawing>
              <wp:anchor distT="0" distB="0" distL="114300" distR="114300" simplePos="0" relativeHeight="251662336" behindDoc="0" locked="0" layoutInCell="0" allowOverlap="1" wp14:anchorId="510AFD21" wp14:editId="2D9DC28A">
                <wp:simplePos x="0" y="0"/>
                <wp:positionH relativeFrom="column">
                  <wp:posOffset>-165735</wp:posOffset>
                </wp:positionH>
                <wp:positionV relativeFrom="paragraph">
                  <wp:posOffset>-396239</wp:posOffset>
                </wp:positionV>
                <wp:extent cx="6218555" cy="1047750"/>
                <wp:effectExtent l="0" t="0" r="10795"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0477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5pt;margin-top:-31.2pt;width:489.6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rb7w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" o:allowincell="f" filled="f"/>
            </w:pict>
          </mc:Fallback>
        </mc:AlternateContent>
      </w:r>
      <w:r>
        <w:rPr>
          <w:b/>
          <w:sz w:val="20"/>
          <w:lang w:val="en-GB"/>
        </w:rPr>
        <w:t>SECURITY CERTIFICATION AND STATEMENT</w:t>
      </w:r>
    </w:p>
    <w:p w14:paraId="2563402F"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063"/>
        <w:gridCol w:w="4252"/>
      </w:tblGrid>
      <w:tr w:rsidR="007F09AE" w14:paraId="758836FC" w14:textId="77777777" w:rsidTr="0050579A">
        <w:tc>
          <w:tcPr>
            <w:tcW w:w="1063" w:type="dxa"/>
          </w:tcPr>
          <w:p w14:paraId="6BA207EA" w14:textId="77777777" w:rsidR="007F09AE" w:rsidRDefault="007F09AE" w:rsidP="0050579A">
            <w:pPr>
              <w:pStyle w:val="Brdtekstpflgende"/>
              <w:rPr>
                <w:b/>
                <w:sz w:val="16"/>
                <w:lang w:val="en-GB"/>
              </w:rPr>
            </w:pPr>
            <w:r>
              <w:rPr>
                <w:b/>
                <w:sz w:val="16"/>
                <w:lang w:val="en-GB"/>
              </w:rPr>
              <w:t>VISIT ID:</w:t>
            </w:r>
          </w:p>
        </w:tc>
        <w:tc>
          <w:tcPr>
            <w:tcW w:w="4252" w:type="dxa"/>
          </w:tcPr>
          <w:p w14:paraId="421688BB" w14:textId="77777777" w:rsidR="007F09AE" w:rsidRDefault="007F09AE" w:rsidP="0050579A">
            <w:pPr>
              <w:pStyle w:val="Brdtekstpflgende"/>
              <w:rPr>
                <w:b/>
                <w:sz w:val="16"/>
                <w:lang w:val="en-GB"/>
              </w:rPr>
            </w:pPr>
          </w:p>
        </w:tc>
      </w:tr>
    </w:tbl>
    <w:p w14:paraId="05B26593" w14:textId="77777777" w:rsidR="007F09AE" w:rsidRDefault="007F09AE" w:rsidP="007F09AE">
      <w:pPr>
        <w:pStyle w:val="Brdtekstpflgende"/>
        <w:rPr>
          <w:b/>
          <w:sz w:val="16"/>
          <w:lang w:val="en-GB"/>
        </w:rPr>
      </w:pPr>
      <w:r>
        <w:rPr>
          <w:b/>
          <w:noProof/>
          <w:sz w:val="20"/>
        </w:rPr>
        <mc:AlternateContent>
          <mc:Choice Requires="wps">
            <w:drawing>
              <wp:anchor distT="0" distB="0" distL="114300" distR="114300" simplePos="0" relativeHeight="251663360" behindDoc="0" locked="0" layoutInCell="0" allowOverlap="1" wp14:anchorId="183D0306" wp14:editId="77A9BD51">
                <wp:simplePos x="0" y="0"/>
                <wp:positionH relativeFrom="column">
                  <wp:posOffset>-168910</wp:posOffset>
                </wp:positionH>
                <wp:positionV relativeFrom="paragraph">
                  <wp:posOffset>142240</wp:posOffset>
                </wp:positionV>
                <wp:extent cx="6218555" cy="137223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pt;margin-top:11.2pt;width:489.65pt;height:10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Ga7gIAADU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" o:allowincell="f" filled="f"/>
            </w:pict>
          </mc:Fallback>
        </mc:AlternateContent>
      </w:r>
    </w:p>
    <w:p w14:paraId="27EF6DD4" w14:textId="77777777" w:rsidR="007F09AE" w:rsidRDefault="007F09AE" w:rsidP="007F09AE">
      <w:pPr>
        <w:pStyle w:val="Brdtekstpflgende"/>
        <w:rPr>
          <w:b/>
          <w:sz w:val="20"/>
          <w:lang w:val="en-GB"/>
        </w:rPr>
      </w:pPr>
      <w:r>
        <w:rPr>
          <w:b/>
          <w:sz w:val="20"/>
          <w:lang w:val="en-GB"/>
        </w:rPr>
        <w:t>10. THE SECURITY OFFICE OF THE REQUESTING GOVERNMENT AGENCY OR INDUSTRIAL FACILITY</w:t>
      </w:r>
    </w:p>
    <w:p w14:paraId="2755250D"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921"/>
        <w:gridCol w:w="2871"/>
        <w:gridCol w:w="1381"/>
        <w:gridCol w:w="4111"/>
      </w:tblGrid>
      <w:tr w:rsidR="007F09AE" w14:paraId="71DEC51A" w14:textId="77777777" w:rsidTr="0050579A">
        <w:tc>
          <w:tcPr>
            <w:tcW w:w="921" w:type="dxa"/>
          </w:tcPr>
          <w:p w14:paraId="087B1EB2" w14:textId="77777777" w:rsidR="007F09AE" w:rsidRDefault="007F09AE" w:rsidP="0050579A">
            <w:pPr>
              <w:pStyle w:val="Brdtekstpflgende"/>
              <w:rPr>
                <w:b/>
                <w:sz w:val="16"/>
                <w:lang w:val="en-GB"/>
              </w:rPr>
            </w:pPr>
            <w:r>
              <w:rPr>
                <w:b/>
                <w:sz w:val="16"/>
                <w:lang w:val="en-GB"/>
              </w:rPr>
              <w:t>NAME:</w:t>
            </w:r>
          </w:p>
        </w:tc>
        <w:tc>
          <w:tcPr>
            <w:tcW w:w="2871" w:type="dxa"/>
          </w:tcPr>
          <w:p w14:paraId="76554443" w14:textId="77777777" w:rsidR="007F09AE" w:rsidRDefault="007F09AE" w:rsidP="0050579A">
            <w:pPr>
              <w:pStyle w:val="Brdtekstpflgende"/>
              <w:rPr>
                <w:b/>
                <w:sz w:val="16"/>
                <w:lang w:val="en-GB"/>
              </w:rPr>
            </w:pPr>
          </w:p>
        </w:tc>
        <w:tc>
          <w:tcPr>
            <w:tcW w:w="1381" w:type="dxa"/>
          </w:tcPr>
          <w:p w14:paraId="4028C7FC" w14:textId="77777777" w:rsidR="007F09AE" w:rsidRDefault="007F09AE" w:rsidP="0050579A">
            <w:pPr>
              <w:pStyle w:val="Brdtekstpflgende"/>
              <w:rPr>
                <w:b/>
                <w:sz w:val="16"/>
                <w:lang w:val="en-GB"/>
              </w:rPr>
            </w:pPr>
            <w:r>
              <w:rPr>
                <w:b/>
                <w:sz w:val="16"/>
                <w:lang w:val="en-GB"/>
              </w:rPr>
              <w:t>TELEPHONE NR:</w:t>
            </w:r>
          </w:p>
        </w:tc>
        <w:tc>
          <w:tcPr>
            <w:tcW w:w="4111" w:type="dxa"/>
          </w:tcPr>
          <w:p w14:paraId="778CDBF2" w14:textId="77777777" w:rsidR="007F09AE" w:rsidRDefault="007F09AE" w:rsidP="0050579A">
            <w:pPr>
              <w:pStyle w:val="Brdtekstpflgende"/>
              <w:rPr>
                <w:b/>
                <w:sz w:val="16"/>
                <w:lang w:val="en-GB"/>
              </w:rPr>
            </w:pPr>
          </w:p>
        </w:tc>
      </w:tr>
    </w:tbl>
    <w:p w14:paraId="0A3C6FC2"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17B8D415" w14:textId="77777777" w:rsidTr="0050579A">
        <w:tc>
          <w:tcPr>
            <w:tcW w:w="1346" w:type="dxa"/>
          </w:tcPr>
          <w:p w14:paraId="4B981BF3"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25751524" w14:textId="77777777" w:rsidR="007F09AE" w:rsidRDefault="007F09AE" w:rsidP="0050579A">
            <w:pPr>
              <w:pStyle w:val="Brdtekstpflgende"/>
              <w:rPr>
                <w:b/>
                <w:sz w:val="16"/>
                <w:lang w:val="en-GB"/>
              </w:rPr>
            </w:pPr>
          </w:p>
        </w:tc>
      </w:tr>
    </w:tbl>
    <w:p w14:paraId="28ACE07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4384" behindDoc="0" locked="0" layoutInCell="0" allowOverlap="1" wp14:anchorId="45D0B8D9" wp14:editId="73503060">
                <wp:simplePos x="0" y="0"/>
                <wp:positionH relativeFrom="column">
                  <wp:posOffset>-165735</wp:posOffset>
                </wp:positionH>
                <wp:positionV relativeFrom="paragraph">
                  <wp:posOffset>115571</wp:posOffset>
                </wp:positionV>
                <wp:extent cx="6218555" cy="1562100"/>
                <wp:effectExtent l="0" t="0" r="1079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62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05pt;margin-top:9.1pt;width:489.6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mG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" o:allowincell="f" filled="f"/>
            </w:pict>
          </mc:Fallback>
        </mc:AlternateContent>
      </w:r>
    </w:p>
    <w:p w14:paraId="0B2C80AA" w14:textId="77777777" w:rsidR="007F09AE" w:rsidRDefault="007F09AE" w:rsidP="007F09AE">
      <w:pPr>
        <w:pStyle w:val="Brdtekstpflgende"/>
        <w:rPr>
          <w:b/>
          <w:sz w:val="20"/>
          <w:lang w:val="en-GB"/>
        </w:rPr>
      </w:pPr>
      <w:r>
        <w:rPr>
          <w:b/>
          <w:sz w:val="20"/>
          <w:lang w:val="en-GB"/>
        </w:rPr>
        <w:t>11. CERTIFICATION OF SECURITY CLEARANCE</w:t>
      </w:r>
    </w:p>
    <w:p w14:paraId="4550B327"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488"/>
        <w:gridCol w:w="5528"/>
      </w:tblGrid>
      <w:tr w:rsidR="007F09AE" w14:paraId="55183DCA" w14:textId="77777777" w:rsidTr="0050579A">
        <w:tc>
          <w:tcPr>
            <w:tcW w:w="1488" w:type="dxa"/>
          </w:tcPr>
          <w:p w14:paraId="43F5BE41" w14:textId="77777777" w:rsidR="007F09AE" w:rsidRDefault="007F09AE" w:rsidP="0050579A">
            <w:pPr>
              <w:pStyle w:val="Brdtekstpflgende"/>
              <w:rPr>
                <w:b/>
                <w:sz w:val="16"/>
                <w:lang w:val="en-GB"/>
              </w:rPr>
            </w:pPr>
            <w:r>
              <w:rPr>
                <w:b/>
                <w:sz w:val="16"/>
                <w:lang w:val="en-GB"/>
              </w:rPr>
              <w:t>NAME:</w:t>
            </w:r>
          </w:p>
        </w:tc>
        <w:tc>
          <w:tcPr>
            <w:tcW w:w="5528" w:type="dxa"/>
          </w:tcPr>
          <w:p w14:paraId="45908A58" w14:textId="77777777" w:rsidR="007F09AE" w:rsidRDefault="007F09AE" w:rsidP="0050579A">
            <w:pPr>
              <w:pStyle w:val="Brdtekstpflgende"/>
              <w:jc w:val="center"/>
              <w:rPr>
                <w:b/>
                <w:sz w:val="16"/>
                <w:lang w:val="en-GB"/>
              </w:rPr>
            </w:pPr>
          </w:p>
        </w:tc>
      </w:tr>
      <w:tr w:rsidR="007F09AE" w14:paraId="4907FF4F" w14:textId="77777777" w:rsidTr="0050579A">
        <w:tc>
          <w:tcPr>
            <w:tcW w:w="1488" w:type="dxa"/>
          </w:tcPr>
          <w:p w14:paraId="1E0756D6" w14:textId="77777777" w:rsidR="007F09AE" w:rsidRDefault="007F09AE" w:rsidP="0050579A">
            <w:pPr>
              <w:pStyle w:val="Brdtekstpflgende"/>
              <w:rPr>
                <w:b/>
                <w:sz w:val="16"/>
                <w:lang w:val="en-GB"/>
              </w:rPr>
            </w:pPr>
            <w:r>
              <w:rPr>
                <w:b/>
                <w:sz w:val="16"/>
                <w:lang w:val="en-GB"/>
              </w:rPr>
              <w:t>ADDRESS:</w:t>
            </w:r>
          </w:p>
        </w:tc>
        <w:tc>
          <w:tcPr>
            <w:tcW w:w="5528" w:type="dxa"/>
          </w:tcPr>
          <w:p w14:paraId="1A9B0B2A" w14:textId="77777777" w:rsidR="007F09AE" w:rsidRDefault="007F09AE" w:rsidP="0050579A">
            <w:pPr>
              <w:pStyle w:val="Brdtekstpflgende"/>
              <w:jc w:val="center"/>
              <w:rPr>
                <w:b/>
                <w:sz w:val="16"/>
                <w:lang w:val="en-GB"/>
              </w:rPr>
            </w:pPr>
          </w:p>
        </w:tc>
      </w:tr>
      <w:tr w:rsidR="007F09AE" w14:paraId="38C6A488" w14:textId="77777777" w:rsidTr="0050579A">
        <w:tc>
          <w:tcPr>
            <w:tcW w:w="1488" w:type="dxa"/>
          </w:tcPr>
          <w:p w14:paraId="52DA4441" w14:textId="77777777" w:rsidR="007F09AE" w:rsidRDefault="007F09AE" w:rsidP="0050579A">
            <w:pPr>
              <w:pStyle w:val="Brdtekstpflgende"/>
              <w:rPr>
                <w:b/>
                <w:sz w:val="16"/>
                <w:lang w:val="en-GB"/>
              </w:rPr>
            </w:pPr>
            <w:r>
              <w:rPr>
                <w:b/>
                <w:sz w:val="16"/>
                <w:lang w:val="en-GB"/>
              </w:rPr>
              <w:t>TELEPHONE:</w:t>
            </w:r>
          </w:p>
        </w:tc>
        <w:tc>
          <w:tcPr>
            <w:tcW w:w="5528" w:type="dxa"/>
          </w:tcPr>
          <w:p w14:paraId="1A794131" w14:textId="77777777" w:rsidR="007F09AE" w:rsidRDefault="007F09AE" w:rsidP="0050579A">
            <w:pPr>
              <w:pStyle w:val="Brdtekstpflgende"/>
              <w:jc w:val="center"/>
              <w:rPr>
                <w:b/>
                <w:sz w:val="16"/>
                <w:lang w:val="en-GB"/>
              </w:rPr>
            </w:pPr>
          </w:p>
        </w:tc>
      </w:tr>
    </w:tbl>
    <w:p w14:paraId="37A2C3EF"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712E3136" w14:textId="77777777" w:rsidTr="0050579A">
        <w:tc>
          <w:tcPr>
            <w:tcW w:w="1346" w:type="dxa"/>
          </w:tcPr>
          <w:p w14:paraId="7A436915"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072352DA" w14:textId="77777777" w:rsidR="007F09AE" w:rsidRDefault="007F09AE" w:rsidP="0050579A">
            <w:pPr>
              <w:pStyle w:val="Brdtekstpflgende"/>
              <w:rPr>
                <w:b/>
                <w:sz w:val="16"/>
                <w:lang w:val="en-GB"/>
              </w:rPr>
            </w:pPr>
          </w:p>
        </w:tc>
      </w:tr>
    </w:tbl>
    <w:p w14:paraId="1422D16B"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6432" behindDoc="0" locked="0" layoutInCell="0" allowOverlap="1" wp14:anchorId="665CC104" wp14:editId="0F65B71C">
                <wp:simplePos x="0" y="0"/>
                <wp:positionH relativeFrom="column">
                  <wp:posOffset>-165735</wp:posOffset>
                </wp:positionH>
                <wp:positionV relativeFrom="paragraph">
                  <wp:posOffset>188595</wp:posOffset>
                </wp:positionV>
                <wp:extent cx="6218555" cy="1476375"/>
                <wp:effectExtent l="0" t="0" r="10795"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76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05pt;margin-top:14.85pt;width:489.65pt;height:1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" o:allowincell="f" filled="f"/>
            </w:pict>
          </mc:Fallback>
        </mc:AlternateContent>
      </w:r>
    </w:p>
    <w:p w14:paraId="16C89F76" w14:textId="77777777" w:rsidR="007F09AE" w:rsidRDefault="007F09AE" w:rsidP="007F09AE">
      <w:pPr>
        <w:pStyle w:val="Brdtekstpflgende"/>
        <w:rPr>
          <w:b/>
          <w:sz w:val="20"/>
          <w:lang w:val="en-GB"/>
        </w:rPr>
      </w:pPr>
      <w:r>
        <w:rPr>
          <w:b/>
          <w:sz w:val="20"/>
          <w:lang w:val="en-GB"/>
        </w:rPr>
        <w:t>12: REQUESTING NATIONAL SECURITY AUTHORITY</w:t>
      </w:r>
    </w:p>
    <w:p w14:paraId="299A1E14"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488"/>
        <w:gridCol w:w="5528"/>
      </w:tblGrid>
      <w:tr w:rsidR="007F09AE" w14:paraId="3AFA52A7" w14:textId="77777777" w:rsidTr="0050579A">
        <w:tc>
          <w:tcPr>
            <w:tcW w:w="1488" w:type="dxa"/>
          </w:tcPr>
          <w:p w14:paraId="18809F30" w14:textId="77777777" w:rsidR="007F09AE" w:rsidRDefault="007F09AE" w:rsidP="0050579A">
            <w:pPr>
              <w:pStyle w:val="Brdtekstpflgende"/>
              <w:rPr>
                <w:b/>
                <w:sz w:val="16"/>
                <w:lang w:val="en-GB"/>
              </w:rPr>
            </w:pPr>
            <w:r>
              <w:rPr>
                <w:b/>
                <w:sz w:val="16"/>
                <w:lang w:val="en-GB"/>
              </w:rPr>
              <w:t>NAME:</w:t>
            </w:r>
          </w:p>
        </w:tc>
        <w:tc>
          <w:tcPr>
            <w:tcW w:w="5528" w:type="dxa"/>
          </w:tcPr>
          <w:p w14:paraId="1967B793" w14:textId="77777777" w:rsidR="007F09AE" w:rsidRDefault="007F09AE" w:rsidP="0050579A">
            <w:pPr>
              <w:pStyle w:val="Brdtekstpflgende"/>
              <w:jc w:val="center"/>
              <w:rPr>
                <w:b/>
                <w:sz w:val="16"/>
                <w:lang w:val="en-GB"/>
              </w:rPr>
            </w:pPr>
          </w:p>
        </w:tc>
      </w:tr>
      <w:tr w:rsidR="007F09AE" w14:paraId="5E135EDB" w14:textId="77777777" w:rsidTr="0050579A">
        <w:tc>
          <w:tcPr>
            <w:tcW w:w="1488" w:type="dxa"/>
          </w:tcPr>
          <w:p w14:paraId="304198C0" w14:textId="77777777" w:rsidR="007F09AE" w:rsidRDefault="007F09AE" w:rsidP="0050579A">
            <w:pPr>
              <w:pStyle w:val="Brdtekstpflgende"/>
              <w:rPr>
                <w:b/>
                <w:sz w:val="16"/>
                <w:lang w:val="en-GB"/>
              </w:rPr>
            </w:pPr>
            <w:r>
              <w:rPr>
                <w:b/>
                <w:sz w:val="16"/>
                <w:lang w:val="en-GB"/>
              </w:rPr>
              <w:t>ADDRESS:</w:t>
            </w:r>
          </w:p>
        </w:tc>
        <w:tc>
          <w:tcPr>
            <w:tcW w:w="5528" w:type="dxa"/>
          </w:tcPr>
          <w:p w14:paraId="5F8DCD8C" w14:textId="77777777" w:rsidR="007F09AE" w:rsidRDefault="007F09AE" w:rsidP="0050579A">
            <w:pPr>
              <w:pStyle w:val="Brdtekstpflgende"/>
              <w:jc w:val="center"/>
              <w:rPr>
                <w:b/>
                <w:sz w:val="16"/>
                <w:lang w:val="en-GB"/>
              </w:rPr>
            </w:pPr>
          </w:p>
        </w:tc>
      </w:tr>
      <w:tr w:rsidR="007F09AE" w14:paraId="230E5688" w14:textId="77777777" w:rsidTr="0050579A">
        <w:tc>
          <w:tcPr>
            <w:tcW w:w="1488" w:type="dxa"/>
          </w:tcPr>
          <w:p w14:paraId="282AE016" w14:textId="77777777" w:rsidR="007F09AE" w:rsidRDefault="007F09AE" w:rsidP="0050579A">
            <w:pPr>
              <w:pStyle w:val="Brdtekstpflgende"/>
              <w:rPr>
                <w:b/>
                <w:sz w:val="16"/>
                <w:lang w:val="en-GB"/>
              </w:rPr>
            </w:pPr>
            <w:r>
              <w:rPr>
                <w:b/>
                <w:sz w:val="16"/>
                <w:lang w:val="en-GB"/>
              </w:rPr>
              <w:t>TELEPHONE:</w:t>
            </w:r>
          </w:p>
        </w:tc>
        <w:tc>
          <w:tcPr>
            <w:tcW w:w="5528" w:type="dxa"/>
          </w:tcPr>
          <w:p w14:paraId="0FE36E62" w14:textId="77777777" w:rsidR="007F09AE" w:rsidRDefault="007F09AE" w:rsidP="0050579A">
            <w:pPr>
              <w:pStyle w:val="Brdtekstpflgende"/>
              <w:jc w:val="center"/>
              <w:rPr>
                <w:b/>
                <w:sz w:val="16"/>
                <w:lang w:val="en-GB"/>
              </w:rPr>
            </w:pPr>
          </w:p>
        </w:tc>
      </w:tr>
    </w:tbl>
    <w:p w14:paraId="781A6A55"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3008595A" w14:textId="77777777" w:rsidTr="0050579A">
        <w:tc>
          <w:tcPr>
            <w:tcW w:w="1346" w:type="dxa"/>
          </w:tcPr>
          <w:p w14:paraId="286E314C"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2665F22C" w14:textId="77777777" w:rsidR="007F09AE" w:rsidRDefault="007F09AE" w:rsidP="0050579A">
            <w:pPr>
              <w:pStyle w:val="Brdtekstpflgende"/>
              <w:rPr>
                <w:b/>
                <w:sz w:val="16"/>
                <w:lang w:val="en-GB"/>
              </w:rPr>
            </w:pPr>
          </w:p>
        </w:tc>
      </w:tr>
    </w:tbl>
    <w:p w14:paraId="4B58A397"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9504" behindDoc="0" locked="0" layoutInCell="0" allowOverlap="1" wp14:anchorId="4C2E5BED" wp14:editId="29897A20">
                <wp:simplePos x="0" y="0"/>
                <wp:positionH relativeFrom="column">
                  <wp:posOffset>-168910</wp:posOffset>
                </wp:positionH>
                <wp:positionV relativeFrom="paragraph">
                  <wp:posOffset>163195</wp:posOffset>
                </wp:positionV>
                <wp:extent cx="6218555" cy="157607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760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3pt;margin-top:12.85pt;width:489.65pt;height:1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NJ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" o:allowincell="f" filled="f"/>
            </w:pict>
          </mc:Fallback>
        </mc:AlternateContent>
      </w:r>
    </w:p>
    <w:p w14:paraId="2288C627" w14:textId="77777777" w:rsidR="007F09AE" w:rsidRDefault="007F09AE" w:rsidP="007F09AE">
      <w:pPr>
        <w:pStyle w:val="Brdtekstpflgende"/>
        <w:rPr>
          <w:b/>
          <w:sz w:val="20"/>
          <w:lang w:val="en-GB"/>
        </w:rPr>
      </w:pPr>
      <w:r>
        <w:rPr>
          <w:b/>
          <w:sz w:val="20"/>
          <w:lang w:val="en-GB"/>
        </w:rPr>
        <w:t>13. REMARKS:</w:t>
      </w:r>
    </w:p>
    <w:tbl>
      <w:tblPr>
        <w:tblW w:w="0" w:type="auto"/>
        <w:tblLayout w:type="fixed"/>
        <w:tblCellMar>
          <w:left w:w="70" w:type="dxa"/>
          <w:right w:w="70" w:type="dxa"/>
        </w:tblCellMar>
        <w:tblLook w:val="0000" w:firstRow="0" w:lastRow="0" w:firstColumn="0" w:lastColumn="0" w:noHBand="0" w:noVBand="0"/>
      </w:tblPr>
      <w:tblGrid>
        <w:gridCol w:w="9212"/>
      </w:tblGrid>
      <w:tr w:rsidR="007F09AE" w14:paraId="1FC34B6F" w14:textId="77777777" w:rsidTr="0050579A">
        <w:trPr>
          <w:trHeight w:val="2007"/>
        </w:trPr>
        <w:tc>
          <w:tcPr>
            <w:tcW w:w="9212" w:type="dxa"/>
          </w:tcPr>
          <w:p w14:paraId="74268807" w14:textId="77777777" w:rsidR="007F09AE" w:rsidRDefault="007F09AE" w:rsidP="0050579A">
            <w:pPr>
              <w:pStyle w:val="Brdtekstpflgende"/>
              <w:rPr>
                <w:b/>
                <w:sz w:val="20"/>
                <w:lang w:val="en-GB"/>
              </w:rPr>
            </w:pPr>
          </w:p>
          <w:p w14:paraId="053D67C9" w14:textId="77777777" w:rsidR="007F09AE" w:rsidRDefault="007F09AE" w:rsidP="0050579A">
            <w:pPr>
              <w:pStyle w:val="Brdtekstpflgende"/>
              <w:rPr>
                <w:b/>
                <w:sz w:val="20"/>
                <w:lang w:val="en-GB"/>
              </w:rPr>
            </w:pPr>
          </w:p>
        </w:tc>
      </w:tr>
    </w:tbl>
    <w:p w14:paraId="2231AAC2"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1552" behindDoc="0" locked="0" layoutInCell="0" allowOverlap="1" wp14:anchorId="1A1EEE1A" wp14:editId="2FA11212">
                <wp:simplePos x="0" y="0"/>
                <wp:positionH relativeFrom="column">
                  <wp:posOffset>-165735</wp:posOffset>
                </wp:positionH>
                <wp:positionV relativeFrom="paragraph">
                  <wp:posOffset>111760</wp:posOffset>
                </wp:positionV>
                <wp:extent cx="6218555" cy="143891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38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05pt;margin-top:8.8pt;width:489.65pt;height:1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pG8A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" o:allowincell="f" filled="f"/>
            </w:pict>
          </mc:Fallback>
        </mc:AlternateContent>
      </w:r>
    </w:p>
    <w:p w14:paraId="66708840" w14:textId="77777777" w:rsidR="007F09AE" w:rsidRDefault="007F09AE" w:rsidP="007F09AE">
      <w:pPr>
        <w:pStyle w:val="Brdtekstpflgende"/>
        <w:rPr>
          <w:b/>
          <w:sz w:val="20"/>
          <w:lang w:val="en-GB"/>
        </w:rPr>
      </w:pPr>
      <w:r>
        <w:rPr>
          <w:b/>
          <w:sz w:val="20"/>
          <w:lang w:val="en-GB"/>
        </w:rPr>
        <w:t>14. FURTHER INFORMATIONS</w:t>
      </w:r>
    </w:p>
    <w:tbl>
      <w:tblPr>
        <w:tblW w:w="0" w:type="auto"/>
        <w:tblLayout w:type="fixed"/>
        <w:tblCellMar>
          <w:left w:w="70" w:type="dxa"/>
          <w:right w:w="70" w:type="dxa"/>
        </w:tblCellMar>
        <w:tblLook w:val="0000" w:firstRow="0" w:lastRow="0" w:firstColumn="0" w:lastColumn="0" w:noHBand="0" w:noVBand="0"/>
      </w:tblPr>
      <w:tblGrid>
        <w:gridCol w:w="2055"/>
        <w:gridCol w:w="1984"/>
        <w:gridCol w:w="426"/>
        <w:gridCol w:w="438"/>
        <w:gridCol w:w="837"/>
        <w:gridCol w:w="2268"/>
      </w:tblGrid>
      <w:tr w:rsidR="007F09AE" w14:paraId="355E541D" w14:textId="77777777" w:rsidTr="0050579A">
        <w:tc>
          <w:tcPr>
            <w:tcW w:w="2055" w:type="dxa"/>
          </w:tcPr>
          <w:p w14:paraId="0627ECCD" w14:textId="77777777" w:rsidR="007F09AE" w:rsidRDefault="007F09AE" w:rsidP="0050579A">
            <w:pPr>
              <w:pStyle w:val="Brdtekstpflgende"/>
              <w:rPr>
                <w:b/>
                <w:sz w:val="18"/>
                <w:lang w:val="en-GB"/>
              </w:rPr>
            </w:pPr>
          </w:p>
        </w:tc>
        <w:tc>
          <w:tcPr>
            <w:tcW w:w="1984" w:type="dxa"/>
          </w:tcPr>
          <w:p w14:paraId="44B41704" w14:textId="77777777" w:rsidR="007F09AE" w:rsidRDefault="007F09AE" w:rsidP="0050579A">
            <w:pPr>
              <w:pStyle w:val="Brdtekstpflgende"/>
              <w:jc w:val="center"/>
              <w:rPr>
                <w:b/>
                <w:sz w:val="18"/>
                <w:lang w:val="en-GB"/>
              </w:rPr>
            </w:pPr>
          </w:p>
        </w:tc>
        <w:tc>
          <w:tcPr>
            <w:tcW w:w="426" w:type="dxa"/>
          </w:tcPr>
          <w:p w14:paraId="4BE3C42D" w14:textId="77777777" w:rsidR="007F09AE" w:rsidRDefault="007F09AE" w:rsidP="0050579A">
            <w:pPr>
              <w:pStyle w:val="Brdtekstpflgende"/>
              <w:jc w:val="center"/>
              <w:rPr>
                <w:b/>
                <w:sz w:val="18"/>
                <w:lang w:val="en-GB"/>
              </w:rPr>
            </w:pPr>
            <w:r>
              <w:rPr>
                <w:b/>
                <w:sz w:val="18"/>
                <w:lang w:val="en-GB"/>
              </w:rPr>
              <w:t>Y</w:t>
            </w:r>
          </w:p>
        </w:tc>
        <w:tc>
          <w:tcPr>
            <w:tcW w:w="438" w:type="dxa"/>
          </w:tcPr>
          <w:p w14:paraId="7BE9D660" w14:textId="77777777" w:rsidR="007F09AE" w:rsidRDefault="007F09AE" w:rsidP="0050579A">
            <w:pPr>
              <w:pStyle w:val="Brdtekstpflgende"/>
              <w:jc w:val="center"/>
              <w:rPr>
                <w:b/>
                <w:sz w:val="18"/>
                <w:lang w:val="en-GB"/>
              </w:rPr>
            </w:pPr>
            <w:r>
              <w:rPr>
                <w:b/>
                <w:sz w:val="18"/>
                <w:lang w:val="en-GB"/>
              </w:rPr>
              <w:t>N</w:t>
            </w:r>
          </w:p>
        </w:tc>
        <w:tc>
          <w:tcPr>
            <w:tcW w:w="837" w:type="dxa"/>
          </w:tcPr>
          <w:p w14:paraId="54D20D85" w14:textId="77777777" w:rsidR="007F09AE" w:rsidRDefault="007F09AE" w:rsidP="0050579A">
            <w:pPr>
              <w:pStyle w:val="Brdtekstpflgende"/>
              <w:jc w:val="center"/>
              <w:rPr>
                <w:b/>
                <w:sz w:val="18"/>
                <w:lang w:val="en-GB"/>
              </w:rPr>
            </w:pPr>
          </w:p>
        </w:tc>
        <w:tc>
          <w:tcPr>
            <w:tcW w:w="2268" w:type="dxa"/>
          </w:tcPr>
          <w:p w14:paraId="195D8FB2" w14:textId="77777777" w:rsidR="007F09AE" w:rsidRDefault="007F09AE" w:rsidP="0050579A">
            <w:pPr>
              <w:pStyle w:val="Brdtekstpflgende"/>
              <w:jc w:val="center"/>
              <w:rPr>
                <w:b/>
                <w:sz w:val="18"/>
                <w:lang w:val="en-GB"/>
              </w:rPr>
            </w:pPr>
          </w:p>
        </w:tc>
      </w:tr>
      <w:tr w:rsidR="007F09AE" w14:paraId="7C20E35B" w14:textId="77777777" w:rsidTr="0050579A">
        <w:tc>
          <w:tcPr>
            <w:tcW w:w="2055" w:type="dxa"/>
          </w:tcPr>
          <w:p w14:paraId="7ECDBC11" w14:textId="77777777" w:rsidR="007F09AE" w:rsidRDefault="007F09AE" w:rsidP="0050579A">
            <w:pPr>
              <w:pStyle w:val="Brdtekstpflgende"/>
              <w:rPr>
                <w:b/>
                <w:sz w:val="18"/>
                <w:lang w:val="en-GB"/>
              </w:rPr>
            </w:pPr>
            <w:r>
              <w:rPr>
                <w:b/>
                <w:sz w:val="18"/>
                <w:lang w:val="en-GB"/>
              </w:rPr>
              <w:t>a. Visitor(s) will carry</w:t>
            </w:r>
          </w:p>
        </w:tc>
        <w:tc>
          <w:tcPr>
            <w:tcW w:w="1984" w:type="dxa"/>
          </w:tcPr>
          <w:p w14:paraId="35B4C8B8" w14:textId="77777777" w:rsidR="007F09AE" w:rsidRDefault="007F09AE" w:rsidP="0050579A">
            <w:pPr>
              <w:pStyle w:val="Brdtekstpflgende"/>
              <w:rPr>
                <w:b/>
                <w:sz w:val="18"/>
                <w:lang w:val="en-GB"/>
              </w:rPr>
            </w:pPr>
            <w:r>
              <w:rPr>
                <w:b/>
                <w:sz w:val="18"/>
                <w:lang w:val="en-GB"/>
              </w:rPr>
              <w:t>-Uniform</w:t>
            </w:r>
          </w:p>
        </w:tc>
        <w:tc>
          <w:tcPr>
            <w:tcW w:w="426" w:type="dxa"/>
            <w:tcBorders>
              <w:top w:val="single" w:sz="6" w:space="0" w:color="auto"/>
              <w:left w:val="single" w:sz="6" w:space="0" w:color="auto"/>
              <w:bottom w:val="single" w:sz="6" w:space="0" w:color="auto"/>
              <w:right w:val="single" w:sz="6" w:space="0" w:color="auto"/>
            </w:tcBorders>
          </w:tcPr>
          <w:p w14:paraId="73850DF0"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52749AE2" w14:textId="77777777" w:rsidR="007F09AE" w:rsidRDefault="007F09AE" w:rsidP="0050579A">
            <w:pPr>
              <w:pStyle w:val="Brdtekstpflgende"/>
              <w:jc w:val="center"/>
              <w:rPr>
                <w:b/>
                <w:sz w:val="18"/>
                <w:lang w:val="en-GB"/>
              </w:rPr>
            </w:pPr>
          </w:p>
        </w:tc>
        <w:tc>
          <w:tcPr>
            <w:tcW w:w="837" w:type="dxa"/>
            <w:tcBorders>
              <w:left w:val="nil"/>
            </w:tcBorders>
          </w:tcPr>
          <w:p w14:paraId="5E66C31D" w14:textId="77777777" w:rsidR="007F09AE" w:rsidRDefault="007F09AE" w:rsidP="0050579A">
            <w:pPr>
              <w:pStyle w:val="Brdtekstpflgende"/>
              <w:jc w:val="center"/>
              <w:rPr>
                <w:b/>
                <w:sz w:val="18"/>
                <w:lang w:val="en-GB"/>
              </w:rPr>
            </w:pPr>
          </w:p>
        </w:tc>
        <w:tc>
          <w:tcPr>
            <w:tcW w:w="2268" w:type="dxa"/>
          </w:tcPr>
          <w:p w14:paraId="275828C5" w14:textId="77777777" w:rsidR="007F09AE" w:rsidRDefault="007F09AE" w:rsidP="0050579A">
            <w:pPr>
              <w:pStyle w:val="Brdtekstpflgende"/>
              <w:jc w:val="center"/>
              <w:rPr>
                <w:b/>
                <w:sz w:val="18"/>
                <w:lang w:val="en-GB"/>
              </w:rPr>
            </w:pPr>
          </w:p>
        </w:tc>
      </w:tr>
      <w:tr w:rsidR="007F09AE" w14:paraId="752EC385" w14:textId="77777777" w:rsidTr="0050579A">
        <w:tc>
          <w:tcPr>
            <w:tcW w:w="2055" w:type="dxa"/>
          </w:tcPr>
          <w:p w14:paraId="14BF1971" w14:textId="77777777" w:rsidR="007F09AE" w:rsidRDefault="007F09AE" w:rsidP="0050579A">
            <w:pPr>
              <w:pStyle w:val="Brdtekstpflgende"/>
              <w:rPr>
                <w:b/>
                <w:sz w:val="18"/>
                <w:lang w:val="en-GB"/>
              </w:rPr>
            </w:pPr>
          </w:p>
        </w:tc>
        <w:tc>
          <w:tcPr>
            <w:tcW w:w="1984" w:type="dxa"/>
          </w:tcPr>
          <w:p w14:paraId="023FAF70" w14:textId="77777777" w:rsidR="007F09AE" w:rsidRDefault="007F09AE" w:rsidP="0050579A">
            <w:pPr>
              <w:pStyle w:val="Brdtekstpflgende"/>
              <w:rPr>
                <w:b/>
                <w:sz w:val="18"/>
                <w:lang w:val="en-GB"/>
              </w:rPr>
            </w:pPr>
            <w:r>
              <w:rPr>
                <w:b/>
                <w:sz w:val="18"/>
                <w:lang w:val="en-GB"/>
              </w:rPr>
              <w:t>-Weapons</w:t>
            </w:r>
          </w:p>
        </w:tc>
        <w:tc>
          <w:tcPr>
            <w:tcW w:w="426" w:type="dxa"/>
            <w:tcBorders>
              <w:top w:val="single" w:sz="6" w:space="0" w:color="auto"/>
              <w:left w:val="single" w:sz="6" w:space="0" w:color="auto"/>
              <w:bottom w:val="single" w:sz="6" w:space="0" w:color="auto"/>
              <w:right w:val="single" w:sz="6" w:space="0" w:color="auto"/>
            </w:tcBorders>
          </w:tcPr>
          <w:p w14:paraId="603A15AE"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2F5EA4AF" w14:textId="77777777" w:rsidR="007F09AE" w:rsidRDefault="007F09AE" w:rsidP="0050579A">
            <w:pPr>
              <w:pStyle w:val="Brdtekstpflgende"/>
              <w:jc w:val="center"/>
              <w:rPr>
                <w:b/>
                <w:sz w:val="18"/>
                <w:lang w:val="en-GB"/>
              </w:rPr>
            </w:pPr>
          </w:p>
        </w:tc>
        <w:tc>
          <w:tcPr>
            <w:tcW w:w="837" w:type="dxa"/>
            <w:tcBorders>
              <w:left w:val="nil"/>
            </w:tcBorders>
          </w:tcPr>
          <w:p w14:paraId="5CE08A57" w14:textId="77777777" w:rsidR="007F09AE" w:rsidRDefault="007F09AE" w:rsidP="0050579A">
            <w:pPr>
              <w:pStyle w:val="Brdtekstpflgende"/>
              <w:jc w:val="center"/>
              <w:rPr>
                <w:b/>
                <w:sz w:val="18"/>
                <w:lang w:val="en-GB"/>
              </w:rPr>
            </w:pPr>
            <w:r>
              <w:rPr>
                <w:b/>
                <w:sz w:val="18"/>
                <w:lang w:val="en-GB"/>
              </w:rPr>
              <w:t>Type:</w:t>
            </w:r>
          </w:p>
        </w:tc>
        <w:tc>
          <w:tcPr>
            <w:tcW w:w="2268" w:type="dxa"/>
          </w:tcPr>
          <w:p w14:paraId="2D28115C" w14:textId="77777777" w:rsidR="007F09AE" w:rsidRDefault="007F09AE" w:rsidP="0050579A">
            <w:pPr>
              <w:pStyle w:val="Brdtekstpflgende"/>
              <w:jc w:val="center"/>
              <w:rPr>
                <w:b/>
                <w:sz w:val="18"/>
                <w:lang w:val="en-GB"/>
              </w:rPr>
            </w:pPr>
          </w:p>
        </w:tc>
      </w:tr>
      <w:tr w:rsidR="007F09AE" w14:paraId="6D231AF9" w14:textId="77777777" w:rsidTr="0050579A">
        <w:tc>
          <w:tcPr>
            <w:tcW w:w="2055" w:type="dxa"/>
          </w:tcPr>
          <w:p w14:paraId="1E0FC200" w14:textId="77777777" w:rsidR="007F09AE" w:rsidRDefault="007F09AE" w:rsidP="0050579A">
            <w:pPr>
              <w:pStyle w:val="Brdtekstpflgende"/>
              <w:rPr>
                <w:b/>
                <w:sz w:val="18"/>
                <w:lang w:val="en-GB"/>
              </w:rPr>
            </w:pPr>
            <w:r>
              <w:rPr>
                <w:b/>
                <w:sz w:val="18"/>
                <w:lang w:val="en-GB"/>
              </w:rPr>
              <w:t>b. Visitor(s) will use</w:t>
            </w:r>
          </w:p>
        </w:tc>
        <w:tc>
          <w:tcPr>
            <w:tcW w:w="1984" w:type="dxa"/>
          </w:tcPr>
          <w:p w14:paraId="5D923711" w14:textId="77777777" w:rsidR="007F09AE" w:rsidRDefault="007F09AE" w:rsidP="0050579A">
            <w:pPr>
              <w:pStyle w:val="Brdtekstpflgende"/>
              <w:rPr>
                <w:b/>
                <w:sz w:val="18"/>
                <w:lang w:val="en-GB"/>
              </w:rPr>
            </w:pPr>
            <w:r>
              <w:rPr>
                <w:b/>
                <w:sz w:val="18"/>
                <w:lang w:val="en-GB"/>
              </w:rPr>
              <w:t>-Own car</w:t>
            </w:r>
          </w:p>
        </w:tc>
        <w:tc>
          <w:tcPr>
            <w:tcW w:w="426" w:type="dxa"/>
            <w:tcBorders>
              <w:top w:val="single" w:sz="6" w:space="0" w:color="auto"/>
              <w:left w:val="single" w:sz="6" w:space="0" w:color="auto"/>
              <w:bottom w:val="single" w:sz="6" w:space="0" w:color="auto"/>
              <w:right w:val="single" w:sz="6" w:space="0" w:color="auto"/>
            </w:tcBorders>
          </w:tcPr>
          <w:p w14:paraId="4D576270"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2C6845AB" w14:textId="77777777" w:rsidR="007F09AE" w:rsidRDefault="007F09AE" w:rsidP="0050579A">
            <w:pPr>
              <w:pStyle w:val="Brdtekstpflgende"/>
              <w:jc w:val="center"/>
              <w:rPr>
                <w:b/>
                <w:sz w:val="18"/>
                <w:lang w:val="en-GB"/>
              </w:rPr>
            </w:pPr>
          </w:p>
        </w:tc>
        <w:tc>
          <w:tcPr>
            <w:tcW w:w="837" w:type="dxa"/>
            <w:tcBorders>
              <w:left w:val="nil"/>
            </w:tcBorders>
          </w:tcPr>
          <w:p w14:paraId="374588F0" w14:textId="77777777" w:rsidR="007F09AE" w:rsidRDefault="007F09AE" w:rsidP="0050579A">
            <w:pPr>
              <w:pStyle w:val="Brdtekstpflgende"/>
              <w:jc w:val="center"/>
              <w:rPr>
                <w:b/>
                <w:sz w:val="18"/>
                <w:lang w:val="en-GB"/>
              </w:rPr>
            </w:pPr>
            <w:r>
              <w:rPr>
                <w:b/>
                <w:sz w:val="18"/>
                <w:lang w:val="en-GB"/>
              </w:rPr>
              <w:t>No:</w:t>
            </w:r>
          </w:p>
        </w:tc>
        <w:tc>
          <w:tcPr>
            <w:tcW w:w="2268" w:type="dxa"/>
            <w:tcBorders>
              <w:top w:val="single" w:sz="6" w:space="0" w:color="auto"/>
              <w:bottom w:val="single" w:sz="6" w:space="0" w:color="auto"/>
            </w:tcBorders>
          </w:tcPr>
          <w:p w14:paraId="01A33489" w14:textId="77777777" w:rsidR="007F09AE" w:rsidRDefault="007F09AE" w:rsidP="0050579A">
            <w:pPr>
              <w:pStyle w:val="Brdtekstpflgende"/>
              <w:jc w:val="center"/>
              <w:rPr>
                <w:b/>
                <w:sz w:val="18"/>
                <w:lang w:val="en-GB"/>
              </w:rPr>
            </w:pPr>
          </w:p>
        </w:tc>
      </w:tr>
      <w:tr w:rsidR="007F09AE" w14:paraId="7383D236" w14:textId="77777777" w:rsidTr="0050579A">
        <w:tc>
          <w:tcPr>
            <w:tcW w:w="2055" w:type="dxa"/>
          </w:tcPr>
          <w:p w14:paraId="76CEACEE" w14:textId="77777777" w:rsidR="007F09AE" w:rsidRDefault="007F09AE" w:rsidP="0050579A">
            <w:pPr>
              <w:pStyle w:val="Brdtekstpflgende"/>
              <w:rPr>
                <w:b/>
                <w:sz w:val="18"/>
                <w:lang w:val="en-GB"/>
              </w:rPr>
            </w:pPr>
          </w:p>
        </w:tc>
        <w:tc>
          <w:tcPr>
            <w:tcW w:w="1984" w:type="dxa"/>
          </w:tcPr>
          <w:p w14:paraId="71CD1008" w14:textId="77777777" w:rsidR="007F09AE" w:rsidRDefault="007F09AE" w:rsidP="0050579A">
            <w:pPr>
              <w:pStyle w:val="Brdtekstpflgende"/>
              <w:rPr>
                <w:b/>
                <w:sz w:val="18"/>
                <w:lang w:val="en-GB"/>
              </w:rPr>
            </w:pPr>
            <w:r>
              <w:rPr>
                <w:b/>
                <w:sz w:val="18"/>
                <w:lang w:val="en-GB"/>
              </w:rPr>
              <w:t>-Own plane</w:t>
            </w:r>
          </w:p>
        </w:tc>
        <w:tc>
          <w:tcPr>
            <w:tcW w:w="426" w:type="dxa"/>
            <w:tcBorders>
              <w:top w:val="single" w:sz="6" w:space="0" w:color="auto"/>
              <w:left w:val="single" w:sz="6" w:space="0" w:color="auto"/>
              <w:bottom w:val="single" w:sz="6" w:space="0" w:color="auto"/>
              <w:right w:val="single" w:sz="6" w:space="0" w:color="auto"/>
            </w:tcBorders>
          </w:tcPr>
          <w:p w14:paraId="62ED008F"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393B5F51" w14:textId="77777777" w:rsidR="007F09AE" w:rsidRDefault="007F09AE" w:rsidP="0050579A">
            <w:pPr>
              <w:pStyle w:val="Brdtekstpflgende"/>
              <w:jc w:val="center"/>
              <w:rPr>
                <w:b/>
                <w:sz w:val="18"/>
                <w:lang w:val="en-GB"/>
              </w:rPr>
            </w:pPr>
          </w:p>
        </w:tc>
        <w:tc>
          <w:tcPr>
            <w:tcW w:w="837" w:type="dxa"/>
            <w:tcBorders>
              <w:left w:val="nil"/>
            </w:tcBorders>
          </w:tcPr>
          <w:p w14:paraId="35C47973" w14:textId="77777777" w:rsidR="007F09AE" w:rsidRDefault="007F09AE" w:rsidP="0050579A">
            <w:pPr>
              <w:pStyle w:val="Brdtekstpflgende"/>
              <w:jc w:val="center"/>
              <w:rPr>
                <w:b/>
                <w:sz w:val="18"/>
                <w:lang w:val="en-GB"/>
              </w:rPr>
            </w:pPr>
          </w:p>
        </w:tc>
        <w:tc>
          <w:tcPr>
            <w:tcW w:w="2268" w:type="dxa"/>
          </w:tcPr>
          <w:p w14:paraId="4D73EE25" w14:textId="77777777" w:rsidR="007F09AE" w:rsidRDefault="007F09AE" w:rsidP="0050579A">
            <w:pPr>
              <w:pStyle w:val="Brdtekstpflgende"/>
              <w:jc w:val="center"/>
              <w:rPr>
                <w:b/>
                <w:sz w:val="18"/>
                <w:lang w:val="en-GB"/>
              </w:rPr>
            </w:pPr>
          </w:p>
        </w:tc>
      </w:tr>
    </w:tbl>
    <w:p w14:paraId="23245A7B" w14:textId="77777777" w:rsidR="007F09AE" w:rsidRDefault="007F09AE" w:rsidP="007F09AE">
      <w:pPr>
        <w:pStyle w:val="Brdtekstpflgende"/>
        <w:rPr>
          <w:lang w:val="en-GB"/>
        </w:rPr>
      </w:pPr>
      <w:r>
        <w:rPr>
          <w:b/>
          <w:sz w:val="20"/>
          <w:lang w:val="en-GB"/>
        </w:rPr>
        <w:br w:type="page"/>
      </w:r>
    </w:p>
    <w:p w14:paraId="44AFD3B6" w14:textId="77777777" w:rsidR="007F09AE" w:rsidRDefault="007F09AE" w:rsidP="007F09AE">
      <w:pPr>
        <w:pStyle w:val="Tittel"/>
      </w:pPr>
      <w:r>
        <w:lastRenderedPageBreak/>
        <w:t>Detailed instructions for completion of Request for Visit</w:t>
      </w:r>
    </w:p>
    <w:p w14:paraId="2859BB58" w14:textId="77777777" w:rsidR="007F09AE" w:rsidRDefault="007F09AE" w:rsidP="007F09AE">
      <w:pPr>
        <w:pStyle w:val="Brdtekst"/>
      </w:pPr>
    </w:p>
    <w:p w14:paraId="1574EAB9" w14:textId="77777777" w:rsidR="007F09AE" w:rsidRDefault="007F09AE" w:rsidP="007F09AE">
      <w:pPr>
        <w:rPr>
          <w:rStyle w:val="stijlmid"/>
        </w:rPr>
      </w:pPr>
      <w:r>
        <w:rPr>
          <w:rStyle w:val="stijlmid"/>
        </w:rPr>
        <w:t>These detailed instructions are guidance for the visitors who complete the RFV in the case of one-time visits or by the agency or facility security officer in case of recurring visits in the framework of approved program’s or projects. Since this RFV-format is designed for manual as well as for automated use it is required that a corresponding distinction is made in the completion of some items. When this distinction is applicable reference is made in the text of the item under "Remark(s)".</w:t>
      </w:r>
    </w:p>
    <w:p w14:paraId="415D872F" w14:textId="77777777" w:rsidR="007F09AE" w:rsidRDefault="007F09AE" w:rsidP="007F09AE">
      <w:pPr>
        <w:rPr>
          <w:rStyle w:val="stijlmid"/>
        </w:rPr>
      </w:pPr>
    </w:p>
    <w:p w14:paraId="3C17F6F5" w14:textId="77777777" w:rsidR="007F09AE" w:rsidRDefault="007F09AE" w:rsidP="007F09AE">
      <w:pPr>
        <w:ind w:left="1134" w:hanging="1134"/>
        <w:rPr>
          <w:rStyle w:val="stijlmid"/>
        </w:rPr>
      </w:pPr>
      <w:r>
        <w:rPr>
          <w:rStyle w:val="stijlmid"/>
          <w:u w:val="single"/>
        </w:rPr>
        <w:t>Heading</w:t>
      </w:r>
      <w:r>
        <w:rPr>
          <w:rStyle w:val="stijlmid"/>
        </w:rPr>
        <w:t>:</w:t>
      </w:r>
      <w:r>
        <w:rPr>
          <w:rStyle w:val="stijlmid"/>
        </w:rPr>
        <w:tab/>
        <w:t xml:space="preserve">In case of a </w:t>
      </w:r>
      <w:r>
        <w:rPr>
          <w:rStyle w:val="stijlmid"/>
          <w:u w:val="single"/>
        </w:rPr>
        <w:t>manual</w:t>
      </w:r>
      <w:r>
        <w:rPr>
          <w:rStyle w:val="stijlmid"/>
        </w:rPr>
        <w:t xml:space="preserve"> application mark the appropriate box in left and right column.</w:t>
      </w:r>
    </w:p>
    <w:p w14:paraId="7E69E985" w14:textId="77777777" w:rsidR="007F09AE" w:rsidRDefault="007F09AE" w:rsidP="007F09AE">
      <w:pPr>
        <w:rPr>
          <w:rStyle w:val="stijlmid"/>
        </w:rPr>
      </w:pPr>
    </w:p>
    <w:p w14:paraId="40308F53" w14:textId="77777777" w:rsidR="007F09AE" w:rsidRDefault="007F09AE" w:rsidP="007F09AE">
      <w:pPr>
        <w:rPr>
          <w:rStyle w:val="stijlmid"/>
        </w:rPr>
      </w:pPr>
      <w:r>
        <w:rPr>
          <w:rStyle w:val="stijlmid"/>
        </w:rPr>
        <w:t xml:space="preserve">1. </w:t>
      </w:r>
      <w:r>
        <w:rPr>
          <w:rStyle w:val="stijlmid"/>
          <w:b/>
        </w:rPr>
        <w:t>ADMINISTRATIVE DATA</w:t>
      </w:r>
      <w:r>
        <w:rPr>
          <w:rStyle w:val="stijlmid"/>
          <w:b/>
        </w:rPr>
        <w:tab/>
      </w:r>
      <w:r>
        <w:rPr>
          <w:rStyle w:val="stijlmid"/>
          <w:b/>
        </w:rPr>
        <w:tab/>
      </w:r>
      <w:r>
        <w:rPr>
          <w:rStyle w:val="stijlmid"/>
        </w:rPr>
        <w:t xml:space="preserve">Do not </w:t>
      </w:r>
      <w:proofErr w:type="gramStart"/>
      <w:r>
        <w:rPr>
          <w:rStyle w:val="stijlmid"/>
        </w:rPr>
        <w:t>fill</w:t>
      </w:r>
      <w:proofErr w:type="gramEnd"/>
      <w:r>
        <w:rPr>
          <w:rStyle w:val="stijlmid"/>
        </w:rPr>
        <w:t xml:space="preserve"> in (to be completed by requesting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Embassy).</w:t>
      </w:r>
    </w:p>
    <w:p w14:paraId="21F72E4F" w14:textId="77777777" w:rsidR="007F09AE" w:rsidRDefault="007F09AE" w:rsidP="007F09AE">
      <w:pPr>
        <w:pStyle w:val="Topptekst"/>
        <w:rPr>
          <w:rStyle w:val="stijlmid"/>
        </w:rPr>
      </w:pPr>
    </w:p>
    <w:p w14:paraId="22B8474C" w14:textId="77777777" w:rsidR="007F09AE" w:rsidRDefault="007F09AE" w:rsidP="007F09AE">
      <w:pPr>
        <w:rPr>
          <w:rStyle w:val="stijlmid"/>
        </w:rPr>
      </w:pPr>
      <w:r>
        <w:rPr>
          <w:rStyle w:val="stijlmid"/>
        </w:rPr>
        <w:t xml:space="preserve">2. </w:t>
      </w:r>
      <w:r>
        <w:rPr>
          <w:rStyle w:val="stijlmid"/>
          <w:b/>
        </w:rPr>
        <w:t>REQUESTING GOVERNMENT</w:t>
      </w:r>
      <w:r>
        <w:rPr>
          <w:rStyle w:val="stijlmid"/>
        </w:rPr>
        <w:tab/>
        <w:t>Mention full name and postal address;</w:t>
      </w:r>
    </w:p>
    <w:p w14:paraId="1293E3BD" w14:textId="77777777" w:rsidR="007F09AE" w:rsidRDefault="007F09AE" w:rsidP="007F09AE">
      <w:pPr>
        <w:rPr>
          <w:rStyle w:val="stijlmid"/>
        </w:rPr>
      </w:pPr>
      <w:r>
        <w:rPr>
          <w:rStyle w:val="stijlmid"/>
        </w:rPr>
        <w:t xml:space="preserve">  </w:t>
      </w:r>
      <w:r>
        <w:rPr>
          <w:rStyle w:val="stijlmid"/>
          <w:b/>
        </w:rPr>
        <w:t>AGENCY OR INDUSTRIAL</w:t>
      </w:r>
      <w:r>
        <w:rPr>
          <w:rStyle w:val="stijlmid"/>
        </w:rPr>
        <w:tab/>
      </w:r>
      <w:r>
        <w:rPr>
          <w:rStyle w:val="stijlmid"/>
        </w:rPr>
        <w:tab/>
        <w:t>include city, state, postal zone, as</w:t>
      </w:r>
    </w:p>
    <w:p w14:paraId="4E9474D1" w14:textId="77777777" w:rsidR="007F09AE" w:rsidRDefault="007F09AE" w:rsidP="007F09AE">
      <w:pPr>
        <w:rPr>
          <w:rStyle w:val="stijlmid"/>
        </w:rPr>
      </w:pPr>
      <w:r>
        <w:rPr>
          <w:rStyle w:val="stijlmid"/>
        </w:rPr>
        <w:t xml:space="preserve">  </w:t>
      </w:r>
      <w:proofErr w:type="gramStart"/>
      <w:r>
        <w:rPr>
          <w:rStyle w:val="stijlmid"/>
          <w:b/>
        </w:rPr>
        <w:t>FACILITY</w:t>
      </w:r>
      <w:r>
        <w:rPr>
          <w:rStyle w:val="stijlmid"/>
        </w:rPr>
        <w:tab/>
      </w:r>
      <w:r>
        <w:rPr>
          <w:rStyle w:val="stijlmid"/>
        </w:rPr>
        <w:tab/>
      </w:r>
      <w:r>
        <w:rPr>
          <w:rStyle w:val="stijlmid"/>
        </w:rPr>
        <w:tab/>
      </w:r>
      <w:r>
        <w:rPr>
          <w:rStyle w:val="stijlmid"/>
        </w:rPr>
        <w:tab/>
      </w:r>
      <w:r>
        <w:rPr>
          <w:rStyle w:val="stijlmid"/>
        </w:rPr>
        <w:tab/>
        <w:t>applicable.</w:t>
      </w:r>
      <w:proofErr w:type="gramEnd"/>
    </w:p>
    <w:p w14:paraId="305267BE" w14:textId="77777777" w:rsidR="007F09AE" w:rsidRDefault="007F09AE" w:rsidP="007F09AE">
      <w:pPr>
        <w:jc w:val="both"/>
        <w:rPr>
          <w:rStyle w:val="stijlmid"/>
        </w:rPr>
      </w:pPr>
    </w:p>
    <w:p w14:paraId="6462BA7D" w14:textId="77777777" w:rsidR="007F09AE" w:rsidRDefault="007F09AE" w:rsidP="007F09AE">
      <w:pPr>
        <w:rPr>
          <w:rStyle w:val="stijlmid"/>
        </w:rPr>
      </w:pPr>
      <w:r>
        <w:rPr>
          <w:rStyle w:val="stijlmid"/>
        </w:rPr>
        <w:t xml:space="preserve">3. </w:t>
      </w:r>
      <w:r>
        <w:rPr>
          <w:rStyle w:val="stijlmid"/>
          <w:b/>
        </w:rPr>
        <w:t>GOVERNMENT AGENCY OR</w:t>
      </w:r>
      <w:r>
        <w:rPr>
          <w:rStyle w:val="stijlmid"/>
        </w:rPr>
        <w:tab/>
      </w:r>
      <w:r>
        <w:rPr>
          <w:rStyle w:val="stijlmid"/>
        </w:rPr>
        <w:tab/>
        <w:t>Mention full name and full address;</w:t>
      </w:r>
    </w:p>
    <w:p w14:paraId="3A993EC7" w14:textId="77777777" w:rsidR="007F09AE" w:rsidRDefault="007F09AE" w:rsidP="007F09AE">
      <w:pPr>
        <w:rPr>
          <w:rStyle w:val="stijlmid"/>
        </w:rPr>
      </w:pPr>
      <w:r>
        <w:rPr>
          <w:rStyle w:val="stijlmid"/>
        </w:rPr>
        <w:t xml:space="preserve">  </w:t>
      </w:r>
      <w:r>
        <w:rPr>
          <w:rStyle w:val="stijlmid"/>
          <w:b/>
        </w:rPr>
        <w:t>INDUSTRIAL FACILITY TO BE</w:t>
      </w:r>
      <w:r>
        <w:rPr>
          <w:rStyle w:val="stijlmid"/>
        </w:rPr>
        <w:tab/>
        <w:t xml:space="preserve">include city, state, postal zone, </w:t>
      </w:r>
    </w:p>
    <w:p w14:paraId="240A2B51" w14:textId="77777777" w:rsidR="007F09AE" w:rsidRDefault="007F09AE" w:rsidP="007F09AE">
      <w:pPr>
        <w:rPr>
          <w:rStyle w:val="stijlmid"/>
        </w:rPr>
      </w:pPr>
      <w:r>
        <w:rPr>
          <w:rStyle w:val="stijlmid"/>
        </w:rPr>
        <w:t xml:space="preserve">  </w:t>
      </w:r>
      <w:proofErr w:type="gramStart"/>
      <w:r>
        <w:rPr>
          <w:rStyle w:val="stijlmid"/>
          <w:b/>
        </w:rPr>
        <w:t>VISITED</w:t>
      </w:r>
      <w:r>
        <w:rPr>
          <w:rStyle w:val="stijlmid"/>
        </w:rPr>
        <w:tab/>
      </w:r>
      <w:r>
        <w:rPr>
          <w:rStyle w:val="stijlmid"/>
        </w:rPr>
        <w:tab/>
      </w:r>
      <w:r>
        <w:rPr>
          <w:rStyle w:val="stijlmid"/>
        </w:rPr>
        <w:tab/>
      </w:r>
      <w:r>
        <w:rPr>
          <w:rStyle w:val="stijlmid"/>
        </w:rPr>
        <w:tab/>
      </w:r>
      <w:r>
        <w:rPr>
          <w:rStyle w:val="stijlmid"/>
        </w:rPr>
        <w:tab/>
        <w:t>telex or fax, telephone number.</w:t>
      </w:r>
      <w:proofErr w:type="gramEnd"/>
      <w:r>
        <w:rPr>
          <w:rStyle w:val="stijlmid"/>
        </w:rPr>
        <w:t xml:space="preserve"> Mention the name </w:t>
      </w:r>
    </w:p>
    <w:p w14:paraId="352C7FCB"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and</w:t>
      </w:r>
      <w:proofErr w:type="gramEnd"/>
      <w:r>
        <w:rPr>
          <w:rStyle w:val="stijlmid"/>
        </w:rPr>
        <w:t xml:space="preserve"> telephone number of your main point of </w:t>
      </w:r>
    </w:p>
    <w:p w14:paraId="072F5F86"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contact</w:t>
      </w:r>
      <w:proofErr w:type="gramEnd"/>
      <w:r>
        <w:rPr>
          <w:rStyle w:val="stijlmid"/>
        </w:rPr>
        <w:t xml:space="preserve"> or the person with whom you have made </w:t>
      </w:r>
    </w:p>
    <w:p w14:paraId="3F7043D0"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the</w:t>
      </w:r>
      <w:proofErr w:type="gramEnd"/>
      <w:r>
        <w:rPr>
          <w:rStyle w:val="stijlmid"/>
        </w:rPr>
        <w:t xml:space="preserve"> appointment for the visit.</w:t>
      </w:r>
    </w:p>
    <w:p w14:paraId="50E65BE0" w14:textId="77777777" w:rsidR="007F09AE" w:rsidRDefault="007F09AE" w:rsidP="007F09AE">
      <w:pPr>
        <w:rPr>
          <w:rStyle w:val="stijlmid"/>
        </w:rPr>
      </w:pPr>
    </w:p>
    <w:p w14:paraId="305F8DFF" w14:textId="77777777" w:rsidR="007F09AE" w:rsidRDefault="007F09AE" w:rsidP="007F09AE">
      <w:pPr>
        <w:tabs>
          <w:tab w:val="left" w:pos="4253"/>
        </w:tabs>
        <w:rPr>
          <w:rStyle w:val="stijlmid"/>
        </w:rPr>
      </w:pPr>
      <w:r>
        <w:rPr>
          <w:rStyle w:val="stijlmid"/>
        </w:rPr>
        <w:tab/>
      </w:r>
      <w:r>
        <w:rPr>
          <w:rStyle w:val="stijlmid"/>
        </w:rPr>
        <w:tab/>
      </w:r>
      <w:r>
        <w:rPr>
          <w:rStyle w:val="stijlmid"/>
          <w:u w:val="single"/>
        </w:rPr>
        <w:t>Remarks</w:t>
      </w:r>
      <w:r>
        <w:rPr>
          <w:rStyle w:val="stijlmid"/>
        </w:rPr>
        <w:t>:</w:t>
      </w:r>
    </w:p>
    <w:p w14:paraId="5CD73F82" w14:textId="77777777" w:rsidR="007F09AE" w:rsidRDefault="007F09AE" w:rsidP="007F09AE">
      <w:pPr>
        <w:rPr>
          <w:rStyle w:val="stijlmid"/>
        </w:rPr>
      </w:pPr>
    </w:p>
    <w:p w14:paraId="48AC5031" w14:textId="77777777" w:rsidR="007F09AE" w:rsidRDefault="007F09AE" w:rsidP="007F09AE">
      <w:pPr>
        <w:pStyle w:val="Brdtekstinnrykk3"/>
        <w:ind w:left="4678"/>
        <w:rPr>
          <w:rStyle w:val="stijlmid"/>
        </w:rPr>
      </w:pPr>
      <w:r>
        <w:rPr>
          <w:rStyle w:val="stijlmid"/>
        </w:rPr>
        <w:t>1)</w:t>
      </w:r>
      <w:r>
        <w:rPr>
          <w:rStyle w:val="stijlmid"/>
        </w:rPr>
        <w:tab/>
        <w:t>Mentioning the correct postal zone (zip code) is very important because there can be different facilities of the same company.</w:t>
      </w:r>
    </w:p>
    <w:p w14:paraId="158D4C35" w14:textId="77777777" w:rsidR="007F09AE" w:rsidRDefault="007F09AE" w:rsidP="007F09AE">
      <w:pPr>
        <w:ind w:left="4678" w:hanging="454"/>
        <w:rPr>
          <w:rStyle w:val="stijlmid"/>
        </w:rPr>
      </w:pPr>
    </w:p>
    <w:p w14:paraId="68B15003" w14:textId="77777777" w:rsidR="007F09AE" w:rsidRDefault="007F09AE" w:rsidP="007F09AE">
      <w:pPr>
        <w:numPr>
          <w:ilvl w:val="0"/>
          <w:numId w:val="3"/>
        </w:numPr>
        <w:ind w:left="4678"/>
        <w:rPr>
          <w:rStyle w:val="stijlmid"/>
        </w:rPr>
      </w:pPr>
      <w:r>
        <w:rPr>
          <w:rStyle w:val="stijlmid"/>
        </w:rPr>
        <w:t>In case of an automated application only 1 agency or facility can be stated.</w:t>
      </w:r>
    </w:p>
    <w:p w14:paraId="75577D38" w14:textId="77777777" w:rsidR="007F09AE" w:rsidRDefault="007F09AE" w:rsidP="007F09AE">
      <w:pPr>
        <w:pStyle w:val="Brdtekst"/>
        <w:ind w:left="4678"/>
        <w:rPr>
          <w:rStyle w:val="stijlmid"/>
        </w:rPr>
      </w:pPr>
    </w:p>
    <w:p w14:paraId="386BD065" w14:textId="77777777" w:rsidR="007F09AE" w:rsidRDefault="007F09AE" w:rsidP="007F09AE">
      <w:pPr>
        <w:ind w:left="4678" w:hanging="454"/>
        <w:rPr>
          <w:rStyle w:val="stijlmid"/>
        </w:rPr>
      </w:pPr>
      <w:r>
        <w:rPr>
          <w:rStyle w:val="stijlmid"/>
        </w:rPr>
        <w:t>3)</w:t>
      </w:r>
      <w:r>
        <w:rPr>
          <w:rStyle w:val="stijlmid"/>
        </w:rPr>
        <w:tab/>
        <w:t>In case of a manual application, an annex can be used when two or more agencies or facilities have to be visited in the framework of the same subject. When an annex is used, item 3 should state: "SEE ANNEX, NUMBER OF AGENCIES/FAC.</w:t>
      </w:r>
      <w:proofErr w:type="gramStart"/>
      <w:r>
        <w:rPr>
          <w:rStyle w:val="stijlmid"/>
        </w:rPr>
        <w:t>:..</w:t>
      </w:r>
      <w:proofErr w:type="gramEnd"/>
      <w:r>
        <w:rPr>
          <w:rStyle w:val="stijlmid"/>
        </w:rPr>
        <w:t>" (</w:t>
      </w:r>
      <w:proofErr w:type="gramStart"/>
      <w:r>
        <w:rPr>
          <w:rStyle w:val="stijlmid"/>
        </w:rPr>
        <w:t>state</w:t>
      </w:r>
      <w:proofErr w:type="gramEnd"/>
      <w:r>
        <w:rPr>
          <w:rStyle w:val="stijlmid"/>
        </w:rPr>
        <w:t xml:space="preserve"> number of agencies/ facilities). </w:t>
      </w:r>
    </w:p>
    <w:p w14:paraId="1B2680B2" w14:textId="77777777" w:rsidR="007F09AE" w:rsidRDefault="007F09AE" w:rsidP="007F09AE">
      <w:pPr>
        <w:rPr>
          <w:rStyle w:val="stijlmid"/>
        </w:rPr>
      </w:pPr>
    </w:p>
    <w:p w14:paraId="2F23E383" w14:textId="77777777" w:rsidR="007F09AE" w:rsidRDefault="007F09AE" w:rsidP="007F09AE">
      <w:pPr>
        <w:rPr>
          <w:rStyle w:val="stijlmid"/>
        </w:rPr>
      </w:pPr>
      <w:r>
        <w:rPr>
          <w:rStyle w:val="stijlmid"/>
        </w:rPr>
        <w:t xml:space="preserve">4. </w:t>
      </w:r>
      <w:r>
        <w:rPr>
          <w:rStyle w:val="stijlmid"/>
          <w:b/>
        </w:rPr>
        <w:t>DATES OF VISIT</w:t>
      </w:r>
      <w:r>
        <w:rPr>
          <w:rStyle w:val="stijlmid"/>
        </w:rPr>
        <w:tab/>
      </w:r>
      <w:r>
        <w:rPr>
          <w:rStyle w:val="stijlmid"/>
        </w:rPr>
        <w:tab/>
      </w:r>
      <w:r>
        <w:rPr>
          <w:rStyle w:val="stijlmid"/>
        </w:rPr>
        <w:tab/>
      </w:r>
      <w:proofErr w:type="gramStart"/>
      <w:r>
        <w:rPr>
          <w:rStyle w:val="stijlmid"/>
        </w:rPr>
        <w:t>Mention</w:t>
      </w:r>
      <w:proofErr w:type="gramEnd"/>
      <w:r>
        <w:rPr>
          <w:rStyle w:val="stijlmid"/>
        </w:rPr>
        <w:t xml:space="preserve"> the actual date or period</w:t>
      </w:r>
    </w:p>
    <w:p w14:paraId="0EDBF0EF"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(date-to-date) of the visit by "day-month</w:t>
      </w:r>
      <w:r>
        <w:rPr>
          <w:rStyle w:val="stijlmid"/>
        </w:rPr>
        <w:softHyphen/>
        <w:t>-year".</w:t>
      </w:r>
      <w:proofErr w:type="gramEnd"/>
      <w:r>
        <w:rPr>
          <w:rStyle w:val="stijlmid"/>
        </w:rPr>
        <w:t xml:space="preserve"> If </w:t>
      </w:r>
    </w:p>
    <w:p w14:paraId="26B6BA39"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applicable</w:t>
      </w:r>
      <w:proofErr w:type="gramEnd"/>
      <w:r>
        <w:rPr>
          <w:rStyle w:val="stijlmid"/>
        </w:rPr>
        <w:t xml:space="preserve">, place an alternate date or period in </w:t>
      </w:r>
    </w:p>
    <w:p w14:paraId="4B12D56D"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brackets</w:t>
      </w:r>
      <w:proofErr w:type="gramEnd"/>
      <w:r>
        <w:rPr>
          <w:rStyle w:val="stijlmid"/>
        </w:rPr>
        <w:t>.</w:t>
      </w:r>
    </w:p>
    <w:p w14:paraId="2C92A3B2" w14:textId="77777777" w:rsidR="007F09AE" w:rsidRDefault="007F09AE" w:rsidP="007F09AE">
      <w:pPr>
        <w:jc w:val="both"/>
        <w:rPr>
          <w:rStyle w:val="stijlmid"/>
        </w:rPr>
      </w:pPr>
    </w:p>
    <w:p w14:paraId="109EA920" w14:textId="77777777" w:rsidR="007F09AE" w:rsidRDefault="007F09AE" w:rsidP="007F09AE">
      <w:pPr>
        <w:rPr>
          <w:rStyle w:val="stijlmid"/>
        </w:rPr>
      </w:pPr>
      <w:r>
        <w:rPr>
          <w:rStyle w:val="stijlmid"/>
        </w:rPr>
        <w:t xml:space="preserve">5. </w:t>
      </w:r>
      <w:r>
        <w:rPr>
          <w:rStyle w:val="stijlmid"/>
          <w:b/>
        </w:rPr>
        <w:t>TYPE OF VISIT</w:t>
      </w:r>
      <w:r>
        <w:rPr>
          <w:rStyle w:val="stijlmid"/>
        </w:rPr>
        <w:tab/>
      </w:r>
      <w:r>
        <w:rPr>
          <w:rStyle w:val="stijlmid"/>
        </w:rPr>
        <w:tab/>
      </w:r>
      <w:r>
        <w:rPr>
          <w:rStyle w:val="stijlmid"/>
        </w:rPr>
        <w:tab/>
      </w:r>
      <w:r>
        <w:rPr>
          <w:rStyle w:val="stijlmid"/>
        </w:rPr>
        <w:tab/>
        <w:t xml:space="preserve">Mark one item of each column as indicated.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Government initiative will be specified only if the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visit is in support of an authorized government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program, which must be fully described in item 8.</w:t>
      </w:r>
    </w:p>
    <w:p w14:paraId="31CAF2B7" w14:textId="77777777" w:rsidR="007F09AE" w:rsidRDefault="007F09AE" w:rsidP="007F09AE">
      <w:pPr>
        <w:rPr>
          <w:rStyle w:val="stijlmid"/>
        </w:rPr>
      </w:pPr>
    </w:p>
    <w:p w14:paraId="51CE11E6" w14:textId="77777777" w:rsidR="007F09AE" w:rsidRDefault="007F09AE" w:rsidP="007F09AE">
      <w:pPr>
        <w:rPr>
          <w:rStyle w:val="stijlmid"/>
        </w:rPr>
      </w:pPr>
      <w:r>
        <w:rPr>
          <w:rStyle w:val="stijlmid"/>
        </w:rPr>
        <w:lastRenderedPageBreak/>
        <w:t xml:space="preserve">6. </w:t>
      </w:r>
      <w:r>
        <w:rPr>
          <w:rStyle w:val="stijlmid"/>
          <w:b/>
        </w:rPr>
        <w:t>SUBJECT TO BE DISCUSSED/</w:t>
      </w:r>
      <w:r>
        <w:rPr>
          <w:rStyle w:val="stijlmid"/>
          <w:b/>
        </w:rPr>
        <w:tab/>
      </w:r>
      <w:r>
        <w:rPr>
          <w:rStyle w:val="stijlmid"/>
        </w:rPr>
        <w:t xml:space="preserve">Give a brief description of the </w:t>
      </w:r>
      <w:r>
        <w:rPr>
          <w:rStyle w:val="stijlmid"/>
          <w:b/>
        </w:rPr>
        <w:t>JUSTIFICATION</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subject(s) motivating the reason of visit. Do not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use unexplained abbreviations.</w:t>
      </w:r>
    </w:p>
    <w:p w14:paraId="69917FF7" w14:textId="77777777" w:rsidR="007F09AE" w:rsidRDefault="007F09AE" w:rsidP="007F09AE">
      <w:pPr>
        <w:rPr>
          <w:rStyle w:val="stijlmid"/>
        </w:rPr>
      </w:pPr>
    </w:p>
    <w:p w14:paraId="0DE717A7" w14:textId="77777777" w:rsidR="007F09AE" w:rsidRDefault="007F09AE" w:rsidP="007F09AE">
      <w:pPr>
        <w:tabs>
          <w:tab w:val="left" w:pos="4253"/>
        </w:tabs>
        <w:rPr>
          <w:rStyle w:val="stijlmid"/>
        </w:rPr>
      </w:pPr>
      <w:r>
        <w:rPr>
          <w:rStyle w:val="stijlmid"/>
        </w:rPr>
        <w:tab/>
      </w:r>
      <w:r>
        <w:rPr>
          <w:rStyle w:val="stijlmid"/>
        </w:rPr>
        <w:tab/>
      </w:r>
      <w:r>
        <w:rPr>
          <w:rStyle w:val="stijlmid"/>
          <w:u w:val="single"/>
        </w:rPr>
        <w:t>Remarks</w:t>
      </w:r>
      <w:r>
        <w:rPr>
          <w:rStyle w:val="stijlmid"/>
        </w:rPr>
        <w:t xml:space="preserve">: </w:t>
      </w:r>
    </w:p>
    <w:p w14:paraId="75830AE0" w14:textId="77777777" w:rsidR="007F09AE" w:rsidRDefault="007F09AE" w:rsidP="007F09AE">
      <w:pPr>
        <w:rPr>
          <w:rStyle w:val="stijlmid"/>
        </w:rPr>
      </w:pPr>
    </w:p>
    <w:p w14:paraId="3F452FD5" w14:textId="77777777" w:rsidR="007F09AE" w:rsidRDefault="007F09AE" w:rsidP="007F09AE">
      <w:pPr>
        <w:ind w:left="4678" w:hanging="454"/>
        <w:rPr>
          <w:rStyle w:val="stijlmid"/>
        </w:rPr>
      </w:pPr>
      <w:r>
        <w:rPr>
          <w:rStyle w:val="stijlmid"/>
        </w:rPr>
        <w:t>1)</w:t>
      </w:r>
      <w:r>
        <w:rPr>
          <w:rStyle w:val="stijlmid"/>
        </w:rPr>
        <w:tab/>
        <w:t>In case of a recurring visit this item should state "Recurring Visits" as the first words in the data element (e.g. Recurring Visits to discuss....)</w:t>
      </w:r>
    </w:p>
    <w:p w14:paraId="5C48CCFA" w14:textId="77777777" w:rsidR="007F09AE" w:rsidRDefault="007F09AE" w:rsidP="007F09AE">
      <w:pPr>
        <w:ind w:left="4678" w:hanging="454"/>
        <w:rPr>
          <w:rStyle w:val="stijlmid"/>
        </w:rPr>
      </w:pPr>
    </w:p>
    <w:p w14:paraId="6FEC8169" w14:textId="77777777" w:rsidR="007F09AE" w:rsidRDefault="007F09AE" w:rsidP="007F09AE">
      <w:pPr>
        <w:ind w:left="4678" w:hanging="454"/>
        <w:rPr>
          <w:rStyle w:val="stijlmid"/>
        </w:rPr>
      </w:pPr>
      <w:r>
        <w:rPr>
          <w:rStyle w:val="stijlmid"/>
        </w:rPr>
        <w:t>2)</w:t>
      </w:r>
      <w:r>
        <w:rPr>
          <w:rStyle w:val="stijlmid"/>
        </w:rPr>
        <w:tab/>
        <w:t>It is strongly advised to repeat the subject to be discussed and or the justification of the visit in the language of the receiving country.</w:t>
      </w:r>
    </w:p>
    <w:p w14:paraId="5F2D9D3E" w14:textId="77777777" w:rsidR="007F09AE" w:rsidRDefault="007F09AE" w:rsidP="007F09AE">
      <w:pPr>
        <w:rPr>
          <w:rStyle w:val="stijlmid"/>
        </w:rPr>
      </w:pPr>
    </w:p>
    <w:p w14:paraId="73F6365A" w14:textId="77777777" w:rsidR="007F09AE" w:rsidRDefault="007F09AE" w:rsidP="007F09AE">
      <w:pPr>
        <w:ind w:left="4245" w:hanging="4245"/>
        <w:rPr>
          <w:rStyle w:val="stijlmid"/>
        </w:rPr>
      </w:pPr>
      <w:r>
        <w:rPr>
          <w:rStyle w:val="stijlmid"/>
        </w:rPr>
        <w:t xml:space="preserve">7. </w:t>
      </w:r>
      <w:r>
        <w:rPr>
          <w:rStyle w:val="stijlmid"/>
          <w:b/>
        </w:rPr>
        <w:t>ANTICIPATED LEVEL OF</w:t>
      </w:r>
      <w:r>
        <w:rPr>
          <w:rStyle w:val="stijlmid"/>
        </w:rPr>
        <w:tab/>
      </w:r>
      <w:r>
        <w:rPr>
          <w:rStyle w:val="stijlmid"/>
        </w:rPr>
        <w:tab/>
        <w:t>Mention SECRET, CONFIDENTIAL,</w:t>
      </w:r>
    </w:p>
    <w:p w14:paraId="47900AF0" w14:textId="77777777" w:rsidR="007F09AE" w:rsidRDefault="007F09AE" w:rsidP="007F09AE">
      <w:pPr>
        <w:rPr>
          <w:rStyle w:val="stijlmid"/>
        </w:rPr>
      </w:pPr>
      <w:r>
        <w:rPr>
          <w:rStyle w:val="stijlmid"/>
        </w:rPr>
        <w:t xml:space="preserve">  </w:t>
      </w:r>
      <w:proofErr w:type="gramStart"/>
      <w:r>
        <w:rPr>
          <w:rStyle w:val="stijlmid"/>
          <w:b/>
        </w:rPr>
        <w:t>CLASSIFIED INFORMATION TO</w:t>
      </w:r>
      <w:r>
        <w:rPr>
          <w:rStyle w:val="stijlmid"/>
        </w:rPr>
        <w:tab/>
        <w:t xml:space="preserve">RESTRICTED or UNCLASSIFIED </w:t>
      </w:r>
      <w:r>
        <w:rPr>
          <w:rStyle w:val="stijlmid"/>
        </w:rPr>
        <w:br/>
        <w:t xml:space="preserve">  </w:t>
      </w:r>
      <w:r>
        <w:rPr>
          <w:rStyle w:val="stijlmid"/>
          <w:b/>
        </w:rPr>
        <w:t>BE INVOLVED</w:t>
      </w:r>
      <w:r>
        <w:rPr>
          <w:rStyle w:val="stijlmid"/>
        </w:rPr>
        <w:t xml:space="preserve"> </w:t>
      </w:r>
      <w:r>
        <w:rPr>
          <w:rStyle w:val="stijlmid"/>
        </w:rPr>
        <w:tab/>
      </w:r>
      <w:r>
        <w:rPr>
          <w:rStyle w:val="stijlmid"/>
        </w:rPr>
        <w:tab/>
      </w:r>
      <w:r>
        <w:rPr>
          <w:rStyle w:val="stijlmid"/>
        </w:rPr>
        <w:tab/>
      </w:r>
      <w:r>
        <w:rPr>
          <w:rStyle w:val="stijlmid"/>
        </w:rPr>
        <w:tab/>
        <w:t>as applicable.</w:t>
      </w:r>
      <w:proofErr w:type="gramEnd"/>
    </w:p>
    <w:p w14:paraId="7C0076C5" w14:textId="77777777" w:rsidR="007F09AE" w:rsidRDefault="007F09AE" w:rsidP="007F09AE">
      <w:pPr>
        <w:jc w:val="both"/>
        <w:rPr>
          <w:rStyle w:val="stijlmid"/>
        </w:rPr>
      </w:pPr>
    </w:p>
    <w:p w14:paraId="38D95EC0" w14:textId="77777777" w:rsidR="007F09AE" w:rsidRDefault="007F09AE" w:rsidP="007F09AE">
      <w:pPr>
        <w:ind w:left="4245" w:hanging="4245"/>
        <w:rPr>
          <w:rStyle w:val="stijlmid"/>
        </w:rPr>
      </w:pPr>
      <w:r>
        <w:rPr>
          <w:rStyle w:val="stijlmid"/>
        </w:rPr>
        <w:t xml:space="preserve">8. </w:t>
      </w:r>
      <w:r>
        <w:rPr>
          <w:rStyle w:val="stijlmid"/>
          <w:b/>
        </w:rPr>
        <w:t>IS THE VISIT PERTINENT TO</w:t>
      </w:r>
      <w:r>
        <w:rPr>
          <w:rStyle w:val="stijlmid"/>
        </w:rPr>
        <w:tab/>
        <w:t xml:space="preserve">Mark the appropriate line yes </w:t>
      </w:r>
      <w:r>
        <w:rPr>
          <w:rStyle w:val="stijlmid"/>
          <w:b/>
        </w:rPr>
        <w:t>(Y)</w:t>
      </w:r>
      <w:r>
        <w:rPr>
          <w:rStyle w:val="stijlmid"/>
        </w:rPr>
        <w:t xml:space="preserve"> and specify the </w:t>
      </w:r>
      <w:r>
        <w:rPr>
          <w:rStyle w:val="stijlmid"/>
        </w:rPr>
        <w:tab/>
      </w:r>
      <w:r>
        <w:rPr>
          <w:rStyle w:val="stijlmid"/>
        </w:rPr>
        <w:tab/>
        <w:t>full name of the government Project, FMS-case etc., or request for proposal or tender offer using commonly used abbreviations only.</w:t>
      </w:r>
    </w:p>
    <w:p w14:paraId="0614B6E8" w14:textId="77777777" w:rsidR="007F09AE" w:rsidRDefault="007F09AE" w:rsidP="007F09AE">
      <w:pPr>
        <w:rPr>
          <w:rStyle w:val="stijlmid"/>
        </w:rPr>
      </w:pPr>
    </w:p>
    <w:p w14:paraId="63B99CE0" w14:textId="77777777" w:rsidR="007F09AE" w:rsidRPr="00F372BF" w:rsidRDefault="007F09AE" w:rsidP="007F09AE">
      <w:pPr>
        <w:ind w:left="4245" w:hanging="4245"/>
        <w:rPr>
          <w:rStyle w:val="stijlmid"/>
          <w:b/>
        </w:rPr>
      </w:pPr>
      <w:r>
        <w:rPr>
          <w:rStyle w:val="stijlmid"/>
        </w:rPr>
        <w:t xml:space="preserve">9. </w:t>
      </w:r>
      <w:r>
        <w:rPr>
          <w:rStyle w:val="stijlmid"/>
          <w:b/>
        </w:rPr>
        <w:t>PARTICULARS OF VISITOR</w:t>
      </w:r>
      <w:r>
        <w:rPr>
          <w:rStyle w:val="stijlmid"/>
          <w:b/>
        </w:rPr>
        <w:tab/>
      </w:r>
      <w:r>
        <w:rPr>
          <w:rStyle w:val="stijlmid"/>
          <w:b/>
        </w:rPr>
        <w:tab/>
      </w:r>
      <w:r>
        <w:rPr>
          <w:rStyle w:val="stijlmid"/>
          <w:u w:val="single"/>
        </w:rPr>
        <w:t>NAME</w:t>
      </w:r>
      <w:r>
        <w:rPr>
          <w:rStyle w:val="stijlmid"/>
        </w:rPr>
        <w:t>: family name, followed by first forename in full and middle initial(s)</w:t>
      </w:r>
    </w:p>
    <w:p w14:paraId="62C418DC" w14:textId="77777777" w:rsidR="007F09AE" w:rsidRDefault="007F09AE" w:rsidP="007F09AE">
      <w:pPr>
        <w:ind w:left="4310" w:hanging="454"/>
        <w:rPr>
          <w:rStyle w:val="stijlmid"/>
        </w:rPr>
      </w:pPr>
      <w:r>
        <w:rPr>
          <w:rStyle w:val="stijlmid"/>
        </w:rPr>
        <w:tab/>
      </w:r>
      <w:r>
        <w:rPr>
          <w:rStyle w:val="stijlmid"/>
          <w:u w:val="single"/>
        </w:rPr>
        <w:t>DOB</w:t>
      </w:r>
      <w:r>
        <w:rPr>
          <w:rStyle w:val="stijlmid"/>
        </w:rPr>
        <w:t>:</w:t>
      </w:r>
      <w:r>
        <w:rPr>
          <w:rStyle w:val="stijlmid"/>
        </w:rPr>
        <w:tab/>
        <w:t>date of birth (day-month-year)</w:t>
      </w:r>
    </w:p>
    <w:p w14:paraId="17FAA7CF" w14:textId="77777777" w:rsidR="007F09AE" w:rsidRDefault="007F09AE" w:rsidP="007F09AE">
      <w:pPr>
        <w:ind w:left="4310" w:hanging="454"/>
        <w:rPr>
          <w:rStyle w:val="stijlmid"/>
        </w:rPr>
      </w:pPr>
      <w:r>
        <w:rPr>
          <w:rStyle w:val="stijlmid"/>
        </w:rPr>
        <w:tab/>
      </w:r>
      <w:r>
        <w:rPr>
          <w:rStyle w:val="stijlmid"/>
          <w:u w:val="single"/>
        </w:rPr>
        <w:t>POB</w:t>
      </w:r>
      <w:r>
        <w:rPr>
          <w:rStyle w:val="stijlmid"/>
        </w:rPr>
        <w:t xml:space="preserve">: </w:t>
      </w:r>
      <w:r>
        <w:rPr>
          <w:rStyle w:val="stijlmid"/>
        </w:rPr>
        <w:tab/>
        <w:t>place of birth (city-state-country)</w:t>
      </w:r>
    </w:p>
    <w:p w14:paraId="06047BA8" w14:textId="77777777" w:rsidR="007F09AE" w:rsidRDefault="007F09AE" w:rsidP="007F09AE">
      <w:pPr>
        <w:ind w:left="4310" w:hanging="454"/>
        <w:rPr>
          <w:rStyle w:val="stijlmid"/>
        </w:rPr>
      </w:pPr>
      <w:r>
        <w:rPr>
          <w:rStyle w:val="stijlmid"/>
        </w:rPr>
        <w:tab/>
      </w:r>
      <w:r>
        <w:rPr>
          <w:rStyle w:val="stijlmid"/>
          <w:u w:val="single"/>
        </w:rPr>
        <w:t>SC</w:t>
      </w:r>
      <w:r>
        <w:rPr>
          <w:rStyle w:val="stijlmid"/>
        </w:rPr>
        <w:t>:</w:t>
      </w:r>
      <w:r>
        <w:rPr>
          <w:rStyle w:val="stijlmid"/>
        </w:rPr>
        <w:tab/>
        <w:t>actual security clearance status, e.g., TS, S, C</w:t>
      </w:r>
      <w:proofErr w:type="gramStart"/>
      <w:r>
        <w:rPr>
          <w:rStyle w:val="stijlmid"/>
        </w:rPr>
        <w:t>.  Indicate</w:t>
      </w:r>
      <w:proofErr w:type="gramEnd"/>
      <w:r>
        <w:rPr>
          <w:rStyle w:val="stijlmid"/>
        </w:rPr>
        <w:t xml:space="preserve"> NATO clearance if the visit is related to NATO business.</w:t>
      </w:r>
    </w:p>
    <w:p w14:paraId="75088C22" w14:textId="77777777" w:rsidR="007F09AE" w:rsidRDefault="007F09AE" w:rsidP="007F09AE">
      <w:pPr>
        <w:ind w:left="4310" w:hanging="454"/>
        <w:rPr>
          <w:rStyle w:val="stijlmid"/>
        </w:rPr>
      </w:pPr>
      <w:r>
        <w:rPr>
          <w:rStyle w:val="stijlmid"/>
        </w:rPr>
        <w:tab/>
      </w:r>
      <w:r>
        <w:rPr>
          <w:rStyle w:val="stijlmid"/>
          <w:u w:val="single"/>
        </w:rPr>
        <w:t>ID-PP</w:t>
      </w:r>
      <w:r>
        <w:rPr>
          <w:rStyle w:val="stijlmid"/>
        </w:rPr>
        <w:t>: enter the number of identification card or passport, as required by host government.</w:t>
      </w:r>
    </w:p>
    <w:p w14:paraId="63F4E5B7" w14:textId="77777777" w:rsidR="007F09AE" w:rsidRDefault="007F09AE" w:rsidP="007F09AE">
      <w:pPr>
        <w:ind w:left="4310" w:hanging="454"/>
        <w:rPr>
          <w:rStyle w:val="stijlmid"/>
        </w:rPr>
      </w:pPr>
      <w:r>
        <w:rPr>
          <w:rStyle w:val="stijlmid"/>
        </w:rPr>
        <w:tab/>
      </w:r>
      <w:r>
        <w:rPr>
          <w:rStyle w:val="stijlmid"/>
          <w:u w:val="single"/>
        </w:rPr>
        <w:t>NAT</w:t>
      </w:r>
      <w:r>
        <w:rPr>
          <w:rStyle w:val="stijlmid"/>
        </w:rPr>
        <w:t>:</w:t>
      </w:r>
      <w:r>
        <w:rPr>
          <w:rStyle w:val="stijlmid"/>
        </w:rPr>
        <w:tab/>
        <w:t>enter nationality and/or citizenship in 2-letter-code in accordance with the General Instructions paragraph 1.4.</w:t>
      </w:r>
    </w:p>
    <w:p w14:paraId="451D96F0" w14:textId="77777777" w:rsidR="007F09AE" w:rsidRDefault="007F09AE" w:rsidP="007F09AE">
      <w:pPr>
        <w:ind w:left="4310" w:hanging="454"/>
        <w:rPr>
          <w:rStyle w:val="stijlmid"/>
        </w:rPr>
      </w:pPr>
      <w:r>
        <w:rPr>
          <w:rStyle w:val="stijlmid"/>
        </w:rPr>
        <w:tab/>
      </w:r>
      <w:r>
        <w:rPr>
          <w:rStyle w:val="stijlmid"/>
          <w:u w:val="single"/>
        </w:rPr>
        <w:t>POSITION</w:t>
      </w:r>
      <w:r>
        <w:rPr>
          <w:rStyle w:val="stijlmid"/>
        </w:rPr>
        <w:t>:</w:t>
      </w:r>
      <w:r>
        <w:rPr>
          <w:rStyle w:val="stijlmid"/>
        </w:rPr>
        <w:tab/>
        <w:t>Mention the position the visitor holds in the organization (e.g., director, product manager, etc.)</w:t>
      </w:r>
    </w:p>
    <w:p w14:paraId="1B345FE3" w14:textId="77777777" w:rsidR="007F09AE" w:rsidRDefault="007F09AE" w:rsidP="007F09AE">
      <w:pPr>
        <w:ind w:left="4310" w:hanging="454"/>
        <w:rPr>
          <w:rStyle w:val="stijlmid"/>
        </w:rPr>
      </w:pPr>
      <w:r>
        <w:rPr>
          <w:rStyle w:val="stijlmid"/>
        </w:rPr>
        <w:tab/>
      </w:r>
      <w:r>
        <w:rPr>
          <w:rStyle w:val="stijlmid"/>
          <w:u w:val="single"/>
        </w:rPr>
        <w:t>COMPANY/AGENCY</w:t>
      </w:r>
      <w:r>
        <w:rPr>
          <w:rStyle w:val="stijlmid"/>
        </w:rPr>
        <w:t>: Mention the name of the government agency or industrial facility that the visitor represents (if different from item 2).</w:t>
      </w:r>
    </w:p>
    <w:p w14:paraId="434F541E"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p>
    <w:p w14:paraId="555AD5C5" w14:textId="77777777" w:rsidR="007F09AE" w:rsidRDefault="007F09AE" w:rsidP="007F09AE">
      <w:pPr>
        <w:rPr>
          <w:rStyle w:val="stijlmid"/>
        </w:rPr>
      </w:pPr>
      <w:r>
        <w:rPr>
          <w:rStyle w:val="stijlmid"/>
        </w:rPr>
        <w:t xml:space="preserve">10. </w:t>
      </w:r>
      <w:r>
        <w:rPr>
          <w:rStyle w:val="stijlmid"/>
          <w:b/>
        </w:rPr>
        <w:t>THE SECURITY OFFICER OF</w:t>
      </w:r>
      <w:r>
        <w:rPr>
          <w:rStyle w:val="stijlmid"/>
        </w:rPr>
        <w:tab/>
        <w:t>This item requires the name,</w:t>
      </w:r>
    </w:p>
    <w:p w14:paraId="18C7BC5D" w14:textId="77777777" w:rsidR="007F09AE" w:rsidRDefault="007F09AE" w:rsidP="007F09AE">
      <w:pPr>
        <w:ind w:left="284"/>
        <w:rPr>
          <w:rStyle w:val="stijlmid"/>
        </w:rPr>
      </w:pPr>
      <w:proofErr w:type="gramStart"/>
      <w:r>
        <w:rPr>
          <w:rStyle w:val="stijlmid"/>
          <w:b/>
        </w:rPr>
        <w:t>THE REQUESTING AGENCY</w:t>
      </w:r>
      <w:r>
        <w:rPr>
          <w:rStyle w:val="stijlmid"/>
          <w:b/>
        </w:rPr>
        <w:tab/>
      </w:r>
      <w:r>
        <w:rPr>
          <w:rStyle w:val="stijlmid"/>
        </w:rPr>
        <w:t xml:space="preserve">telephone number of the requesting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agency/facility security officer.</w:t>
      </w:r>
      <w:proofErr w:type="gramEnd"/>
    </w:p>
    <w:p w14:paraId="4191EE70" w14:textId="77777777" w:rsidR="007F09AE" w:rsidRDefault="007F09AE" w:rsidP="007F09AE">
      <w:pPr>
        <w:rPr>
          <w:rStyle w:val="stijlmid"/>
        </w:rPr>
      </w:pPr>
    </w:p>
    <w:p w14:paraId="16751070" w14:textId="77777777" w:rsidR="007F09AE" w:rsidRDefault="007F09AE" w:rsidP="007F09AE">
      <w:pPr>
        <w:rPr>
          <w:rStyle w:val="stijlmid"/>
        </w:rPr>
      </w:pPr>
      <w:r>
        <w:rPr>
          <w:rStyle w:val="stijlmid"/>
        </w:rPr>
        <w:t xml:space="preserve">11. </w:t>
      </w:r>
      <w:r>
        <w:rPr>
          <w:rStyle w:val="stijlmid"/>
          <w:b/>
        </w:rPr>
        <w:t>CERTIFICATION OF SECURITY</w:t>
      </w:r>
      <w:r>
        <w:rPr>
          <w:rStyle w:val="stijlmid"/>
        </w:rPr>
        <w:tab/>
      </w:r>
      <w:r>
        <w:rPr>
          <w:rStyle w:val="stijlmid"/>
          <w:u w:val="single"/>
        </w:rPr>
        <w:t>Do not fill in</w:t>
      </w:r>
      <w:r>
        <w:rPr>
          <w:rStyle w:val="stijlmid"/>
        </w:rPr>
        <w:t xml:space="preserve"> (to be completed</w:t>
      </w:r>
    </w:p>
    <w:p w14:paraId="240452AF" w14:textId="77777777" w:rsidR="007F09AE" w:rsidRDefault="007F09AE" w:rsidP="007F09AE">
      <w:pPr>
        <w:rPr>
          <w:rStyle w:val="stijlmid"/>
        </w:rPr>
      </w:pPr>
      <w:r>
        <w:rPr>
          <w:rStyle w:val="stijlmid"/>
        </w:rPr>
        <w:t xml:space="preserve">    </w:t>
      </w:r>
      <w:proofErr w:type="gramStart"/>
      <w:r>
        <w:rPr>
          <w:rStyle w:val="stijlmid"/>
          <w:b/>
        </w:rPr>
        <w:t>CLEARANCE</w:t>
      </w:r>
      <w:r>
        <w:rPr>
          <w:rStyle w:val="stijlmid"/>
        </w:rPr>
        <w:tab/>
      </w:r>
      <w:r>
        <w:rPr>
          <w:rStyle w:val="stijlmid"/>
        </w:rPr>
        <w:tab/>
      </w:r>
      <w:r>
        <w:rPr>
          <w:rStyle w:val="stijlmid"/>
        </w:rPr>
        <w:tab/>
      </w:r>
      <w:r>
        <w:rPr>
          <w:rStyle w:val="stijlmid"/>
        </w:rPr>
        <w:tab/>
        <w:t>by government certifying authority.)</w:t>
      </w:r>
      <w:proofErr w:type="gramEnd"/>
    </w:p>
    <w:p w14:paraId="54E4CDAD" w14:textId="77777777" w:rsidR="007F09AE" w:rsidRDefault="007F09AE" w:rsidP="007F09AE">
      <w:pPr>
        <w:rPr>
          <w:rStyle w:val="stijlmid"/>
        </w:rPr>
      </w:pPr>
      <w:r>
        <w:rPr>
          <w:rStyle w:val="stijlmid"/>
        </w:rPr>
        <w:tab/>
      </w:r>
    </w:p>
    <w:p w14:paraId="68B35856"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t>Note for the certifying authority:</w:t>
      </w:r>
    </w:p>
    <w:p w14:paraId="4350CA10"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t xml:space="preserve">    </w:t>
      </w:r>
    </w:p>
    <w:p w14:paraId="0D649418" w14:textId="77777777" w:rsidR="007F09AE" w:rsidRDefault="007F09AE" w:rsidP="007F09AE">
      <w:pPr>
        <w:ind w:left="4678" w:hanging="454"/>
        <w:rPr>
          <w:rStyle w:val="stijlmid"/>
        </w:rPr>
      </w:pPr>
      <w:r>
        <w:rPr>
          <w:rStyle w:val="stijlmid"/>
        </w:rPr>
        <w:t>a.</w:t>
      </w:r>
      <w:r>
        <w:rPr>
          <w:rStyle w:val="stijlmid"/>
        </w:rPr>
        <w:tab/>
        <w:t>Mention name, address and telephone number (can be pre</w:t>
      </w:r>
      <w:r>
        <w:rPr>
          <w:rStyle w:val="stijlmid"/>
        </w:rPr>
        <w:softHyphen/>
        <w:t>-printed).</w:t>
      </w:r>
    </w:p>
    <w:p w14:paraId="66920CBF" w14:textId="77777777" w:rsidR="007F09AE" w:rsidRDefault="007F09AE" w:rsidP="007F09AE">
      <w:pPr>
        <w:ind w:left="4678" w:hanging="454"/>
        <w:rPr>
          <w:rStyle w:val="stijlmid"/>
        </w:rPr>
      </w:pPr>
      <w:r>
        <w:rPr>
          <w:rStyle w:val="stijlmid"/>
        </w:rPr>
        <w:lastRenderedPageBreak/>
        <w:t>b.</w:t>
      </w:r>
      <w:r>
        <w:rPr>
          <w:rStyle w:val="stijlmid"/>
        </w:rPr>
        <w:tab/>
        <w:t>This item should be signed and eventually stamped, as applicable.</w:t>
      </w:r>
    </w:p>
    <w:p w14:paraId="0BFFE5CA" w14:textId="77777777" w:rsidR="007F09AE" w:rsidRDefault="007F09AE" w:rsidP="007F09AE">
      <w:pPr>
        <w:ind w:left="4678" w:hanging="454"/>
        <w:rPr>
          <w:rStyle w:val="stijlmid"/>
        </w:rPr>
      </w:pPr>
      <w:r>
        <w:rPr>
          <w:rStyle w:val="stijlmid"/>
        </w:rPr>
        <w:t>c.</w:t>
      </w:r>
      <w:r>
        <w:rPr>
          <w:rStyle w:val="stijlmid"/>
        </w:rPr>
        <w:tab/>
        <w:t>If the certifying authority corresponds with the requesting National Security Authority enter: "See item 12".</w:t>
      </w:r>
    </w:p>
    <w:p w14:paraId="731F2729" w14:textId="77777777" w:rsidR="007F09AE" w:rsidRDefault="007F09AE" w:rsidP="007F09AE">
      <w:pPr>
        <w:rPr>
          <w:rStyle w:val="stijlmid"/>
        </w:rPr>
      </w:pPr>
    </w:p>
    <w:p w14:paraId="0D2E3341" w14:textId="77777777" w:rsidR="007F09AE" w:rsidRDefault="007F09AE" w:rsidP="007F09AE">
      <w:pPr>
        <w:rPr>
          <w:rStyle w:val="stijlmid"/>
        </w:rPr>
      </w:pPr>
      <w:r>
        <w:rPr>
          <w:rStyle w:val="stijlmid"/>
        </w:rPr>
        <w:t xml:space="preserve">12. </w:t>
      </w:r>
      <w:r>
        <w:rPr>
          <w:rStyle w:val="stijlmid"/>
          <w:b/>
        </w:rPr>
        <w:t>REQUESTING NATIONAL</w:t>
      </w:r>
      <w:r>
        <w:rPr>
          <w:rStyle w:val="stijlmid"/>
        </w:rPr>
        <w:tab/>
      </w:r>
      <w:r>
        <w:rPr>
          <w:rStyle w:val="stijlmid"/>
        </w:rPr>
        <w:tab/>
      </w:r>
      <w:r>
        <w:rPr>
          <w:rStyle w:val="stijlmid"/>
          <w:u w:val="single"/>
        </w:rPr>
        <w:t xml:space="preserve">Do   not   </w:t>
      </w:r>
      <w:proofErr w:type="gramStart"/>
      <w:r>
        <w:rPr>
          <w:rStyle w:val="stijlmid"/>
          <w:u w:val="single"/>
        </w:rPr>
        <w:t>fill  in</w:t>
      </w:r>
      <w:proofErr w:type="gramEnd"/>
      <w:r>
        <w:rPr>
          <w:rStyle w:val="stijlmid"/>
        </w:rPr>
        <w:t>.</w:t>
      </w:r>
    </w:p>
    <w:p w14:paraId="4070F28B" w14:textId="77777777" w:rsidR="007F09AE" w:rsidRDefault="007F09AE" w:rsidP="007F09AE">
      <w:pPr>
        <w:rPr>
          <w:rStyle w:val="stijlmid"/>
        </w:rPr>
      </w:pPr>
      <w:r>
        <w:rPr>
          <w:rStyle w:val="stijlmid"/>
          <w:b/>
        </w:rPr>
        <w:t xml:space="preserve">    SECURITY AUTHORITY</w:t>
      </w:r>
      <w:r>
        <w:rPr>
          <w:rStyle w:val="stijlmid"/>
        </w:rPr>
        <w:tab/>
      </w:r>
      <w:r>
        <w:rPr>
          <w:rStyle w:val="stijlmid"/>
        </w:rPr>
        <w:tab/>
        <w:t>Note for the requesting NSA:</w:t>
      </w:r>
    </w:p>
    <w:p w14:paraId="4815A599" w14:textId="77777777" w:rsidR="007F09AE" w:rsidRDefault="007F09AE" w:rsidP="007F09AE">
      <w:pPr>
        <w:rPr>
          <w:rStyle w:val="stijlmid"/>
        </w:rPr>
      </w:pPr>
    </w:p>
    <w:p w14:paraId="017EB607" w14:textId="77777777" w:rsidR="007F09AE" w:rsidRDefault="007F09AE" w:rsidP="007F09AE">
      <w:pPr>
        <w:ind w:left="4678" w:hanging="454"/>
        <w:rPr>
          <w:rStyle w:val="stijlmid"/>
        </w:rPr>
      </w:pPr>
      <w:r>
        <w:rPr>
          <w:rStyle w:val="stijlmid"/>
        </w:rPr>
        <w:t>a.</w:t>
      </w:r>
      <w:r>
        <w:rPr>
          <w:rStyle w:val="stijlmid"/>
        </w:rPr>
        <w:tab/>
        <w:t>Mention name, address and telephone number (can be pre-printed).</w:t>
      </w:r>
    </w:p>
    <w:p w14:paraId="7519DD0B" w14:textId="77777777" w:rsidR="007F09AE" w:rsidRDefault="007F09AE" w:rsidP="007F09AE">
      <w:pPr>
        <w:pStyle w:val="Brdtekstinnrykk3"/>
        <w:numPr>
          <w:ilvl w:val="0"/>
          <w:numId w:val="4"/>
        </w:numPr>
        <w:ind w:left="4678"/>
        <w:rPr>
          <w:rStyle w:val="stijlmid"/>
        </w:rPr>
      </w:pPr>
      <w:r>
        <w:rPr>
          <w:rStyle w:val="stijlmid"/>
        </w:rPr>
        <w:t>Sign and eventually stamp this item.</w:t>
      </w:r>
    </w:p>
    <w:p w14:paraId="7C41D92B" w14:textId="77777777" w:rsidR="007F09AE" w:rsidRDefault="007F09AE" w:rsidP="007F09AE">
      <w:pPr>
        <w:pStyle w:val="Brdtekstinnrykk3"/>
        <w:ind w:left="4306" w:firstLine="0"/>
        <w:rPr>
          <w:rStyle w:val="stijlmid"/>
        </w:rPr>
      </w:pPr>
    </w:p>
    <w:p w14:paraId="05353AB0" w14:textId="77777777" w:rsidR="007F09AE" w:rsidRDefault="007F09AE" w:rsidP="007F09AE">
      <w:pPr>
        <w:ind w:left="907" w:hanging="907"/>
        <w:rPr>
          <w:rStyle w:val="stijlmid"/>
        </w:rPr>
      </w:pPr>
      <w:r>
        <w:rPr>
          <w:rStyle w:val="stijlmid"/>
          <w:u w:val="single"/>
        </w:rPr>
        <w:t>Remark</w:t>
      </w:r>
      <w:r>
        <w:rPr>
          <w:rStyle w:val="stijlmid"/>
        </w:rPr>
        <w:t>:</w:t>
      </w:r>
      <w:r>
        <w:rPr>
          <w:rStyle w:val="stijlmid"/>
        </w:rPr>
        <w:tab/>
        <w:t>Item 11 and 12 may be filled in by the appropriate official of the Embassy of the requesting country.</w:t>
      </w:r>
    </w:p>
    <w:p w14:paraId="66193359" w14:textId="77777777" w:rsidR="007F09AE" w:rsidRDefault="007F09AE" w:rsidP="007F09AE">
      <w:pPr>
        <w:rPr>
          <w:rStyle w:val="stijlmid"/>
        </w:rPr>
      </w:pPr>
    </w:p>
    <w:p w14:paraId="6FD3CD1F" w14:textId="77777777" w:rsidR="007F09AE" w:rsidRDefault="007F09AE" w:rsidP="007F09AE">
      <w:pPr>
        <w:rPr>
          <w:rStyle w:val="stijlmid"/>
          <w:b/>
        </w:rPr>
      </w:pPr>
      <w:r>
        <w:rPr>
          <w:rStyle w:val="stijlmid"/>
        </w:rPr>
        <w:t xml:space="preserve">13. </w:t>
      </w:r>
      <w:r>
        <w:rPr>
          <w:rStyle w:val="stijlmid"/>
          <w:b/>
        </w:rPr>
        <w:t>REMARKS</w:t>
      </w:r>
    </w:p>
    <w:p w14:paraId="2B711EC4" w14:textId="77777777" w:rsidR="007F09AE" w:rsidRDefault="007F09AE" w:rsidP="007F09AE">
      <w:pPr>
        <w:rPr>
          <w:rStyle w:val="stijlmid"/>
        </w:rPr>
      </w:pPr>
    </w:p>
    <w:p w14:paraId="2DB60C76" w14:textId="77777777" w:rsidR="007F09AE" w:rsidRDefault="007F09AE" w:rsidP="007F09AE">
      <w:pPr>
        <w:ind w:left="454" w:hanging="454"/>
        <w:rPr>
          <w:rStyle w:val="stijlmid"/>
        </w:rPr>
      </w:pPr>
      <w:r>
        <w:rPr>
          <w:rStyle w:val="stijlmid"/>
        </w:rPr>
        <w:t>a.</w:t>
      </w:r>
      <w:r>
        <w:rPr>
          <w:rStyle w:val="stijlmid"/>
        </w:rPr>
        <w:tab/>
        <w:t>This item can be used for certain administrative requirements (e.g. proposed itinerary, request for hotel, and/or transportation).</w:t>
      </w:r>
    </w:p>
    <w:p w14:paraId="3C08DABE" w14:textId="77777777" w:rsidR="007F09AE" w:rsidRDefault="007F09AE" w:rsidP="007F09AE">
      <w:pPr>
        <w:ind w:left="454" w:hanging="454"/>
        <w:rPr>
          <w:rStyle w:val="stijlmid"/>
        </w:rPr>
      </w:pPr>
    </w:p>
    <w:p w14:paraId="3ABC76A0" w14:textId="77777777" w:rsidR="007F09AE" w:rsidRDefault="007F09AE" w:rsidP="007F09AE">
      <w:pPr>
        <w:ind w:left="454" w:hanging="454"/>
        <w:rPr>
          <w:rStyle w:val="stijlmid"/>
        </w:rPr>
      </w:pPr>
      <w:r>
        <w:rPr>
          <w:rStyle w:val="stijlmid"/>
        </w:rPr>
        <w:t>b.</w:t>
      </w:r>
      <w:r>
        <w:rPr>
          <w:rStyle w:val="stijlmid"/>
        </w:rPr>
        <w:tab/>
        <w:t>This space is also available for the receiving NSA for processing</w:t>
      </w:r>
      <w:proofErr w:type="gramStart"/>
      <w:r>
        <w:rPr>
          <w:rStyle w:val="stijlmid"/>
        </w:rPr>
        <w:t>,  e.g</w:t>
      </w:r>
      <w:proofErr w:type="gramEnd"/>
      <w:r>
        <w:rPr>
          <w:rStyle w:val="stijlmid"/>
        </w:rPr>
        <w:t>., "no security objections", etc.</w:t>
      </w:r>
    </w:p>
    <w:p w14:paraId="6B1FBC87" w14:textId="77777777" w:rsidR="007F09AE" w:rsidRDefault="007F09AE" w:rsidP="007F09AE">
      <w:pPr>
        <w:ind w:left="454" w:hanging="454"/>
        <w:rPr>
          <w:rStyle w:val="stijlmid"/>
        </w:rPr>
      </w:pPr>
    </w:p>
    <w:p w14:paraId="3B90702B" w14:textId="77777777" w:rsidR="007F09AE" w:rsidRDefault="007F09AE" w:rsidP="007F09AE">
      <w:pPr>
        <w:ind w:left="454" w:hanging="454"/>
        <w:rPr>
          <w:rStyle w:val="stijlmid"/>
        </w:rPr>
      </w:pPr>
      <w:proofErr w:type="gramStart"/>
      <w:r>
        <w:rPr>
          <w:rStyle w:val="stijlmid"/>
        </w:rPr>
        <w:t>c</w:t>
      </w:r>
      <w:proofErr w:type="gramEnd"/>
      <w:r>
        <w:rPr>
          <w:rStyle w:val="stijlmid"/>
        </w:rPr>
        <w:t>.</w:t>
      </w:r>
      <w:r>
        <w:rPr>
          <w:rStyle w:val="stijlmid"/>
        </w:rPr>
        <w:tab/>
        <w:t>In case of an Emergency Visit the name, telephone and fax numbers of the knowledgeable person ( Doc. 7, section II, point 2a ) should be stated.</w:t>
      </w:r>
    </w:p>
    <w:p w14:paraId="2F2BF578" w14:textId="77777777" w:rsidR="007F09AE" w:rsidRDefault="007F09AE" w:rsidP="007F09AE">
      <w:pPr>
        <w:ind w:left="454" w:hanging="454"/>
        <w:rPr>
          <w:rStyle w:val="stijlmid"/>
        </w:rPr>
      </w:pPr>
    </w:p>
    <w:p w14:paraId="4474B9E3" w14:textId="77777777" w:rsidR="007F09AE" w:rsidRDefault="007F09AE" w:rsidP="007F09AE">
      <w:pPr>
        <w:ind w:left="454" w:hanging="454"/>
        <w:rPr>
          <w:rStyle w:val="stijlmid"/>
        </w:rPr>
      </w:pPr>
      <w:r>
        <w:rPr>
          <w:rStyle w:val="stijlmid"/>
        </w:rPr>
        <w:t>d.</w:t>
      </w:r>
      <w:r>
        <w:rPr>
          <w:rStyle w:val="stijlmid"/>
        </w:rPr>
        <w:tab/>
        <w:t>In case a special briefing is required, the type of briefing and the date that the briefing was given should be stated.</w:t>
      </w:r>
    </w:p>
    <w:p w14:paraId="4D0C0345" w14:textId="77777777" w:rsidR="007F09AE" w:rsidRDefault="007F09AE" w:rsidP="007F09AE">
      <w:pPr>
        <w:pStyle w:val="Brdtekst"/>
      </w:pPr>
    </w:p>
    <w:p w14:paraId="60E644AF" w14:textId="77777777" w:rsidR="007F09AE" w:rsidRDefault="007F09AE" w:rsidP="007F09AE">
      <w:pPr>
        <w:pStyle w:val="Brdtekstpaaflgende"/>
      </w:pPr>
    </w:p>
    <w:p w14:paraId="436C1C89" w14:textId="77777777" w:rsidR="005228A7" w:rsidRDefault="005228A7">
      <w:pPr>
        <w:pStyle w:val="Brdtekst"/>
      </w:pPr>
    </w:p>
    <w:sectPr w:rsidR="005228A7">
      <w:headerReference w:type="even" r:id="rId11"/>
      <w:footerReference w:type="even" r:id="rId12"/>
      <w:footerReference w:type="default" r:id="rId13"/>
      <w:headerReference w:type="first" r:id="rId14"/>
      <w:footerReference w:type="first" r:id="rId15"/>
      <w:endnotePr>
        <w:numFmt w:val="upperLetter"/>
      </w:endnotePr>
      <w:pgSz w:w="11907" w:h="16840" w:code="9"/>
      <w:pgMar w:top="544" w:right="851" w:bottom="1134" w:left="1701" w:header="567"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C1CAA" w14:textId="77777777" w:rsidR="00475694" w:rsidRDefault="00475694">
      <w:r>
        <w:separator/>
      </w:r>
    </w:p>
  </w:endnote>
  <w:endnote w:type="continuationSeparator" w:id="0">
    <w:p w14:paraId="436C1CAB" w14:textId="77777777" w:rsidR="00475694" w:rsidRDefault="0047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RSVARET-Medium">
    <w:panose1 w:val="02000603030000020004"/>
    <w:charset w:val="00"/>
    <w:family w:val="auto"/>
    <w:pitch w:val="variable"/>
    <w:sig w:usb0="A0000027"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FORSVARET-Bold">
    <w:panose1 w:val="02000803020000020004"/>
    <w:charset w:val="00"/>
    <w:family w:val="auto"/>
    <w:pitch w:val="variable"/>
    <w:sig w:usb0="A0000027"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A31ECA" w14:paraId="436C1CB6" w14:textId="77777777">
      <w:tc>
        <w:tcPr>
          <w:tcW w:w="9427" w:type="dxa"/>
          <w:gridSpan w:val="2"/>
          <w:tcBorders>
            <w:top w:val="single" w:sz="4" w:space="0" w:color="000000"/>
          </w:tcBorders>
        </w:tcPr>
        <w:p w14:paraId="436C1CB5" w14:textId="77777777" w:rsidR="00A31ECA" w:rsidRDefault="00A31ECA">
          <w:pPr>
            <w:spacing w:before="120"/>
            <w:jc w:val="right"/>
            <w:rPr>
              <w:i/>
              <w:noProof/>
              <w:sz w:val="18"/>
              <w:lang w:val="nb-NO"/>
            </w:rPr>
          </w:pPr>
          <w:bookmarkStart w:id="1" w:name="BunntekstTittel"/>
          <w:r>
            <w:rPr>
              <w:i/>
              <w:noProof/>
              <w:sz w:val="18"/>
              <w:lang w:val="nb-NO"/>
            </w:rPr>
            <w:t xml:space="preserve">           </w:t>
          </w:r>
          <w:bookmarkEnd w:id="1"/>
        </w:p>
      </w:tc>
    </w:tr>
    <w:tr w:rsidR="00A31ECA" w14:paraId="436C1CB9" w14:textId="77777777">
      <w:tc>
        <w:tcPr>
          <w:tcW w:w="4891" w:type="dxa"/>
        </w:tcPr>
        <w:p w14:paraId="436C1CB7" w14:textId="77777777" w:rsidR="00A31ECA" w:rsidRDefault="00A31ECA">
          <w:pPr>
            <w:pStyle w:val="Topptekst"/>
            <w:rPr>
              <w:noProof/>
              <w:lang w:val="nb-NO"/>
            </w:rPr>
          </w:pPr>
          <w:r>
            <w:rPr>
              <w:noProof/>
            </w:rPr>
            <w:fldChar w:fldCharType="begin"/>
          </w:r>
          <w:r>
            <w:rPr>
              <w:noProof/>
              <w:lang w:val="nb-NO"/>
            </w:rPr>
            <w:instrText xml:space="preserve"> REF GraderingsValg  </w:instrText>
          </w:r>
          <w:r>
            <w:rPr>
              <w:noProof/>
            </w:rPr>
            <w:fldChar w:fldCharType="separate"/>
          </w:r>
          <w:r w:rsidR="008A519F">
            <w:rPr>
              <w:b w:val="0"/>
              <w:bCs/>
              <w:noProof/>
              <w:lang w:val="nb-NO"/>
            </w:rPr>
            <w:t>Feil! Fant ikke referansekilden.</w:t>
          </w:r>
          <w:r>
            <w:rPr>
              <w:noProof/>
            </w:rPr>
            <w:fldChar w:fldCharType="end"/>
          </w:r>
        </w:p>
      </w:tc>
      <w:tc>
        <w:tcPr>
          <w:tcW w:w="4536" w:type="dxa"/>
        </w:tcPr>
        <w:p w14:paraId="436C1CB8" w14:textId="77777777" w:rsidR="00A31ECA" w:rsidRDefault="00A31ECA">
          <w:pPr>
            <w:pStyle w:val="Topptekst"/>
            <w:rPr>
              <w:noProof/>
              <w:lang w:val="nb-NO"/>
            </w:rPr>
          </w:pPr>
        </w:p>
      </w:tc>
    </w:tr>
  </w:tbl>
  <w:p w14:paraId="436C1CBA" w14:textId="77777777" w:rsidR="00A31ECA" w:rsidRDefault="00A31ECA">
    <w:pPr>
      <w:pStyle w:val="Bunntekst"/>
      <w:rPr>
        <w:sz w:val="4"/>
        <w:lang w:val="nb-NO"/>
      </w:rPr>
    </w:pPr>
  </w:p>
  <w:p w14:paraId="436C1CBB" w14:textId="77777777" w:rsidR="00A31ECA" w:rsidRDefault="00A31ECA">
    <w:pPr>
      <w:pStyle w:val="Bunntekst"/>
      <w:rPr>
        <w:sz w:val="4"/>
        <w:lang w:val="nb-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A31ECA" w14:paraId="436C1CBD" w14:textId="77777777">
      <w:trPr>
        <w:jc w:val="right"/>
      </w:trPr>
      <w:tc>
        <w:tcPr>
          <w:tcW w:w="9426" w:type="dxa"/>
          <w:gridSpan w:val="2"/>
          <w:tcBorders>
            <w:top w:val="single" w:sz="4" w:space="0" w:color="000000"/>
          </w:tcBorders>
        </w:tcPr>
        <w:p w14:paraId="436C1CBC" w14:textId="77777777" w:rsidR="00A31ECA" w:rsidRDefault="00A31ECA">
          <w:pPr>
            <w:spacing w:before="120"/>
            <w:rPr>
              <w:i/>
              <w:noProof/>
              <w:sz w:val="18"/>
            </w:rPr>
          </w:pPr>
          <w:r>
            <w:rPr>
              <w:i/>
              <w:noProof/>
              <w:sz w:val="18"/>
            </w:rPr>
            <w:fldChar w:fldCharType="begin"/>
          </w:r>
          <w:r>
            <w:rPr>
              <w:i/>
              <w:noProof/>
              <w:sz w:val="18"/>
            </w:rPr>
            <w:instrText xml:space="preserve"> REF BunntekstTittel  </w:instrText>
          </w:r>
          <w:r>
            <w:rPr>
              <w:i/>
              <w:noProof/>
              <w:sz w:val="18"/>
            </w:rPr>
            <w:fldChar w:fldCharType="separate"/>
          </w:r>
          <w:r w:rsidR="008A519F">
            <w:rPr>
              <w:i/>
              <w:noProof/>
              <w:sz w:val="18"/>
              <w:lang w:val="nb-NO"/>
            </w:rPr>
            <w:t xml:space="preserve">           </w:t>
          </w:r>
          <w:r>
            <w:rPr>
              <w:i/>
              <w:noProof/>
              <w:sz w:val="18"/>
            </w:rPr>
            <w:fldChar w:fldCharType="end"/>
          </w:r>
        </w:p>
      </w:tc>
    </w:tr>
    <w:tr w:rsidR="00A31ECA" w14:paraId="436C1CC0" w14:textId="77777777">
      <w:trPr>
        <w:jc w:val="right"/>
      </w:trPr>
      <w:tc>
        <w:tcPr>
          <w:tcW w:w="4536" w:type="dxa"/>
        </w:tcPr>
        <w:p w14:paraId="436C1CBE" w14:textId="77777777" w:rsidR="00A31ECA" w:rsidRDefault="00A31ECA">
          <w:pPr>
            <w:pStyle w:val="Topptekstoddetall"/>
            <w:rPr>
              <w:noProof/>
            </w:rPr>
          </w:pPr>
        </w:p>
      </w:tc>
      <w:tc>
        <w:tcPr>
          <w:tcW w:w="4890" w:type="dxa"/>
        </w:tcPr>
        <w:p w14:paraId="436C1CBF" w14:textId="77777777" w:rsidR="00A31ECA" w:rsidRDefault="00A31ECA">
          <w:pPr>
            <w:pStyle w:val="Topptekstoddetall"/>
            <w:rPr>
              <w:noProof/>
            </w:rPr>
          </w:pPr>
        </w:p>
      </w:tc>
    </w:tr>
  </w:tbl>
  <w:p w14:paraId="436C1CC1" w14:textId="77777777" w:rsidR="00A31ECA" w:rsidRDefault="00A31ECA">
    <w:pPr>
      <w:rPr>
        <w:noProof/>
        <w:sz w:val="4"/>
      </w:rPr>
    </w:pPr>
  </w:p>
  <w:p w14:paraId="436C1CC2" w14:textId="77777777" w:rsidR="00A31ECA" w:rsidRDefault="00A31ECA">
    <w:pPr>
      <w:pStyle w:val="Bunntekst"/>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A31ECA" w14:paraId="436C1CD5" w14:textId="77777777">
      <w:trPr>
        <w:jc w:val="right"/>
      </w:trPr>
      <w:tc>
        <w:tcPr>
          <w:tcW w:w="9426" w:type="dxa"/>
          <w:gridSpan w:val="2"/>
          <w:tcBorders>
            <w:top w:val="single" w:sz="4" w:space="0" w:color="000000"/>
          </w:tcBorders>
        </w:tcPr>
        <w:p w14:paraId="436C1CD4" w14:textId="77777777" w:rsidR="00A31ECA" w:rsidRDefault="00A31ECA">
          <w:pPr>
            <w:spacing w:before="120"/>
            <w:rPr>
              <w:i/>
              <w:noProof/>
              <w:sz w:val="18"/>
            </w:rPr>
          </w:pPr>
          <w:r>
            <w:rPr>
              <w:i/>
              <w:noProof/>
              <w:sz w:val="18"/>
            </w:rPr>
            <w:fldChar w:fldCharType="begin"/>
          </w:r>
          <w:r>
            <w:rPr>
              <w:i/>
              <w:noProof/>
              <w:sz w:val="18"/>
            </w:rPr>
            <w:instrText xml:space="preserve"> REF BunntekstTittel  </w:instrText>
          </w:r>
          <w:r>
            <w:rPr>
              <w:i/>
              <w:noProof/>
              <w:sz w:val="18"/>
            </w:rPr>
            <w:fldChar w:fldCharType="separate"/>
          </w:r>
          <w:r w:rsidR="008A519F">
            <w:rPr>
              <w:i/>
              <w:noProof/>
              <w:sz w:val="18"/>
              <w:lang w:val="nb-NO"/>
            </w:rPr>
            <w:t xml:space="preserve">           </w:t>
          </w:r>
          <w:r>
            <w:rPr>
              <w:i/>
              <w:noProof/>
              <w:sz w:val="18"/>
            </w:rPr>
            <w:fldChar w:fldCharType="end"/>
          </w:r>
        </w:p>
      </w:tc>
    </w:tr>
    <w:tr w:rsidR="00A31ECA" w14:paraId="436C1CD8" w14:textId="77777777">
      <w:trPr>
        <w:jc w:val="right"/>
      </w:trPr>
      <w:tc>
        <w:tcPr>
          <w:tcW w:w="4536" w:type="dxa"/>
        </w:tcPr>
        <w:p w14:paraId="436C1CD6" w14:textId="77777777" w:rsidR="00A31ECA" w:rsidRDefault="00A31ECA">
          <w:pPr>
            <w:pStyle w:val="Topptekstoddetall"/>
            <w:rPr>
              <w:noProof/>
            </w:rPr>
          </w:pPr>
        </w:p>
      </w:tc>
      <w:tc>
        <w:tcPr>
          <w:tcW w:w="4890" w:type="dxa"/>
        </w:tcPr>
        <w:p w14:paraId="436C1CD7" w14:textId="77777777" w:rsidR="00A31ECA" w:rsidRDefault="00A31ECA">
          <w:pPr>
            <w:pStyle w:val="Topptekstoddetall"/>
            <w:rPr>
              <w:noProof/>
            </w:rPr>
          </w:pPr>
        </w:p>
      </w:tc>
    </w:tr>
  </w:tbl>
  <w:p w14:paraId="436C1CD9" w14:textId="77777777" w:rsidR="00A31ECA" w:rsidRDefault="00A31ECA">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C1CA8" w14:textId="77777777" w:rsidR="00475694" w:rsidRDefault="00475694">
      <w:r>
        <w:separator/>
      </w:r>
    </w:p>
  </w:footnote>
  <w:footnote w:type="continuationSeparator" w:id="0">
    <w:p w14:paraId="436C1CA9" w14:textId="77777777" w:rsidR="00475694" w:rsidRDefault="0047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1418"/>
      <w:gridCol w:w="2551"/>
      <w:gridCol w:w="3187"/>
      <w:gridCol w:w="2268"/>
    </w:tblGrid>
    <w:tr w:rsidR="00A31ECA" w14:paraId="436C1CAF" w14:textId="77777777">
      <w:tc>
        <w:tcPr>
          <w:tcW w:w="3969" w:type="dxa"/>
          <w:gridSpan w:val="2"/>
        </w:tcPr>
        <w:p w14:paraId="436C1CAC" w14:textId="77777777" w:rsidR="00A31ECA" w:rsidRDefault="00A31ECA">
          <w:pPr>
            <w:pStyle w:val="Topptekst"/>
            <w:rPr>
              <w:noProof/>
              <w:lang w:val="nb-NO"/>
            </w:rPr>
          </w:pPr>
          <w:r>
            <w:rPr>
              <w:noProof/>
            </w:rPr>
            <w:fldChar w:fldCharType="begin"/>
          </w:r>
          <w:r>
            <w:rPr>
              <w:noProof/>
              <w:lang w:val="nb-NO"/>
            </w:rPr>
            <w:instrText xml:space="preserve"> REF GraderingsValg  </w:instrText>
          </w:r>
          <w:r>
            <w:rPr>
              <w:noProof/>
            </w:rPr>
            <w:fldChar w:fldCharType="separate"/>
          </w:r>
          <w:r w:rsidR="008A519F">
            <w:rPr>
              <w:b w:val="0"/>
              <w:bCs/>
              <w:noProof/>
              <w:lang w:val="nb-NO"/>
            </w:rPr>
            <w:t>Feil! Fant ikke referansekilden.</w:t>
          </w:r>
          <w:r>
            <w:rPr>
              <w:noProof/>
            </w:rPr>
            <w:fldChar w:fldCharType="end"/>
          </w:r>
        </w:p>
      </w:tc>
      <w:tc>
        <w:tcPr>
          <w:tcW w:w="3187" w:type="dxa"/>
        </w:tcPr>
        <w:p w14:paraId="436C1CAD" w14:textId="77777777" w:rsidR="00A31ECA" w:rsidRDefault="00A31ECA">
          <w:pPr>
            <w:pStyle w:val="Topptekst"/>
            <w:rPr>
              <w:noProof/>
              <w:lang w:val="nb-NO"/>
            </w:rPr>
          </w:pPr>
        </w:p>
      </w:tc>
      <w:tc>
        <w:tcPr>
          <w:tcW w:w="2268" w:type="dxa"/>
        </w:tcPr>
        <w:p w14:paraId="436C1CAE" w14:textId="77777777" w:rsidR="00A31ECA" w:rsidRDefault="00A31ECA">
          <w:pPr>
            <w:pStyle w:val="Topptekst"/>
            <w:rPr>
              <w:noProof/>
              <w:lang w:val="nb-NO"/>
            </w:rPr>
          </w:pPr>
        </w:p>
      </w:tc>
    </w:tr>
    <w:tr w:rsidR="00A31ECA" w14:paraId="436C1CB2" w14:textId="77777777">
      <w:tc>
        <w:tcPr>
          <w:tcW w:w="1418" w:type="dxa"/>
          <w:tcBorders>
            <w:bottom w:val="single" w:sz="4" w:space="0" w:color="000000"/>
          </w:tcBorders>
        </w:tcPr>
        <w:p w14:paraId="436C1CB0" w14:textId="77777777" w:rsidR="00A31ECA" w:rsidRDefault="00A31ECA">
          <w:pPr>
            <w:spacing w:before="120" w:after="18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sidR="00F97595">
            <w:rPr>
              <w:rStyle w:val="Sidetall"/>
              <w:noProof/>
            </w:rPr>
            <w:t>1</w:t>
          </w:r>
          <w:r>
            <w:rPr>
              <w:rStyle w:val="Sidetall"/>
              <w:noProof/>
            </w:rPr>
            <w:fldChar w:fldCharType="end"/>
          </w:r>
        </w:p>
      </w:tc>
      <w:tc>
        <w:tcPr>
          <w:tcW w:w="8006" w:type="dxa"/>
          <w:gridSpan w:val="3"/>
          <w:tcBorders>
            <w:bottom w:val="single" w:sz="4" w:space="0" w:color="000000"/>
          </w:tcBorders>
        </w:tcPr>
        <w:p w14:paraId="436C1CB1" w14:textId="77777777" w:rsidR="00A31ECA" w:rsidRDefault="00A31ECA">
          <w:pPr>
            <w:spacing w:before="120" w:after="180"/>
            <w:rPr>
              <w:rStyle w:val="Sidetall"/>
              <w:noProof/>
            </w:rPr>
          </w:pPr>
        </w:p>
      </w:tc>
    </w:tr>
  </w:tbl>
  <w:p w14:paraId="436C1CB3" w14:textId="77777777" w:rsidR="00A31ECA" w:rsidRDefault="00A31ECA">
    <w:pPr>
      <w:pStyle w:val="Topptekst"/>
      <w:rPr>
        <w:noProof/>
        <w:sz w:val="4"/>
      </w:rPr>
    </w:pPr>
  </w:p>
  <w:p w14:paraId="436C1CB4" w14:textId="77777777" w:rsidR="00A31ECA" w:rsidRDefault="00A31ECA">
    <w:pPr>
      <w:pStyle w:val="Topptekst"/>
      <w:rPr>
        <w:noProof/>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9" w:type="pct"/>
      <w:tblCellMar>
        <w:left w:w="0" w:type="dxa"/>
        <w:right w:w="0" w:type="dxa"/>
      </w:tblCellMar>
      <w:tblLook w:val="04A0" w:firstRow="1" w:lastRow="0" w:firstColumn="1" w:lastColumn="0" w:noHBand="0" w:noVBand="1"/>
    </w:tblPr>
    <w:tblGrid>
      <w:gridCol w:w="956"/>
      <w:gridCol w:w="171"/>
      <w:gridCol w:w="8076"/>
    </w:tblGrid>
    <w:tr w:rsidR="002E535E" w:rsidRPr="00FE4DAD" w14:paraId="436C1CC6" w14:textId="77777777" w:rsidTr="002E535E">
      <w:trPr>
        <w:trHeight w:val="240"/>
      </w:trPr>
      <w:tc>
        <w:tcPr>
          <w:tcW w:w="956" w:type="dxa"/>
          <w:vMerge w:val="restart"/>
        </w:tcPr>
        <w:p w14:paraId="436C1CC3" w14:textId="77777777" w:rsidR="002E535E" w:rsidRPr="00FE4DAD" w:rsidRDefault="00C157D2" w:rsidP="00F51DDF">
          <w:pPr>
            <w:spacing w:line="228" w:lineRule="auto"/>
            <w:ind w:left="-6"/>
          </w:pPr>
          <w:r>
            <w:rPr>
              <w:noProof/>
              <w:lang w:val="nb-NO"/>
            </w:rPr>
            <w:drawing>
              <wp:inline distT="0" distB="0" distL="0" distR="0" wp14:anchorId="436C1CDA" wp14:editId="436C1CDB">
                <wp:extent cx="381000" cy="609600"/>
                <wp:effectExtent l="0" t="0" r="0" b="0"/>
                <wp:docPr id="1" name="Bilde 2"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c>
        <w:tcPr>
          <w:tcW w:w="171" w:type="dxa"/>
          <w:vMerge w:val="restart"/>
        </w:tcPr>
        <w:p w14:paraId="436C1CC4" w14:textId="77777777" w:rsidR="002E535E" w:rsidRPr="00FE4DAD" w:rsidRDefault="002E535E" w:rsidP="00F51DDF"/>
      </w:tc>
      <w:tc>
        <w:tcPr>
          <w:tcW w:w="8076" w:type="dxa"/>
        </w:tcPr>
        <w:p w14:paraId="436C1CC5" w14:textId="77777777" w:rsidR="002E535E" w:rsidRPr="00FE4DAD" w:rsidRDefault="002E535E" w:rsidP="00F51DDF">
          <w:pPr>
            <w:pStyle w:val="Avdelingstittel"/>
            <w:rPr>
              <w:lang w:val="en-US"/>
            </w:rPr>
          </w:pPr>
        </w:p>
      </w:tc>
    </w:tr>
    <w:tr w:rsidR="002E535E" w:rsidRPr="00CF7153" w14:paraId="436C1CCA" w14:textId="77777777" w:rsidTr="00F372BF">
      <w:trPr>
        <w:trHeight w:val="282"/>
      </w:trPr>
      <w:tc>
        <w:tcPr>
          <w:tcW w:w="956" w:type="dxa"/>
          <w:vMerge/>
        </w:tcPr>
        <w:p w14:paraId="436C1CC7" w14:textId="77777777" w:rsidR="002E535E" w:rsidRPr="00FE4DAD" w:rsidRDefault="002E535E" w:rsidP="00F51DDF">
          <w:pPr>
            <w:ind w:left="-6"/>
          </w:pPr>
        </w:p>
      </w:tc>
      <w:tc>
        <w:tcPr>
          <w:tcW w:w="171" w:type="dxa"/>
          <w:vMerge/>
        </w:tcPr>
        <w:p w14:paraId="436C1CC8" w14:textId="77777777" w:rsidR="002E535E" w:rsidRPr="00FE4DAD" w:rsidRDefault="002E535E" w:rsidP="00F51DDF"/>
      </w:tc>
      <w:tc>
        <w:tcPr>
          <w:tcW w:w="8076" w:type="dxa"/>
        </w:tcPr>
        <w:p w14:paraId="436C1CC9" w14:textId="77777777" w:rsidR="002E535E" w:rsidRPr="00CF7153" w:rsidRDefault="002E535E" w:rsidP="00F51DDF">
          <w:pPr>
            <w:tabs>
              <w:tab w:val="center" w:pos="4154"/>
            </w:tabs>
            <w:spacing w:line="175" w:lineRule="auto"/>
            <w:rPr>
              <w:rFonts w:ascii="FORSVARET-Bold" w:hAnsi="FORSVARET-Bold"/>
              <w:b/>
              <w:spacing w:val="-10"/>
              <w:sz w:val="26"/>
            </w:rPr>
          </w:pPr>
          <w:r w:rsidRPr="00CF7153">
            <w:rPr>
              <w:rFonts w:ascii="FORSVARET-Bold" w:hAnsi="FORSVARET-Bold"/>
              <w:spacing w:val="-10"/>
              <w:sz w:val="26"/>
              <w:szCs w:val="26"/>
            </w:rPr>
            <w:t>FORSVARET</w:t>
          </w:r>
          <w:r>
            <w:rPr>
              <w:rFonts w:ascii="FORSVARET-Bold" w:hAnsi="FORSVARET-Bold"/>
              <w:spacing w:val="-10"/>
              <w:sz w:val="26"/>
              <w:szCs w:val="26"/>
            </w:rPr>
            <w:tab/>
          </w:r>
        </w:p>
      </w:tc>
    </w:tr>
    <w:tr w:rsidR="002E535E" w:rsidRPr="00AB2BE9" w14:paraId="436C1CD0" w14:textId="77777777" w:rsidTr="00F372BF">
      <w:trPr>
        <w:trHeight w:val="421"/>
      </w:trPr>
      <w:tc>
        <w:tcPr>
          <w:tcW w:w="956" w:type="dxa"/>
          <w:vMerge/>
          <w:tcBorders>
            <w:bottom w:val="nil"/>
          </w:tcBorders>
        </w:tcPr>
        <w:p w14:paraId="436C1CCB" w14:textId="77777777" w:rsidR="002E535E" w:rsidRPr="00FE4DAD" w:rsidRDefault="002E535E" w:rsidP="00F51DDF">
          <w:pPr>
            <w:ind w:left="-6"/>
          </w:pPr>
        </w:p>
      </w:tc>
      <w:tc>
        <w:tcPr>
          <w:tcW w:w="171" w:type="dxa"/>
          <w:vMerge/>
          <w:tcBorders>
            <w:bottom w:val="nil"/>
          </w:tcBorders>
        </w:tcPr>
        <w:p w14:paraId="436C1CCC" w14:textId="77777777" w:rsidR="002E535E" w:rsidRPr="00FE4DAD" w:rsidRDefault="002E535E" w:rsidP="00F51DDF"/>
      </w:tc>
      <w:tc>
        <w:tcPr>
          <w:tcW w:w="8076" w:type="dxa"/>
        </w:tcPr>
        <w:p w14:paraId="436C1CCD" w14:textId="77777777" w:rsidR="002E535E" w:rsidRDefault="002E535E" w:rsidP="00F51DDF">
          <w:pPr>
            <w:pStyle w:val="Avdelingstittel"/>
          </w:pPr>
          <w:r>
            <w:t>Forsvarets logistikkorganisasjon</w:t>
          </w:r>
        </w:p>
        <w:p w14:paraId="436C1CCE" w14:textId="77777777" w:rsidR="002E535E" w:rsidRDefault="002E535E" w:rsidP="00F51DDF">
          <w:pPr>
            <w:pStyle w:val="Avdelingstittel"/>
          </w:pPr>
        </w:p>
        <w:p w14:paraId="436C1CCF" w14:textId="77777777" w:rsidR="002E535E" w:rsidRPr="00AB2BE9" w:rsidRDefault="002E535E" w:rsidP="00F51DDF">
          <w:pPr>
            <w:pStyle w:val="Avdelingstittel"/>
            <w:jc w:val="right"/>
          </w:pPr>
        </w:p>
      </w:tc>
    </w:tr>
  </w:tbl>
  <w:p w14:paraId="436C1CD1" w14:textId="77777777" w:rsidR="002E535E" w:rsidRDefault="002E535E" w:rsidP="002E535E">
    <w:pPr>
      <w:spacing w:line="200" w:lineRule="exact"/>
      <w:rPr>
        <w:sz w:val="20"/>
      </w:rPr>
    </w:pPr>
  </w:p>
  <w:p w14:paraId="436C1CD2" w14:textId="77777777" w:rsidR="002E535E" w:rsidRPr="007A1DB9" w:rsidRDefault="002E535E" w:rsidP="002E535E">
    <w:pPr>
      <w:pStyle w:val="Topptekst"/>
    </w:pPr>
  </w:p>
  <w:p w14:paraId="436C1CD3" w14:textId="77777777" w:rsidR="00A31ECA" w:rsidRPr="002E535E" w:rsidRDefault="00A31ECA" w:rsidP="002E535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EC860"/>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1">
    <w:nsid w:val="48BF1C11"/>
    <w:multiLevelType w:val="singleLevel"/>
    <w:tmpl w:val="BC1052C2"/>
    <w:lvl w:ilvl="0">
      <w:start w:val="2"/>
      <w:numFmt w:val="decimal"/>
      <w:lvlText w:val="%1)"/>
      <w:lvlJc w:val="left"/>
      <w:pPr>
        <w:tabs>
          <w:tab w:val="num" w:pos="4306"/>
        </w:tabs>
        <w:ind w:left="4306" w:hanging="450"/>
      </w:pPr>
      <w:rPr>
        <w:rFonts w:hint="default"/>
      </w:rPr>
    </w:lvl>
  </w:abstractNum>
  <w:abstractNum w:abstractNumId="2">
    <w:nsid w:val="5D2E7862"/>
    <w:multiLevelType w:val="singleLevel"/>
    <w:tmpl w:val="4A506260"/>
    <w:lvl w:ilvl="0">
      <w:start w:val="1"/>
      <w:numFmt w:val="bullet"/>
      <w:pStyle w:val="Punktmerketliste4"/>
      <w:lvlText w:val="–"/>
      <w:lvlJc w:val="left"/>
      <w:pPr>
        <w:tabs>
          <w:tab w:val="num" w:pos="360"/>
        </w:tabs>
        <w:ind w:left="360" w:hanging="360"/>
      </w:pPr>
      <w:rPr>
        <w:rFonts w:ascii="Times New Roman" w:hAnsi="Times New Roman" w:hint="default"/>
        <w:sz w:val="16"/>
      </w:rPr>
    </w:lvl>
  </w:abstractNum>
  <w:abstractNum w:abstractNumId="3">
    <w:nsid w:val="63200C3C"/>
    <w:multiLevelType w:val="singleLevel"/>
    <w:tmpl w:val="FDC4D660"/>
    <w:lvl w:ilvl="0">
      <w:start w:val="2"/>
      <w:numFmt w:val="lowerLetter"/>
      <w:lvlText w:val="%1."/>
      <w:lvlJc w:val="left"/>
      <w:pPr>
        <w:tabs>
          <w:tab w:val="num" w:pos="4306"/>
        </w:tabs>
        <w:ind w:left="4306" w:hanging="45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inererOmBrukt" w:val="Brukt"/>
    <w:docVar w:name="MalVersjon" w:val="5"/>
    <w:docVar w:name="ValgtSpråk" w:val="ENGELSK"/>
    <w:docVar w:name="ValgtStilgalleri" w:val="1-skriv"/>
  </w:docVars>
  <w:rsids>
    <w:rsidRoot w:val="00E00979"/>
    <w:rsid w:val="00070061"/>
    <w:rsid w:val="000919CF"/>
    <w:rsid w:val="001B11EB"/>
    <w:rsid w:val="0021604A"/>
    <w:rsid w:val="002455F4"/>
    <w:rsid w:val="002E535E"/>
    <w:rsid w:val="00380FC0"/>
    <w:rsid w:val="00475694"/>
    <w:rsid w:val="004D5497"/>
    <w:rsid w:val="004D7052"/>
    <w:rsid w:val="005226E7"/>
    <w:rsid w:val="005228A7"/>
    <w:rsid w:val="005D68E6"/>
    <w:rsid w:val="005E4055"/>
    <w:rsid w:val="00725097"/>
    <w:rsid w:val="0074667C"/>
    <w:rsid w:val="0077110E"/>
    <w:rsid w:val="007F09AE"/>
    <w:rsid w:val="008A519F"/>
    <w:rsid w:val="00A31ECA"/>
    <w:rsid w:val="00A34741"/>
    <w:rsid w:val="00A61D80"/>
    <w:rsid w:val="00AD318A"/>
    <w:rsid w:val="00B2373C"/>
    <w:rsid w:val="00C157D2"/>
    <w:rsid w:val="00C8082E"/>
    <w:rsid w:val="00D07C15"/>
    <w:rsid w:val="00E00979"/>
    <w:rsid w:val="00F15274"/>
    <w:rsid w:val="00F372BF"/>
    <w:rsid w:val="00F51DDF"/>
    <w:rsid w:val="00F97595"/>
    <w:rsid w:val="00FF0E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6C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link w:val="TopptekstTegn"/>
    <w:rPr>
      <w:rFonts w:ascii="Arial" w:hAnsi="Arial"/>
      <w:b/>
      <w:sz w:val="22"/>
    </w:rPr>
  </w:style>
  <w:style w:type="paragraph" w:styleId="Bunntekst">
    <w:name w:val="footer"/>
    <w:basedOn w:val="Normal"/>
    <w:rPr>
      <w:rFonts w:ascii="Arial" w:hAnsi="Arial"/>
      <w:b/>
      <w:noProof/>
      <w:sz w:val="22"/>
    </w:rPr>
  </w:style>
  <w:style w:type="character" w:styleId="Sidetall">
    <w:name w:val="page number"/>
    <w:rPr>
      <w:rFonts w:ascii="Arial" w:hAnsi="Arial"/>
      <w:sz w:val="20"/>
    </w:rPr>
  </w:style>
  <w:style w:type="paragraph" w:customStyle="1" w:styleId="Topptekstoddetall">
    <w:name w:val="Topptekst oddetall"/>
    <w:basedOn w:val="Topptekst"/>
    <w:pPr>
      <w:jc w:val="right"/>
    </w:pPr>
  </w:style>
  <w:style w:type="paragraph" w:styleId="Figurliste">
    <w:name w:val="table of figures"/>
    <w:basedOn w:val="Normal"/>
    <w:next w:val="Normal"/>
    <w:semiHidden/>
    <w:pPr>
      <w:tabs>
        <w:tab w:val="right" w:leader="dot" w:pos="8504"/>
      </w:tabs>
      <w:ind w:left="480" w:hanging="48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INNH5">
    <w:name w:val="toc 5"/>
    <w:basedOn w:val="Normal"/>
    <w:next w:val="Normal"/>
    <w:semiHidden/>
    <w:pPr>
      <w:tabs>
        <w:tab w:val="right" w:leader="dot" w:pos="9072"/>
      </w:tabs>
      <w:ind w:left="851" w:right="1134"/>
    </w:pPr>
    <w:rPr>
      <w:rFonts w:ascii="Arial" w:hAnsi="Arial"/>
      <w:sz w:val="18"/>
      <w:lang w:val="nb-NO"/>
    </w:rPr>
  </w:style>
  <w:style w:type="paragraph" w:styleId="Punktmerketliste">
    <w:name w:val="List Bullet"/>
    <w:basedOn w:val="Normal"/>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pPr>
      <w:numPr>
        <w:numId w:val="2"/>
      </w:numPr>
      <w:tabs>
        <w:tab w:val="clear" w:pos="360"/>
      </w:tabs>
      <w:spacing w:before="20" w:after="40"/>
      <w:ind w:left="567" w:hanging="284"/>
    </w:pPr>
    <w:rPr>
      <w:lang w:val="nb-NO"/>
    </w:rPr>
  </w:style>
  <w:style w:type="paragraph" w:styleId="Sitat">
    <w:name w:val="Quote"/>
    <w:basedOn w:val="Normal"/>
    <w:qFormat/>
    <w:pPr>
      <w:spacing w:before="120" w:after="120"/>
      <w:ind w:left="709" w:right="851"/>
      <w:jc w:val="both"/>
    </w:pPr>
    <w:rPr>
      <w:i/>
      <w:spacing w:val="-2"/>
      <w:lang w:val="nb-NO"/>
    </w:rPr>
  </w:style>
  <w:style w:type="paragraph" w:styleId="INNH1">
    <w:name w:val="toc 1"/>
    <w:basedOn w:val="Normal"/>
    <w:next w:val="Normal"/>
    <w:semiHidden/>
    <w:pPr>
      <w:tabs>
        <w:tab w:val="right" w:leader="dot" w:pos="9072"/>
      </w:tabs>
      <w:spacing w:before="40" w:after="60"/>
      <w:ind w:right="1134"/>
    </w:pPr>
    <w:rPr>
      <w:rFonts w:ascii="Arial" w:hAnsi="Arial"/>
      <w:b/>
      <w:sz w:val="20"/>
      <w:lang w:val="nb-NO"/>
    </w:rPr>
  </w:style>
  <w:style w:type="paragraph" w:styleId="INNH2">
    <w:name w:val="toc 2"/>
    <w:basedOn w:val="Normal"/>
    <w:next w:val="Normal"/>
    <w:semiHidden/>
    <w:pPr>
      <w:tabs>
        <w:tab w:val="right" w:leader="dot" w:pos="9072"/>
      </w:tabs>
      <w:spacing w:before="40"/>
      <w:ind w:left="284" w:right="1134"/>
    </w:pPr>
    <w:rPr>
      <w:rFonts w:ascii="Arial" w:hAnsi="Arial"/>
      <w:smallCaps/>
      <w:sz w:val="20"/>
      <w:lang w:val="nb-NO"/>
    </w:rPr>
  </w:style>
  <w:style w:type="paragraph" w:styleId="INNH3">
    <w:name w:val="toc 3"/>
    <w:basedOn w:val="Normal"/>
    <w:next w:val="Normal"/>
    <w:semiHidden/>
    <w:pPr>
      <w:tabs>
        <w:tab w:val="right" w:leader="dot" w:pos="9072"/>
      </w:tabs>
      <w:ind w:left="624" w:right="1134"/>
    </w:pPr>
    <w:rPr>
      <w:rFonts w:ascii="Arial" w:hAnsi="Arial"/>
      <w:sz w:val="20"/>
      <w:lang w:val="nb-NO"/>
    </w:rPr>
  </w:style>
  <w:style w:type="paragraph" w:styleId="INNH4">
    <w:name w:val="toc 4"/>
    <w:basedOn w:val="Normal"/>
    <w:next w:val="Normal"/>
    <w:semiHidden/>
    <w:pPr>
      <w:tabs>
        <w:tab w:val="right" w:leader="dot" w:pos="9072"/>
      </w:tabs>
      <w:ind w:left="851" w:right="1134"/>
    </w:pPr>
    <w:rPr>
      <w:rFonts w:ascii="Arial" w:hAnsi="Arial"/>
      <w:sz w:val="18"/>
      <w:lang w:val="nb-NO"/>
    </w:rPr>
  </w:style>
  <w:style w:type="paragraph" w:styleId="INNH6">
    <w:name w:val="toc 6"/>
    <w:basedOn w:val="Normal"/>
    <w:next w:val="Normal"/>
    <w:semiHidden/>
    <w:pPr>
      <w:tabs>
        <w:tab w:val="right" w:leader="dot" w:pos="9072"/>
      </w:tabs>
      <w:ind w:left="851" w:right="1134"/>
    </w:pPr>
    <w:rPr>
      <w:rFonts w:ascii="Arial" w:hAnsi="Arial"/>
      <w:sz w:val="18"/>
      <w:lang w:val="nb-NO"/>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paragraph" w:customStyle="1" w:styleId="Brdtekstpflgende">
    <w:name w:val="Brødtekst påfølgende"/>
    <w:basedOn w:val="Brdtekst"/>
    <w:rPr>
      <w:lang w:val="nb-NO"/>
    </w:rPr>
  </w:style>
  <w:style w:type="character" w:customStyle="1" w:styleId="stijlmid">
    <w:name w:val="stijlmid"/>
    <w:rPr>
      <w:rFonts w:ascii="CG Times" w:hAnsi="CG Times"/>
      <w:noProof w:val="0"/>
      <w:sz w:val="24"/>
      <w:lang w:val="en-US"/>
    </w:rPr>
  </w:style>
  <w:style w:type="paragraph" w:styleId="Brdtekstinnrykk3">
    <w:name w:val="Body Text Indent 3"/>
    <w:basedOn w:val="Normal"/>
    <w:pPr>
      <w:ind w:left="4310" w:hanging="454"/>
    </w:pPr>
    <w:rPr>
      <w:lang w:val="es-ES_tradnl"/>
    </w:rPr>
  </w:style>
  <w:style w:type="character" w:customStyle="1" w:styleId="TopptekstTegn">
    <w:name w:val="Topptekst Tegn"/>
    <w:link w:val="Topptekst"/>
    <w:rsid w:val="002E535E"/>
    <w:rPr>
      <w:rFonts w:ascii="Arial" w:hAnsi="Arial"/>
      <w:b/>
      <w:sz w:val="22"/>
      <w:lang w:val="en-GB"/>
    </w:rPr>
  </w:style>
  <w:style w:type="paragraph" w:customStyle="1" w:styleId="Avdelingstittel">
    <w:name w:val="Avdelingstittel"/>
    <w:basedOn w:val="Normal"/>
    <w:rsid w:val="002E535E"/>
    <w:pPr>
      <w:spacing w:line="204" w:lineRule="auto"/>
    </w:pPr>
    <w:rPr>
      <w:rFonts w:ascii="FORSVARET-Medium" w:hAnsi="FORSVARET-Medium"/>
      <w:spacing w:val="-2"/>
      <w:kern w:val="20"/>
      <w:sz w:val="21"/>
      <w:szCs w:val="21"/>
      <w:lang w:val="nb-NO"/>
    </w:rPr>
  </w:style>
  <w:style w:type="paragraph" w:styleId="Bobletekst">
    <w:name w:val="Balloon Text"/>
    <w:basedOn w:val="Normal"/>
    <w:link w:val="BobletekstTegn"/>
    <w:rsid w:val="008A519F"/>
    <w:rPr>
      <w:rFonts w:ascii="Tahoma" w:hAnsi="Tahoma" w:cs="Tahoma"/>
      <w:sz w:val="16"/>
      <w:szCs w:val="16"/>
    </w:rPr>
  </w:style>
  <w:style w:type="character" w:customStyle="1" w:styleId="BobletekstTegn">
    <w:name w:val="Bobletekst Tegn"/>
    <w:link w:val="Bobletekst"/>
    <w:rsid w:val="008A519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link w:val="TopptekstTegn"/>
    <w:rPr>
      <w:rFonts w:ascii="Arial" w:hAnsi="Arial"/>
      <w:b/>
      <w:sz w:val="22"/>
    </w:rPr>
  </w:style>
  <w:style w:type="paragraph" w:styleId="Bunntekst">
    <w:name w:val="footer"/>
    <w:basedOn w:val="Normal"/>
    <w:rPr>
      <w:rFonts w:ascii="Arial" w:hAnsi="Arial"/>
      <w:b/>
      <w:noProof/>
      <w:sz w:val="22"/>
    </w:rPr>
  </w:style>
  <w:style w:type="character" w:styleId="Sidetall">
    <w:name w:val="page number"/>
    <w:rPr>
      <w:rFonts w:ascii="Arial" w:hAnsi="Arial"/>
      <w:sz w:val="20"/>
    </w:rPr>
  </w:style>
  <w:style w:type="paragraph" w:customStyle="1" w:styleId="Topptekstoddetall">
    <w:name w:val="Topptekst oddetall"/>
    <w:basedOn w:val="Topptekst"/>
    <w:pPr>
      <w:jc w:val="right"/>
    </w:pPr>
  </w:style>
  <w:style w:type="paragraph" w:styleId="Figurliste">
    <w:name w:val="table of figures"/>
    <w:basedOn w:val="Normal"/>
    <w:next w:val="Normal"/>
    <w:semiHidden/>
    <w:pPr>
      <w:tabs>
        <w:tab w:val="right" w:leader="dot" w:pos="8504"/>
      </w:tabs>
      <w:ind w:left="480" w:hanging="48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INNH5">
    <w:name w:val="toc 5"/>
    <w:basedOn w:val="Normal"/>
    <w:next w:val="Normal"/>
    <w:semiHidden/>
    <w:pPr>
      <w:tabs>
        <w:tab w:val="right" w:leader="dot" w:pos="9072"/>
      </w:tabs>
      <w:ind w:left="851" w:right="1134"/>
    </w:pPr>
    <w:rPr>
      <w:rFonts w:ascii="Arial" w:hAnsi="Arial"/>
      <w:sz w:val="18"/>
      <w:lang w:val="nb-NO"/>
    </w:rPr>
  </w:style>
  <w:style w:type="paragraph" w:styleId="Punktmerketliste">
    <w:name w:val="List Bullet"/>
    <w:basedOn w:val="Normal"/>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pPr>
      <w:numPr>
        <w:numId w:val="2"/>
      </w:numPr>
      <w:tabs>
        <w:tab w:val="clear" w:pos="360"/>
      </w:tabs>
      <w:spacing w:before="20" w:after="40"/>
      <w:ind w:left="567" w:hanging="284"/>
    </w:pPr>
    <w:rPr>
      <w:lang w:val="nb-NO"/>
    </w:rPr>
  </w:style>
  <w:style w:type="paragraph" w:styleId="Sitat">
    <w:name w:val="Quote"/>
    <w:basedOn w:val="Normal"/>
    <w:qFormat/>
    <w:pPr>
      <w:spacing w:before="120" w:after="120"/>
      <w:ind w:left="709" w:right="851"/>
      <w:jc w:val="both"/>
    </w:pPr>
    <w:rPr>
      <w:i/>
      <w:spacing w:val="-2"/>
      <w:lang w:val="nb-NO"/>
    </w:rPr>
  </w:style>
  <w:style w:type="paragraph" w:styleId="INNH1">
    <w:name w:val="toc 1"/>
    <w:basedOn w:val="Normal"/>
    <w:next w:val="Normal"/>
    <w:semiHidden/>
    <w:pPr>
      <w:tabs>
        <w:tab w:val="right" w:leader="dot" w:pos="9072"/>
      </w:tabs>
      <w:spacing w:before="40" w:after="60"/>
      <w:ind w:right="1134"/>
    </w:pPr>
    <w:rPr>
      <w:rFonts w:ascii="Arial" w:hAnsi="Arial"/>
      <w:b/>
      <w:sz w:val="20"/>
      <w:lang w:val="nb-NO"/>
    </w:rPr>
  </w:style>
  <w:style w:type="paragraph" w:styleId="INNH2">
    <w:name w:val="toc 2"/>
    <w:basedOn w:val="Normal"/>
    <w:next w:val="Normal"/>
    <w:semiHidden/>
    <w:pPr>
      <w:tabs>
        <w:tab w:val="right" w:leader="dot" w:pos="9072"/>
      </w:tabs>
      <w:spacing w:before="40"/>
      <w:ind w:left="284" w:right="1134"/>
    </w:pPr>
    <w:rPr>
      <w:rFonts w:ascii="Arial" w:hAnsi="Arial"/>
      <w:smallCaps/>
      <w:sz w:val="20"/>
      <w:lang w:val="nb-NO"/>
    </w:rPr>
  </w:style>
  <w:style w:type="paragraph" w:styleId="INNH3">
    <w:name w:val="toc 3"/>
    <w:basedOn w:val="Normal"/>
    <w:next w:val="Normal"/>
    <w:semiHidden/>
    <w:pPr>
      <w:tabs>
        <w:tab w:val="right" w:leader="dot" w:pos="9072"/>
      </w:tabs>
      <w:ind w:left="624" w:right="1134"/>
    </w:pPr>
    <w:rPr>
      <w:rFonts w:ascii="Arial" w:hAnsi="Arial"/>
      <w:sz w:val="20"/>
      <w:lang w:val="nb-NO"/>
    </w:rPr>
  </w:style>
  <w:style w:type="paragraph" w:styleId="INNH4">
    <w:name w:val="toc 4"/>
    <w:basedOn w:val="Normal"/>
    <w:next w:val="Normal"/>
    <w:semiHidden/>
    <w:pPr>
      <w:tabs>
        <w:tab w:val="right" w:leader="dot" w:pos="9072"/>
      </w:tabs>
      <w:ind w:left="851" w:right="1134"/>
    </w:pPr>
    <w:rPr>
      <w:rFonts w:ascii="Arial" w:hAnsi="Arial"/>
      <w:sz w:val="18"/>
      <w:lang w:val="nb-NO"/>
    </w:rPr>
  </w:style>
  <w:style w:type="paragraph" w:styleId="INNH6">
    <w:name w:val="toc 6"/>
    <w:basedOn w:val="Normal"/>
    <w:next w:val="Normal"/>
    <w:semiHidden/>
    <w:pPr>
      <w:tabs>
        <w:tab w:val="right" w:leader="dot" w:pos="9072"/>
      </w:tabs>
      <w:ind w:left="851" w:right="1134"/>
    </w:pPr>
    <w:rPr>
      <w:rFonts w:ascii="Arial" w:hAnsi="Arial"/>
      <w:sz w:val="18"/>
      <w:lang w:val="nb-NO"/>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paragraph" w:customStyle="1" w:styleId="Brdtekstpflgende">
    <w:name w:val="Brødtekst påfølgende"/>
    <w:basedOn w:val="Brdtekst"/>
    <w:rPr>
      <w:lang w:val="nb-NO"/>
    </w:rPr>
  </w:style>
  <w:style w:type="character" w:customStyle="1" w:styleId="stijlmid">
    <w:name w:val="stijlmid"/>
    <w:rPr>
      <w:rFonts w:ascii="CG Times" w:hAnsi="CG Times"/>
      <w:noProof w:val="0"/>
      <w:sz w:val="24"/>
      <w:lang w:val="en-US"/>
    </w:rPr>
  </w:style>
  <w:style w:type="paragraph" w:styleId="Brdtekstinnrykk3">
    <w:name w:val="Body Text Indent 3"/>
    <w:basedOn w:val="Normal"/>
    <w:pPr>
      <w:ind w:left="4310" w:hanging="454"/>
    </w:pPr>
    <w:rPr>
      <w:lang w:val="es-ES_tradnl"/>
    </w:rPr>
  </w:style>
  <w:style w:type="character" w:customStyle="1" w:styleId="TopptekstTegn">
    <w:name w:val="Topptekst Tegn"/>
    <w:link w:val="Topptekst"/>
    <w:rsid w:val="002E535E"/>
    <w:rPr>
      <w:rFonts w:ascii="Arial" w:hAnsi="Arial"/>
      <w:b/>
      <w:sz w:val="22"/>
      <w:lang w:val="en-GB"/>
    </w:rPr>
  </w:style>
  <w:style w:type="paragraph" w:customStyle="1" w:styleId="Avdelingstittel">
    <w:name w:val="Avdelingstittel"/>
    <w:basedOn w:val="Normal"/>
    <w:rsid w:val="002E535E"/>
    <w:pPr>
      <w:spacing w:line="204" w:lineRule="auto"/>
    </w:pPr>
    <w:rPr>
      <w:rFonts w:ascii="FORSVARET-Medium" w:hAnsi="FORSVARET-Medium"/>
      <w:spacing w:val="-2"/>
      <w:kern w:val="20"/>
      <w:sz w:val="21"/>
      <w:szCs w:val="21"/>
      <w:lang w:val="nb-NO"/>
    </w:rPr>
  </w:style>
  <w:style w:type="paragraph" w:styleId="Bobletekst">
    <w:name w:val="Balloon Text"/>
    <w:basedOn w:val="Normal"/>
    <w:link w:val="BobletekstTegn"/>
    <w:rsid w:val="008A519F"/>
    <w:rPr>
      <w:rFonts w:ascii="Tahoma" w:hAnsi="Tahoma" w:cs="Tahoma"/>
      <w:sz w:val="16"/>
      <w:szCs w:val="16"/>
    </w:rPr>
  </w:style>
  <w:style w:type="character" w:customStyle="1" w:styleId="BobletekstTegn">
    <w:name w:val="Bobletekst Tegn"/>
    <w:link w:val="Bobletekst"/>
    <w:rsid w:val="008A519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maler\standard%20maler\Engelske%20maler\Blankt%20ark%20St&#229;ende%20A4%20(engel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CA2C5D16E28845B08E2428319E593E" ma:contentTypeVersion="64" ma:contentTypeDescription="Opprett et nytt dokument." ma:contentTypeScope="" ma:versionID="87c6e3366babf49c7147d44e074a1e3f">
  <xsd:schema xmlns:xsd="http://www.w3.org/2001/XMLSchema" xmlns:xs="http://www.w3.org/2001/XMLSchema" xmlns:p="http://schemas.microsoft.com/office/2006/metadata/properties" xmlns:ns1="http://schemas.microsoft.com/sharepoint/v3" xmlns:ns2="f4795027-239c-422c-a244-6b4eb70f7cc9" xmlns:ns3="e5e56184-275f-495f-a56f-8fdf09bcc359" xmlns:ns4="http://schemas.microsoft.com/sharepoint/v4" xmlns:ns5="71a8a547-54f0-447a-bd41-f8862ce07847" targetNamespace="http://schemas.microsoft.com/office/2006/metadata/properties" ma:root="true" ma:fieldsID="8cfca277a91af4f0a2e85a3ce8e244ff" ns1:_="" ns2:_="" ns3:_="" ns4:_="" ns5:_="">
    <xsd:import namespace="http://schemas.microsoft.com/sharepoint/v3"/>
    <xsd:import namespace="f4795027-239c-422c-a244-6b4eb70f7cc9"/>
    <xsd:import namespace="e5e56184-275f-495f-a56f-8fdf09bcc359"/>
    <xsd:import namespace="http://schemas.microsoft.com/sharepoint/v4"/>
    <xsd:import namespace="71a8a547-54f0-447a-bd41-f8862ce07847"/>
    <xsd:element name="properties">
      <xsd:complexType>
        <xsd:sequence>
          <xsd:element name="documentManagement">
            <xsd:complexType>
              <xsd:all>
                <xsd:element ref="ns1:PublishingStartDate" minOccurs="0"/>
                <xsd:element ref="ns1:PublishingExpirationDate" minOccurs="0"/>
                <xsd:element ref="ns2:IntranetMMSikkerhetNoteField" minOccurs="0"/>
                <xsd:element ref="ns3:TaxCatchAll" minOccurs="0"/>
                <xsd:element ref="ns4:IconOverlay" minOccurs="0"/>
                <xsd:element ref="ns5:k09f15324b4b4dd997e3f08b0d1f9512" minOccurs="0"/>
                <xsd:element ref="ns5:Dokumentkode" minOccurs="0"/>
                <xsd:element ref="ns5:Dokumentversjon" minOccurs="0"/>
                <xsd:element ref="ns5:Dokumenttype" minOccurs="0"/>
                <xsd:element ref="ns5:Gjelder_x0020_for" minOccurs="0"/>
                <xsd:element ref="ns5:Fastsatt_x0020_av" minOccurs="0"/>
                <xsd:element ref="ns5:Utarbeidet_x0020_av" minOccurs="0"/>
                <xsd:element ref="ns5:Dato_x0020_siste_x0020_versjon" minOccurs="0"/>
                <xsd:element ref="ns5:Ikrafttredelse" minOccurs="0"/>
                <xsd:element ref="ns5:Tekst_x0020_til_x0020_logo" minOccurs="0"/>
                <xsd:element ref="ns5:FloStatus" minOccurs="0"/>
                <xsd:element ref="ns2:FLO_x002d_Dokstyring" minOccurs="0"/>
                <xsd:element ref="ns2:InfoKilde" minOccurs="0"/>
                <xsd:element ref="ns2:Driftsanskaffelser" minOccurs="0"/>
                <xsd:element ref="ns2:o8b068a2284140428a05f8b27f60a06f" minOccurs="0"/>
                <xsd:element ref="ns2:Dokumentplassering_x0020_i_x0020_side" minOccurs="0"/>
                <xsd:element ref="ns2:Migrasjon" minOccurs="0"/>
                <xsd:element ref="ns2:Malverkgruppe" minOccurs="0"/>
                <xsd:element ref="ns2:Dokumenter_x0020_i_x0020_end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Planlagt startdato" ma:internalName="PublishingStartDate">
      <xsd:simpleType>
        <xsd:restriction base="dms:Unknown"/>
      </xsd:simpleType>
    </xsd:element>
    <xsd:element name="PublishingExpirationDate" ma:index="4" nillable="true" ma:displayName="Planlagt utløpsda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95027-239c-422c-a244-6b4eb70f7cc9" elementFormDefault="qualified">
    <xsd:import namespace="http://schemas.microsoft.com/office/2006/documentManagement/types"/>
    <xsd:import namespace="http://schemas.microsoft.com/office/infopath/2007/PartnerControls"/>
    <xsd:element name="IntranetMMSikkerhetNoteField" ma:index="7" ma:taxonomy="true" ma:internalName="IntranetMMSikkerhetNoteField" ma:taxonomyFieldName="IntranetMMSikkerhet" ma:displayName="Graderingsnivå" ma:default="" ma:fieldId="{73325cf5-b570-4eb2-98e7-05dcbc4d9a2e}" ma:sspId="9bc1ae65-7bad-4a1a-867d-1417b907e5da" ma:termSetId="ca32687f-15c1-4b8a-bc76-5721c7b52a11" ma:anchorId="00000000-0000-0000-0000-000000000000" ma:open="false" ma:isKeyword="false">
      <xsd:complexType>
        <xsd:sequence>
          <xsd:element ref="pc:Terms" minOccurs="0" maxOccurs="1"/>
        </xsd:sequence>
      </xsd:complexType>
    </xsd:element>
    <xsd:element name="FLO_x002d_Dokstyring" ma:index="26" nillable="true" ma:displayName="FLO-Dokstyring" ma:list="{d6c85165-2917-4538-b263-914661c6ff81}" ma:internalName="FLO_x002d_Dokstyring" ma:showField="LinkTitleNoMenu">
      <xsd:complexType>
        <xsd:complexContent>
          <xsd:extension base="dms:MultiChoiceLookup">
            <xsd:sequence>
              <xsd:element name="Value" type="dms:Lookup" maxOccurs="unbounded" minOccurs="0" nillable="true"/>
            </xsd:sequence>
          </xsd:extension>
        </xsd:complexContent>
      </xsd:complexType>
    </xsd:element>
    <xsd:element name="InfoKilde" ma:index="27" nillable="true" ma:displayName="InfoKilde" ma:default="Dokumentbibiliotek" ma:format="RadioButtons" ma:internalName="InfoKilde">
      <xsd:simpleType>
        <xsd:restriction base="dms:Choice">
          <xsd:enumeration value="Dokumentbibiliotek"/>
          <xsd:enumeration value="DocuLive"/>
          <xsd:enumeration value="FOBID"/>
          <xsd:enumeration value="Lovdata"/>
          <xsd:enumeration value="Intranett"/>
        </xsd:restriction>
      </xsd:simpleType>
    </xsd:element>
    <xsd:element name="Driftsanskaffelser" ma:index="28" nillable="true" ma:displayName="Driftsanskaffelser" ma:default="0" ma:internalName="Driftsanskaffelser">
      <xsd:simpleType>
        <xsd:restriction base="dms:Boolean"/>
      </xsd:simpleType>
    </xsd:element>
    <xsd:element name="o8b068a2284140428a05f8b27f60a06f" ma:index="30" nillable="true" ma:taxonomy="true" ma:internalName="o8b068a2284140428a05f8b27f60a06f" ma:taxonomyFieldName="Malverk" ma:displayName="Malverk" ma:default="" ma:fieldId="{88b068a2-2841-4042-8a05-f8b27f60a06f}" ma:sspId="9bc1ae65-7bad-4a1a-867d-1417b907e5da" ma:termSetId="8626ea83-9b5f-4331-9bdf-9835602c310a" ma:anchorId="72cd7edd-29aa-4781-b82c-553a4ff40e06" ma:open="false" ma:isKeyword="false">
      <xsd:complexType>
        <xsd:sequence>
          <xsd:element ref="pc:Terms" minOccurs="0" maxOccurs="1"/>
        </xsd:sequence>
      </xsd:complexType>
    </xsd:element>
    <xsd:element name="Dokumentplassering_x0020_i_x0020_side" ma:index="31" nillable="true" ma:displayName="Dokumentplassering i side" ma:default="Ikke definert" ma:format="RadioButtons" ma:internalName="Dokumentplassering_x0020_i_x0020_side">
      <xsd:simpleType>
        <xsd:restriction base="dms:Choice">
          <xsd:enumeration value="Ikke definert"/>
          <xsd:enumeration value="Dokumentoversikt"/>
          <xsd:enumeration value="Styrende dokumenter"/>
          <xsd:enumeration value="Relaterte lenker"/>
        </xsd:restriction>
      </xsd:simpleType>
    </xsd:element>
    <xsd:element name="Migrasjon" ma:index="32" nillable="true" ma:displayName="Migrasjon" ma:default="1" ma:description="Brukes av Intranettansvarlig i systematiske endringer" ma:internalName="Migrasjon">
      <xsd:simpleType>
        <xsd:restriction base="dms:Boolean"/>
      </xsd:simpleType>
    </xsd:element>
    <xsd:element name="Malverkgruppe" ma:index="33" nillable="true" ma:displayName="Malverkgruppe" ma:format="Dropdown" ma:internalName="Malverkgruppe">
      <xsd:simpleType>
        <xsd:restriction base="dms:Choice">
          <xsd:enumeration value="Rutiner og veiledninger"/>
          <xsd:enumeration value="Powerpointmaler til sjefsråd driftsanskaffelse"/>
          <xsd:enumeration value="Strategidokumenter"/>
          <xsd:enumeration value="Protokoller"/>
          <xsd:enumeration value="Konkurransegrunnlag Del I - Regler for anskaffelsen - Enkeltanskaffelser"/>
          <xsd:enumeration value="Konkurransegrunnlag Del I - Regler for anskaffelsen - Rammeavtaler"/>
          <xsd:enumeration value="Konkurransegrunnlag Del I - Bilag"/>
          <xsd:enumeration value="Konkurransegrunnlag Del II - Rammeavtale med vedlegg"/>
          <xsd:enumeration value="Dokumenter til bruk ved tilbudsinnbydelse"/>
          <xsd:enumeration value="Merkantile støttedokumenter"/>
          <xsd:enumeration value="Innstilling"/>
        </xsd:restriction>
      </xsd:simpleType>
    </xsd:element>
    <xsd:element name="Dokumenter_x0020_i_x0020_endring" ma:index="34" nillable="true" ma:displayName="Dokumenter i endring" ma:default="0" ma:description="Benyttes for å merke dokumenter som er under bearbeiding for driftsanskaffelser" ma:internalName="Dokumenter_x0020_i_x0020_endr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e56184-275f-495f-a56f-8fdf09bcc3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1daca29-8c85-4e64-868d-0a4ce1dbe454}" ma:internalName="TaxCatchAll" ma:showField="CatchAllData" ma:web="e5e56184-275f-495f-a56f-8fdf09bcc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8a547-54f0-447a-bd41-f8862ce07847" elementFormDefault="qualified">
    <xsd:import namespace="http://schemas.microsoft.com/office/2006/documentManagement/types"/>
    <xsd:import namespace="http://schemas.microsoft.com/office/infopath/2007/PartnerControls"/>
    <xsd:element name="k09f15324b4b4dd997e3f08b0d1f9512" ma:index="15" nillable="true" ma:taxonomy="true" ma:internalName="k09f15324b4b4dd997e3f08b0d1f9512" ma:taxonomyFieldName="FLO_Termer" ma:displayName="FLO_Termer" ma:default="" ma:fieldId="{409f1532-4b4b-4dd9-97e3-f08b0d1f9512}" ma:taxonomyMulti="true" ma:sspId="9bc1ae65-7bad-4a1a-867d-1417b907e5da" ma:termSetId="8626ea83-9b5f-4331-9bdf-9835602c310a" ma:anchorId="00000000-0000-0000-0000-000000000000" ma:open="false" ma:isKeyword="false">
      <xsd:complexType>
        <xsd:sequence>
          <xsd:element ref="pc:Terms" minOccurs="0" maxOccurs="1"/>
        </xsd:sequence>
      </xsd:complexType>
    </xsd:element>
    <xsd:element name="Dokumentkode" ma:index="16" nillable="true" ma:displayName="Dokumentkode" ma:description="Dokumentets formelle kode i FLOs styringssystem i henhold til gjeldende regler" ma:internalName="Dokumentkode">
      <xsd:simpleType>
        <xsd:restriction base="dms:Text">
          <xsd:maxLength value="255"/>
        </xsd:restriction>
      </xsd:simpleType>
    </xsd:element>
    <xsd:element name="Dokumentversjon" ma:index="17" nillable="true" ma:displayName="Siste versjon" ma:description="Versjonsnummer for siste gjeldende versjon" ma:internalName="Dokumentversjon">
      <xsd:simpleType>
        <xsd:restriction base="dms:Text">
          <xsd:maxLength value="255"/>
        </xsd:restriction>
      </xsd:simpleType>
    </xsd:element>
    <xsd:element name="Dokumenttype" ma:index="18" nillable="true" ma:displayName="Dokumenttype" ma:description="Type dokument" ma:list="{b12266e8-abae-4f19-aaf9-352924ad8b63}" ma:internalName="Dokumenttype" ma:showField="Title" ma:web="71a8a547-54f0-447a-bd41-f8862ce07847">
      <xsd:simpleType>
        <xsd:restriction base="dms:Lookup"/>
      </xsd:simpleType>
    </xsd:element>
    <xsd:element name="Gjelder_x0020_for" ma:index="19" nillable="true" ma:displayName="Gjelder for" ma:description="Organisasjonselement(et/ene) dokumentet gjelder for." ma:list="{def434c4-4980-4185-890e-815f715e2dfb}" ma:internalName="Gjelder_x0020_for" ma:showField="Title" ma:web="71a8a547-54f0-447a-bd41-f8862ce07847">
      <xsd:simpleType>
        <xsd:restriction base="dms:Lookup"/>
      </xsd:simpleType>
    </xsd:element>
    <xsd:element name="Fastsatt_x0020_av" ma:index="20" nillable="true" ma:displayName="Fastsatt av" ma:description="Hvilken rolle som har fastsatt at dokumentet skal tre i kraft for organisasjonen definert under Gjelder for" ma:list="{8dbc25ed-e778-4c84-b794-4418b2c8dadf}" ma:internalName="Fastsatt_x0020_av" ma:showField="Title" ma:web="71a8a547-54f0-447a-bd41-f8862ce07847">
      <xsd:simpleType>
        <xsd:restriction base="dms:Lookup"/>
      </xsd:simpleType>
    </xsd:element>
    <xsd:element name="Utarbeidet_x0020_av" ma:index="21" nillable="true" ma:displayName="Utarbeidet av" ma:description="Person(er) og/eller organisasjonselemen(er) som primært har vært ansvarlig for utarbeidelsen av dokumentet" ma:internalName="Utarbeidet_x0020_av">
      <xsd:simpleType>
        <xsd:restriction base="dms:Text">
          <xsd:maxLength value="255"/>
        </xsd:restriction>
      </xsd:simpleType>
    </xsd:element>
    <xsd:element name="Dato_x0020_siste_x0020_versjon" ma:index="22" nillable="true" ma:displayName="Sist oppdatert" ma:default="[today]" ma:description="Dato når dokumentet i siste versjon trådde i kraft" ma:format="DateOnly" ma:internalName="Dato_x0020_siste_x0020_versjon">
      <xsd:simpleType>
        <xsd:restriction base="dms:DateTime"/>
      </xsd:simpleType>
    </xsd:element>
    <xsd:element name="Ikrafttredelse" ma:index="23" nillable="true" ma:displayName="Ikrafttredelse" ma:description="Dato dokumentet formelt trådde ikraft i sin første versjon" ma:format="DateOnly" ma:internalName="Ikrafttredelse">
      <xsd:simpleType>
        <xsd:restriction base="dms:DateTime"/>
      </xsd:simpleType>
    </xsd:element>
    <xsd:element name="Tekst_x0020_til_x0020_logo" ma:index="24" nillable="true" ma:displayName="Tekst til logo" ma:description="Benyttes i standard Word maler for å angi verdien under logo i dokumenthodet side 1 venstre kolonne (settes alltid til FLO)" ma:internalName="Tekst_x0020_til_x0020_logo">
      <xsd:simpleType>
        <xsd:restriction base="dms:Text">
          <xsd:maxLength value="255"/>
        </xsd:restriction>
      </xsd:simpleType>
    </xsd:element>
    <xsd:element name="FloStatus" ma:index="25" nillable="true" ma:displayName="FloStatus" ma:default="AKTIV" ma:format="RadioButtons" ma:internalName="FloStatus">
      <xsd:simpleType>
        <xsd:restriction base="dms:Choice">
          <xsd:enumeration value="AKTIV"/>
          <xsd:enumeration value="UTFASET"/>
          <xsd:enumeration value="UKJ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e56184-275f-495f-a56f-8fdf09bcc359">
      <Value>1</Value>
    </TaxCatchAll>
    <IntranetMMSikkerhetNoteField xmlns="f4795027-239c-422c-a244-6b4eb70f7cc9">
      <Terms xmlns="http://schemas.microsoft.com/office/infopath/2007/PartnerControls">
        <TermInfo xmlns="http://schemas.microsoft.com/office/infopath/2007/PartnerControls">
          <TermName xmlns="http://schemas.microsoft.com/office/infopath/2007/PartnerControls">UGRADERT</TermName>
          <TermId xmlns="http://schemas.microsoft.com/office/infopath/2007/PartnerControls">d00673f2-4025-410d-80f3-e4b359da56af</TermId>
        </TermInfo>
      </Terms>
    </IntranetMMSikkerhetNoteField>
    <Dokumentversjon xmlns="71a8a547-54f0-447a-bd41-f8862ce07847">2.00</Dokumentversjon>
    <Dokumenttype xmlns="71a8a547-54f0-447a-bd41-f8862ce07847">5</Dokumenttype>
    <Tekst_x0020_til_x0020_logo xmlns="71a8a547-54f0-447a-bd41-f8862ce07847" xsi:nil="true"/>
    <Ikrafttredelse xmlns="71a8a547-54f0-447a-bd41-f8862ce07847" xsi:nil="true"/>
    <Driftsanskaffelser xmlns="f4795027-239c-422c-a244-6b4eb70f7cc9">false</Driftsanskaffelser>
    <IconOverlay xmlns="http://schemas.microsoft.com/sharepoint/v4" xsi:nil="true"/>
    <FloStatus xmlns="71a8a547-54f0-447a-bd41-f8862ce07847">AKTIV</FloStatus>
    <FLO_x002d_Dokstyring xmlns="f4795027-239c-422c-a244-6b4eb70f7cc9"/>
    <o8b068a2284140428a05f8b27f60a06f xmlns="f4795027-239c-422c-a244-6b4eb70f7cc9">
      <Terms xmlns="http://schemas.microsoft.com/office/infopath/2007/PartnerControls"/>
    </o8b068a2284140428a05f8b27f60a06f>
    <InfoKilde xmlns="f4795027-239c-422c-a244-6b4eb70f7cc9">Dokumentbibiliotek</InfoKilde>
    <PublishingExpirationDate xmlns="http://schemas.microsoft.com/sharepoint/v3" xsi:nil="true"/>
    <Dato_x0020_siste_x0020_versjon xmlns="71a8a547-54f0-447a-bd41-f8862ce07847">2018-05-15T22:00:00+00:00</Dato_x0020_siste_x0020_versjon>
    <k09f15324b4b4dd997e3f08b0d1f9512 xmlns="71a8a547-54f0-447a-bd41-f8862ce07847">
      <Terms xmlns="http://schemas.microsoft.com/office/infopath/2007/PartnerControls"/>
    </k09f15324b4b4dd997e3f08b0d1f9512>
    <PublishingStartDate xmlns="http://schemas.microsoft.com/sharepoint/v3" xsi:nil="true"/>
    <Utarbeidet_x0020_av xmlns="71a8a547-54f0-447a-bd41-f8862ce07847">Juridisk rådgiver</Utarbeidet_x0020_av>
    <Gjelder_x0020_for xmlns="71a8a547-54f0-447a-bd41-f8862ce07847">1</Gjelder_x0020_for>
    <Dokumentkode xmlns="71a8a547-54f0-447a-bd41-f8862ce07847">FLO-DAA-MAL-126</Dokumentkode>
    <Migrasjon xmlns="f4795027-239c-422c-a244-6b4eb70f7cc9">true</Migrasjon>
    <Fastsatt_x0020_av xmlns="71a8a547-54f0-447a-bd41-f8862ce07847">324</Fastsatt_x0020_av>
    <Dokumentplassering_x0020_i_x0020_side xmlns="f4795027-239c-422c-a244-6b4eb70f7cc9">Ikke definert</Dokumentplassering_x0020_i_x0020_side>
    <Malverkgruppe xmlns="f4795027-239c-422c-a244-6b4eb70f7cc9">Konkurransegrunnlag Del I - Bilag</Malverkgruppe>
    <Dokumenter_x0020_i_x0020_endring xmlns="f4795027-239c-422c-a244-6b4eb70f7cc9">false</Dokumenter_x0020_i_x0020_endring>
  </documentManagement>
</p:properties>
</file>

<file path=customXml/itemProps1.xml><?xml version="1.0" encoding="utf-8"?>
<ds:datastoreItem xmlns:ds="http://schemas.openxmlformats.org/officeDocument/2006/customXml" ds:itemID="{C8D757A3-E98A-4870-B2CC-AD1110A8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795027-239c-422c-a244-6b4eb70f7cc9"/>
    <ds:schemaRef ds:uri="e5e56184-275f-495f-a56f-8fdf09bcc359"/>
    <ds:schemaRef ds:uri="http://schemas.microsoft.com/sharepoint/v4"/>
    <ds:schemaRef ds:uri="71a8a547-54f0-447a-bd41-f8862ce0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8A080-57CC-4CE1-92C8-6537BFA8C189}">
  <ds:schemaRefs>
    <ds:schemaRef ds:uri="http://schemas.microsoft.com/sharepoint/v3/contenttype/forms"/>
  </ds:schemaRefs>
</ds:datastoreItem>
</file>

<file path=customXml/itemProps3.xml><?xml version="1.0" encoding="utf-8"?>
<ds:datastoreItem xmlns:ds="http://schemas.openxmlformats.org/officeDocument/2006/customXml" ds:itemID="{B565BFED-8E6F-4D61-9435-3A9EB97BCD2C}">
  <ds:schemaRefs>
    <ds:schemaRef ds:uri="http://www.w3.org/XML/1998/namespace"/>
    <ds:schemaRef ds:uri="http://schemas.microsoft.com/sharepoint/v4"/>
    <ds:schemaRef ds:uri="http://schemas.microsoft.com/office/2006/documentManagement/types"/>
    <ds:schemaRef ds:uri="http://purl.org/dc/terms/"/>
    <ds:schemaRef ds:uri="e5e56184-275f-495f-a56f-8fdf09bcc359"/>
    <ds:schemaRef ds:uri="http://schemas.microsoft.com/office/infopath/2007/PartnerControls"/>
    <ds:schemaRef ds:uri="http://schemas.openxmlformats.org/package/2006/metadata/core-properties"/>
    <ds:schemaRef ds:uri="71a8a547-54f0-447a-bd41-f8862ce07847"/>
    <ds:schemaRef ds:uri="http://schemas.microsoft.com/sharepoint/v3"/>
    <ds:schemaRef ds:uri="http://purl.org/dc/dcmitype/"/>
    <ds:schemaRef ds:uri="f4795027-239c-422c-a244-6b4eb70f7cc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Blankt ark Stående A4 (engelsk)</Template>
  <TotalTime>0</TotalTime>
  <Pages>6</Pages>
  <Words>1158</Words>
  <Characters>6141</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Bilag 5 - Request for Visit</vt:lpstr>
    </vt:vector>
  </TitlesOfParts>
  <Manager>aserranokrist@mil.no</Manager>
  <Company>Forsvaret</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5 - Request for Visit</dc:title>
  <dc:creator>OK Kolseth</dc:creator>
  <cp:lastModifiedBy>Sletmo, Andrea Farstad</cp:lastModifiedBy>
  <cp:revision>2</cp:revision>
  <cp:lastPrinted>2017-03-16T11:08:00Z</cp:lastPrinted>
  <dcterms:created xsi:type="dcterms:W3CDTF">2019-01-30T13:09:00Z</dcterms:created>
  <dcterms:modified xsi:type="dcterms:W3CDTF">2019-01-30T13:09:00Z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Språk">
    <vt:lpwstr>ENGELSK</vt:lpwstr>
  </property>
  <property fmtid="{D5CDD505-2E9C-101B-9397-08002B2CF9AE}" pid="4" name="Avdeling">
    <vt:lpwstr>VSHSB</vt:lpwstr>
  </property>
  <property fmtid="{D5CDD505-2E9C-101B-9397-08002B2CF9AE}" pid="5" name="ContentTypeId">
    <vt:lpwstr>0x010100F5CA2C5D16E28845B08E2428319E593E</vt:lpwstr>
  </property>
  <property fmtid="{D5CDD505-2E9C-101B-9397-08002B2CF9AE}" pid="6" name="IntranetMMSikkerhet">
    <vt:lpwstr>1;#UGRADERT|d00673f2-4025-410d-80f3-e4b359da56af</vt:lpwstr>
  </property>
  <property fmtid="{D5CDD505-2E9C-101B-9397-08002B2CF9AE}" pid="7" name="Order">
    <vt:r8>2300</vt:r8>
  </property>
  <property fmtid="{D5CDD505-2E9C-101B-9397-08002B2CF9AE}" pid="8" name="xd_ProgID">
    <vt:lpwstr/>
  </property>
  <property fmtid="{D5CDD505-2E9C-101B-9397-08002B2CF9AE}" pid="9" name="Malverk">
    <vt:lpwstr/>
  </property>
  <property fmtid="{D5CDD505-2E9C-101B-9397-08002B2CF9AE}" pid="10" name="TemplateUrl">
    <vt:lpwstr/>
  </property>
  <property fmtid="{D5CDD505-2E9C-101B-9397-08002B2CF9AE}" pid="11" name="FLO_Termer">
    <vt:lpwstr/>
  </property>
</Properties>
</file>